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0D" w:rsidRDefault="005C290D" w:rsidP="00C118FE">
      <w:pPr>
        <w:tabs>
          <w:tab w:val="left" w:pos="5166"/>
          <w:tab w:val="left" w:pos="7380"/>
        </w:tabs>
        <w:rPr>
          <w:rFonts w:ascii="Arial" w:hAnsi="Arial" w:cs="Arial"/>
          <w:sz w:val="16"/>
          <w:szCs w:val="16"/>
        </w:rPr>
      </w:pPr>
    </w:p>
    <w:p w:rsidR="0026617D" w:rsidRDefault="0026617D" w:rsidP="00F803D1">
      <w:bookmarkStart w:id="0" w:name="bmDirekttelefon"/>
      <w:bookmarkEnd w:id="0"/>
    </w:p>
    <w:p w:rsidR="00E33AB8" w:rsidRDefault="00E33AB8" w:rsidP="00F803D1"/>
    <w:p w:rsidR="00E33AB8" w:rsidRDefault="00E33AB8" w:rsidP="00F803D1">
      <w:pPr>
        <w:sectPr w:rsidR="00E33AB8" w:rsidSect="00FC0406">
          <w:headerReference w:type="default" r:id="rId8"/>
          <w:headerReference w:type="first" r:id="rId9"/>
          <w:footerReference w:type="first" r:id="rId10"/>
          <w:type w:val="continuous"/>
          <w:pgSz w:w="11906" w:h="16838" w:code="9"/>
          <w:pgMar w:top="851" w:right="567" w:bottom="567" w:left="1191" w:header="720" w:footer="280" w:gutter="0"/>
          <w:cols w:space="708"/>
          <w:titlePg/>
          <w:docGrid w:linePitch="360"/>
        </w:sectPr>
      </w:pPr>
    </w:p>
    <w:p w:rsidR="001E0E07" w:rsidRPr="001E0E07" w:rsidRDefault="00936FAD" w:rsidP="001E0E07">
      <w:pPr>
        <w:pStyle w:val="Rubrik3"/>
        <w:rPr>
          <w:rFonts w:cs="Arial"/>
          <w:b/>
        </w:rPr>
      </w:pPr>
      <w:r>
        <w:rPr>
          <w:rFonts w:cs="Arial"/>
          <w:b/>
        </w:rPr>
        <w:lastRenderedPageBreak/>
        <w:t>OMPRÖVNING AV FÖRVALTARSKAP</w:t>
      </w:r>
      <w:r w:rsidR="000434A0">
        <w:rPr>
          <w:rFonts w:cs="Arial"/>
          <w:b/>
        </w:rPr>
        <w:t xml:space="preserve"> </w:t>
      </w:r>
      <w:r w:rsidR="00FC421C">
        <w:rPr>
          <w:rFonts w:cs="Arial"/>
          <w:b/>
        </w:rPr>
        <w:tab/>
      </w:r>
      <w:r w:rsidR="00FC421C">
        <w:rPr>
          <w:rFonts w:cs="Arial"/>
          <w:b/>
        </w:rPr>
        <w:tab/>
      </w:r>
      <w:r w:rsidR="00FC421C" w:rsidRPr="00FC421C">
        <w:rPr>
          <w:rFonts w:cs="Arial"/>
          <w:sz w:val="20"/>
          <w:szCs w:val="20"/>
        </w:rPr>
        <w:t>F</w:t>
      </w:r>
      <w:r w:rsidR="000434A0" w:rsidRPr="00FC421C">
        <w:rPr>
          <w:rFonts w:cs="Arial"/>
          <w:sz w:val="20"/>
          <w:szCs w:val="20"/>
        </w:rPr>
        <w:t>ör</w:t>
      </w:r>
      <w:r w:rsidR="000434A0" w:rsidRPr="00153262">
        <w:rPr>
          <w:rFonts w:cs="Arial"/>
          <w:sz w:val="20"/>
          <w:szCs w:val="20"/>
        </w:rPr>
        <w:t xml:space="preserve"> </w:t>
      </w:r>
      <w:r w:rsidR="00FC421C">
        <w:rPr>
          <w:rFonts w:cs="Arial"/>
          <w:sz w:val="20"/>
          <w:szCs w:val="20"/>
        </w:rPr>
        <w:t>år</w:t>
      </w:r>
      <w:r w:rsidR="000434A0" w:rsidRPr="00153262">
        <w:rPr>
          <w:rFonts w:cs="Arial"/>
          <w:sz w:val="20"/>
          <w:szCs w:val="20"/>
        </w:rPr>
        <w:t>:</w:t>
      </w:r>
      <w:r w:rsidR="000434A0" w:rsidRPr="00FC421C">
        <w:rPr>
          <w:rFonts w:cs="Arial"/>
          <w:sz w:val="20"/>
          <w:szCs w:val="20"/>
          <w:u w:val="single"/>
        </w:rPr>
        <w:fldChar w:fldCharType="begin">
          <w:ffData>
            <w:name w:val="Text1"/>
            <w:enabled/>
            <w:calcOnExit w:val="0"/>
            <w:textInput/>
          </w:ffData>
        </w:fldChar>
      </w:r>
      <w:r w:rsidR="000434A0" w:rsidRPr="00FC421C">
        <w:rPr>
          <w:rFonts w:cs="Arial"/>
          <w:sz w:val="20"/>
          <w:szCs w:val="20"/>
          <w:u w:val="single"/>
        </w:rPr>
        <w:instrText xml:space="preserve"> FORMTEXT </w:instrText>
      </w:r>
      <w:r w:rsidR="000434A0" w:rsidRPr="00FC421C">
        <w:rPr>
          <w:rFonts w:cs="Arial"/>
          <w:sz w:val="20"/>
          <w:szCs w:val="20"/>
          <w:u w:val="single"/>
        </w:rPr>
      </w:r>
      <w:r w:rsidR="000434A0" w:rsidRPr="00FC421C">
        <w:rPr>
          <w:rFonts w:cs="Arial"/>
          <w:sz w:val="20"/>
          <w:szCs w:val="20"/>
          <w:u w:val="single"/>
        </w:rPr>
        <w:fldChar w:fldCharType="separate"/>
      </w:r>
      <w:bookmarkStart w:id="1" w:name="_GoBack"/>
      <w:r w:rsidR="000434A0" w:rsidRPr="00FC421C">
        <w:rPr>
          <w:rFonts w:cs="Arial"/>
          <w:noProof/>
          <w:sz w:val="20"/>
          <w:szCs w:val="20"/>
          <w:u w:val="single"/>
        </w:rPr>
        <w:t> </w:t>
      </w:r>
      <w:r w:rsidR="000434A0" w:rsidRPr="00FC421C">
        <w:rPr>
          <w:rFonts w:cs="Arial"/>
          <w:noProof/>
          <w:sz w:val="20"/>
          <w:szCs w:val="20"/>
          <w:u w:val="single"/>
        </w:rPr>
        <w:t> </w:t>
      </w:r>
      <w:r w:rsidR="000434A0" w:rsidRPr="00FC421C">
        <w:rPr>
          <w:rFonts w:cs="Arial"/>
          <w:noProof/>
          <w:sz w:val="20"/>
          <w:szCs w:val="20"/>
          <w:u w:val="single"/>
        </w:rPr>
        <w:t> </w:t>
      </w:r>
      <w:r w:rsidR="000434A0" w:rsidRPr="00FC421C">
        <w:rPr>
          <w:rFonts w:cs="Arial"/>
          <w:noProof/>
          <w:sz w:val="20"/>
          <w:szCs w:val="20"/>
          <w:u w:val="single"/>
        </w:rPr>
        <w:t> </w:t>
      </w:r>
      <w:r w:rsidR="000434A0" w:rsidRPr="00FC421C">
        <w:rPr>
          <w:rFonts w:cs="Arial"/>
          <w:noProof/>
          <w:sz w:val="20"/>
          <w:szCs w:val="20"/>
          <w:u w:val="single"/>
        </w:rPr>
        <w:t> </w:t>
      </w:r>
      <w:bookmarkEnd w:id="1"/>
      <w:r w:rsidR="000434A0" w:rsidRPr="00FC421C">
        <w:rPr>
          <w:rFonts w:cs="Arial"/>
          <w:sz w:val="20"/>
          <w:szCs w:val="20"/>
          <w:u w:val="single"/>
        </w:rPr>
        <w:fldChar w:fldCharType="end"/>
      </w:r>
    </w:p>
    <w:p w:rsidR="00936FAD" w:rsidRPr="00E33AB8" w:rsidRDefault="00FC421C" w:rsidP="00936FAD">
      <w:pPr>
        <w:rPr>
          <w:rFonts w:cs="Arial"/>
        </w:rPr>
      </w:pPr>
      <w:r>
        <w:rPr>
          <w:rFonts w:cs="Arial"/>
        </w:rPr>
        <w:t>Överförmyndarverksamheten i Kalmar</w:t>
      </w:r>
      <w:r w:rsidR="00936FAD" w:rsidRPr="00E33AB8">
        <w:rPr>
          <w:rFonts w:cs="Arial"/>
        </w:rPr>
        <w:t xml:space="preserve"> är skyldig att årligen särskilt granska förvaltarskapet för att pröva om det finns skäl att ansöka hos tingsrätten om upphörande av förvaltarskapet.</w:t>
      </w:r>
    </w:p>
    <w:p w:rsidR="00936FAD" w:rsidRPr="00E33AB8" w:rsidRDefault="00936FAD" w:rsidP="00936FAD">
      <w:pPr>
        <w:rPr>
          <w:rFonts w:cs="Arial"/>
        </w:rPr>
      </w:pPr>
    </w:p>
    <w:p w:rsidR="00936FAD" w:rsidRDefault="00936FAD" w:rsidP="00936FAD">
      <w:pPr>
        <w:rPr>
          <w:rFonts w:cs="Arial"/>
        </w:rPr>
      </w:pPr>
      <w:r w:rsidRPr="00E33AB8">
        <w:rPr>
          <w:rFonts w:cs="Arial"/>
        </w:rPr>
        <w:t>Förvaltarskapet ska vara anpassat efter huvudmannens behov och inte finnas längre än vad som är nödvändigt. Det kan också begränsas till att avse viss egendom eller angelägenhet, helt enkelt upphöra eller också ändras till ett godmanskap.</w:t>
      </w:r>
    </w:p>
    <w:p w:rsidR="00FC421C" w:rsidRDefault="00FC421C" w:rsidP="00936FAD">
      <w:pPr>
        <w:rPr>
          <w:rFonts w:cs="Arial"/>
        </w:rPr>
      </w:pPr>
    </w:p>
    <w:p w:rsidR="00FC421C" w:rsidRPr="00E33AB8" w:rsidRDefault="00FC421C" w:rsidP="00936FAD">
      <w:pPr>
        <w:rPr>
          <w:rFonts w:cs="Arial"/>
        </w:rPr>
      </w:pPr>
      <w:r w:rsidRPr="00E33AB8">
        <w:rPr>
          <w:rFonts w:cs="Arial"/>
        </w:rPr>
        <w:t xml:space="preserve">Ett upphörande av förvaltarskapet förutsätter dock att en läkare anser detta vara </w:t>
      </w:r>
      <w:r>
        <w:rPr>
          <w:rFonts w:cs="Arial"/>
        </w:rPr>
        <w:t>möjligt.</w:t>
      </w:r>
    </w:p>
    <w:p w:rsidR="00936FAD" w:rsidRPr="00E33AB8" w:rsidRDefault="00936FAD" w:rsidP="00936FAD"/>
    <w:p w:rsidR="00774AE5" w:rsidRPr="00E33AB8" w:rsidRDefault="00936FAD" w:rsidP="00774AE5">
      <w:pPr>
        <w:rPr>
          <w:rFonts w:cs="Arial"/>
          <w:b/>
        </w:rPr>
      </w:pPr>
      <w:r w:rsidRPr="00E33AB8">
        <w:rPr>
          <w:rFonts w:cs="Arial"/>
          <w:b/>
        </w:rPr>
        <w:t>De</w:t>
      </w:r>
      <w:r w:rsidR="00FC421C">
        <w:rPr>
          <w:rFonts w:cs="Arial"/>
          <w:b/>
        </w:rPr>
        <w:t>t är därför av största vikt att</w:t>
      </w:r>
      <w:r w:rsidRPr="00E33AB8">
        <w:rPr>
          <w:rFonts w:cs="Arial"/>
          <w:b/>
        </w:rPr>
        <w:t xml:space="preserve"> frågor</w:t>
      </w:r>
      <w:r w:rsidR="00FC421C">
        <w:rPr>
          <w:rFonts w:cs="Arial"/>
          <w:b/>
        </w:rPr>
        <w:t>na nedan</w:t>
      </w:r>
      <w:r w:rsidRPr="00E33AB8">
        <w:rPr>
          <w:rFonts w:cs="Arial"/>
          <w:b/>
        </w:rPr>
        <w:t xml:space="preserve"> besvaras </w:t>
      </w:r>
      <w:r w:rsidR="00FC421C">
        <w:rPr>
          <w:rFonts w:cs="Arial"/>
          <w:b/>
        </w:rPr>
        <w:t xml:space="preserve">så </w:t>
      </w:r>
      <w:r w:rsidRPr="00E33AB8">
        <w:rPr>
          <w:rFonts w:cs="Arial"/>
          <w:b/>
        </w:rPr>
        <w:t xml:space="preserve">utförligt </w:t>
      </w:r>
      <w:r w:rsidR="00F902A4">
        <w:rPr>
          <w:rFonts w:cs="Arial"/>
          <w:b/>
        </w:rPr>
        <w:t xml:space="preserve">som </w:t>
      </w:r>
      <w:r w:rsidR="00FC421C">
        <w:rPr>
          <w:rFonts w:cs="Arial"/>
          <w:b/>
        </w:rPr>
        <w:t>möjligt så</w:t>
      </w:r>
      <w:r w:rsidRPr="00E33AB8">
        <w:rPr>
          <w:rFonts w:cs="Arial"/>
          <w:b/>
        </w:rPr>
        <w:t xml:space="preserve"> att överförmynda</w:t>
      </w:r>
      <w:r w:rsidR="00FC421C">
        <w:rPr>
          <w:rFonts w:cs="Arial"/>
          <w:b/>
        </w:rPr>
        <w:t>rverksamheten</w:t>
      </w:r>
      <w:r w:rsidRPr="00E33AB8">
        <w:rPr>
          <w:rFonts w:cs="Arial"/>
          <w:b/>
        </w:rPr>
        <w:t xml:space="preserve"> får ett underlag för sin bedömning.</w:t>
      </w:r>
    </w:p>
    <w:p w:rsidR="00315578" w:rsidRPr="00E33AB8" w:rsidRDefault="00936FAD" w:rsidP="00774AE5">
      <w:pPr>
        <w:rPr>
          <w:rFonts w:cs="Arial"/>
          <w:b/>
        </w:rPr>
      </w:pPr>
      <w:r w:rsidRPr="00E33AB8">
        <w:rPr>
          <w:rFonts w:cs="Arial"/>
          <w:b/>
        </w:rPr>
        <w:t xml:space="preserve"> </w:t>
      </w:r>
    </w:p>
    <w:tbl>
      <w:tblPr>
        <w:tblStyle w:val="Tabellrutnt"/>
        <w:tblW w:w="9180" w:type="dxa"/>
        <w:tblLook w:val="04A0" w:firstRow="1" w:lastRow="0" w:firstColumn="1" w:lastColumn="0" w:noHBand="0" w:noVBand="1"/>
      </w:tblPr>
      <w:tblGrid>
        <w:gridCol w:w="4644"/>
        <w:gridCol w:w="4536"/>
      </w:tblGrid>
      <w:tr w:rsidR="00315578" w:rsidRPr="00CD44DA" w:rsidTr="00774AE5">
        <w:tc>
          <w:tcPr>
            <w:tcW w:w="4644" w:type="dxa"/>
            <w:tcBorders>
              <w:bottom w:val="nil"/>
            </w:tcBorders>
          </w:tcPr>
          <w:p w:rsidR="00315578" w:rsidRPr="00CD44DA" w:rsidRDefault="00936FAD" w:rsidP="00774AE5">
            <w:pPr>
              <w:ind w:left="0" w:firstLine="0"/>
              <w:rPr>
                <w:rFonts w:ascii="Arial" w:hAnsi="Arial" w:cs="Arial"/>
                <w:sz w:val="16"/>
                <w:szCs w:val="16"/>
              </w:rPr>
            </w:pPr>
            <w:r w:rsidRPr="00CD44DA">
              <w:rPr>
                <w:rFonts w:ascii="Arial" w:hAnsi="Arial" w:cs="Arial"/>
                <w:sz w:val="16"/>
                <w:szCs w:val="16"/>
              </w:rPr>
              <w:t>Huvudm</w:t>
            </w:r>
            <w:r w:rsidR="00315578" w:rsidRPr="00CD44DA">
              <w:rPr>
                <w:rFonts w:ascii="Arial" w:hAnsi="Arial" w:cs="Arial"/>
                <w:sz w:val="16"/>
                <w:szCs w:val="16"/>
              </w:rPr>
              <w:t>an</w:t>
            </w:r>
          </w:p>
        </w:tc>
        <w:tc>
          <w:tcPr>
            <w:tcW w:w="4536" w:type="dxa"/>
            <w:tcBorders>
              <w:bottom w:val="nil"/>
            </w:tcBorders>
          </w:tcPr>
          <w:p w:rsidR="00315578" w:rsidRPr="00CD44DA" w:rsidRDefault="00315578" w:rsidP="008445B0">
            <w:pPr>
              <w:rPr>
                <w:rFonts w:ascii="Arial" w:hAnsi="Arial" w:cs="Arial"/>
                <w:sz w:val="16"/>
                <w:szCs w:val="16"/>
              </w:rPr>
            </w:pPr>
            <w:r w:rsidRPr="00CD44DA">
              <w:rPr>
                <w:rFonts w:ascii="Arial" w:hAnsi="Arial" w:cs="Arial"/>
                <w:sz w:val="16"/>
                <w:szCs w:val="16"/>
              </w:rPr>
              <w:t>Personnummer</w:t>
            </w:r>
          </w:p>
        </w:tc>
      </w:tr>
      <w:tr w:rsidR="00315578" w:rsidRPr="00E33AB8" w:rsidTr="00774AE5">
        <w:trPr>
          <w:trHeight w:val="340"/>
        </w:trPr>
        <w:tc>
          <w:tcPr>
            <w:tcW w:w="4644" w:type="dxa"/>
            <w:tcBorders>
              <w:top w:val="nil"/>
              <w:bottom w:val="single" w:sz="4" w:space="0" w:color="auto"/>
            </w:tcBorders>
            <w:vAlign w:val="center"/>
          </w:tcPr>
          <w:p w:rsidR="00315578" w:rsidRPr="00E33AB8" w:rsidRDefault="00315578" w:rsidP="00936FAD">
            <w:pPr>
              <w:rPr>
                <w:rFonts w:ascii="Arial" w:hAnsi="Arial" w:cs="Arial"/>
              </w:rPr>
            </w:pPr>
            <w:r w:rsidRPr="00E33AB8">
              <w:rPr>
                <w:rFonts w:ascii="Arial" w:hAnsi="Arial" w:cs="Arial"/>
              </w:rPr>
              <w:fldChar w:fldCharType="begin">
                <w:ffData>
                  <w:name w:val="Text1"/>
                  <w:enabled/>
                  <w:calcOnExit w:val="0"/>
                  <w:textInput/>
                </w:ffData>
              </w:fldChar>
            </w:r>
            <w:r w:rsidRPr="00E33AB8">
              <w:rPr>
                <w:rFonts w:ascii="Arial" w:hAnsi="Arial" w:cs="Arial"/>
              </w:rPr>
              <w:instrText xml:space="preserve"> FORMTEXT </w:instrText>
            </w:r>
            <w:r w:rsidRPr="00E33AB8">
              <w:rPr>
                <w:rFonts w:ascii="Arial" w:hAnsi="Arial" w:cs="Arial"/>
              </w:rPr>
            </w:r>
            <w:r w:rsidRPr="00E33AB8">
              <w:rPr>
                <w:rFonts w:ascii="Arial" w:hAnsi="Arial" w:cs="Arial"/>
              </w:rPr>
              <w:fldChar w:fldCharType="separate"/>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rPr>
              <w:fldChar w:fldCharType="end"/>
            </w:r>
          </w:p>
        </w:tc>
        <w:tc>
          <w:tcPr>
            <w:tcW w:w="4536" w:type="dxa"/>
            <w:tcBorders>
              <w:top w:val="nil"/>
              <w:bottom w:val="single" w:sz="4" w:space="0" w:color="auto"/>
            </w:tcBorders>
            <w:vAlign w:val="center"/>
          </w:tcPr>
          <w:p w:rsidR="00315578" w:rsidRPr="00E33AB8" w:rsidRDefault="00315578" w:rsidP="00936FAD">
            <w:pPr>
              <w:rPr>
                <w:rFonts w:ascii="Arial" w:hAnsi="Arial" w:cs="Arial"/>
              </w:rPr>
            </w:pPr>
            <w:r w:rsidRPr="00E33AB8">
              <w:rPr>
                <w:rFonts w:ascii="Arial" w:hAnsi="Arial" w:cs="Arial"/>
              </w:rPr>
              <w:fldChar w:fldCharType="begin">
                <w:ffData>
                  <w:name w:val="Text1"/>
                  <w:enabled/>
                  <w:calcOnExit w:val="0"/>
                  <w:textInput/>
                </w:ffData>
              </w:fldChar>
            </w:r>
            <w:r w:rsidRPr="00E33AB8">
              <w:rPr>
                <w:rFonts w:ascii="Arial" w:hAnsi="Arial" w:cs="Arial"/>
              </w:rPr>
              <w:instrText xml:space="preserve"> FORMTEXT </w:instrText>
            </w:r>
            <w:r w:rsidRPr="00E33AB8">
              <w:rPr>
                <w:rFonts w:ascii="Arial" w:hAnsi="Arial" w:cs="Arial"/>
              </w:rPr>
            </w:r>
            <w:r w:rsidRPr="00E33AB8">
              <w:rPr>
                <w:rFonts w:ascii="Arial" w:hAnsi="Arial" w:cs="Arial"/>
              </w:rPr>
              <w:fldChar w:fldCharType="separate"/>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rPr>
              <w:fldChar w:fldCharType="end"/>
            </w:r>
          </w:p>
        </w:tc>
      </w:tr>
      <w:tr w:rsidR="00936FAD" w:rsidRPr="00E33AB8" w:rsidTr="00774AE5">
        <w:tc>
          <w:tcPr>
            <w:tcW w:w="9180" w:type="dxa"/>
            <w:gridSpan w:val="2"/>
            <w:tcBorders>
              <w:top w:val="single" w:sz="4" w:space="0" w:color="auto"/>
              <w:bottom w:val="single" w:sz="4" w:space="0" w:color="auto"/>
            </w:tcBorders>
          </w:tcPr>
          <w:p w:rsidR="00936FAD" w:rsidRPr="00E33AB8" w:rsidRDefault="00936FAD" w:rsidP="00774AE5">
            <w:pPr>
              <w:ind w:left="0" w:firstLine="0"/>
              <w:rPr>
                <w:rFonts w:cs="Arial"/>
              </w:rPr>
            </w:pPr>
            <w:r w:rsidRPr="00E33AB8">
              <w:rPr>
                <w:rFonts w:cs="Arial"/>
              </w:rPr>
              <w:t>Anser du att ditt uppdrag som förvaltare ska:</w:t>
            </w:r>
          </w:p>
          <w:p w:rsidR="00AC228E" w:rsidRPr="00E33AB8" w:rsidRDefault="00AC228E" w:rsidP="00AC228E">
            <w:pPr>
              <w:rPr>
                <w:rFonts w:cs="Arial"/>
              </w:rPr>
            </w:pPr>
            <w:r w:rsidRPr="00E33AB8">
              <w:t xml:space="preserve">Upphöra </w:t>
            </w:r>
            <w:proofErr w:type="gramStart"/>
            <w:r w:rsidRPr="00E33AB8">
              <w:t xml:space="preserve">helt                             </w:t>
            </w:r>
            <w:proofErr w:type="gramEnd"/>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Ja                                </w:t>
            </w:r>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Nej</w:t>
            </w:r>
          </w:p>
          <w:p w:rsidR="00AC228E" w:rsidRDefault="00AC228E" w:rsidP="00184B7F"/>
          <w:p w:rsidR="00184B7F" w:rsidRPr="000151B4" w:rsidRDefault="00184B7F" w:rsidP="000151B4">
            <w:pPr>
              <w:rPr>
                <w:rFonts w:cs="Arial"/>
              </w:rPr>
            </w:pPr>
            <w:r w:rsidRPr="00E33AB8">
              <w:t xml:space="preserve">Kvarstå i nuvarande </w:t>
            </w:r>
            <w:proofErr w:type="gramStart"/>
            <w:r w:rsidRPr="00E33AB8">
              <w:t xml:space="preserve">form          </w:t>
            </w:r>
            <w:proofErr w:type="gramEnd"/>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Ja                                </w:t>
            </w:r>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Nej</w:t>
            </w:r>
          </w:p>
          <w:p w:rsidR="00936FAD" w:rsidRDefault="00936FAD" w:rsidP="008445B0"/>
          <w:p w:rsidR="00184B7F" w:rsidRPr="00E33AB8" w:rsidRDefault="00184B7F" w:rsidP="008445B0">
            <w:r w:rsidRPr="00184B7F">
              <w:rPr>
                <w:b/>
              </w:rPr>
              <w:t>Om</w:t>
            </w:r>
            <w:r w:rsidR="00AC228E">
              <w:rPr>
                <w:b/>
              </w:rPr>
              <w:t xml:space="preserve"> du svarar</w:t>
            </w:r>
            <w:r w:rsidRPr="00184B7F">
              <w:rPr>
                <w:b/>
              </w:rPr>
              <w:t xml:space="preserve"> </w:t>
            </w:r>
            <w:r w:rsidRPr="000434A0">
              <w:rPr>
                <w:b/>
                <w:u w:val="single"/>
              </w:rPr>
              <w:t>nej</w:t>
            </w:r>
            <w:r w:rsidR="00AC228E">
              <w:rPr>
                <w:b/>
              </w:rPr>
              <w:t xml:space="preserve"> på kvarstå i sin nuvarande form</w:t>
            </w:r>
            <w:r>
              <w:t>, ska uppdraget:</w:t>
            </w:r>
          </w:p>
          <w:p w:rsidR="00936FAD" w:rsidRPr="00E33AB8" w:rsidRDefault="00936FAD" w:rsidP="00936FAD">
            <w:pPr>
              <w:rPr>
                <w:rFonts w:cs="Arial"/>
              </w:rPr>
            </w:pPr>
            <w:proofErr w:type="gramStart"/>
            <w:r w:rsidRPr="00E33AB8">
              <w:t>Begränsas</w:t>
            </w:r>
            <w:r w:rsidR="00774AE5" w:rsidRPr="00E33AB8">
              <w:t xml:space="preserve">                                  </w:t>
            </w:r>
            <w:r w:rsidRPr="00E33AB8">
              <w:t xml:space="preserve"> </w:t>
            </w:r>
            <w:proofErr w:type="gramEnd"/>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Ja   </w:t>
            </w:r>
            <w:r w:rsidR="00774AE5" w:rsidRPr="00E33AB8">
              <w:t xml:space="preserve">                          </w:t>
            </w:r>
            <w:r w:rsidRPr="00E33AB8">
              <w:t xml:space="preserve">  </w:t>
            </w:r>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Nej</w:t>
            </w:r>
          </w:p>
          <w:p w:rsidR="00184B7F" w:rsidRDefault="00184B7F" w:rsidP="00936FAD"/>
          <w:p w:rsidR="00936FAD" w:rsidRPr="00E33AB8" w:rsidRDefault="00936FAD" w:rsidP="00936FAD">
            <w:pPr>
              <w:rPr>
                <w:rFonts w:cs="Arial"/>
              </w:rPr>
            </w:pPr>
            <w:proofErr w:type="gramStart"/>
            <w:r w:rsidRPr="00E33AB8">
              <w:t>Utökas</w:t>
            </w:r>
            <w:r w:rsidR="00774AE5" w:rsidRPr="00E33AB8">
              <w:t xml:space="preserve">                                      </w:t>
            </w:r>
            <w:r w:rsidRPr="00E33AB8">
              <w:t xml:space="preserve"> </w:t>
            </w:r>
            <w:proofErr w:type="gramEnd"/>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Ja  </w:t>
            </w:r>
            <w:r w:rsidR="00774AE5" w:rsidRPr="00E33AB8">
              <w:t xml:space="preserve">                           </w:t>
            </w:r>
            <w:r w:rsidRPr="00E33AB8">
              <w:t xml:space="preserve">   </w:t>
            </w:r>
            <w:r w:rsidRPr="00E33AB8">
              <w:fldChar w:fldCharType="begin">
                <w:ffData>
                  <w:name w:val="Kryss2"/>
                  <w:enabled/>
                  <w:calcOnExit w:val="0"/>
                  <w:checkBox>
                    <w:sizeAuto/>
                    <w:default w:val="0"/>
                  </w:checkBox>
                </w:ffData>
              </w:fldChar>
            </w:r>
            <w:r w:rsidRPr="00E33AB8">
              <w:instrText xml:space="preserve"> FORMCHECKBOX </w:instrText>
            </w:r>
            <w:r w:rsidR="006E34FD">
              <w:fldChar w:fldCharType="separate"/>
            </w:r>
            <w:r w:rsidRPr="00E33AB8">
              <w:fldChar w:fldCharType="end"/>
            </w:r>
            <w:r w:rsidRPr="00E33AB8">
              <w:t xml:space="preserve"> Nej</w:t>
            </w:r>
          </w:p>
          <w:p w:rsidR="00936FAD" w:rsidRPr="00E33AB8" w:rsidRDefault="00936FAD" w:rsidP="00184B7F">
            <w:pPr>
              <w:ind w:left="0" w:firstLine="0"/>
              <w:rPr>
                <w:rFonts w:cs="Arial"/>
              </w:rPr>
            </w:pPr>
          </w:p>
          <w:p w:rsidR="00936FAD" w:rsidRPr="00E33AB8" w:rsidRDefault="00774AE5" w:rsidP="00936FAD">
            <w:pPr>
              <w:rPr>
                <w:rFonts w:cs="Arial"/>
              </w:rPr>
            </w:pPr>
            <w:r w:rsidRPr="00E33AB8">
              <w:t>Ersätta</w:t>
            </w:r>
            <w:r w:rsidR="00936FAD" w:rsidRPr="00E33AB8">
              <w:t>s</w:t>
            </w:r>
            <w:r w:rsidRPr="00E33AB8">
              <w:t xml:space="preserve"> med </w:t>
            </w:r>
            <w:proofErr w:type="gramStart"/>
            <w:r w:rsidRPr="00E33AB8">
              <w:t xml:space="preserve">godmanskap        </w:t>
            </w:r>
            <w:r w:rsidR="00936FAD" w:rsidRPr="00E33AB8">
              <w:t xml:space="preserve"> </w:t>
            </w:r>
            <w:proofErr w:type="gramEnd"/>
            <w:r w:rsidR="00936FAD" w:rsidRPr="00E33AB8">
              <w:fldChar w:fldCharType="begin">
                <w:ffData>
                  <w:name w:val="Kryss2"/>
                  <w:enabled/>
                  <w:calcOnExit w:val="0"/>
                  <w:checkBox>
                    <w:sizeAuto/>
                    <w:default w:val="0"/>
                  </w:checkBox>
                </w:ffData>
              </w:fldChar>
            </w:r>
            <w:r w:rsidR="00936FAD" w:rsidRPr="00E33AB8">
              <w:instrText xml:space="preserve"> FORMCHECKBOX </w:instrText>
            </w:r>
            <w:r w:rsidR="006E34FD">
              <w:fldChar w:fldCharType="separate"/>
            </w:r>
            <w:r w:rsidR="00936FAD" w:rsidRPr="00E33AB8">
              <w:fldChar w:fldCharType="end"/>
            </w:r>
            <w:r w:rsidR="00936FAD" w:rsidRPr="00E33AB8">
              <w:t xml:space="preserve"> Ja  </w:t>
            </w:r>
            <w:r w:rsidRPr="00E33AB8">
              <w:t xml:space="preserve">                           </w:t>
            </w:r>
            <w:r w:rsidR="00936FAD" w:rsidRPr="00E33AB8">
              <w:t xml:space="preserve">   </w:t>
            </w:r>
            <w:r w:rsidR="00936FAD" w:rsidRPr="00E33AB8">
              <w:fldChar w:fldCharType="begin">
                <w:ffData>
                  <w:name w:val="Kryss2"/>
                  <w:enabled/>
                  <w:calcOnExit w:val="0"/>
                  <w:checkBox>
                    <w:sizeAuto/>
                    <w:default w:val="0"/>
                  </w:checkBox>
                </w:ffData>
              </w:fldChar>
            </w:r>
            <w:r w:rsidR="00936FAD" w:rsidRPr="00E33AB8">
              <w:instrText xml:space="preserve"> FORMCHECKBOX </w:instrText>
            </w:r>
            <w:r w:rsidR="006E34FD">
              <w:fldChar w:fldCharType="separate"/>
            </w:r>
            <w:r w:rsidR="00936FAD" w:rsidRPr="00E33AB8">
              <w:fldChar w:fldCharType="end"/>
            </w:r>
            <w:r w:rsidR="00936FAD" w:rsidRPr="00E33AB8">
              <w:t xml:space="preserve"> Nej</w:t>
            </w:r>
          </w:p>
          <w:p w:rsidR="00936FAD" w:rsidRPr="00E33AB8" w:rsidRDefault="00936FAD" w:rsidP="00184B7F">
            <w:pPr>
              <w:rPr>
                <w:rFonts w:ascii="Arial" w:hAnsi="Arial" w:cs="Arial"/>
              </w:rPr>
            </w:pPr>
          </w:p>
        </w:tc>
      </w:tr>
    </w:tbl>
    <w:p w:rsidR="001E0E07" w:rsidRPr="00E33AB8" w:rsidRDefault="001E0E07" w:rsidP="00315578">
      <w:pPr>
        <w:pStyle w:val="Rubrik2"/>
        <w:rPr>
          <w:sz w:val="16"/>
          <w:szCs w:val="16"/>
        </w:rPr>
      </w:pPr>
    </w:p>
    <w:tbl>
      <w:tblPr>
        <w:tblStyle w:val="Tabellrutnt"/>
        <w:tblW w:w="9180" w:type="dxa"/>
        <w:tblLook w:val="04A0" w:firstRow="1" w:lastRow="0" w:firstColumn="1" w:lastColumn="0" w:noHBand="0" w:noVBand="1"/>
      </w:tblPr>
      <w:tblGrid>
        <w:gridCol w:w="9180"/>
      </w:tblGrid>
      <w:tr w:rsidR="00774AE5" w:rsidRPr="00E33AB8" w:rsidTr="00DC4DDA">
        <w:tc>
          <w:tcPr>
            <w:tcW w:w="9180" w:type="dxa"/>
            <w:tcBorders>
              <w:top w:val="single" w:sz="4" w:space="0" w:color="auto"/>
              <w:bottom w:val="single" w:sz="4" w:space="0" w:color="auto"/>
            </w:tcBorders>
          </w:tcPr>
          <w:p w:rsidR="00774AE5" w:rsidRPr="00E33AB8" w:rsidRDefault="00774AE5" w:rsidP="00CD44DA">
            <w:pPr>
              <w:ind w:left="0" w:firstLine="0"/>
            </w:pPr>
            <w:r w:rsidRPr="00E33AB8">
              <w:t xml:space="preserve">Ange anledningen till ditt ställningstagande och övriga upplysningar du vill lämna </w:t>
            </w:r>
          </w:p>
          <w:p w:rsidR="00774AE5" w:rsidRPr="00E33AB8" w:rsidRDefault="00774AE5" w:rsidP="00774AE5">
            <w:pPr>
              <w:rPr>
                <w:rFonts w:ascii="Arial" w:hAnsi="Arial" w:cs="Arial"/>
              </w:rPr>
            </w:pPr>
            <w:r w:rsidRPr="00E33AB8">
              <w:rPr>
                <w:rFonts w:ascii="Arial" w:hAnsi="Arial" w:cs="Arial"/>
              </w:rPr>
              <w:fldChar w:fldCharType="begin">
                <w:ffData>
                  <w:name w:val="Text1"/>
                  <w:enabled/>
                  <w:calcOnExit w:val="0"/>
                  <w:textInput/>
                </w:ffData>
              </w:fldChar>
            </w:r>
            <w:r w:rsidRPr="00E33AB8">
              <w:rPr>
                <w:rFonts w:ascii="Arial" w:hAnsi="Arial" w:cs="Arial"/>
              </w:rPr>
              <w:instrText xml:space="preserve"> FORMTEXT </w:instrText>
            </w:r>
            <w:r w:rsidRPr="00E33AB8">
              <w:rPr>
                <w:rFonts w:ascii="Arial" w:hAnsi="Arial" w:cs="Arial"/>
              </w:rPr>
            </w:r>
            <w:r w:rsidRPr="00E33AB8">
              <w:rPr>
                <w:rFonts w:ascii="Arial" w:hAnsi="Arial" w:cs="Arial"/>
              </w:rPr>
              <w:fldChar w:fldCharType="separate"/>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rPr>
              <w:fldChar w:fldCharType="end"/>
            </w:r>
          </w:p>
          <w:p w:rsidR="00774AE5" w:rsidRPr="00E33AB8" w:rsidRDefault="00774AE5" w:rsidP="00774AE5">
            <w:pPr>
              <w:rPr>
                <w:rFonts w:ascii="Arial" w:hAnsi="Arial" w:cs="Arial"/>
              </w:rPr>
            </w:pPr>
          </w:p>
          <w:p w:rsidR="00774AE5" w:rsidRPr="00E33AB8" w:rsidRDefault="00774AE5" w:rsidP="00774AE5">
            <w:pPr>
              <w:rPr>
                <w:rFonts w:ascii="Arial" w:hAnsi="Arial" w:cs="Arial"/>
              </w:rPr>
            </w:pPr>
          </w:p>
          <w:p w:rsidR="00774AE5" w:rsidRDefault="00774AE5" w:rsidP="00E33AB8">
            <w:pPr>
              <w:ind w:left="0" w:firstLine="0"/>
              <w:rPr>
                <w:rFonts w:ascii="Arial" w:hAnsi="Arial" w:cs="Arial"/>
              </w:rPr>
            </w:pPr>
          </w:p>
          <w:p w:rsidR="00CD44DA" w:rsidRDefault="00CD44DA" w:rsidP="00E33AB8">
            <w:pPr>
              <w:ind w:left="0" w:firstLine="0"/>
              <w:rPr>
                <w:rFonts w:ascii="Arial" w:hAnsi="Arial" w:cs="Arial"/>
              </w:rPr>
            </w:pPr>
          </w:p>
          <w:p w:rsidR="00CD44DA" w:rsidRPr="00E33AB8" w:rsidRDefault="00CD44DA" w:rsidP="00E33AB8">
            <w:pPr>
              <w:ind w:left="0" w:firstLine="0"/>
              <w:rPr>
                <w:rFonts w:ascii="Arial" w:hAnsi="Arial" w:cs="Arial"/>
              </w:rPr>
            </w:pPr>
          </w:p>
          <w:p w:rsidR="00774AE5" w:rsidRPr="00E33AB8" w:rsidRDefault="00774AE5" w:rsidP="00E33AB8">
            <w:pPr>
              <w:ind w:left="0" w:firstLine="0"/>
              <w:rPr>
                <w:rFonts w:ascii="Arial" w:hAnsi="Arial" w:cs="Arial"/>
              </w:rPr>
            </w:pPr>
          </w:p>
        </w:tc>
      </w:tr>
    </w:tbl>
    <w:p w:rsidR="00315578" w:rsidRPr="00E33AB8" w:rsidRDefault="00315578" w:rsidP="00315578">
      <w:pPr>
        <w:pStyle w:val="Rubrik2"/>
        <w:rPr>
          <w:sz w:val="16"/>
          <w:szCs w:val="16"/>
        </w:rPr>
      </w:pPr>
    </w:p>
    <w:tbl>
      <w:tblPr>
        <w:tblStyle w:val="Tabellrutnt"/>
        <w:tblW w:w="9180" w:type="dxa"/>
        <w:tblLook w:val="04A0" w:firstRow="1" w:lastRow="0" w:firstColumn="1" w:lastColumn="0" w:noHBand="0" w:noVBand="1"/>
      </w:tblPr>
      <w:tblGrid>
        <w:gridCol w:w="6771"/>
        <w:gridCol w:w="2409"/>
      </w:tblGrid>
      <w:tr w:rsidR="00315578" w:rsidRPr="00CD44DA" w:rsidTr="00774AE5">
        <w:tc>
          <w:tcPr>
            <w:tcW w:w="6771" w:type="dxa"/>
            <w:tcBorders>
              <w:bottom w:val="nil"/>
            </w:tcBorders>
          </w:tcPr>
          <w:p w:rsidR="00315578" w:rsidRPr="00CD44DA" w:rsidRDefault="000434A0" w:rsidP="000434A0">
            <w:pPr>
              <w:rPr>
                <w:rFonts w:cs="Arial"/>
                <w:sz w:val="16"/>
                <w:szCs w:val="16"/>
              </w:rPr>
            </w:pPr>
            <w:r>
              <w:rPr>
                <w:rFonts w:cs="Arial"/>
                <w:sz w:val="16"/>
                <w:szCs w:val="16"/>
              </w:rPr>
              <w:t>Förvaltarens n</w:t>
            </w:r>
            <w:r w:rsidR="00315578" w:rsidRPr="00CD44DA">
              <w:rPr>
                <w:rFonts w:cs="Arial"/>
                <w:sz w:val="16"/>
                <w:szCs w:val="16"/>
              </w:rPr>
              <w:t>amn</w:t>
            </w:r>
            <w:r>
              <w:rPr>
                <w:rFonts w:cs="Arial"/>
                <w:sz w:val="16"/>
                <w:szCs w:val="16"/>
              </w:rPr>
              <w:t>teckning</w:t>
            </w:r>
          </w:p>
        </w:tc>
        <w:tc>
          <w:tcPr>
            <w:tcW w:w="2409" w:type="dxa"/>
            <w:tcBorders>
              <w:bottom w:val="nil"/>
            </w:tcBorders>
          </w:tcPr>
          <w:p w:rsidR="00315578" w:rsidRPr="00CD44DA" w:rsidRDefault="00774AE5" w:rsidP="008445B0">
            <w:pPr>
              <w:rPr>
                <w:rFonts w:cs="Arial"/>
                <w:sz w:val="16"/>
                <w:szCs w:val="16"/>
              </w:rPr>
            </w:pPr>
            <w:r w:rsidRPr="00CD44DA">
              <w:rPr>
                <w:rFonts w:cs="Arial"/>
                <w:sz w:val="16"/>
                <w:szCs w:val="16"/>
              </w:rPr>
              <w:t>Datum</w:t>
            </w:r>
          </w:p>
        </w:tc>
      </w:tr>
      <w:tr w:rsidR="00315578" w:rsidRPr="00E33AB8" w:rsidTr="00774AE5">
        <w:trPr>
          <w:trHeight w:val="454"/>
        </w:trPr>
        <w:tc>
          <w:tcPr>
            <w:tcW w:w="6771" w:type="dxa"/>
            <w:tcBorders>
              <w:top w:val="nil"/>
              <w:bottom w:val="single" w:sz="4" w:space="0" w:color="auto"/>
            </w:tcBorders>
            <w:vAlign w:val="center"/>
          </w:tcPr>
          <w:p w:rsidR="00315578" w:rsidRPr="00E33AB8" w:rsidRDefault="00315578" w:rsidP="00774AE5">
            <w:pPr>
              <w:rPr>
                <w:rFonts w:cs="Arial"/>
              </w:rPr>
            </w:pPr>
          </w:p>
        </w:tc>
        <w:tc>
          <w:tcPr>
            <w:tcW w:w="2409" w:type="dxa"/>
            <w:tcBorders>
              <w:top w:val="nil"/>
              <w:bottom w:val="single" w:sz="4" w:space="0" w:color="auto"/>
            </w:tcBorders>
            <w:vAlign w:val="center"/>
          </w:tcPr>
          <w:p w:rsidR="00315578" w:rsidRPr="00E33AB8" w:rsidRDefault="00315578" w:rsidP="00774AE5">
            <w:pPr>
              <w:rPr>
                <w:rFonts w:cs="Arial"/>
              </w:rPr>
            </w:pPr>
            <w:r w:rsidRPr="00E33AB8">
              <w:rPr>
                <w:rFonts w:cs="Arial"/>
              </w:rPr>
              <w:fldChar w:fldCharType="begin">
                <w:ffData>
                  <w:name w:val="Text1"/>
                  <w:enabled/>
                  <w:calcOnExit w:val="0"/>
                  <w:textInput/>
                </w:ffData>
              </w:fldChar>
            </w:r>
            <w:r w:rsidRPr="00E33AB8">
              <w:rPr>
                <w:rFonts w:cs="Arial"/>
              </w:rPr>
              <w:instrText xml:space="preserve"> FORMTEXT </w:instrText>
            </w:r>
            <w:r w:rsidRPr="00E33AB8">
              <w:rPr>
                <w:rFonts w:cs="Arial"/>
              </w:rPr>
            </w:r>
            <w:r w:rsidRPr="00E33AB8">
              <w:rPr>
                <w:rFonts w:cs="Arial"/>
              </w:rPr>
              <w:fldChar w:fldCharType="separate"/>
            </w:r>
            <w:r w:rsidRPr="00E33AB8">
              <w:rPr>
                <w:rFonts w:cs="Arial"/>
                <w:noProof/>
              </w:rPr>
              <w:t> </w:t>
            </w:r>
            <w:r w:rsidRPr="00E33AB8">
              <w:rPr>
                <w:rFonts w:cs="Arial"/>
                <w:noProof/>
              </w:rPr>
              <w:t> </w:t>
            </w:r>
            <w:r w:rsidRPr="00E33AB8">
              <w:rPr>
                <w:rFonts w:cs="Arial"/>
                <w:noProof/>
              </w:rPr>
              <w:t> </w:t>
            </w:r>
            <w:r w:rsidRPr="00E33AB8">
              <w:rPr>
                <w:rFonts w:cs="Arial"/>
                <w:noProof/>
              </w:rPr>
              <w:t> </w:t>
            </w:r>
            <w:r w:rsidRPr="00E33AB8">
              <w:rPr>
                <w:rFonts w:cs="Arial"/>
                <w:noProof/>
              </w:rPr>
              <w:t> </w:t>
            </w:r>
            <w:r w:rsidRPr="00E33AB8">
              <w:rPr>
                <w:rFonts w:cs="Arial"/>
              </w:rPr>
              <w:fldChar w:fldCharType="end"/>
            </w:r>
          </w:p>
        </w:tc>
      </w:tr>
      <w:tr w:rsidR="000434A0" w:rsidRPr="00CD44DA" w:rsidTr="008A3341">
        <w:tc>
          <w:tcPr>
            <w:tcW w:w="9180" w:type="dxa"/>
            <w:gridSpan w:val="2"/>
            <w:tcBorders>
              <w:bottom w:val="nil"/>
            </w:tcBorders>
          </w:tcPr>
          <w:p w:rsidR="000434A0" w:rsidRPr="00CD44DA" w:rsidRDefault="000434A0" w:rsidP="008445B0">
            <w:pPr>
              <w:rPr>
                <w:rFonts w:cs="Arial"/>
                <w:sz w:val="16"/>
                <w:szCs w:val="16"/>
              </w:rPr>
            </w:pPr>
            <w:r w:rsidRPr="00CD44DA">
              <w:rPr>
                <w:rFonts w:cs="Arial"/>
                <w:sz w:val="16"/>
                <w:szCs w:val="16"/>
              </w:rPr>
              <w:t>Namn</w:t>
            </w:r>
            <w:r>
              <w:rPr>
                <w:rFonts w:cs="Arial"/>
                <w:sz w:val="16"/>
                <w:szCs w:val="16"/>
              </w:rPr>
              <w:t>förtydligande</w:t>
            </w:r>
          </w:p>
        </w:tc>
      </w:tr>
      <w:tr w:rsidR="000434A0" w:rsidRPr="00E33AB8" w:rsidTr="00110603">
        <w:trPr>
          <w:trHeight w:val="454"/>
        </w:trPr>
        <w:tc>
          <w:tcPr>
            <w:tcW w:w="9180" w:type="dxa"/>
            <w:gridSpan w:val="2"/>
            <w:tcBorders>
              <w:top w:val="nil"/>
            </w:tcBorders>
            <w:vAlign w:val="center"/>
          </w:tcPr>
          <w:p w:rsidR="000434A0" w:rsidRPr="00E33AB8" w:rsidRDefault="000434A0" w:rsidP="00774AE5">
            <w:pPr>
              <w:rPr>
                <w:rFonts w:ascii="Arial" w:hAnsi="Arial" w:cs="Arial"/>
              </w:rPr>
            </w:pPr>
            <w:r w:rsidRPr="00E33AB8">
              <w:rPr>
                <w:rFonts w:ascii="Arial" w:hAnsi="Arial" w:cs="Arial"/>
              </w:rPr>
              <w:fldChar w:fldCharType="begin">
                <w:ffData>
                  <w:name w:val="Text1"/>
                  <w:enabled/>
                  <w:calcOnExit w:val="0"/>
                  <w:textInput/>
                </w:ffData>
              </w:fldChar>
            </w:r>
            <w:r w:rsidRPr="00E33AB8">
              <w:rPr>
                <w:rFonts w:ascii="Arial" w:hAnsi="Arial" w:cs="Arial"/>
              </w:rPr>
              <w:instrText xml:space="preserve"> FORMTEXT </w:instrText>
            </w:r>
            <w:r w:rsidRPr="00E33AB8">
              <w:rPr>
                <w:rFonts w:ascii="Arial" w:hAnsi="Arial" w:cs="Arial"/>
              </w:rPr>
            </w:r>
            <w:r w:rsidRPr="00E33AB8">
              <w:rPr>
                <w:rFonts w:ascii="Arial" w:hAnsi="Arial" w:cs="Arial"/>
              </w:rPr>
              <w:fldChar w:fldCharType="separate"/>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noProof/>
              </w:rPr>
              <w:t> </w:t>
            </w:r>
            <w:r w:rsidRPr="00E33AB8">
              <w:rPr>
                <w:rFonts w:ascii="Arial" w:hAnsi="Arial" w:cs="Arial"/>
              </w:rPr>
              <w:fldChar w:fldCharType="end"/>
            </w:r>
          </w:p>
        </w:tc>
      </w:tr>
    </w:tbl>
    <w:p w:rsidR="00F10562" w:rsidRPr="00E33AB8" w:rsidRDefault="00F10562" w:rsidP="00774AE5">
      <w:pPr>
        <w:pStyle w:val="Rubrik2"/>
        <w:rPr>
          <w:sz w:val="20"/>
          <w:szCs w:val="20"/>
        </w:rPr>
      </w:pPr>
    </w:p>
    <w:sectPr w:rsidR="00F10562" w:rsidRPr="00E33AB8" w:rsidSect="00FC0406">
      <w:type w:val="continuous"/>
      <w:pgSz w:w="11906" w:h="16838" w:code="9"/>
      <w:pgMar w:top="851" w:right="1416" w:bottom="567" w:left="1418" w:header="720" w:footer="2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D9" w:rsidRDefault="004928D9">
      <w:r>
        <w:separator/>
      </w:r>
    </w:p>
  </w:endnote>
  <w:endnote w:type="continuationSeparator" w:id="0">
    <w:p w:rsidR="004928D9" w:rsidRDefault="004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7E" w:rsidRDefault="002B427E" w:rsidP="002B427E">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t>Gatuadress och besöksadress</w:t>
    </w:r>
    <w:r>
      <w:rPr>
        <w:rFonts w:ascii="Arial" w:hAnsi="Arial"/>
        <w:sz w:val="18"/>
      </w:rPr>
      <w:tab/>
      <w:t>Telefon</w:t>
    </w:r>
    <w:r>
      <w:rPr>
        <w:rFonts w:ascii="Arial" w:hAnsi="Arial"/>
        <w:sz w:val="18"/>
      </w:rPr>
      <w:tab/>
    </w:r>
    <w:r>
      <w:rPr>
        <w:rFonts w:ascii="Arial" w:hAnsi="Arial"/>
        <w:sz w:val="18"/>
      </w:rPr>
      <w:tab/>
      <w:t>Telefax</w:t>
    </w:r>
  </w:p>
  <w:p w:rsidR="002B427E" w:rsidRDefault="002B427E" w:rsidP="002B427E">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Pr>
        <w:rFonts w:ascii="Arial" w:hAnsi="Arial"/>
        <w:sz w:val="18"/>
      </w:rPr>
      <w:tab/>
      <w:t>Smålandsgatan 26 C</w:t>
    </w:r>
    <w:r>
      <w:rPr>
        <w:rFonts w:ascii="Arial" w:hAnsi="Arial"/>
        <w:sz w:val="18"/>
      </w:rPr>
      <w:tab/>
      <w:t>0480-45 00 00</w:t>
    </w:r>
    <w:r>
      <w:rPr>
        <w:rFonts w:ascii="Arial" w:hAnsi="Arial"/>
        <w:sz w:val="18"/>
      </w:rPr>
      <w:tab/>
    </w:r>
    <w:r>
      <w:rPr>
        <w:rFonts w:ascii="Arial" w:hAnsi="Arial"/>
        <w:sz w:val="18"/>
      </w:rPr>
      <w:tab/>
      <w:t>0480-45 34 12</w:t>
    </w:r>
  </w:p>
  <w:p w:rsidR="002B427E" w:rsidRDefault="002B427E" w:rsidP="002B427E">
    <w:pPr>
      <w:pStyle w:val="Sidfot"/>
      <w:tabs>
        <w:tab w:val="clear" w:pos="4536"/>
        <w:tab w:val="left" w:pos="5245"/>
      </w:tabs>
    </w:pPr>
    <w:r>
      <w:rPr>
        <w:rFonts w:ascii="Arial" w:hAnsi="Arial"/>
        <w:sz w:val="18"/>
      </w:rPr>
      <w:t>391 26  KALMAR</w:t>
    </w:r>
    <w:r>
      <w:rPr>
        <w:rFonts w:ascii="Arial" w:hAnsi="Arial"/>
        <w:sz w:val="18"/>
      </w:rPr>
      <w:tab/>
      <w:t xml:space="preserve">e-post: </w:t>
    </w:r>
    <w:hyperlink r:id="rId1" w:history="1">
      <w:r w:rsidRPr="008E230E">
        <w:rPr>
          <w:rStyle w:val="Hyperlnk"/>
          <w:rFonts w:ascii="Arial" w:hAnsi="Arial"/>
          <w:sz w:val="18"/>
        </w:rPr>
        <w:t>overformyndarverksamheten@kalmar.se</w:t>
      </w:r>
    </w:hyperlink>
    <w:r>
      <w:rPr>
        <w:rFonts w:ascii="Arial" w:hAnsi="Arial"/>
        <w:sz w:val="18"/>
      </w:rPr>
      <w:t xml:space="preserve"> </w:t>
    </w:r>
  </w:p>
  <w:p w:rsidR="00B60486" w:rsidRPr="00E33AB8" w:rsidRDefault="00B60486" w:rsidP="00E33A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D9" w:rsidRDefault="004928D9">
      <w:r>
        <w:separator/>
      </w:r>
    </w:p>
  </w:footnote>
  <w:footnote w:type="continuationSeparator" w:id="0">
    <w:p w:rsidR="004928D9" w:rsidRDefault="0049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86" w:rsidRDefault="00B60486" w:rsidP="00765BD8">
    <w:pPr>
      <w:tabs>
        <w:tab w:val="center" w:pos="4860"/>
        <w:tab w:val="right" w:pos="9072"/>
      </w:tabs>
    </w:pPr>
    <w:r>
      <w:tab/>
    </w:r>
    <w:r>
      <w:tab/>
    </w:r>
    <w:r w:rsidRPr="00F51465">
      <w:fldChar w:fldCharType="begin"/>
    </w:r>
    <w:r w:rsidRPr="00F51465">
      <w:instrText xml:space="preserve"> PAGE </w:instrText>
    </w:r>
    <w:r w:rsidRPr="00F51465">
      <w:fldChar w:fldCharType="separate"/>
    </w:r>
    <w:r w:rsidR="00FC421C">
      <w:rPr>
        <w:noProof/>
      </w:rPr>
      <w:t>2</w:t>
    </w:r>
    <w:r w:rsidRPr="00F51465">
      <w:fldChar w:fldCharType="end"/>
    </w:r>
    <w:r w:rsidRPr="00F51465">
      <w:t xml:space="preserve"> (</w:t>
    </w:r>
    <w:r w:rsidR="006E34FD">
      <w:fldChar w:fldCharType="begin"/>
    </w:r>
    <w:r w:rsidR="006E34FD">
      <w:instrText xml:space="preserve"> NUMPAGES </w:instrText>
    </w:r>
    <w:r w:rsidR="006E34FD">
      <w:fldChar w:fldCharType="separate"/>
    </w:r>
    <w:r w:rsidR="001328D4">
      <w:rPr>
        <w:noProof/>
      </w:rPr>
      <w:t>1</w:t>
    </w:r>
    <w:r w:rsidR="006E34FD">
      <w:rPr>
        <w:noProof/>
      </w:rPr>
      <w:fldChar w:fldCharType="end"/>
    </w:r>
    <w:r w:rsidRPr="00F51465">
      <w:t>)</w:t>
    </w:r>
  </w:p>
  <w:p w:rsidR="00B60486" w:rsidRDefault="00B60486" w:rsidP="00FF0337">
    <w:pPr>
      <w:tabs>
        <w:tab w:val="right" w:pos="10080"/>
      </w:tabs>
    </w:pPr>
  </w:p>
  <w:p w:rsidR="00B60486" w:rsidRDefault="00B60486" w:rsidP="00FF0337">
    <w:pPr>
      <w:tabs>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33"/>
      <w:gridCol w:w="331"/>
    </w:tblGrid>
    <w:tr w:rsidR="00E33AB8" w:rsidRPr="00D53A98" w:rsidTr="00F84629">
      <w:tc>
        <w:tcPr>
          <w:tcW w:w="5002" w:type="dxa"/>
          <w:shd w:val="clear" w:color="auto" w:fill="auto"/>
        </w:tcPr>
        <w:tbl>
          <w:tblPr>
            <w:tblStyle w:val="Tabellrutnt"/>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06"/>
          </w:tblGrid>
          <w:tr w:rsidR="00E33AB8" w:rsidTr="00F84629">
            <w:tc>
              <w:tcPr>
                <w:tcW w:w="5211" w:type="dxa"/>
                <w:vAlign w:val="center"/>
              </w:tcPr>
              <w:p w:rsidR="00E33AB8" w:rsidRDefault="00E33AB8" w:rsidP="00F84629">
                <w:pPr>
                  <w:pStyle w:val="Sidhuvud"/>
                  <w:tabs>
                    <w:tab w:val="clear" w:pos="4536"/>
                    <w:tab w:val="clear" w:pos="9072"/>
                    <w:tab w:val="right" w:pos="4395"/>
                  </w:tabs>
                  <w:rPr>
                    <w:rFonts w:cs="Arial"/>
                    <w:b/>
                  </w:rPr>
                </w:pPr>
                <w:r>
                  <w:rPr>
                    <w:rFonts w:cs="Arial"/>
                    <w:b/>
                    <w:noProof/>
                  </w:rPr>
                  <w:drawing>
                    <wp:inline distT="0" distB="0" distL="0" distR="0" wp14:anchorId="6E142F8E" wp14:editId="17713FF7">
                      <wp:extent cx="1081378" cy="359951"/>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mar_vanster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984" cy="361817"/>
                              </a:xfrm>
                              <a:prstGeom prst="rect">
                                <a:avLst/>
                              </a:prstGeom>
                            </pic:spPr>
                          </pic:pic>
                        </a:graphicData>
                      </a:graphic>
                    </wp:inline>
                  </w:drawing>
                </w:r>
                <w:r>
                  <w:rPr>
                    <w:noProof/>
                    <w:color w:val="365899"/>
                  </w:rPr>
                  <w:drawing>
                    <wp:inline distT="0" distB="0" distL="0" distR="0" wp14:anchorId="6EAFB76D" wp14:editId="661CC27D">
                      <wp:extent cx="880847" cy="333954"/>
                      <wp:effectExtent l="0" t="0" r="0" b="9525"/>
                      <wp:docPr id="2" name="Bildobjekt 2" descr="https://scontent.xx.fbcdn.net/v/t1.0-0/c5.0.200.200/p200x200/12682_294467584000156_517307705_n.jpg?oh=4ead7876eeefe9992d9df63d689f3723&amp;oe=591FF54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0/c5.0.200.200/p200x200/12682_294467584000156_517307705_n.jpg?oh=4ead7876eeefe9992d9df63d689f3723&amp;oe=591FF543">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4319" t="28001" b="35727"/>
                              <a:stretch/>
                            </pic:blipFill>
                            <pic:spPr bwMode="auto">
                              <a:xfrm>
                                <a:off x="0" y="0"/>
                                <a:ext cx="880847" cy="333954"/>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b/>
                  </w:rPr>
                  <w:t xml:space="preserve"> </w:t>
                </w:r>
                <w:r w:rsidRPr="00A07CE0">
                  <w:rPr>
                    <w:noProof/>
                  </w:rPr>
                  <w:drawing>
                    <wp:inline distT="0" distB="0" distL="0" distR="0" wp14:anchorId="785E12D8" wp14:editId="4C05D5B7">
                      <wp:extent cx="1080000" cy="298100"/>
                      <wp:effectExtent l="0" t="0" r="6350" b="6985"/>
                      <wp:docPr id="3" name="Bildobjekt 3" descr="Logotyp Mörbylång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298100"/>
                              </a:xfrm>
                              <a:prstGeom prst="rect">
                                <a:avLst/>
                              </a:prstGeom>
                            </pic:spPr>
                          </pic:pic>
                        </a:graphicData>
                      </a:graphic>
                    </wp:inline>
                  </w:drawing>
                </w:r>
              </w:p>
            </w:tc>
            <w:tc>
              <w:tcPr>
                <w:tcW w:w="4606" w:type="dxa"/>
                <w:vAlign w:val="center"/>
              </w:tcPr>
              <w:p w:rsidR="00E33AB8" w:rsidRPr="00D77B95" w:rsidRDefault="00E33AB8" w:rsidP="00F84629">
                <w:pPr>
                  <w:pStyle w:val="Sidhuvud"/>
                  <w:tabs>
                    <w:tab w:val="clear" w:pos="4536"/>
                    <w:tab w:val="clear" w:pos="9072"/>
                    <w:tab w:val="right" w:pos="4395"/>
                  </w:tabs>
                  <w:jc w:val="right"/>
                  <w:rPr>
                    <w:rFonts w:ascii="Arial" w:hAnsi="Arial" w:cs="Arial"/>
                    <w:b/>
                  </w:rPr>
                </w:pPr>
                <w:r w:rsidRPr="00D77B95">
                  <w:rPr>
                    <w:rFonts w:ascii="Arial" w:hAnsi="Arial" w:cs="Arial"/>
                    <w:b/>
                  </w:rPr>
                  <w:t>OMPRÖVNING AV FÖRVALTARSKAP</w:t>
                </w:r>
              </w:p>
              <w:p w:rsidR="00E33AB8" w:rsidRDefault="001328D4" w:rsidP="00F84629">
                <w:pPr>
                  <w:pStyle w:val="Sidhuvud"/>
                  <w:tabs>
                    <w:tab w:val="clear" w:pos="4536"/>
                    <w:tab w:val="clear" w:pos="9072"/>
                    <w:tab w:val="right" w:pos="4395"/>
                  </w:tabs>
                  <w:jc w:val="right"/>
                  <w:rPr>
                    <w:rFonts w:cs="Arial"/>
                    <w:b/>
                  </w:rPr>
                </w:pPr>
                <w:r>
                  <w:t>Version 2017:1</w:t>
                </w:r>
              </w:p>
            </w:tc>
          </w:tr>
        </w:tbl>
        <w:p w:rsidR="00E33AB8" w:rsidRDefault="00E33AB8" w:rsidP="00F84629"/>
      </w:tc>
      <w:tc>
        <w:tcPr>
          <w:tcW w:w="5002" w:type="dxa"/>
          <w:shd w:val="clear" w:color="auto" w:fill="auto"/>
        </w:tcPr>
        <w:p w:rsidR="00E33AB8" w:rsidRPr="00D53A98" w:rsidRDefault="00E33AB8" w:rsidP="00F84629"/>
      </w:tc>
    </w:tr>
  </w:tbl>
  <w:p w:rsidR="00B60486" w:rsidRDefault="00B60486" w:rsidP="0026617D">
    <w:pPr>
      <w:tabs>
        <w:tab w:val="left" w:pos="5216"/>
        <w:tab w:val="left" w:pos="7380"/>
      </w:tabs>
      <w:ind w:left="-6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CEC0E"/>
    <w:lvl w:ilvl="0">
      <w:start w:val="1"/>
      <w:numFmt w:val="decimal"/>
      <w:lvlText w:val="%1."/>
      <w:lvlJc w:val="left"/>
      <w:pPr>
        <w:tabs>
          <w:tab w:val="num" w:pos="1492"/>
        </w:tabs>
        <w:ind w:left="1492" w:hanging="360"/>
      </w:pPr>
    </w:lvl>
  </w:abstractNum>
  <w:abstractNum w:abstractNumId="1">
    <w:nsid w:val="FFFFFF7D"/>
    <w:multiLevelType w:val="singleLevel"/>
    <w:tmpl w:val="0F64B546"/>
    <w:lvl w:ilvl="0">
      <w:start w:val="1"/>
      <w:numFmt w:val="decimal"/>
      <w:lvlText w:val="%1."/>
      <w:lvlJc w:val="left"/>
      <w:pPr>
        <w:tabs>
          <w:tab w:val="num" w:pos="1209"/>
        </w:tabs>
        <w:ind w:left="1209" w:hanging="360"/>
      </w:pPr>
    </w:lvl>
  </w:abstractNum>
  <w:abstractNum w:abstractNumId="2">
    <w:nsid w:val="FFFFFF7E"/>
    <w:multiLevelType w:val="singleLevel"/>
    <w:tmpl w:val="DCC861EC"/>
    <w:lvl w:ilvl="0">
      <w:start w:val="1"/>
      <w:numFmt w:val="decimal"/>
      <w:lvlText w:val="%1."/>
      <w:lvlJc w:val="left"/>
      <w:pPr>
        <w:tabs>
          <w:tab w:val="num" w:pos="926"/>
        </w:tabs>
        <w:ind w:left="926" w:hanging="360"/>
      </w:pPr>
    </w:lvl>
  </w:abstractNum>
  <w:abstractNum w:abstractNumId="3">
    <w:nsid w:val="FFFFFF7F"/>
    <w:multiLevelType w:val="singleLevel"/>
    <w:tmpl w:val="F436677C"/>
    <w:lvl w:ilvl="0">
      <w:start w:val="1"/>
      <w:numFmt w:val="decimal"/>
      <w:lvlText w:val="%1."/>
      <w:lvlJc w:val="left"/>
      <w:pPr>
        <w:tabs>
          <w:tab w:val="num" w:pos="643"/>
        </w:tabs>
        <w:ind w:left="643" w:hanging="360"/>
      </w:pPr>
    </w:lvl>
  </w:abstractNum>
  <w:abstractNum w:abstractNumId="4">
    <w:nsid w:val="FFFFFF80"/>
    <w:multiLevelType w:val="singleLevel"/>
    <w:tmpl w:val="CEA407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C3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22A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D85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8C03CC"/>
    <w:lvl w:ilvl="0">
      <w:start w:val="1"/>
      <w:numFmt w:val="decimal"/>
      <w:lvlText w:val="%1."/>
      <w:lvlJc w:val="left"/>
      <w:pPr>
        <w:tabs>
          <w:tab w:val="num" w:pos="360"/>
        </w:tabs>
        <w:ind w:left="360" w:hanging="360"/>
      </w:pPr>
    </w:lvl>
  </w:abstractNum>
  <w:abstractNum w:abstractNumId="9">
    <w:nsid w:val="FFFFFF89"/>
    <w:multiLevelType w:val="singleLevel"/>
    <w:tmpl w:val="35822B1A"/>
    <w:lvl w:ilvl="0">
      <w:start w:val="1"/>
      <w:numFmt w:val="bullet"/>
      <w:lvlText w:val=""/>
      <w:lvlJc w:val="left"/>
      <w:pPr>
        <w:tabs>
          <w:tab w:val="num" w:pos="360"/>
        </w:tabs>
        <w:ind w:left="360" w:hanging="360"/>
      </w:pPr>
      <w:rPr>
        <w:rFonts w:ascii="Symbol" w:hAnsi="Symbol" w:hint="default"/>
      </w:rPr>
    </w:lvl>
  </w:abstractNum>
  <w:abstractNum w:abstractNumId="10">
    <w:nsid w:val="001255C3"/>
    <w:multiLevelType w:val="multilevel"/>
    <w:tmpl w:val="C7C8B6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2.%3.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2D6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B64FE8"/>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DA47D9E"/>
    <w:multiLevelType w:val="multilevel"/>
    <w:tmpl w:val="041D001D"/>
    <w:numStyleLink w:val="Numreradlistaett"/>
  </w:abstractNum>
  <w:abstractNum w:abstractNumId="14">
    <w:nsid w:val="0F596C8A"/>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DA774B"/>
    <w:multiLevelType w:val="multilevel"/>
    <w:tmpl w:val="041D001D"/>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2" w:hAnsi="Wingdings 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FE5FE8"/>
    <w:multiLevelType w:val="multilevel"/>
    <w:tmpl w:val="041D001D"/>
    <w:numStyleLink w:val="Punktlistaett"/>
  </w:abstractNum>
  <w:abstractNum w:abstractNumId="17">
    <w:nsid w:val="2AEC589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832667"/>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D0D6331"/>
    <w:multiLevelType w:val="multilevel"/>
    <w:tmpl w:val="041D001D"/>
    <w:numStyleLink w:val="Punktlistaett"/>
  </w:abstractNum>
  <w:abstractNum w:abstractNumId="20">
    <w:nsid w:val="42BF4E55"/>
    <w:multiLevelType w:val="multilevel"/>
    <w:tmpl w:val="041D001D"/>
    <w:styleLink w:val="Numreradlistaett"/>
    <w:lvl w:ilvl="0">
      <w:start w:val="1"/>
      <w:numFmt w:val="decimal"/>
      <w:lvlText w:val="%1"/>
      <w:lvlJc w:val="left"/>
      <w:pPr>
        <w:tabs>
          <w:tab w:val="num" w:pos="360"/>
        </w:tabs>
        <w:ind w:left="360" w:hanging="360"/>
      </w:pPr>
      <w:rPr>
        <w:rFonts w:ascii="Garamond" w:hAnsi="Garamond"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A73757"/>
    <w:multiLevelType w:val="multilevel"/>
    <w:tmpl w:val="041D001D"/>
    <w:numStyleLink w:val="Numreradlistaett"/>
  </w:abstractNum>
  <w:abstractNum w:abstractNumId="22">
    <w:nsid w:val="47FA1376"/>
    <w:multiLevelType w:val="multilevel"/>
    <w:tmpl w:val="041D001D"/>
    <w:numStyleLink w:val="Punktlistaett"/>
  </w:abstractNum>
  <w:abstractNum w:abstractNumId="23">
    <w:nsid w:val="4A474D90"/>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F048B8"/>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BFB48EC"/>
    <w:multiLevelType w:val="multilevel"/>
    <w:tmpl w:val="041D001D"/>
    <w:numStyleLink w:val="Punktlistaett"/>
  </w:abstractNum>
  <w:abstractNum w:abstractNumId="26">
    <w:nsid w:val="76DA5232"/>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7772166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B4420A6"/>
    <w:multiLevelType w:val="multilevel"/>
    <w:tmpl w:val="041D001D"/>
    <w:numStyleLink w:val="Numreradlistaet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4"/>
  </w:num>
  <w:num w:numId="13">
    <w:abstractNumId w:val="23"/>
  </w:num>
  <w:num w:numId="14">
    <w:abstractNumId w:val="15"/>
  </w:num>
  <w:num w:numId="15">
    <w:abstractNumId w:val="26"/>
  </w:num>
  <w:num w:numId="16">
    <w:abstractNumId w:val="18"/>
  </w:num>
  <w:num w:numId="17">
    <w:abstractNumId w:val="22"/>
  </w:num>
  <w:num w:numId="18">
    <w:abstractNumId w:val="19"/>
  </w:num>
  <w:num w:numId="19">
    <w:abstractNumId w:val="12"/>
  </w:num>
  <w:num w:numId="20">
    <w:abstractNumId w:val="16"/>
  </w:num>
  <w:num w:numId="21">
    <w:abstractNumId w:val="20"/>
  </w:num>
  <w:num w:numId="22">
    <w:abstractNumId w:val="21"/>
  </w:num>
  <w:num w:numId="23">
    <w:abstractNumId w:val="25"/>
  </w:num>
  <w:num w:numId="24">
    <w:abstractNumId w:val="13"/>
  </w:num>
  <w:num w:numId="25">
    <w:abstractNumId w:val="28"/>
  </w:num>
  <w:num w:numId="26">
    <w:abstractNumId w:val="10"/>
  </w:num>
  <w:num w:numId="27">
    <w:abstractNumId w:val="10"/>
  </w:num>
  <w:num w:numId="28">
    <w:abstractNumId w:val="10"/>
  </w:num>
  <w:num w:numId="29">
    <w:abstractNumId w:val="10"/>
  </w:num>
  <w:num w:numId="30">
    <w:abstractNumId w:val="10"/>
  </w:num>
  <w:num w:numId="31">
    <w:abstractNumId w:val="11"/>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XOt7kxGcvdtX3zb/6gfvrKyx/zU=" w:salt="nt0g80jQIef8SHRpjJj86g=="/>
  <w:defaultTabStop w:val="1304"/>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9"/>
    <w:rsid w:val="000033FF"/>
    <w:rsid w:val="00010E52"/>
    <w:rsid w:val="000151B4"/>
    <w:rsid w:val="00021F03"/>
    <w:rsid w:val="0002793A"/>
    <w:rsid w:val="000434A0"/>
    <w:rsid w:val="0004663C"/>
    <w:rsid w:val="00060220"/>
    <w:rsid w:val="00060F18"/>
    <w:rsid w:val="00072CC4"/>
    <w:rsid w:val="000769EE"/>
    <w:rsid w:val="0008006B"/>
    <w:rsid w:val="0008331E"/>
    <w:rsid w:val="0008674E"/>
    <w:rsid w:val="00090147"/>
    <w:rsid w:val="00090494"/>
    <w:rsid w:val="000A0317"/>
    <w:rsid w:val="000A047E"/>
    <w:rsid w:val="000B3101"/>
    <w:rsid w:val="000B6AD2"/>
    <w:rsid w:val="000B6ED7"/>
    <w:rsid w:val="000D131D"/>
    <w:rsid w:val="000D170B"/>
    <w:rsid w:val="000D414B"/>
    <w:rsid w:val="000E2719"/>
    <w:rsid w:val="000F2122"/>
    <w:rsid w:val="00110C95"/>
    <w:rsid w:val="00111D1B"/>
    <w:rsid w:val="001123BA"/>
    <w:rsid w:val="001162C9"/>
    <w:rsid w:val="0012458A"/>
    <w:rsid w:val="001317B9"/>
    <w:rsid w:val="001328D4"/>
    <w:rsid w:val="00133B64"/>
    <w:rsid w:val="00145FCF"/>
    <w:rsid w:val="0015660D"/>
    <w:rsid w:val="00161A0D"/>
    <w:rsid w:val="001631C2"/>
    <w:rsid w:val="00165B3F"/>
    <w:rsid w:val="001740B9"/>
    <w:rsid w:val="00174D2F"/>
    <w:rsid w:val="00180FE9"/>
    <w:rsid w:val="001834A5"/>
    <w:rsid w:val="00184B7F"/>
    <w:rsid w:val="001856A0"/>
    <w:rsid w:val="001864B2"/>
    <w:rsid w:val="0019114B"/>
    <w:rsid w:val="001966D0"/>
    <w:rsid w:val="0019780C"/>
    <w:rsid w:val="001A6D97"/>
    <w:rsid w:val="001C6261"/>
    <w:rsid w:val="001C76F4"/>
    <w:rsid w:val="001D676B"/>
    <w:rsid w:val="001E0E07"/>
    <w:rsid w:val="001F5F84"/>
    <w:rsid w:val="002072E3"/>
    <w:rsid w:val="0021082A"/>
    <w:rsid w:val="0021313D"/>
    <w:rsid w:val="002245F2"/>
    <w:rsid w:val="00231370"/>
    <w:rsid w:val="00232B9D"/>
    <w:rsid w:val="002438AB"/>
    <w:rsid w:val="00244E48"/>
    <w:rsid w:val="00256180"/>
    <w:rsid w:val="002565D5"/>
    <w:rsid w:val="002644B1"/>
    <w:rsid w:val="00265CAF"/>
    <w:rsid w:val="0026617D"/>
    <w:rsid w:val="00277DAE"/>
    <w:rsid w:val="0029225D"/>
    <w:rsid w:val="00292ED7"/>
    <w:rsid w:val="00293620"/>
    <w:rsid w:val="002A2F90"/>
    <w:rsid w:val="002A3E95"/>
    <w:rsid w:val="002A52EC"/>
    <w:rsid w:val="002A57C1"/>
    <w:rsid w:val="002B427E"/>
    <w:rsid w:val="002C71A1"/>
    <w:rsid w:val="002D3EC8"/>
    <w:rsid w:val="002E0CCF"/>
    <w:rsid w:val="002E1EFD"/>
    <w:rsid w:val="002E1F31"/>
    <w:rsid w:val="002F172A"/>
    <w:rsid w:val="00315578"/>
    <w:rsid w:val="00323A55"/>
    <w:rsid w:val="00325A1A"/>
    <w:rsid w:val="003274A6"/>
    <w:rsid w:val="003362C3"/>
    <w:rsid w:val="00344956"/>
    <w:rsid w:val="00347E71"/>
    <w:rsid w:val="00355AD4"/>
    <w:rsid w:val="0037655D"/>
    <w:rsid w:val="00387B29"/>
    <w:rsid w:val="0039029B"/>
    <w:rsid w:val="003A61A9"/>
    <w:rsid w:val="003B239B"/>
    <w:rsid w:val="003C4487"/>
    <w:rsid w:val="003F28B8"/>
    <w:rsid w:val="004054EB"/>
    <w:rsid w:val="00406D99"/>
    <w:rsid w:val="00425715"/>
    <w:rsid w:val="00427973"/>
    <w:rsid w:val="00440C2F"/>
    <w:rsid w:val="00457405"/>
    <w:rsid w:val="00470B12"/>
    <w:rsid w:val="004736C8"/>
    <w:rsid w:val="004928D9"/>
    <w:rsid w:val="00495654"/>
    <w:rsid w:val="00496F07"/>
    <w:rsid w:val="00496F2E"/>
    <w:rsid w:val="00497788"/>
    <w:rsid w:val="004A2D44"/>
    <w:rsid w:val="004B09A3"/>
    <w:rsid w:val="004B689F"/>
    <w:rsid w:val="004C06F3"/>
    <w:rsid w:val="004C5A01"/>
    <w:rsid w:val="004D3643"/>
    <w:rsid w:val="004E0290"/>
    <w:rsid w:val="005052EA"/>
    <w:rsid w:val="00510D1F"/>
    <w:rsid w:val="00513496"/>
    <w:rsid w:val="00514068"/>
    <w:rsid w:val="00514152"/>
    <w:rsid w:val="00521BE1"/>
    <w:rsid w:val="0052325D"/>
    <w:rsid w:val="00537939"/>
    <w:rsid w:val="0054151E"/>
    <w:rsid w:val="00543D1A"/>
    <w:rsid w:val="00546138"/>
    <w:rsid w:val="00551360"/>
    <w:rsid w:val="0055347B"/>
    <w:rsid w:val="00570960"/>
    <w:rsid w:val="00574770"/>
    <w:rsid w:val="00581669"/>
    <w:rsid w:val="00587AD2"/>
    <w:rsid w:val="005B2D94"/>
    <w:rsid w:val="005C1939"/>
    <w:rsid w:val="005C290D"/>
    <w:rsid w:val="005C6715"/>
    <w:rsid w:val="005D1B0A"/>
    <w:rsid w:val="005E2F9B"/>
    <w:rsid w:val="005F68D7"/>
    <w:rsid w:val="006028D0"/>
    <w:rsid w:val="00602BEB"/>
    <w:rsid w:val="006078A0"/>
    <w:rsid w:val="00611FA5"/>
    <w:rsid w:val="0061604D"/>
    <w:rsid w:val="00617975"/>
    <w:rsid w:val="00631926"/>
    <w:rsid w:val="00633261"/>
    <w:rsid w:val="00642977"/>
    <w:rsid w:val="0065480C"/>
    <w:rsid w:val="006548FF"/>
    <w:rsid w:val="0066152E"/>
    <w:rsid w:val="00665A85"/>
    <w:rsid w:val="00666404"/>
    <w:rsid w:val="00666BB9"/>
    <w:rsid w:val="00696314"/>
    <w:rsid w:val="006A0B0A"/>
    <w:rsid w:val="006B4A77"/>
    <w:rsid w:val="006C0D79"/>
    <w:rsid w:val="006D52C5"/>
    <w:rsid w:val="006E33A8"/>
    <w:rsid w:val="006E34FD"/>
    <w:rsid w:val="006E5709"/>
    <w:rsid w:val="006E79E4"/>
    <w:rsid w:val="006F4F37"/>
    <w:rsid w:val="006F7FF2"/>
    <w:rsid w:val="0070384F"/>
    <w:rsid w:val="00711DED"/>
    <w:rsid w:val="00712D7D"/>
    <w:rsid w:val="007412D1"/>
    <w:rsid w:val="00741338"/>
    <w:rsid w:val="007417A1"/>
    <w:rsid w:val="00751370"/>
    <w:rsid w:val="00754143"/>
    <w:rsid w:val="007609F0"/>
    <w:rsid w:val="00765BD8"/>
    <w:rsid w:val="007735D0"/>
    <w:rsid w:val="00774AE5"/>
    <w:rsid w:val="007806B3"/>
    <w:rsid w:val="00785C78"/>
    <w:rsid w:val="007924DF"/>
    <w:rsid w:val="007A3A95"/>
    <w:rsid w:val="007C2E3A"/>
    <w:rsid w:val="007C3CAA"/>
    <w:rsid w:val="007D3107"/>
    <w:rsid w:val="008018CA"/>
    <w:rsid w:val="00811A69"/>
    <w:rsid w:val="008217B1"/>
    <w:rsid w:val="00830C93"/>
    <w:rsid w:val="00837780"/>
    <w:rsid w:val="00840417"/>
    <w:rsid w:val="00853C12"/>
    <w:rsid w:val="00855B90"/>
    <w:rsid w:val="00864A1F"/>
    <w:rsid w:val="00872044"/>
    <w:rsid w:val="00875BBD"/>
    <w:rsid w:val="00884D6B"/>
    <w:rsid w:val="00896F5C"/>
    <w:rsid w:val="008C1690"/>
    <w:rsid w:val="008C2593"/>
    <w:rsid w:val="008C2E99"/>
    <w:rsid w:val="008D0166"/>
    <w:rsid w:val="008D432A"/>
    <w:rsid w:val="008D79C1"/>
    <w:rsid w:val="008E5C34"/>
    <w:rsid w:val="0090100B"/>
    <w:rsid w:val="00902511"/>
    <w:rsid w:val="00903BAC"/>
    <w:rsid w:val="0090632D"/>
    <w:rsid w:val="00912ADB"/>
    <w:rsid w:val="00914A15"/>
    <w:rsid w:val="009155CC"/>
    <w:rsid w:val="00915C0F"/>
    <w:rsid w:val="00920470"/>
    <w:rsid w:val="00923842"/>
    <w:rsid w:val="00927A02"/>
    <w:rsid w:val="00936FAD"/>
    <w:rsid w:val="00937F5A"/>
    <w:rsid w:val="0094760C"/>
    <w:rsid w:val="0095576D"/>
    <w:rsid w:val="009563CD"/>
    <w:rsid w:val="00957A7D"/>
    <w:rsid w:val="0096048F"/>
    <w:rsid w:val="00960619"/>
    <w:rsid w:val="00960CF6"/>
    <w:rsid w:val="0096516F"/>
    <w:rsid w:val="00970C2B"/>
    <w:rsid w:val="00971D93"/>
    <w:rsid w:val="009756B9"/>
    <w:rsid w:val="00976713"/>
    <w:rsid w:val="009827BF"/>
    <w:rsid w:val="00984503"/>
    <w:rsid w:val="00992CF0"/>
    <w:rsid w:val="00993D81"/>
    <w:rsid w:val="009A352B"/>
    <w:rsid w:val="009A49EB"/>
    <w:rsid w:val="009B0371"/>
    <w:rsid w:val="009C1D58"/>
    <w:rsid w:val="009D364C"/>
    <w:rsid w:val="009D5785"/>
    <w:rsid w:val="009F1320"/>
    <w:rsid w:val="009F22CC"/>
    <w:rsid w:val="009F510B"/>
    <w:rsid w:val="00A12818"/>
    <w:rsid w:val="00A35189"/>
    <w:rsid w:val="00A4394A"/>
    <w:rsid w:val="00A56C67"/>
    <w:rsid w:val="00A7148E"/>
    <w:rsid w:val="00A74A6D"/>
    <w:rsid w:val="00A83669"/>
    <w:rsid w:val="00A85B0B"/>
    <w:rsid w:val="00A97C6D"/>
    <w:rsid w:val="00AA2C35"/>
    <w:rsid w:val="00AA57B5"/>
    <w:rsid w:val="00AB7CA0"/>
    <w:rsid w:val="00AC228E"/>
    <w:rsid w:val="00AD1A57"/>
    <w:rsid w:val="00AE12C2"/>
    <w:rsid w:val="00B072E0"/>
    <w:rsid w:val="00B272F8"/>
    <w:rsid w:val="00B33187"/>
    <w:rsid w:val="00B339C7"/>
    <w:rsid w:val="00B429E4"/>
    <w:rsid w:val="00B47F74"/>
    <w:rsid w:val="00B5296D"/>
    <w:rsid w:val="00B530F6"/>
    <w:rsid w:val="00B541F9"/>
    <w:rsid w:val="00B54C76"/>
    <w:rsid w:val="00B570E1"/>
    <w:rsid w:val="00B60486"/>
    <w:rsid w:val="00B730B2"/>
    <w:rsid w:val="00B8592B"/>
    <w:rsid w:val="00BA508C"/>
    <w:rsid w:val="00BA790E"/>
    <w:rsid w:val="00BC1F66"/>
    <w:rsid w:val="00BE1B2E"/>
    <w:rsid w:val="00BE66A8"/>
    <w:rsid w:val="00BF6C9E"/>
    <w:rsid w:val="00C11236"/>
    <w:rsid w:val="00C118FE"/>
    <w:rsid w:val="00C1446A"/>
    <w:rsid w:val="00C22508"/>
    <w:rsid w:val="00C268F9"/>
    <w:rsid w:val="00C40B88"/>
    <w:rsid w:val="00C4399B"/>
    <w:rsid w:val="00C47117"/>
    <w:rsid w:val="00C72C36"/>
    <w:rsid w:val="00C84CEA"/>
    <w:rsid w:val="00C93072"/>
    <w:rsid w:val="00C9438E"/>
    <w:rsid w:val="00CA21ED"/>
    <w:rsid w:val="00CA563D"/>
    <w:rsid w:val="00CA6159"/>
    <w:rsid w:val="00CA6FF2"/>
    <w:rsid w:val="00CB5834"/>
    <w:rsid w:val="00CD44DA"/>
    <w:rsid w:val="00CD5074"/>
    <w:rsid w:val="00CE33A0"/>
    <w:rsid w:val="00CF7434"/>
    <w:rsid w:val="00CF7802"/>
    <w:rsid w:val="00D055C9"/>
    <w:rsid w:val="00D50D1F"/>
    <w:rsid w:val="00D66B4B"/>
    <w:rsid w:val="00D73357"/>
    <w:rsid w:val="00D85AE2"/>
    <w:rsid w:val="00D95303"/>
    <w:rsid w:val="00DA023E"/>
    <w:rsid w:val="00DB1C0A"/>
    <w:rsid w:val="00DB2414"/>
    <w:rsid w:val="00DE0671"/>
    <w:rsid w:val="00DF13E7"/>
    <w:rsid w:val="00DF5872"/>
    <w:rsid w:val="00E00C76"/>
    <w:rsid w:val="00E04900"/>
    <w:rsid w:val="00E072B5"/>
    <w:rsid w:val="00E1052D"/>
    <w:rsid w:val="00E11786"/>
    <w:rsid w:val="00E13516"/>
    <w:rsid w:val="00E22B15"/>
    <w:rsid w:val="00E240C4"/>
    <w:rsid w:val="00E33A99"/>
    <w:rsid w:val="00E33AB8"/>
    <w:rsid w:val="00E45ACD"/>
    <w:rsid w:val="00E53056"/>
    <w:rsid w:val="00E61A18"/>
    <w:rsid w:val="00E6652D"/>
    <w:rsid w:val="00E703EA"/>
    <w:rsid w:val="00E7154C"/>
    <w:rsid w:val="00E725D6"/>
    <w:rsid w:val="00E800B8"/>
    <w:rsid w:val="00E82205"/>
    <w:rsid w:val="00E87075"/>
    <w:rsid w:val="00EA1394"/>
    <w:rsid w:val="00EA1B08"/>
    <w:rsid w:val="00EA329B"/>
    <w:rsid w:val="00EA73C8"/>
    <w:rsid w:val="00EB49B1"/>
    <w:rsid w:val="00EB7EC6"/>
    <w:rsid w:val="00EC4DD7"/>
    <w:rsid w:val="00ED4A7B"/>
    <w:rsid w:val="00ED6D3D"/>
    <w:rsid w:val="00EE2053"/>
    <w:rsid w:val="00EE3727"/>
    <w:rsid w:val="00EF6E8E"/>
    <w:rsid w:val="00F10562"/>
    <w:rsid w:val="00F2040A"/>
    <w:rsid w:val="00F2526C"/>
    <w:rsid w:val="00F263B0"/>
    <w:rsid w:val="00F2716A"/>
    <w:rsid w:val="00F33608"/>
    <w:rsid w:val="00F3388C"/>
    <w:rsid w:val="00F362AA"/>
    <w:rsid w:val="00F423F3"/>
    <w:rsid w:val="00F44291"/>
    <w:rsid w:val="00F465FE"/>
    <w:rsid w:val="00F504C7"/>
    <w:rsid w:val="00F51465"/>
    <w:rsid w:val="00F6313D"/>
    <w:rsid w:val="00F646DD"/>
    <w:rsid w:val="00F64E75"/>
    <w:rsid w:val="00F707A9"/>
    <w:rsid w:val="00F752A8"/>
    <w:rsid w:val="00F803D1"/>
    <w:rsid w:val="00F902A4"/>
    <w:rsid w:val="00FA2259"/>
    <w:rsid w:val="00FA5A4F"/>
    <w:rsid w:val="00FA6192"/>
    <w:rsid w:val="00FC0053"/>
    <w:rsid w:val="00FC0406"/>
    <w:rsid w:val="00FC421C"/>
    <w:rsid w:val="00FC6B3C"/>
    <w:rsid w:val="00FD22F4"/>
    <w:rsid w:val="00FE58EA"/>
    <w:rsid w:val="00FE6967"/>
    <w:rsid w:val="00FF0121"/>
    <w:rsid w:val="00F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082A"/>
    <w:rPr>
      <w:rFonts w:ascii="Garamond" w:hAnsi="Garamond"/>
      <w:sz w:val="24"/>
      <w:szCs w:val="24"/>
    </w:rPr>
  </w:style>
  <w:style w:type="paragraph" w:styleId="Rubrik1">
    <w:name w:val="heading 1"/>
    <w:basedOn w:val="Normal"/>
    <w:next w:val="Brdtext"/>
    <w:qFormat/>
    <w:rsid w:val="00D055C9"/>
    <w:pPr>
      <w:spacing w:before="240" w:after="120"/>
      <w:outlineLvl w:val="0"/>
    </w:pPr>
    <w:rPr>
      <w:rFonts w:ascii="Arial" w:hAnsi="Arial" w:cs="Arial"/>
      <w:b/>
      <w:bCs/>
      <w:kern w:val="28"/>
      <w:sz w:val="28"/>
      <w:szCs w:val="32"/>
    </w:rPr>
  </w:style>
  <w:style w:type="paragraph" w:styleId="Rubrik2">
    <w:name w:val="heading 2"/>
    <w:basedOn w:val="Normal"/>
    <w:next w:val="Brdtext"/>
    <w:qFormat/>
    <w:rsid w:val="009F22CC"/>
    <w:pPr>
      <w:spacing w:before="240" w:after="120"/>
      <w:outlineLvl w:val="1"/>
    </w:pPr>
    <w:rPr>
      <w:rFonts w:ascii="Arial" w:hAnsi="Arial"/>
      <w:b/>
      <w:bCs/>
      <w:szCs w:val="28"/>
    </w:rPr>
  </w:style>
  <w:style w:type="paragraph" w:styleId="Rubrik3">
    <w:name w:val="heading 3"/>
    <w:basedOn w:val="Normal"/>
    <w:next w:val="Brdtext"/>
    <w:qFormat/>
    <w:rsid w:val="009F22CC"/>
    <w:pPr>
      <w:spacing w:before="240" w:after="120"/>
      <w:outlineLvl w:val="2"/>
    </w:pPr>
    <w:rPr>
      <w:rFonts w:ascii="Arial" w:hAnsi="Arial"/>
      <w:iCs/>
      <w:szCs w:val="26"/>
    </w:rPr>
  </w:style>
  <w:style w:type="paragraph" w:styleId="Rubrik4">
    <w:name w:val="heading 4"/>
    <w:basedOn w:val="Normal"/>
    <w:next w:val="Brdtext"/>
    <w:semiHidden/>
    <w:qFormat/>
    <w:rsid w:val="004E0290"/>
    <w:pPr>
      <w:outlineLvl w:val="3"/>
    </w:pPr>
    <w:rPr>
      <w:rFonts w:ascii="Arial" w:hAnsi="Aria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02BEB"/>
    <w:pPr>
      <w:tabs>
        <w:tab w:val="center" w:pos="4536"/>
        <w:tab w:val="right" w:pos="9072"/>
      </w:tabs>
    </w:pPr>
  </w:style>
  <w:style w:type="paragraph" w:styleId="Sidfot">
    <w:name w:val="footer"/>
    <w:basedOn w:val="Normal"/>
    <w:link w:val="SidfotChar"/>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uiPriority w:val="59"/>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785C78"/>
    <w:pPr>
      <w:numPr>
        <w:numId w:val="14"/>
      </w:numPr>
    </w:pPr>
  </w:style>
  <w:style w:type="paragraph" w:styleId="Brdtext">
    <w:name w:val="Body Text"/>
    <w:basedOn w:val="Normal"/>
    <w:rsid w:val="0026617D"/>
  </w:style>
  <w:style w:type="numbering" w:customStyle="1" w:styleId="Numreradlistaett">
    <w:name w:val="Numrerad lista ett"/>
    <w:basedOn w:val="Ingenlista"/>
    <w:rsid w:val="00FE58EA"/>
    <w:pPr>
      <w:numPr>
        <w:numId w:val="21"/>
      </w:numPr>
    </w:pPr>
  </w:style>
  <w:style w:type="character" w:styleId="Hyperlnk">
    <w:name w:val="Hyperlink"/>
    <w:basedOn w:val="Standardstycketeckensnitt"/>
    <w:rsid w:val="00A74A6D"/>
    <w:rPr>
      <w:color w:val="0000FF" w:themeColor="hyperlink"/>
      <w:u w:val="single"/>
    </w:rPr>
  </w:style>
  <w:style w:type="character" w:customStyle="1" w:styleId="SidhuvudChar">
    <w:name w:val="Sidhuvud Char"/>
    <w:basedOn w:val="Standardstycketeckensnitt"/>
    <w:link w:val="Sidhuvud"/>
    <w:rsid w:val="00E33AB8"/>
    <w:rPr>
      <w:rFonts w:ascii="Garamond" w:hAnsi="Garamond"/>
      <w:sz w:val="24"/>
      <w:szCs w:val="24"/>
    </w:rPr>
  </w:style>
  <w:style w:type="character" w:customStyle="1" w:styleId="SidfotChar">
    <w:name w:val="Sidfot Char"/>
    <w:basedOn w:val="Standardstycketeckensnitt"/>
    <w:link w:val="Sidfot"/>
    <w:rsid w:val="00E33AB8"/>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082A"/>
    <w:rPr>
      <w:rFonts w:ascii="Garamond" w:hAnsi="Garamond"/>
      <w:sz w:val="24"/>
      <w:szCs w:val="24"/>
    </w:rPr>
  </w:style>
  <w:style w:type="paragraph" w:styleId="Rubrik1">
    <w:name w:val="heading 1"/>
    <w:basedOn w:val="Normal"/>
    <w:next w:val="Brdtext"/>
    <w:qFormat/>
    <w:rsid w:val="00D055C9"/>
    <w:pPr>
      <w:spacing w:before="240" w:after="120"/>
      <w:outlineLvl w:val="0"/>
    </w:pPr>
    <w:rPr>
      <w:rFonts w:ascii="Arial" w:hAnsi="Arial" w:cs="Arial"/>
      <w:b/>
      <w:bCs/>
      <w:kern w:val="28"/>
      <w:sz w:val="28"/>
      <w:szCs w:val="32"/>
    </w:rPr>
  </w:style>
  <w:style w:type="paragraph" w:styleId="Rubrik2">
    <w:name w:val="heading 2"/>
    <w:basedOn w:val="Normal"/>
    <w:next w:val="Brdtext"/>
    <w:qFormat/>
    <w:rsid w:val="009F22CC"/>
    <w:pPr>
      <w:spacing w:before="240" w:after="120"/>
      <w:outlineLvl w:val="1"/>
    </w:pPr>
    <w:rPr>
      <w:rFonts w:ascii="Arial" w:hAnsi="Arial"/>
      <w:b/>
      <w:bCs/>
      <w:szCs w:val="28"/>
    </w:rPr>
  </w:style>
  <w:style w:type="paragraph" w:styleId="Rubrik3">
    <w:name w:val="heading 3"/>
    <w:basedOn w:val="Normal"/>
    <w:next w:val="Brdtext"/>
    <w:qFormat/>
    <w:rsid w:val="009F22CC"/>
    <w:pPr>
      <w:spacing w:before="240" w:after="120"/>
      <w:outlineLvl w:val="2"/>
    </w:pPr>
    <w:rPr>
      <w:rFonts w:ascii="Arial" w:hAnsi="Arial"/>
      <w:iCs/>
      <w:szCs w:val="26"/>
    </w:rPr>
  </w:style>
  <w:style w:type="paragraph" w:styleId="Rubrik4">
    <w:name w:val="heading 4"/>
    <w:basedOn w:val="Normal"/>
    <w:next w:val="Brdtext"/>
    <w:semiHidden/>
    <w:qFormat/>
    <w:rsid w:val="004E0290"/>
    <w:pPr>
      <w:outlineLvl w:val="3"/>
    </w:pPr>
    <w:rPr>
      <w:rFonts w:ascii="Arial" w:hAnsi="Aria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02BEB"/>
    <w:pPr>
      <w:tabs>
        <w:tab w:val="center" w:pos="4536"/>
        <w:tab w:val="right" w:pos="9072"/>
      </w:tabs>
    </w:pPr>
  </w:style>
  <w:style w:type="paragraph" w:styleId="Sidfot">
    <w:name w:val="footer"/>
    <w:basedOn w:val="Normal"/>
    <w:link w:val="SidfotChar"/>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uiPriority w:val="59"/>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785C78"/>
    <w:pPr>
      <w:numPr>
        <w:numId w:val="14"/>
      </w:numPr>
    </w:pPr>
  </w:style>
  <w:style w:type="paragraph" w:styleId="Brdtext">
    <w:name w:val="Body Text"/>
    <w:basedOn w:val="Normal"/>
    <w:rsid w:val="0026617D"/>
  </w:style>
  <w:style w:type="numbering" w:customStyle="1" w:styleId="Numreradlistaett">
    <w:name w:val="Numrerad lista ett"/>
    <w:basedOn w:val="Ingenlista"/>
    <w:rsid w:val="00FE58EA"/>
    <w:pPr>
      <w:numPr>
        <w:numId w:val="21"/>
      </w:numPr>
    </w:pPr>
  </w:style>
  <w:style w:type="character" w:styleId="Hyperlnk">
    <w:name w:val="Hyperlink"/>
    <w:basedOn w:val="Standardstycketeckensnitt"/>
    <w:rsid w:val="00A74A6D"/>
    <w:rPr>
      <w:color w:val="0000FF" w:themeColor="hyperlink"/>
      <w:u w:val="single"/>
    </w:rPr>
  </w:style>
  <w:style w:type="character" w:customStyle="1" w:styleId="SidhuvudChar">
    <w:name w:val="Sidhuvud Char"/>
    <w:basedOn w:val="Standardstycketeckensnitt"/>
    <w:link w:val="Sidhuvud"/>
    <w:rsid w:val="00E33AB8"/>
    <w:rPr>
      <w:rFonts w:ascii="Garamond" w:hAnsi="Garamond"/>
      <w:sz w:val="24"/>
      <w:szCs w:val="24"/>
    </w:rPr>
  </w:style>
  <w:style w:type="character" w:customStyle="1" w:styleId="SidfotChar">
    <w:name w:val="Sidfot Char"/>
    <w:basedOn w:val="Standardstycketeckensnitt"/>
    <w:link w:val="Sidfot"/>
    <w:rsid w:val="00E33AB8"/>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verformyndarverksamheten@kalmar.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facebook.com/borgholmskommun/photos/a.294467577333490.68075.294463150667266/294467584000156/?type=3" TargetMode="External"/><Relationship Id="rId1" Type="http://schemas.openxmlformats.org/officeDocument/2006/relationships/image" Target="media/image1.jp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214;verf&#246;rmyndarverksamhe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Överförmyndarverksamheten.dotx</Template>
  <TotalTime>0</TotalTime>
  <Pages>1</Pages>
  <Words>269</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2007-03-19</vt:lpstr>
    </vt:vector>
  </TitlesOfParts>
  <Company>Kalmar kommun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2007-03-19</dc:title>
  <dc:creator>Björn Blomqvist</dc:creator>
  <cp:lastModifiedBy>Björn Blomqvist</cp:lastModifiedBy>
  <cp:revision>3</cp:revision>
  <cp:lastPrinted>2017-11-03T08:43:00Z</cp:lastPrinted>
  <dcterms:created xsi:type="dcterms:W3CDTF">2017-11-06T09:48:00Z</dcterms:created>
  <dcterms:modified xsi:type="dcterms:W3CDTF">2017-11-06T12:49:00Z</dcterms:modified>
</cp:coreProperties>
</file>