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34"/>
      </w:tblGrid>
      <w:tr w:rsidR="00076B4D" w14:paraId="0E3E7BDC" w14:textId="77777777" w:rsidTr="00076B4D">
        <w:tc>
          <w:tcPr>
            <w:tcW w:w="5070" w:type="dxa"/>
          </w:tcPr>
          <w:p w14:paraId="4FE45C9E" w14:textId="21CFFDC3" w:rsidR="00076B4D" w:rsidRDefault="00076B4D" w:rsidP="00D27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58108EAE" w14:textId="6AA572F9" w:rsidR="00076B4D" w:rsidRDefault="00076B4D" w:rsidP="000D7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55593" w14:textId="76DF6882" w:rsidR="00823E43" w:rsidRDefault="00254257">
      <w:r>
        <w:t>Här kan du anmäla ditt intresse för att bli god man eller förvaltare.</w:t>
      </w:r>
    </w:p>
    <w:p w14:paraId="56E0DF63" w14:textId="77777777" w:rsidR="00254257" w:rsidRDefault="00254257" w:rsidP="00823E43">
      <w:pPr>
        <w:pStyle w:val="Rubrik2"/>
      </w:pPr>
    </w:p>
    <w:p w14:paraId="0BE6C3E4" w14:textId="77777777" w:rsidR="005E003C" w:rsidRPr="00687164" w:rsidRDefault="00254257" w:rsidP="00823E43">
      <w:pPr>
        <w:pStyle w:val="Rubrik2"/>
        <w:rPr>
          <w:rFonts w:ascii="Garamond" w:hAnsi="Garamond"/>
          <w:sz w:val="24"/>
          <w:szCs w:val="24"/>
        </w:rPr>
      </w:pPr>
      <w:r w:rsidRPr="00687164">
        <w:rPr>
          <w:rFonts w:ascii="Garamond" w:hAnsi="Garamond"/>
          <w:sz w:val="24"/>
          <w:szCs w:val="24"/>
        </w:rPr>
        <w:t>Personuppgifter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RPr="002B0B7B" w14:paraId="452117DB" w14:textId="77777777" w:rsidTr="00942179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5BD06" w14:textId="77777777" w:rsidR="00D53A98" w:rsidRPr="00D53A98" w:rsidRDefault="006A0D22" w:rsidP="009624D4">
            <w:pPr>
              <w:pStyle w:val="Rubrik3"/>
            </w:pPr>
            <w:r>
              <w:t>Namn</w:t>
            </w:r>
            <w:r w:rsidR="000D7B4A"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155B0" w14:textId="77777777" w:rsidR="00D53A98" w:rsidRPr="00D53A98" w:rsidRDefault="006A0D22" w:rsidP="006E18D5">
            <w:pPr>
              <w:pStyle w:val="Rubrik3"/>
            </w:pPr>
            <w:r>
              <w:t>Personnummer</w:t>
            </w:r>
          </w:p>
        </w:tc>
      </w:tr>
      <w:tr w:rsidR="00D53A98" w:rsidRPr="00D53A98" w14:paraId="72230194" w14:textId="77777777" w:rsidTr="00942179">
        <w:trPr>
          <w:cantSplit/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B03" w14:textId="77777777" w:rsidR="00D53A98" w:rsidRPr="00D53A98" w:rsidRDefault="00D53A98" w:rsidP="00D262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C63" w14:textId="77777777" w:rsidR="00D53A98" w:rsidRPr="002B0B7B" w:rsidRDefault="00D53A98" w:rsidP="00D26283">
            <w:pPr>
              <w:rPr>
                <w:rFonts w:cs="Arial"/>
              </w:rPr>
            </w:pPr>
            <w:r w:rsidRPr="002B0B7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B0B7B">
              <w:rPr>
                <w:rFonts w:cs="Arial"/>
              </w:rPr>
              <w:instrText xml:space="preserve"> FORMTEXT </w:instrText>
            </w:r>
            <w:r w:rsidRPr="002B0B7B">
              <w:rPr>
                <w:rFonts w:cs="Arial"/>
              </w:rPr>
            </w:r>
            <w:r w:rsidRPr="002B0B7B">
              <w:rPr>
                <w:rFonts w:cs="Arial"/>
              </w:rPr>
              <w:fldChar w:fldCharType="separate"/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  <w:noProof/>
              </w:rPr>
              <w:t> </w:t>
            </w:r>
            <w:r w:rsidRPr="002B0B7B">
              <w:rPr>
                <w:rFonts w:cs="Arial"/>
              </w:rPr>
              <w:fldChar w:fldCharType="end"/>
            </w:r>
            <w:bookmarkEnd w:id="1"/>
          </w:p>
        </w:tc>
      </w:tr>
      <w:tr w:rsidR="00D53A98" w:rsidRPr="002B0B7B" w14:paraId="0F0A0FA9" w14:textId="77777777" w:rsidTr="00942179">
        <w:trPr>
          <w:cantSplit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6CC6" w14:textId="77777777" w:rsidR="00D53A98" w:rsidRPr="00D53A98" w:rsidRDefault="006A0D22" w:rsidP="006E18D5">
            <w:pPr>
              <w:pStyle w:val="Rubrik3"/>
            </w:pPr>
            <w:r>
              <w:t>Adress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B1E2" w14:textId="77777777" w:rsidR="00D53A98" w:rsidRPr="002B0B7B" w:rsidRDefault="006A0D22" w:rsidP="00D26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</w:tr>
      <w:tr w:rsidR="00D53A98" w:rsidRPr="00D53A98" w14:paraId="2B7F694E" w14:textId="77777777" w:rsidTr="00271E9D">
        <w:trPr>
          <w:cantSplit/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0BB" w14:textId="77777777" w:rsidR="00D53A98" w:rsidRDefault="00D53A98" w:rsidP="00D2628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8177" w14:textId="77777777" w:rsidR="00D53A98" w:rsidRPr="002B0B7B" w:rsidRDefault="006A0D22" w:rsidP="00D2628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271E9D" w:rsidRPr="002B0B7B" w14:paraId="259DA9DF" w14:textId="77777777" w:rsidTr="00271E9D">
        <w:trPr>
          <w:cantSplit/>
          <w:trHeight w:hRule="exact" w:val="181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9C38" w14:textId="5F21186E" w:rsidR="00271E9D" w:rsidRPr="00271E9D" w:rsidRDefault="005A4964" w:rsidP="00271E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Mobilnummer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E3BE" w14:textId="77777777" w:rsidR="00271E9D" w:rsidRPr="00271E9D" w:rsidRDefault="00254257" w:rsidP="00271E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</w:tr>
      <w:tr w:rsidR="00271E9D" w:rsidRPr="00D53A98" w14:paraId="14D40E57" w14:textId="77777777" w:rsidTr="00254257">
        <w:trPr>
          <w:cantSplit/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8C2E" w14:textId="77777777" w:rsidR="00271E9D" w:rsidRPr="00D53A98" w:rsidRDefault="00271E9D" w:rsidP="006E1A2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9514" w14:textId="0DE7104B" w:rsidR="00271E9D" w:rsidRPr="002B0B7B" w:rsidRDefault="00271E9D" w:rsidP="006E1A26">
            <w:pPr>
              <w:rPr>
                <w:rFonts w:cs="Arial"/>
              </w:rPr>
            </w:pPr>
          </w:p>
        </w:tc>
      </w:tr>
    </w:tbl>
    <w:p w14:paraId="048A67DD" w14:textId="77777777" w:rsidR="000113F7" w:rsidRDefault="000113F7">
      <w:pPr>
        <w:rPr>
          <w:rFonts w:ascii="Arial" w:hAnsi="Arial" w:cs="Arial"/>
        </w:rPr>
      </w:pPr>
    </w:p>
    <w:p w14:paraId="4CBF34D1" w14:textId="77777777" w:rsidR="003B0A48" w:rsidRPr="00687164" w:rsidRDefault="003B0A48" w:rsidP="003B0A48">
      <w:pPr>
        <w:tabs>
          <w:tab w:val="left" w:pos="4998"/>
        </w:tabs>
        <w:spacing w:before="80"/>
        <w:rPr>
          <w:rFonts w:cs="Arial"/>
          <w:b/>
        </w:rPr>
      </w:pPr>
      <w:r w:rsidRPr="00687164">
        <w:rPr>
          <w:rFonts w:cs="Arial"/>
          <w:b/>
        </w:rPr>
        <w:t xml:space="preserve">Tidigare erfarenhet som god man/förvaltare </w:t>
      </w:r>
      <w:r w:rsidRPr="00687164">
        <w:rPr>
          <w:rFonts w:cs="Arial"/>
          <w:b/>
        </w:rPr>
        <w:tab/>
        <w:t>Intresserad av att bli god man/förvaltare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3E149E" w14:paraId="18818DEB" w14:textId="77777777" w:rsidTr="003E149E">
        <w:tc>
          <w:tcPr>
            <w:tcW w:w="50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5A2438" w14:textId="77777777" w:rsidR="003E149E" w:rsidRPr="003E149E" w:rsidRDefault="003E149E" w:rsidP="0044171A">
            <w:pPr>
              <w:spacing w:line="360" w:lineRule="auto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5002" w:type="dxa"/>
            <w:tcBorders>
              <w:left w:val="single" w:sz="4" w:space="0" w:color="auto"/>
            </w:tcBorders>
          </w:tcPr>
          <w:p w14:paraId="432C6092" w14:textId="77777777" w:rsidR="003E149E" w:rsidRPr="003E149E" w:rsidRDefault="003E149E" w:rsidP="0044171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4" w:name="Kryss4"/>
            <w:r>
              <w:rPr>
                <w:rFonts w:cs="Arial"/>
              </w:rPr>
              <w:instrText xml:space="preserve">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God man/förvaltare för vuxna</w:t>
            </w:r>
          </w:p>
        </w:tc>
      </w:tr>
      <w:tr w:rsidR="003E149E" w14:paraId="0A95D6EB" w14:textId="77777777" w:rsidTr="003E149E">
        <w:tc>
          <w:tcPr>
            <w:tcW w:w="50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2E31C9" w14:textId="77777777" w:rsidR="003E149E" w:rsidRPr="003E149E" w:rsidRDefault="003E149E" w:rsidP="003E149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5002" w:type="dxa"/>
            <w:tcBorders>
              <w:left w:val="single" w:sz="4" w:space="0" w:color="auto"/>
            </w:tcBorders>
          </w:tcPr>
          <w:p w14:paraId="3038B573" w14:textId="77777777" w:rsidR="003E149E" w:rsidRDefault="003E149E" w:rsidP="003B0A48">
            <w:pPr>
              <w:tabs>
                <w:tab w:val="left" w:pos="4998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God man för ensamkommande barn</w:t>
            </w:r>
          </w:p>
        </w:tc>
      </w:tr>
    </w:tbl>
    <w:p w14:paraId="3162BC8E" w14:textId="77777777" w:rsidR="003E149E" w:rsidRDefault="003E149E" w:rsidP="003B0A48">
      <w:pPr>
        <w:tabs>
          <w:tab w:val="left" w:pos="4998"/>
        </w:tabs>
        <w:spacing w:before="80"/>
        <w:rPr>
          <w:rFonts w:ascii="Arial" w:hAnsi="Arial" w:cs="Arial"/>
          <w:b/>
          <w:sz w:val="20"/>
          <w:szCs w:val="20"/>
        </w:rPr>
      </w:pPr>
    </w:p>
    <w:p w14:paraId="33E85C7E" w14:textId="77777777" w:rsidR="003E149E" w:rsidRPr="00687164" w:rsidRDefault="003E149E">
      <w:pPr>
        <w:rPr>
          <w:rFonts w:cs="Arial"/>
          <w:b/>
        </w:rPr>
      </w:pPr>
      <w:r w:rsidRPr="00687164">
        <w:rPr>
          <w:rFonts w:cs="Arial"/>
          <w:b/>
        </w:rPr>
        <w:t>Körkort och bil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3E149E" w14:paraId="52ACB8FA" w14:textId="77777777" w:rsidTr="003E149E">
        <w:tc>
          <w:tcPr>
            <w:tcW w:w="2802" w:type="dxa"/>
          </w:tcPr>
          <w:p w14:paraId="74311D7F" w14:textId="77777777" w:rsidR="003E149E" w:rsidRDefault="003E149E" w:rsidP="004417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t>Har du körkort</w:t>
            </w:r>
          </w:p>
        </w:tc>
        <w:tc>
          <w:tcPr>
            <w:tcW w:w="7229" w:type="dxa"/>
          </w:tcPr>
          <w:p w14:paraId="1B45752B" w14:textId="6CE3DED7" w:rsidR="003E149E" w:rsidRDefault="003E149E" w:rsidP="004417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3E149E" w14:paraId="2709F530" w14:textId="77777777" w:rsidTr="003E149E">
        <w:tc>
          <w:tcPr>
            <w:tcW w:w="2802" w:type="dxa"/>
          </w:tcPr>
          <w:p w14:paraId="47413E2A" w14:textId="77777777" w:rsidR="003E149E" w:rsidRDefault="003E14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Har du tillgång till bil?          </w:t>
            </w:r>
          </w:p>
        </w:tc>
        <w:tc>
          <w:tcPr>
            <w:tcW w:w="7229" w:type="dxa"/>
          </w:tcPr>
          <w:p w14:paraId="2CFAA7F4" w14:textId="77777777" w:rsidR="003E149E" w:rsidRDefault="003E14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</w:tbl>
    <w:p w14:paraId="440FF918" w14:textId="102D9739" w:rsidR="003E149E" w:rsidRDefault="003E149E">
      <w:pPr>
        <w:rPr>
          <w:rFonts w:ascii="Arial" w:hAnsi="Arial" w:cs="Arial"/>
          <w:b/>
          <w:sz w:val="20"/>
          <w:szCs w:val="20"/>
        </w:rPr>
      </w:pPr>
    </w:p>
    <w:p w14:paraId="400F1643" w14:textId="5742399C" w:rsidR="0065507E" w:rsidRDefault="0065507E">
      <w:pPr>
        <w:rPr>
          <w:rFonts w:ascii="Arial" w:hAnsi="Arial" w:cs="Arial"/>
          <w:b/>
          <w:sz w:val="20"/>
          <w:szCs w:val="20"/>
        </w:rPr>
      </w:pPr>
    </w:p>
    <w:p w14:paraId="33D3F293" w14:textId="653D4207" w:rsidR="00041751" w:rsidRPr="0065507E" w:rsidRDefault="0065507E" w:rsidP="00F654B5">
      <w:r>
        <w:rPr>
          <w:b/>
        </w:rPr>
        <w:t>Allmän bakgrund:</w:t>
      </w:r>
      <w:r>
        <w:t xml:space="preserve"> Utbildning, tidigare arbeten/erfarenheter som kan vara till nytta i uppdraget som god man/förvaltare </w:t>
      </w:r>
      <w:proofErr w:type="spellStart"/>
      <w:r>
        <w:t>etc</w:t>
      </w:r>
      <w:proofErr w:type="spellEnd"/>
      <w:r>
        <w:t>:</w:t>
      </w:r>
    </w:p>
    <w:p w14:paraId="1B10F6BC" w14:textId="30F940F2" w:rsidR="0065507E" w:rsidRDefault="005A4964" w:rsidP="00724F56">
      <w:pPr>
        <w:rPr>
          <w:rFonts w:ascii="Arial" w:hAnsi="Arial" w:cs="Arial"/>
          <w:b/>
          <w:sz w:val="20"/>
          <w:szCs w:val="20"/>
        </w:rPr>
      </w:pPr>
      <w:r w:rsidRPr="005A496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0D9C21D" wp14:editId="04FAB72C">
                <wp:extent cx="6256020" cy="1973580"/>
                <wp:effectExtent l="0" t="0" r="11430" b="26670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6E8E" w14:textId="1616BCF5" w:rsidR="00FD09D3" w:rsidRDefault="00FD09D3" w:rsidP="005A4964"/>
                          <w:p w14:paraId="519E3EA7" w14:textId="15BFCF5C" w:rsidR="00FD09D3" w:rsidRDefault="00FD09D3" w:rsidP="005A4964"/>
                          <w:p w14:paraId="53EF119F" w14:textId="1583EE16" w:rsidR="00FD09D3" w:rsidRDefault="00FD09D3" w:rsidP="005A4964"/>
                          <w:p w14:paraId="015175FF" w14:textId="77777777" w:rsidR="00FD09D3" w:rsidRDefault="00FD09D3" w:rsidP="005A4964"/>
                          <w:p w14:paraId="1CD6BA54" w14:textId="74B6DDB6" w:rsidR="00FD09D3" w:rsidRDefault="00FD09D3" w:rsidP="005A4964"/>
                          <w:p w14:paraId="26648DF9" w14:textId="77777777" w:rsidR="00FD09D3" w:rsidRDefault="00FD09D3" w:rsidP="005A4964"/>
                          <w:p w14:paraId="0C66D7AE" w14:textId="58CBA54A" w:rsidR="005A4964" w:rsidRDefault="005A4964" w:rsidP="005A4964"/>
                          <w:p w14:paraId="53DDA98E" w14:textId="79BE957B" w:rsidR="005A4964" w:rsidRDefault="005A4964" w:rsidP="005A4964"/>
                          <w:p w14:paraId="063AD6FB" w14:textId="77777777" w:rsidR="00687164" w:rsidRDefault="00687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D9C21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92.6pt;height:1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">
                <v:textbox>
                  <w:txbxContent>
                    <w:p w14:paraId="71D56E8E" w14:textId="1616BCF5" w:rsidR="00FD09D3" w:rsidRDefault="00FD09D3" w:rsidP="005A4964"/>
                    <w:p w14:paraId="519E3EA7" w14:textId="15BFCF5C" w:rsidR="00FD09D3" w:rsidRDefault="00FD09D3" w:rsidP="005A4964"/>
                    <w:p w14:paraId="53EF119F" w14:textId="1583EE16" w:rsidR="00FD09D3" w:rsidRDefault="00FD09D3" w:rsidP="005A4964"/>
                    <w:p w14:paraId="015175FF" w14:textId="77777777" w:rsidR="00FD09D3" w:rsidRDefault="00FD09D3" w:rsidP="005A4964"/>
                    <w:p w14:paraId="1CD6BA54" w14:textId="74B6DDB6" w:rsidR="00FD09D3" w:rsidRDefault="00FD09D3" w:rsidP="005A4964"/>
                    <w:p w14:paraId="26648DF9" w14:textId="77777777" w:rsidR="00FD09D3" w:rsidRDefault="00FD09D3" w:rsidP="005A4964"/>
                    <w:p w14:paraId="0C66D7AE" w14:textId="58CBA54A" w:rsidR="005A4964" w:rsidRDefault="005A4964" w:rsidP="005A4964"/>
                    <w:p w14:paraId="53DDA98E" w14:textId="79BE957B" w:rsidR="005A4964" w:rsidRDefault="005A4964" w:rsidP="005A4964"/>
                    <w:p w14:paraId="063AD6FB" w14:textId="77777777" w:rsidR="00687164" w:rsidRDefault="00687164"/>
                  </w:txbxContent>
                </v:textbox>
                <w10:anchorlock/>
              </v:shape>
            </w:pict>
          </mc:Fallback>
        </mc:AlternateContent>
      </w:r>
    </w:p>
    <w:p w14:paraId="3E4C2C04" w14:textId="77777777" w:rsidR="005A4964" w:rsidRDefault="005A4964" w:rsidP="00724F5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96"/>
      </w:tblGrid>
      <w:tr w:rsidR="005A4964" w:rsidRPr="00462889" w14:paraId="477A69A8" w14:textId="77777777" w:rsidTr="00687164">
        <w:tc>
          <w:tcPr>
            <w:tcW w:w="9896" w:type="dxa"/>
          </w:tcPr>
          <w:p w14:paraId="3B80C3A4" w14:textId="77777777" w:rsidR="00197C8A" w:rsidRPr="00957046" w:rsidRDefault="00197C8A" w:rsidP="00197C8A">
            <w:pPr>
              <w:rPr>
                <w:sz w:val="16"/>
                <w:szCs w:val="16"/>
              </w:rPr>
            </w:pPr>
            <w:r w:rsidRPr="00957046">
              <w:rPr>
                <w:sz w:val="16"/>
                <w:szCs w:val="16"/>
              </w:rPr>
              <w:t xml:space="preserve">Vi behandlar dina personuppgifter enligt dataskyddsförordningen GDPR. Vill du läsa mer om hur vi behandlar dem kan du läsa på </w:t>
            </w:r>
            <w:hyperlink r:id="rId7" w:history="1">
              <w:r w:rsidRPr="00957046">
                <w:rPr>
                  <w:rStyle w:val="Hyperlnk"/>
                  <w:color w:val="auto"/>
                  <w:sz w:val="16"/>
                  <w:szCs w:val="16"/>
                </w:rPr>
                <w:t>www.kalmar.se/integritetspolicy</w:t>
              </w:r>
            </w:hyperlink>
          </w:p>
          <w:p w14:paraId="55DE2BEA" w14:textId="77777777" w:rsidR="00462889" w:rsidRDefault="00462889" w:rsidP="00462889">
            <w:pPr>
              <w:pStyle w:val="Rubrik3"/>
            </w:pPr>
          </w:p>
          <w:p w14:paraId="474798D5" w14:textId="08987FF7" w:rsidR="00462889" w:rsidRPr="00687164" w:rsidRDefault="00462889" w:rsidP="00462889">
            <w:pPr>
              <w:pStyle w:val="Rubrik3"/>
              <w:rPr>
                <w:rFonts w:ascii="Garamond" w:hAnsi="Garamond"/>
                <w:sz w:val="24"/>
                <w:szCs w:val="24"/>
              </w:rPr>
            </w:pPr>
            <w:r w:rsidRPr="00687164">
              <w:rPr>
                <w:rFonts w:ascii="Garamond" w:hAnsi="Garamond"/>
                <w:sz w:val="24"/>
                <w:szCs w:val="24"/>
              </w:rPr>
              <w:t>Överförmyn</w:t>
            </w:r>
            <w:r w:rsidR="00687164" w:rsidRPr="00687164">
              <w:rPr>
                <w:rFonts w:ascii="Garamond" w:hAnsi="Garamond"/>
                <w:sz w:val="24"/>
                <w:szCs w:val="24"/>
              </w:rPr>
              <w:t>darverksamhete</w:t>
            </w:r>
            <w:r w:rsidRPr="00687164">
              <w:rPr>
                <w:rFonts w:ascii="Garamond" w:hAnsi="Garamond"/>
                <w:sz w:val="24"/>
                <w:szCs w:val="24"/>
              </w:rPr>
              <w:t>n kommer att begära utdrag ur följande register:</w:t>
            </w:r>
          </w:p>
          <w:p w14:paraId="20BF01A4" w14:textId="77777777" w:rsidR="00462889" w:rsidRPr="00687164" w:rsidRDefault="00462889" w:rsidP="00462889">
            <w:pPr>
              <w:pStyle w:val="Rubrik3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687164">
              <w:rPr>
                <w:rFonts w:ascii="Garamond" w:hAnsi="Garamond"/>
                <w:sz w:val="24"/>
                <w:szCs w:val="24"/>
              </w:rPr>
              <w:t>Belastningsregister</w:t>
            </w:r>
          </w:p>
          <w:p w14:paraId="5AAEB762" w14:textId="77777777" w:rsidR="00462889" w:rsidRPr="00687164" w:rsidRDefault="00462889" w:rsidP="00462889">
            <w:pPr>
              <w:pStyle w:val="Rubrik3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687164">
              <w:rPr>
                <w:rFonts w:ascii="Garamond" w:hAnsi="Garamond"/>
                <w:sz w:val="24"/>
                <w:szCs w:val="24"/>
              </w:rPr>
              <w:t>Socialregister</w:t>
            </w:r>
          </w:p>
          <w:p w14:paraId="7BBE1D63" w14:textId="77777777" w:rsidR="00462889" w:rsidRPr="00462889" w:rsidRDefault="00462889" w:rsidP="00462889">
            <w:pPr>
              <w:pStyle w:val="Rubrik3"/>
              <w:numPr>
                <w:ilvl w:val="0"/>
                <w:numId w:val="3"/>
              </w:numPr>
              <w:spacing w:after="80"/>
              <w:ind w:left="714" w:hanging="357"/>
            </w:pPr>
            <w:r w:rsidRPr="00687164">
              <w:rPr>
                <w:rFonts w:ascii="Garamond" w:hAnsi="Garamond"/>
                <w:sz w:val="24"/>
                <w:szCs w:val="24"/>
              </w:rPr>
              <w:t>Kronofogdemyndighetens register</w:t>
            </w:r>
          </w:p>
        </w:tc>
      </w:tr>
    </w:tbl>
    <w:p w14:paraId="3E343443" w14:textId="77777777" w:rsidR="00666289" w:rsidRDefault="00666289"/>
    <w:p w14:paraId="73C5CD32" w14:textId="77777777" w:rsidR="00365B11" w:rsidRPr="00687164" w:rsidRDefault="00365B11" w:rsidP="00365B11">
      <w:pPr>
        <w:pStyle w:val="Rubrik2"/>
        <w:rPr>
          <w:rFonts w:ascii="Garamond" w:hAnsi="Garamond"/>
          <w:sz w:val="24"/>
          <w:szCs w:val="24"/>
        </w:rPr>
      </w:pPr>
      <w:r w:rsidRPr="00687164">
        <w:rPr>
          <w:rFonts w:ascii="Garamond" w:hAnsi="Garamond"/>
          <w:sz w:val="24"/>
          <w:szCs w:val="24"/>
        </w:rPr>
        <w:t>Underskrift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365B11" w:rsidRPr="002B0B7B" w14:paraId="5DA865BD" w14:textId="77777777" w:rsidTr="00365B11">
        <w:trPr>
          <w:cantSplit/>
          <w:trHeight w:hRule="exact" w:val="181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F5B9" w14:textId="77777777" w:rsidR="00365B11" w:rsidRPr="00271E9D" w:rsidRDefault="00365B11" w:rsidP="00365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och datum</w:t>
            </w:r>
          </w:p>
        </w:tc>
      </w:tr>
      <w:tr w:rsidR="00365B11" w:rsidRPr="00D53A98" w14:paraId="4F7605DE" w14:textId="77777777" w:rsidTr="00365B11">
        <w:trPr>
          <w:cantSplit/>
          <w:trHeight w:hRule="exact" w:val="340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F1F5" w14:textId="3FF151E9" w:rsidR="00365B11" w:rsidRPr="002B0B7B" w:rsidRDefault="00365B11" w:rsidP="00365B11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4964">
              <w:t xml:space="preserve">  </w:t>
            </w:r>
            <w:r>
              <w:fldChar w:fldCharType="end"/>
            </w:r>
          </w:p>
        </w:tc>
      </w:tr>
      <w:tr w:rsidR="00365B11" w:rsidRPr="002B0B7B" w14:paraId="11BE1675" w14:textId="77777777" w:rsidTr="00365B11">
        <w:trPr>
          <w:cantSplit/>
          <w:trHeight w:hRule="exact" w:val="181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E285" w14:textId="77777777" w:rsidR="00365B11" w:rsidRPr="00271E9D" w:rsidRDefault="00365B11" w:rsidP="00365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Namnteckning anmälare</w:t>
            </w:r>
          </w:p>
        </w:tc>
      </w:tr>
      <w:tr w:rsidR="00365B11" w:rsidRPr="00D53A98" w14:paraId="23BA3DD6" w14:textId="77777777" w:rsidTr="00365B11">
        <w:trPr>
          <w:cantSplit/>
          <w:trHeight w:hRule="exact" w:val="567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5002" w14:textId="77777777" w:rsidR="00365B11" w:rsidRPr="002B0B7B" w:rsidRDefault="00365B11" w:rsidP="00365B11">
            <w:pPr>
              <w:rPr>
                <w:rFonts w:cs="Arial"/>
              </w:rPr>
            </w:pPr>
          </w:p>
        </w:tc>
      </w:tr>
      <w:tr w:rsidR="00365B11" w:rsidRPr="002B0B7B" w14:paraId="312F911E" w14:textId="77777777" w:rsidTr="00365B11">
        <w:trPr>
          <w:cantSplit/>
          <w:trHeight w:hRule="exact" w:val="181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FDCE" w14:textId="77777777" w:rsidR="00365B11" w:rsidRPr="00271E9D" w:rsidRDefault="00365B11" w:rsidP="00365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365B11" w:rsidRPr="00D53A98" w14:paraId="6CE0CCDE" w14:textId="77777777" w:rsidTr="00365B11">
        <w:trPr>
          <w:cantSplit/>
          <w:trHeight w:hRule="exact" w:val="340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F81B" w14:textId="77777777" w:rsidR="00365B11" w:rsidRPr="002B0B7B" w:rsidRDefault="00365B11" w:rsidP="00365B11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7204F2C" w14:textId="77777777" w:rsidR="00966EDC" w:rsidRDefault="00966EDC" w:rsidP="00041751">
      <w:pPr>
        <w:rPr>
          <w:rFonts w:ascii="Arial" w:hAnsi="Arial" w:cs="Arial"/>
          <w:sz w:val="20"/>
          <w:szCs w:val="20"/>
        </w:rPr>
      </w:pPr>
    </w:p>
    <w:sectPr w:rsidR="00966EDC" w:rsidSect="0007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93DD" w14:textId="77777777" w:rsidR="004815BF" w:rsidRDefault="004815BF">
      <w:r>
        <w:separator/>
      </w:r>
    </w:p>
  </w:endnote>
  <w:endnote w:type="continuationSeparator" w:id="0">
    <w:p w14:paraId="497DDEE4" w14:textId="77777777" w:rsidR="004815BF" w:rsidRDefault="0048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0EC4" w14:textId="77777777" w:rsidR="00687164" w:rsidRDefault="0068716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49D2" w14:textId="77777777" w:rsidR="00687164" w:rsidRDefault="0068716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DD0C" w14:textId="6A52F73A" w:rsidR="00365B11" w:rsidRDefault="00365B11" w:rsidP="00E12623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/>
        <w:sz w:val="18"/>
      </w:rPr>
    </w:pPr>
    <w:r>
      <w:rPr>
        <w:rFonts w:ascii="Arial" w:hAnsi="Arial"/>
        <w:sz w:val="18"/>
      </w:rPr>
      <w:t>Postadress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D27697">
      <w:rPr>
        <w:rFonts w:ascii="Arial" w:hAnsi="Arial"/>
        <w:sz w:val="18"/>
      </w:rPr>
      <w:t>Telefon</w:t>
    </w:r>
    <w:r w:rsidR="00687164">
      <w:rPr>
        <w:rFonts w:ascii="Arial" w:hAnsi="Arial"/>
        <w:sz w:val="18"/>
      </w:rPr>
      <w:tab/>
    </w:r>
    <w:r w:rsidR="00687164">
      <w:rPr>
        <w:rFonts w:ascii="Arial" w:hAnsi="Arial"/>
        <w:sz w:val="18"/>
      </w:rPr>
      <w:tab/>
      <w:t>www.kalmar.se/ofv</w:t>
    </w:r>
    <w:r w:rsidR="00D27697">
      <w:rPr>
        <w:rFonts w:ascii="Arial" w:hAnsi="Arial"/>
        <w:sz w:val="18"/>
      </w:rPr>
      <w:tab/>
    </w:r>
    <w:r w:rsidR="00D27697">
      <w:rPr>
        <w:rFonts w:ascii="Arial" w:hAnsi="Arial"/>
        <w:sz w:val="18"/>
      </w:rPr>
      <w:tab/>
    </w:r>
  </w:p>
  <w:p w14:paraId="2972085D" w14:textId="447CA4C2" w:rsidR="00687164" w:rsidRDefault="00365B11" w:rsidP="005D5126">
    <w:pPr>
      <w:pStyle w:val="Sidfot"/>
      <w:tabs>
        <w:tab w:val="clear" w:pos="4536"/>
        <w:tab w:val="left" w:pos="5245"/>
      </w:tabs>
    </w:pPr>
    <w:r>
      <w:rPr>
        <w:rFonts w:ascii="Arial" w:hAnsi="Arial"/>
        <w:sz w:val="18"/>
      </w:rPr>
      <w:t>Box 611</w:t>
    </w:r>
    <w:r w:rsidR="00687164">
      <w:rPr>
        <w:rFonts w:ascii="Arial" w:hAnsi="Arial"/>
        <w:sz w:val="18"/>
      </w:rPr>
      <w:t xml:space="preserve">                                        010-352 00 00</w:t>
    </w:r>
    <w:r w:rsidR="00D27697">
      <w:rPr>
        <w:rFonts w:ascii="Arial" w:hAnsi="Arial"/>
        <w:sz w:val="18"/>
      </w:rPr>
      <w:tab/>
    </w:r>
    <w:hyperlink r:id="rId1" w:history="1">
      <w:r w:rsidR="00687164" w:rsidRPr="00105509">
        <w:rPr>
          <w:rStyle w:val="Hyperlnk"/>
          <w:rFonts w:ascii="Arial" w:hAnsi="Arial"/>
          <w:sz w:val="18"/>
        </w:rPr>
        <w:t>overformyndarverksamheten@kalmar.se</w:t>
      </w:r>
    </w:hyperlink>
    <w:r w:rsidR="00687164">
      <w:rPr>
        <w:rFonts w:ascii="Arial" w:hAnsi="Arial"/>
        <w:sz w:val="18"/>
      </w:rPr>
      <w:t xml:space="preserve"> </w:t>
    </w:r>
  </w:p>
  <w:p w14:paraId="0F247E15" w14:textId="1EE745EB" w:rsidR="00365B11" w:rsidRDefault="00365B11" w:rsidP="005D5126">
    <w:pPr>
      <w:pStyle w:val="Sidfot"/>
      <w:tabs>
        <w:tab w:val="clear" w:pos="4536"/>
        <w:tab w:val="left" w:pos="5245"/>
      </w:tabs>
    </w:pPr>
    <w:r>
      <w:rPr>
        <w:rFonts w:ascii="Arial" w:hAnsi="Arial"/>
        <w:sz w:val="18"/>
      </w:rPr>
      <w:t xml:space="preserve">391 </w:t>
    </w:r>
    <w:proofErr w:type="gramStart"/>
    <w:r>
      <w:rPr>
        <w:rFonts w:ascii="Arial" w:hAnsi="Arial"/>
        <w:sz w:val="18"/>
      </w:rPr>
      <w:t>26  KALMAR</w:t>
    </w:r>
    <w:proofErr w:type="gramEnd"/>
    <w:r w:rsidR="005D5126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</w:t>
    </w:r>
  </w:p>
  <w:p w14:paraId="06059585" w14:textId="77777777" w:rsidR="00365B11" w:rsidRPr="00E12623" w:rsidRDefault="00365B11" w:rsidP="00E126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1721" w14:textId="77777777" w:rsidR="004815BF" w:rsidRDefault="004815BF">
      <w:r>
        <w:separator/>
      </w:r>
    </w:p>
  </w:footnote>
  <w:footnote w:type="continuationSeparator" w:id="0">
    <w:p w14:paraId="14FFBCA2" w14:textId="77777777" w:rsidR="004815BF" w:rsidRDefault="0048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96AA" w14:textId="77777777" w:rsidR="00687164" w:rsidRDefault="006871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8E95" w14:textId="77777777" w:rsidR="00365B11" w:rsidRDefault="00365B11" w:rsidP="009E6592">
    <w:pPr>
      <w:pStyle w:val="Sidhuvud"/>
      <w:tabs>
        <w:tab w:val="clear" w:pos="9072"/>
        <w:tab w:val="right" w:pos="9720"/>
      </w:tabs>
      <w:rPr>
        <w:rStyle w:val="Sidnummer"/>
      </w:rPr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57046">
      <w:rPr>
        <w:rStyle w:val="Sidnummer"/>
        <w:noProof/>
      </w:rPr>
      <w:t>2</w:t>
    </w:r>
    <w:r>
      <w:rPr>
        <w:rStyle w:val="Sidnummer"/>
      </w:rPr>
      <w:fldChar w:fldCharType="end"/>
    </w:r>
  </w:p>
  <w:p w14:paraId="798CE0BD" w14:textId="77777777" w:rsidR="00365B11" w:rsidRDefault="00365B11" w:rsidP="009E6592">
    <w:pPr>
      <w:pStyle w:val="Sidhuvud"/>
      <w:tabs>
        <w:tab w:val="clear" w:pos="9072"/>
        <w:tab w:val="right" w:pos="9720"/>
      </w:tabs>
      <w:rPr>
        <w:rStyle w:val="Sidnummer"/>
      </w:rPr>
    </w:pPr>
  </w:p>
  <w:p w14:paraId="2C96A11B" w14:textId="77777777" w:rsidR="00365B11" w:rsidRDefault="00365B11" w:rsidP="009E6592">
    <w:pPr>
      <w:pStyle w:val="Sidhuvud"/>
      <w:tabs>
        <w:tab w:val="clear" w:pos="9072"/>
        <w:tab w:val="right" w:pos="9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BE0" w14:textId="623E3976" w:rsidR="00687164" w:rsidRDefault="00687164" w:rsidP="00687164">
    <w:pPr>
      <w:rPr>
        <w:rFonts w:cs="Arial"/>
        <w:b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43D08E" wp14:editId="29A49E8B">
          <wp:extent cx="1502734" cy="609600"/>
          <wp:effectExtent l="0" t="0" r="0" b="0"/>
          <wp:docPr id="2" name="Bildobjekt 2" descr="\\admit\dfs\hem\lihu003\Desktop\kalmarsunds_överförmyndarnämn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t\dfs\hem\lihu003\Desktop\kalmarsunds_överförmyndarnämn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017" cy="61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cs="Arial"/>
        <w:b/>
      </w:rPr>
      <w:t>INTRESSEANMÄLAN FÖR ATT BLI</w:t>
    </w:r>
  </w:p>
  <w:p w14:paraId="7937DC96" w14:textId="2E0A7C5F" w:rsidR="00687164" w:rsidRDefault="00687164">
    <w:pPr>
      <w:pStyle w:val="Sidhuvud"/>
    </w:pPr>
    <w:r>
      <w:rPr>
        <w:rFonts w:cs="Arial"/>
        <w:b/>
      </w:rPr>
      <w:tab/>
      <w:t xml:space="preserve">                                                                       GOD MAN/FÖRVALTARE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F53"/>
    <w:multiLevelType w:val="hybridMultilevel"/>
    <w:tmpl w:val="04162E1A"/>
    <w:lvl w:ilvl="0" w:tplc="25549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1DCA"/>
    <w:multiLevelType w:val="hybridMultilevel"/>
    <w:tmpl w:val="1C36AFBA"/>
    <w:lvl w:ilvl="0" w:tplc="72B4E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E2891"/>
    <w:multiLevelType w:val="hybridMultilevel"/>
    <w:tmpl w:val="2D441482"/>
    <w:lvl w:ilvl="0" w:tplc="A726D5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2212">
    <w:abstractNumId w:val="1"/>
  </w:num>
  <w:num w:numId="2" w16cid:durableId="476804638">
    <w:abstractNumId w:val="2"/>
  </w:num>
  <w:num w:numId="3" w16cid:durableId="112534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D22"/>
    <w:rsid w:val="000113F7"/>
    <w:rsid w:val="00041751"/>
    <w:rsid w:val="000538C1"/>
    <w:rsid w:val="0005676E"/>
    <w:rsid w:val="000626EB"/>
    <w:rsid w:val="00076B4D"/>
    <w:rsid w:val="000842F6"/>
    <w:rsid w:val="00087578"/>
    <w:rsid w:val="00094052"/>
    <w:rsid w:val="00095DCF"/>
    <w:rsid w:val="000A1523"/>
    <w:rsid w:val="000C4E2D"/>
    <w:rsid w:val="000D3F48"/>
    <w:rsid w:val="000D7B4A"/>
    <w:rsid w:val="000F1B43"/>
    <w:rsid w:val="0010075E"/>
    <w:rsid w:val="00163B64"/>
    <w:rsid w:val="00164890"/>
    <w:rsid w:val="0017426D"/>
    <w:rsid w:val="00194001"/>
    <w:rsid w:val="00197C8A"/>
    <w:rsid w:val="001B0BC5"/>
    <w:rsid w:val="001F0383"/>
    <w:rsid w:val="00254257"/>
    <w:rsid w:val="00271E9D"/>
    <w:rsid w:val="00282AFD"/>
    <w:rsid w:val="002A1295"/>
    <w:rsid w:val="002A3C22"/>
    <w:rsid w:val="002B0B7B"/>
    <w:rsid w:val="002B18AB"/>
    <w:rsid w:val="002E4B34"/>
    <w:rsid w:val="002E6F8E"/>
    <w:rsid w:val="002F2D42"/>
    <w:rsid w:val="003019BB"/>
    <w:rsid w:val="00301AC6"/>
    <w:rsid w:val="00317093"/>
    <w:rsid w:val="00332142"/>
    <w:rsid w:val="00365B11"/>
    <w:rsid w:val="003703BE"/>
    <w:rsid w:val="003B0A48"/>
    <w:rsid w:val="003B3AA9"/>
    <w:rsid w:val="003E149E"/>
    <w:rsid w:val="003F1144"/>
    <w:rsid w:val="003F3611"/>
    <w:rsid w:val="004216A8"/>
    <w:rsid w:val="00426468"/>
    <w:rsid w:val="0044171A"/>
    <w:rsid w:val="004422E1"/>
    <w:rsid w:val="00454975"/>
    <w:rsid w:val="00462798"/>
    <w:rsid w:val="00462889"/>
    <w:rsid w:val="0047019E"/>
    <w:rsid w:val="0047133A"/>
    <w:rsid w:val="004815BF"/>
    <w:rsid w:val="0048735C"/>
    <w:rsid w:val="00496EC8"/>
    <w:rsid w:val="00573771"/>
    <w:rsid w:val="0058294D"/>
    <w:rsid w:val="00591062"/>
    <w:rsid w:val="005A4964"/>
    <w:rsid w:val="005D5126"/>
    <w:rsid w:val="005E003C"/>
    <w:rsid w:val="005E211F"/>
    <w:rsid w:val="005E2247"/>
    <w:rsid w:val="0065507E"/>
    <w:rsid w:val="00666289"/>
    <w:rsid w:val="00687164"/>
    <w:rsid w:val="006A0D22"/>
    <w:rsid w:val="006B0FCC"/>
    <w:rsid w:val="006B3C9B"/>
    <w:rsid w:val="006E18D5"/>
    <w:rsid w:val="006E1A26"/>
    <w:rsid w:val="006E34BC"/>
    <w:rsid w:val="00724F56"/>
    <w:rsid w:val="007616CC"/>
    <w:rsid w:val="007A6D70"/>
    <w:rsid w:val="007B0E8E"/>
    <w:rsid w:val="007C398D"/>
    <w:rsid w:val="007F0674"/>
    <w:rsid w:val="00823E43"/>
    <w:rsid w:val="0089138E"/>
    <w:rsid w:val="008C0E98"/>
    <w:rsid w:val="008D0A1C"/>
    <w:rsid w:val="008D4BA6"/>
    <w:rsid w:val="008F376E"/>
    <w:rsid w:val="009060DC"/>
    <w:rsid w:val="00932627"/>
    <w:rsid w:val="00935EDC"/>
    <w:rsid w:val="00942179"/>
    <w:rsid w:val="00957046"/>
    <w:rsid w:val="009624D4"/>
    <w:rsid w:val="00966EDC"/>
    <w:rsid w:val="00971360"/>
    <w:rsid w:val="009C1DD2"/>
    <w:rsid w:val="009E6592"/>
    <w:rsid w:val="00A028CC"/>
    <w:rsid w:val="00A13FE6"/>
    <w:rsid w:val="00A80495"/>
    <w:rsid w:val="00A83AAF"/>
    <w:rsid w:val="00AB477C"/>
    <w:rsid w:val="00AE3725"/>
    <w:rsid w:val="00B05E0F"/>
    <w:rsid w:val="00B17DDA"/>
    <w:rsid w:val="00B36E89"/>
    <w:rsid w:val="00B371E6"/>
    <w:rsid w:val="00B4787F"/>
    <w:rsid w:val="00BB7AF2"/>
    <w:rsid w:val="00BC03F0"/>
    <w:rsid w:val="00BF5FFC"/>
    <w:rsid w:val="00C2597C"/>
    <w:rsid w:val="00C34677"/>
    <w:rsid w:val="00CD3F4C"/>
    <w:rsid w:val="00CF621C"/>
    <w:rsid w:val="00D01F92"/>
    <w:rsid w:val="00D26283"/>
    <w:rsid w:val="00D27697"/>
    <w:rsid w:val="00D27D7A"/>
    <w:rsid w:val="00D46B8C"/>
    <w:rsid w:val="00D53A98"/>
    <w:rsid w:val="00D6780D"/>
    <w:rsid w:val="00D922F3"/>
    <w:rsid w:val="00DD135C"/>
    <w:rsid w:val="00DD4AD7"/>
    <w:rsid w:val="00E04496"/>
    <w:rsid w:val="00E12623"/>
    <w:rsid w:val="00E27C88"/>
    <w:rsid w:val="00E44041"/>
    <w:rsid w:val="00E81CFA"/>
    <w:rsid w:val="00E82205"/>
    <w:rsid w:val="00E86DE9"/>
    <w:rsid w:val="00E91ED7"/>
    <w:rsid w:val="00E9498D"/>
    <w:rsid w:val="00ED27FF"/>
    <w:rsid w:val="00EF71D9"/>
    <w:rsid w:val="00F64571"/>
    <w:rsid w:val="00F654B5"/>
    <w:rsid w:val="00F673D9"/>
    <w:rsid w:val="00F96D01"/>
    <w:rsid w:val="00FB7179"/>
    <w:rsid w:val="00FC1508"/>
    <w:rsid w:val="00FD09D3"/>
    <w:rsid w:val="00FE02E3"/>
    <w:rsid w:val="00FE2E55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36182"/>
  <w15:docId w15:val="{91EFBAA8-9816-45E5-97F7-64A1A5F0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 12 p,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styleId="Sidnummer">
    <w:name w:val="page number"/>
    <w:basedOn w:val="Standardstycketeckensnitt"/>
    <w:rsid w:val="009E6592"/>
  </w:style>
  <w:style w:type="character" w:customStyle="1" w:styleId="SidfotChar">
    <w:name w:val="Sidfot Char"/>
    <w:basedOn w:val="Standardstycketeckensnitt"/>
    <w:link w:val="Sidfot"/>
    <w:rsid w:val="00E12623"/>
    <w:rPr>
      <w:rFonts w:ascii="Garamond" w:hAnsi="Garamond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12623"/>
    <w:rPr>
      <w:rFonts w:ascii="Garamond" w:hAnsi="Garamond"/>
      <w:sz w:val="24"/>
      <w:szCs w:val="24"/>
    </w:rPr>
  </w:style>
  <w:style w:type="paragraph" w:styleId="Liststycke">
    <w:name w:val="List Paragraph"/>
    <w:basedOn w:val="Normal"/>
    <w:uiPriority w:val="34"/>
    <w:rsid w:val="003F1144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5A49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A49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A4964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A496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A4964"/>
    <w:rPr>
      <w:rFonts w:ascii="Garamond" w:hAnsi="Garamond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8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almar.se/integritetspolic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verformyndarverksamheten@kalmar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\blankett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blankettmall.dotm</Template>
  <TotalTime>0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1263</CharactersWithSpaces>
  <SharedDoc>false</SharedDoc>
  <HLinks>
    <vt:vector size="6" baseType="variant"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mailto:kommun@kalmar.se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Lindqvist</dc:creator>
  <cp:lastModifiedBy>Anna Jonsén</cp:lastModifiedBy>
  <cp:revision>2</cp:revision>
  <cp:lastPrinted>2017-02-20T13:21:00Z</cp:lastPrinted>
  <dcterms:created xsi:type="dcterms:W3CDTF">2023-09-12T11:34:00Z</dcterms:created>
  <dcterms:modified xsi:type="dcterms:W3CDTF">2023-09-12T11:34:00Z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2021-09-21T09:55:32Z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d09ba625-b39a-4c4e-a580-1ea76624c3f7</vt:lpwstr>
  </property>
  <property fmtid="{D5CDD505-2E9C-101B-9397-08002B2CF9AE}" pid="8" name="MSIP_Label_64592d99-4413-49ee-9551-0670efc4da27_ContentBits">
    <vt:lpwstr>0</vt:lpwstr>
  </property>
</Properties>
</file>