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14"/>
        <w:gridCol w:w="5014"/>
      </w:tblGrid>
      <w:tr w:rsidR="00D53A98" w:rsidTr="002E0A29">
        <w:trPr>
          <w:trHeight w:val="1257"/>
        </w:trPr>
        <w:tc>
          <w:tcPr>
            <w:tcW w:w="5014" w:type="dxa"/>
            <w:shd w:val="clear" w:color="auto" w:fill="auto"/>
          </w:tcPr>
          <w:p w:rsidR="00D53A98" w:rsidRDefault="00734CB4" w:rsidP="00573771">
            <w:r>
              <w:rPr>
                <w:noProof/>
              </w:rPr>
              <w:drawing>
                <wp:inline distT="0" distB="0" distL="0" distR="0">
                  <wp:extent cx="2619375" cy="771525"/>
                  <wp:effectExtent l="0" t="0" r="9525" b="9525"/>
                  <wp:docPr id="1" name="Bild 1" descr="Omsorg_vanster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Omsorg_vanster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4" w:type="dxa"/>
            <w:shd w:val="clear" w:color="auto" w:fill="auto"/>
          </w:tcPr>
          <w:p w:rsidR="00D53A98" w:rsidRDefault="00D53A98" w:rsidP="00573771"/>
          <w:p w:rsidR="00D53A98" w:rsidRDefault="0023042B" w:rsidP="002B0B7B">
            <w:pPr>
              <w:pStyle w:val="Rubrik1"/>
            </w:pPr>
            <w:r>
              <w:t>ANSÖK</w:t>
            </w:r>
            <w:r w:rsidR="002F5AB8">
              <w:t>AN om att bli godkänd utförare av Kalmarmodellen – Valfrihet inom hemtjänst</w:t>
            </w:r>
          </w:p>
          <w:p w:rsidR="00D53A98" w:rsidRDefault="00D53A98" w:rsidP="00A028CC"/>
          <w:p w:rsidR="00D53A98" w:rsidRPr="00D53A98" w:rsidRDefault="00D53A98" w:rsidP="00A028CC"/>
        </w:tc>
      </w:tr>
    </w:tbl>
    <w:p w:rsidR="006D72F5" w:rsidRDefault="006D72F5" w:rsidP="006D72F5">
      <w:r>
        <w:t xml:space="preserve">Vi förbinder oss att utföra uppdraget enligt de villkor som anges i förfrågningsunderlaget </w:t>
      </w:r>
      <w:r w:rsidRPr="00C662D8">
        <w:rPr>
          <w:i/>
        </w:rPr>
        <w:t>Upphandling av Kalmarmodellen – Valfrihet inom hemtjänst i Kalmar kommun enligt lagen om valfrihetssystem</w:t>
      </w:r>
      <w:r>
        <w:rPr>
          <w:i/>
        </w:rPr>
        <w:t>.</w:t>
      </w:r>
      <w:r>
        <w:t xml:space="preserve"> </w:t>
      </w:r>
    </w:p>
    <w:p w:rsidR="00C662D8" w:rsidRDefault="00C662D8" w:rsidP="00C662D8"/>
    <w:p w:rsidR="00C662D8" w:rsidRDefault="00C662D8" w:rsidP="00C662D8">
      <w:r>
        <w:t xml:space="preserve">Vi försäkrar att </w:t>
      </w:r>
      <w:r w:rsidR="000B21A1">
        <w:t>sökande är fri från hinder för deltagande enligt 7 kap 1 § lagen om valfrihetssystem.</w:t>
      </w:r>
    </w:p>
    <w:p w:rsidR="000B21A1" w:rsidRDefault="000B21A1" w:rsidP="00C662D8"/>
    <w:p w:rsidR="00C662D8" w:rsidRDefault="00C662D8" w:rsidP="00C662D8">
      <w:r>
        <w:t>Vi försäkrar att alla uppgifter är sanningsenliga.</w:t>
      </w:r>
    </w:p>
    <w:p w:rsidR="00C662D8" w:rsidRDefault="00C662D8" w:rsidP="00C662D8"/>
    <w:p w:rsidR="005E003C" w:rsidRDefault="00C662D8" w:rsidP="00511696">
      <w:pPr>
        <w:pStyle w:val="Rubrik1"/>
      </w:pPr>
      <w:r>
        <w:t>Information om den sökande och underskrift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6E01C4" w:rsidRPr="002B0B7B" w:rsidTr="00025F33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1C4" w:rsidRPr="00D53A98" w:rsidRDefault="006E01C4" w:rsidP="006E18D5">
            <w:pPr>
              <w:pStyle w:val="Rubrik3"/>
            </w:pPr>
            <w:r>
              <w:t>Företagets namn</w:t>
            </w:r>
          </w:p>
        </w:tc>
      </w:tr>
      <w:tr w:rsidR="006E01C4" w:rsidRPr="00D53A98" w:rsidTr="00025F33">
        <w:trPr>
          <w:trHeight w:hRule="exact" w:val="340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C4" w:rsidRPr="002B0B7B" w:rsidRDefault="006E01C4" w:rsidP="006E01C4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53A98" w:rsidRPr="002B0B7B" w:rsidTr="002B0B7B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98" w:rsidRPr="00D53A98" w:rsidRDefault="00F35BB6" w:rsidP="006E18D5">
            <w:pPr>
              <w:pStyle w:val="Rubrik3"/>
            </w:pPr>
            <w:r>
              <w:t>Företagsform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98" w:rsidRPr="002B0B7B" w:rsidRDefault="006E01C4" w:rsidP="00D26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Organisationsnummer</w:t>
            </w:r>
          </w:p>
        </w:tc>
      </w:tr>
      <w:tr w:rsidR="00D53A98" w:rsidRPr="00D53A98" w:rsidTr="002B0B7B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98" w:rsidRDefault="00D53A98" w:rsidP="00D2628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98" w:rsidRPr="002B0B7B" w:rsidRDefault="00F35BB6" w:rsidP="00D262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6E01C4" w:rsidRPr="00D53A98" w:rsidTr="00025F33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1C4" w:rsidRPr="00D53A98" w:rsidRDefault="006E01C4" w:rsidP="00025F33">
            <w:pPr>
              <w:pStyle w:val="Rubrik3"/>
            </w:pPr>
            <w:r>
              <w:t>Adress</w:t>
            </w:r>
          </w:p>
        </w:tc>
      </w:tr>
      <w:tr w:rsidR="006E01C4" w:rsidRPr="002B0B7B" w:rsidTr="00025F33">
        <w:trPr>
          <w:trHeight w:hRule="exact" w:val="340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C4" w:rsidRPr="002B0B7B" w:rsidRDefault="006E01C4" w:rsidP="00025F33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5BB6" w:rsidRPr="002B0B7B" w:rsidTr="00025F33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B6" w:rsidRPr="00D53A98" w:rsidRDefault="00F35BB6" w:rsidP="00025F33">
            <w:pPr>
              <w:pStyle w:val="Rubrik3"/>
            </w:pPr>
            <w:r>
              <w:t>Direkttelefon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B6" w:rsidRPr="002B0B7B" w:rsidRDefault="00F35BB6" w:rsidP="00025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Faxnummer</w:t>
            </w:r>
          </w:p>
        </w:tc>
      </w:tr>
      <w:tr w:rsidR="00F35BB6" w:rsidRPr="002B0B7B" w:rsidTr="00025F33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B6" w:rsidRDefault="00F35BB6" w:rsidP="00025F3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B6" w:rsidRPr="002B0B7B" w:rsidRDefault="00F35BB6" w:rsidP="00025F3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6C5C" w:rsidRPr="002B0B7B" w:rsidTr="00025F33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5C" w:rsidRPr="00D53A98" w:rsidRDefault="00736C5C" w:rsidP="00025F33">
            <w:pPr>
              <w:pStyle w:val="Rubrik3"/>
            </w:pPr>
            <w:r>
              <w:t>E-postadress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5C" w:rsidRPr="002B0B7B" w:rsidRDefault="00736C5C" w:rsidP="00010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Hemsida </w:t>
            </w:r>
          </w:p>
        </w:tc>
      </w:tr>
      <w:tr w:rsidR="00736C5C" w:rsidRPr="002B0B7B" w:rsidTr="00025F33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5C" w:rsidRDefault="00736C5C" w:rsidP="00025F3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5C" w:rsidRPr="002B0B7B" w:rsidRDefault="00736C5C" w:rsidP="00025F3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91CE2" w:rsidRPr="00D53A98" w:rsidTr="00025F33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CE2" w:rsidRPr="00D53A98" w:rsidRDefault="00A91CE2" w:rsidP="00025F33">
            <w:pPr>
              <w:pStyle w:val="Rubrik3"/>
            </w:pPr>
            <w:r>
              <w:t>Bankgiro eller PlusGiro</w:t>
            </w:r>
          </w:p>
        </w:tc>
      </w:tr>
      <w:tr w:rsidR="00A91CE2" w:rsidRPr="002B0B7B" w:rsidTr="00025F33">
        <w:trPr>
          <w:trHeight w:hRule="exact" w:val="340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E2" w:rsidRPr="002B0B7B" w:rsidRDefault="00A91CE2" w:rsidP="00025F33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3739" w:rsidRPr="00101FA4" w:rsidTr="00025F33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739" w:rsidRDefault="007B3739" w:rsidP="00025F33">
            <w:pPr>
              <w:pStyle w:val="Rubrik3"/>
            </w:pPr>
            <w:r>
              <w:t>Datum och underskrift av behörig företrädare</w:t>
            </w:r>
          </w:p>
          <w:p w:rsidR="007B3739" w:rsidRPr="00101FA4" w:rsidRDefault="007B3739" w:rsidP="00025F33"/>
        </w:tc>
      </w:tr>
      <w:tr w:rsidR="007B3739" w:rsidRPr="002B0B7B" w:rsidTr="00025F33">
        <w:trPr>
          <w:trHeight w:hRule="exact" w:val="340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39" w:rsidRDefault="007B3739" w:rsidP="00025F3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B3739" w:rsidRDefault="007B3739" w:rsidP="00025F33"/>
          <w:p w:rsidR="007B3739" w:rsidRPr="002B0B7B" w:rsidRDefault="007B3739" w:rsidP="00025F33">
            <w:pPr>
              <w:rPr>
                <w:rFonts w:cs="Arial"/>
              </w:rPr>
            </w:pPr>
          </w:p>
        </w:tc>
      </w:tr>
      <w:tr w:rsidR="007B3739" w:rsidRPr="00D53A98" w:rsidTr="00025F33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739" w:rsidRPr="00D53A98" w:rsidRDefault="007B3739" w:rsidP="00025F33">
            <w:pPr>
              <w:pStyle w:val="Rubrik3"/>
            </w:pPr>
            <w:r>
              <w:t>Namnförtydligande</w:t>
            </w:r>
          </w:p>
        </w:tc>
      </w:tr>
      <w:tr w:rsidR="007B3739" w:rsidRPr="002B0B7B" w:rsidTr="00025F33">
        <w:trPr>
          <w:trHeight w:hRule="exact" w:val="340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39" w:rsidRPr="002B0B7B" w:rsidRDefault="007B3739" w:rsidP="00025F33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3739" w:rsidRDefault="007B3739"/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7B3739" w:rsidRPr="00D53A98" w:rsidTr="00025F33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739" w:rsidRPr="00D53A98" w:rsidRDefault="007B3739" w:rsidP="00025F33">
            <w:pPr>
              <w:pStyle w:val="Rubrik3"/>
            </w:pPr>
            <w:r>
              <w:t>Kontaktperson för ansökan</w:t>
            </w:r>
          </w:p>
        </w:tc>
      </w:tr>
      <w:tr w:rsidR="007B3739" w:rsidRPr="002B0B7B" w:rsidTr="00025F33">
        <w:trPr>
          <w:trHeight w:hRule="exact" w:val="340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39" w:rsidRPr="002B0B7B" w:rsidRDefault="007B3739" w:rsidP="00025F33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3739" w:rsidRPr="002B0B7B" w:rsidTr="00025F33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39" w:rsidRPr="00D53A98" w:rsidRDefault="007B3739" w:rsidP="00025F33">
            <w:pPr>
              <w:pStyle w:val="Rubrik3"/>
            </w:pPr>
            <w:r>
              <w:t>Telefon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39" w:rsidRPr="002B0B7B" w:rsidRDefault="007B3739" w:rsidP="00025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</w:tr>
      <w:tr w:rsidR="007B3739" w:rsidRPr="002B0B7B" w:rsidTr="00025F33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39" w:rsidRDefault="007B3739" w:rsidP="00025F3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39" w:rsidRPr="002B0B7B" w:rsidRDefault="007B3739" w:rsidP="00025F3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B3739" w:rsidRPr="00D53A98" w:rsidTr="00025F33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739" w:rsidRPr="00D53A98" w:rsidRDefault="007B3739" w:rsidP="00025F33">
            <w:pPr>
              <w:pStyle w:val="Rubrik3"/>
            </w:pPr>
            <w:r>
              <w:t>Bankgiro eller PlusGiro</w:t>
            </w:r>
          </w:p>
        </w:tc>
      </w:tr>
      <w:tr w:rsidR="007B3739" w:rsidRPr="002B0B7B" w:rsidTr="00025F33">
        <w:trPr>
          <w:trHeight w:hRule="exact" w:val="340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39" w:rsidRPr="002B0B7B" w:rsidRDefault="007B3739" w:rsidP="00025F33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3739" w:rsidRDefault="007B3739"/>
    <w:p w:rsidR="00087578" w:rsidRDefault="00C62D52" w:rsidP="00511696">
      <w:pPr>
        <w:pStyle w:val="Rubrik1"/>
      </w:pPr>
      <w:r>
        <w:t>Bifogade handlingar</w:t>
      </w:r>
    </w:p>
    <w:p w:rsidR="009926EC" w:rsidRPr="009926EC" w:rsidRDefault="009926EC" w:rsidP="009926EC">
      <w:pPr>
        <w:rPr>
          <w:sz w:val="16"/>
          <w:szCs w:val="16"/>
        </w:rPr>
      </w:pPr>
    </w:p>
    <w:p w:rsidR="008D0212" w:rsidRDefault="0079252F" w:rsidP="008D0212">
      <w:pPr>
        <w:ind w:left="2608" w:hanging="2604"/>
      </w:pPr>
      <w:r>
        <w:rPr>
          <w:rFonts w:ascii="MS Gothic" w:eastAsia="MS Gothic" w:hAnsi="MS Gothic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1"/>
      <w:r>
        <w:rPr>
          <w:rFonts w:ascii="MS Gothic" w:eastAsia="MS Gothic" w:hAnsi="MS Gothic"/>
        </w:rPr>
        <w:instrText xml:space="preserve"> FORMCHECKBOX </w:instrText>
      </w:r>
      <w:r w:rsidR="00B83BCA">
        <w:rPr>
          <w:rFonts w:ascii="MS Gothic" w:eastAsia="MS Gothic" w:hAnsi="MS Gothic"/>
        </w:rPr>
      </w:r>
      <w:r w:rsidR="00B83BCA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4"/>
      <w:r w:rsidR="004D349F">
        <w:rPr>
          <w:rFonts w:ascii="MS Gothic" w:eastAsia="MS Gothic" w:hAnsi="MS Gothic"/>
        </w:rPr>
        <w:t xml:space="preserve"> </w:t>
      </w:r>
      <w:r w:rsidR="00C62D52">
        <w:t>F-skattsedel</w:t>
      </w:r>
      <w:r w:rsidR="00C62D52">
        <w:tab/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2"/>
      <w:r>
        <w:instrText xml:space="preserve"> FORMCHECKBOX </w:instrText>
      </w:r>
      <w:r w:rsidR="00B83BCA">
        <w:fldChar w:fldCharType="separate"/>
      </w:r>
      <w:r>
        <w:fldChar w:fldCharType="end"/>
      </w:r>
      <w:bookmarkEnd w:id="5"/>
      <w:r>
        <w:t xml:space="preserve"> </w:t>
      </w:r>
      <w:r w:rsidR="009926EC">
        <w:t>Försäkringsbrev</w:t>
      </w:r>
      <w:r w:rsidR="007526CC">
        <w:t xml:space="preserve"> </w:t>
      </w:r>
    </w:p>
    <w:p w:rsidR="008D0212" w:rsidRDefault="008D0212" w:rsidP="008D0212">
      <w:pPr>
        <w:ind w:left="2608" w:hanging="2604"/>
      </w:pPr>
    </w:p>
    <w:p w:rsidR="004D349F" w:rsidRDefault="0079252F" w:rsidP="009926EC"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3"/>
      <w:r>
        <w:instrText xml:space="preserve"> FORMCHECKBOX </w:instrText>
      </w:r>
      <w:r w:rsidR="00B83BCA">
        <w:fldChar w:fldCharType="separate"/>
      </w:r>
      <w:r>
        <w:fldChar w:fldCharType="end"/>
      </w:r>
      <w:bookmarkEnd w:id="6"/>
      <w:r>
        <w:t xml:space="preserve">  </w:t>
      </w:r>
      <w:r w:rsidR="009926EC" w:rsidRPr="00C62D52">
        <w:t xml:space="preserve">Uppförandekod för hållbar upphandling inom Kalmar kommun </w:t>
      </w:r>
    </w:p>
    <w:p w:rsidR="00C62D52" w:rsidRDefault="004D349F" w:rsidP="004D349F">
      <w:pPr>
        <w:tabs>
          <w:tab w:val="left" w:pos="284"/>
        </w:tabs>
      </w:pPr>
      <w:r>
        <w:tab/>
        <w:t xml:space="preserve"> </w:t>
      </w:r>
      <w:r w:rsidR="009926EC" w:rsidRPr="00C62D52">
        <w:t xml:space="preserve">(inkl. bilagan De tio principerna för </w:t>
      </w:r>
      <w:r w:rsidR="009926EC">
        <w:t>FN</w:t>
      </w:r>
      <w:r w:rsidR="009926EC" w:rsidRPr="00C62D52">
        <w:t>:s Global Compact)</w:t>
      </w:r>
      <w:r w:rsidR="00C62D52">
        <w:tab/>
      </w:r>
    </w:p>
    <w:p w:rsidR="00C62D52" w:rsidRDefault="00C62D52" w:rsidP="00F654B5"/>
    <w:bookmarkStart w:id="7" w:name="Kryss4"/>
    <w:p w:rsidR="00C62D52" w:rsidRPr="00C62D52" w:rsidRDefault="0079252F" w:rsidP="00C62D52">
      <w:r>
        <w:rPr>
          <w:rFonts w:ascii="MS Gothic" w:eastAsia="MS Gothic" w:hAnsi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B83BCA">
        <w:rPr>
          <w:rFonts w:ascii="MS Gothic" w:eastAsia="MS Gothic" w:hAnsi="MS Gothic"/>
        </w:rPr>
      </w:r>
      <w:r w:rsidR="00B83BCA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7"/>
      <w:r w:rsidR="004D349F">
        <w:rPr>
          <w:rFonts w:ascii="MS Gothic" w:eastAsia="MS Gothic" w:hAnsi="MS Gothic"/>
        </w:rPr>
        <w:t xml:space="preserve"> </w:t>
      </w:r>
      <w:r w:rsidR="009926EC">
        <w:t xml:space="preserve">Beskrivning av företagets resurser m.m. </w:t>
      </w:r>
      <w:r w:rsidR="007526CC">
        <w:t>(enligt förfrågningsunderlaget)</w:t>
      </w:r>
    </w:p>
    <w:p w:rsidR="00C62D52" w:rsidRDefault="00C62D52" w:rsidP="00F654B5"/>
    <w:bookmarkStart w:id="8" w:name="Kryss5"/>
    <w:p w:rsidR="004D349F" w:rsidRDefault="0079252F" w:rsidP="004D349F">
      <w:pPr>
        <w:tabs>
          <w:tab w:val="left" w:pos="284"/>
        </w:tabs>
      </w:pPr>
      <w:r>
        <w:rPr>
          <w:rFonts w:ascii="MS Gothic" w:eastAsia="MS Gothic" w:hAnsi="MS Gothic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B83BCA">
        <w:rPr>
          <w:rFonts w:ascii="MS Gothic" w:eastAsia="MS Gothic" w:hAnsi="MS Gothic"/>
        </w:rPr>
      </w:r>
      <w:r w:rsidR="00B83BCA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8"/>
      <w:r w:rsidR="004D349F">
        <w:rPr>
          <w:rFonts w:ascii="MS Gothic" w:eastAsia="MS Gothic" w:hAnsi="MS Gothic"/>
        </w:rPr>
        <w:t xml:space="preserve"> </w:t>
      </w:r>
      <w:r w:rsidR="00C62D52">
        <w:t xml:space="preserve">Betyg och intyg som styrker </w:t>
      </w:r>
      <w:r w:rsidR="00C62D52" w:rsidRPr="00C62D52">
        <w:t xml:space="preserve">verksamhetsansvarigs och lednings utbildningsnivå, </w:t>
      </w:r>
    </w:p>
    <w:p w:rsidR="009E6592" w:rsidRDefault="004D349F" w:rsidP="004D349F">
      <w:pPr>
        <w:tabs>
          <w:tab w:val="left" w:pos="284"/>
        </w:tabs>
      </w:pPr>
      <w:r>
        <w:tab/>
        <w:t xml:space="preserve"> </w:t>
      </w:r>
      <w:r w:rsidR="0079252F">
        <w:t xml:space="preserve"> </w:t>
      </w:r>
      <w:r w:rsidR="00C62D52" w:rsidRPr="00C62D52">
        <w:t>kunskap och erfarenhet</w:t>
      </w:r>
      <w:r w:rsidR="007526CC">
        <w:t xml:space="preserve"> (enligt förfrågningsunderlaget)</w:t>
      </w:r>
    </w:p>
    <w:p w:rsidR="00967A90" w:rsidRDefault="00967A90" w:rsidP="00F654B5">
      <w:r>
        <w:br/>
      </w:r>
    </w:p>
    <w:p w:rsidR="00271EEF" w:rsidRDefault="00271EEF" w:rsidP="00511696">
      <w:pPr>
        <w:pStyle w:val="Rubrik1"/>
      </w:pPr>
    </w:p>
    <w:p w:rsidR="00271EEF" w:rsidRDefault="00271EEF">
      <w:pPr>
        <w:rPr>
          <w:rFonts w:ascii="Arial" w:hAnsi="Arial" w:cs="Arial"/>
          <w:b/>
          <w:bCs/>
          <w:kern w:val="32"/>
          <w:szCs w:val="32"/>
        </w:rPr>
      </w:pPr>
      <w:r>
        <w:br w:type="page"/>
      </w:r>
    </w:p>
    <w:p w:rsidR="00967A90" w:rsidRDefault="00967A90" w:rsidP="00511696">
      <w:pPr>
        <w:pStyle w:val="Rubrik1"/>
      </w:pPr>
      <w:r>
        <w:lastRenderedPageBreak/>
        <w:t>Geografiska områden</w:t>
      </w:r>
    </w:p>
    <w:p w:rsidR="00967A90" w:rsidRPr="00967A90" w:rsidRDefault="00967A90" w:rsidP="00967A90">
      <w:r>
        <w:t>Utföraren ska ange i vilket/vilka geografiska områden man avser utföra uppdrag.</w:t>
      </w:r>
    </w:p>
    <w:p w:rsidR="009D40A8" w:rsidRPr="009D40A8" w:rsidRDefault="009D40A8" w:rsidP="00967A90">
      <w:pPr>
        <w:rPr>
          <w:b/>
          <w:sz w:val="16"/>
          <w:szCs w:val="16"/>
        </w:rPr>
      </w:pPr>
    </w:p>
    <w:bookmarkStart w:id="9" w:name="Kryss6"/>
    <w:p w:rsidR="00856DAD" w:rsidRPr="00856DAD" w:rsidRDefault="0079252F" w:rsidP="00856DAD">
      <w:pPr>
        <w:rPr>
          <w:rFonts w:cs="Arial"/>
        </w:rPr>
      </w:pPr>
      <w:r>
        <w:rPr>
          <w:rFonts w:ascii="MS Gothic" w:eastAsia="MS Gothic" w:hAnsi="MS Gothic"/>
          <w:b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b/>
        </w:rPr>
        <w:instrText xml:space="preserve"> </w:instrText>
      </w:r>
      <w:r>
        <w:rPr>
          <w:rFonts w:ascii="MS Gothic" w:eastAsia="MS Gothic" w:hAnsi="MS Gothic" w:hint="eastAsia"/>
          <w:b/>
        </w:rPr>
        <w:instrText>FORMCHECKBOX</w:instrText>
      </w:r>
      <w:r>
        <w:rPr>
          <w:rFonts w:ascii="MS Gothic" w:eastAsia="MS Gothic" w:hAnsi="MS Gothic"/>
          <w:b/>
        </w:rPr>
        <w:instrText xml:space="preserve"> </w:instrText>
      </w:r>
      <w:r w:rsidR="00B83BCA">
        <w:rPr>
          <w:rFonts w:ascii="MS Gothic" w:eastAsia="MS Gothic" w:hAnsi="MS Gothic"/>
          <w:b/>
        </w:rPr>
      </w:r>
      <w:r w:rsidR="00B83BCA">
        <w:rPr>
          <w:rFonts w:ascii="MS Gothic" w:eastAsia="MS Gothic" w:hAnsi="MS Gothic"/>
          <w:b/>
        </w:rPr>
        <w:fldChar w:fldCharType="separate"/>
      </w:r>
      <w:r>
        <w:rPr>
          <w:rFonts w:ascii="MS Gothic" w:eastAsia="MS Gothic" w:hAnsi="MS Gothic"/>
          <w:b/>
        </w:rPr>
        <w:fldChar w:fldCharType="end"/>
      </w:r>
      <w:bookmarkEnd w:id="9"/>
      <w:r w:rsidR="004D349F">
        <w:rPr>
          <w:rFonts w:ascii="MS Gothic" w:eastAsia="MS Gothic" w:hAnsi="MS Gothic"/>
          <w:b/>
        </w:rPr>
        <w:t xml:space="preserve"> </w:t>
      </w:r>
      <w:r w:rsidR="00856DAD" w:rsidRPr="00856DAD">
        <w:rPr>
          <w:b/>
        </w:rPr>
        <w:t>Norra kommundelen</w:t>
      </w:r>
      <w:r w:rsidR="00856DAD" w:rsidRPr="00F648DD">
        <w:t xml:space="preserve"> – </w:t>
      </w:r>
      <w:r w:rsidR="00856DAD" w:rsidRPr="00856DAD">
        <w:rPr>
          <w:rFonts w:cs="Arial"/>
        </w:rPr>
        <w:t>Lindsdal, Läckeby och Rockneby</w:t>
      </w:r>
    </w:p>
    <w:bookmarkStart w:id="10" w:name="Kryss7"/>
    <w:p w:rsidR="00856DAD" w:rsidRPr="00856DAD" w:rsidRDefault="0079252F" w:rsidP="00856DAD">
      <w:pPr>
        <w:rPr>
          <w:rFonts w:cs="Arial"/>
        </w:rPr>
      </w:pPr>
      <w:r>
        <w:rPr>
          <w:rFonts w:ascii="MS Gothic" w:eastAsia="MS Gothic" w:hAnsi="MS Gothic" w:cs="Arial"/>
          <w:b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b/>
        </w:rPr>
        <w:instrText xml:space="preserve"> </w:instrText>
      </w:r>
      <w:r>
        <w:rPr>
          <w:rFonts w:ascii="MS Gothic" w:eastAsia="MS Gothic" w:hAnsi="MS Gothic" w:cs="Arial" w:hint="eastAsia"/>
          <w:b/>
        </w:rPr>
        <w:instrText>FORMCHECKBOX</w:instrText>
      </w:r>
      <w:r>
        <w:rPr>
          <w:rFonts w:ascii="MS Gothic" w:eastAsia="MS Gothic" w:hAnsi="MS Gothic" w:cs="Arial"/>
          <w:b/>
        </w:rPr>
        <w:instrText xml:space="preserve"> </w:instrText>
      </w:r>
      <w:r w:rsidR="00B83BCA">
        <w:rPr>
          <w:rFonts w:ascii="MS Gothic" w:eastAsia="MS Gothic" w:hAnsi="MS Gothic" w:cs="Arial"/>
          <w:b/>
        </w:rPr>
      </w:r>
      <w:r w:rsidR="00B83BCA">
        <w:rPr>
          <w:rFonts w:ascii="MS Gothic" w:eastAsia="MS Gothic" w:hAnsi="MS Gothic" w:cs="Arial"/>
          <w:b/>
        </w:rPr>
        <w:fldChar w:fldCharType="separate"/>
      </w:r>
      <w:r>
        <w:rPr>
          <w:rFonts w:ascii="MS Gothic" w:eastAsia="MS Gothic" w:hAnsi="MS Gothic" w:cs="Arial"/>
          <w:b/>
        </w:rPr>
        <w:fldChar w:fldCharType="end"/>
      </w:r>
      <w:bookmarkEnd w:id="10"/>
      <w:r w:rsidR="004D349F">
        <w:rPr>
          <w:rFonts w:ascii="MS Gothic" w:eastAsia="MS Gothic" w:hAnsi="MS Gothic" w:cs="Arial"/>
          <w:b/>
        </w:rPr>
        <w:t xml:space="preserve"> </w:t>
      </w:r>
      <w:r w:rsidR="00856DAD" w:rsidRPr="00856DAD">
        <w:rPr>
          <w:rFonts w:cs="Arial"/>
          <w:b/>
        </w:rPr>
        <w:t xml:space="preserve">Mellersta </w:t>
      </w:r>
      <w:r w:rsidR="00856DAD" w:rsidRPr="00856DAD">
        <w:rPr>
          <w:b/>
        </w:rPr>
        <w:t>kommundelen</w:t>
      </w:r>
      <w:r w:rsidR="00856DAD" w:rsidRPr="00F648DD">
        <w:t xml:space="preserve"> – Smedby, Trekanten och Rinkabyholm</w:t>
      </w:r>
    </w:p>
    <w:bookmarkStart w:id="11" w:name="Kryss8"/>
    <w:p w:rsidR="00856DAD" w:rsidRPr="00856DAD" w:rsidRDefault="0079252F" w:rsidP="00856DAD">
      <w:pPr>
        <w:rPr>
          <w:rFonts w:cs="Arial"/>
        </w:rPr>
      </w:pPr>
      <w:r>
        <w:rPr>
          <w:rFonts w:ascii="MS Gothic" w:eastAsia="MS Gothic" w:hAnsi="MS Gothic" w:cs="Arial"/>
          <w:b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b/>
        </w:rPr>
        <w:instrText xml:space="preserve"> </w:instrText>
      </w:r>
      <w:r>
        <w:rPr>
          <w:rFonts w:ascii="MS Gothic" w:eastAsia="MS Gothic" w:hAnsi="MS Gothic" w:cs="Arial" w:hint="eastAsia"/>
          <w:b/>
        </w:rPr>
        <w:instrText>FORMCHECKBOX</w:instrText>
      </w:r>
      <w:r>
        <w:rPr>
          <w:rFonts w:ascii="MS Gothic" w:eastAsia="MS Gothic" w:hAnsi="MS Gothic" w:cs="Arial"/>
          <w:b/>
        </w:rPr>
        <w:instrText xml:space="preserve"> </w:instrText>
      </w:r>
      <w:r w:rsidR="00B83BCA">
        <w:rPr>
          <w:rFonts w:ascii="MS Gothic" w:eastAsia="MS Gothic" w:hAnsi="MS Gothic" w:cs="Arial"/>
          <w:b/>
        </w:rPr>
      </w:r>
      <w:r w:rsidR="00B83BCA">
        <w:rPr>
          <w:rFonts w:ascii="MS Gothic" w:eastAsia="MS Gothic" w:hAnsi="MS Gothic" w:cs="Arial"/>
          <w:b/>
        </w:rPr>
        <w:fldChar w:fldCharType="separate"/>
      </w:r>
      <w:r>
        <w:rPr>
          <w:rFonts w:ascii="MS Gothic" w:eastAsia="MS Gothic" w:hAnsi="MS Gothic" w:cs="Arial"/>
          <w:b/>
        </w:rPr>
        <w:fldChar w:fldCharType="end"/>
      </w:r>
      <w:bookmarkEnd w:id="11"/>
      <w:r w:rsidR="004D349F">
        <w:rPr>
          <w:rFonts w:ascii="MS Gothic" w:eastAsia="MS Gothic" w:hAnsi="MS Gothic" w:cs="Arial"/>
          <w:b/>
        </w:rPr>
        <w:t xml:space="preserve"> </w:t>
      </w:r>
      <w:r w:rsidR="00856DAD" w:rsidRPr="00856DAD">
        <w:rPr>
          <w:rFonts w:cs="Arial"/>
          <w:b/>
        </w:rPr>
        <w:t xml:space="preserve">Södermöre </w:t>
      </w:r>
      <w:r w:rsidR="00856DAD" w:rsidRPr="00856DAD">
        <w:rPr>
          <w:b/>
        </w:rPr>
        <w:t>kommundel</w:t>
      </w:r>
      <w:r w:rsidR="00856DAD" w:rsidRPr="00F648DD">
        <w:t xml:space="preserve"> – Ljungbyholm, Halltorp, </w:t>
      </w:r>
      <w:r w:rsidR="00856DAD">
        <w:t xml:space="preserve">Hagby, </w:t>
      </w:r>
      <w:r w:rsidR="00856DAD" w:rsidRPr="00F648DD">
        <w:t>Påryd och Tvärskog</w:t>
      </w:r>
    </w:p>
    <w:p w:rsidR="00856DAD" w:rsidRDefault="00856DAD" w:rsidP="00856DAD">
      <w:pPr>
        <w:pStyle w:val="Liststycke"/>
        <w:ind w:left="0" w:firstLine="0"/>
        <w:rPr>
          <w:rFonts w:cs="Arial"/>
        </w:rPr>
      </w:pPr>
    </w:p>
    <w:bookmarkStart w:id="12" w:name="Kryss9"/>
    <w:p w:rsidR="00856DAD" w:rsidRPr="00856DAD" w:rsidRDefault="0079252F" w:rsidP="00856DAD">
      <w:pPr>
        <w:rPr>
          <w:rFonts w:cs="Arial"/>
        </w:rPr>
      </w:pPr>
      <w:r>
        <w:rPr>
          <w:rFonts w:ascii="MS Gothic" w:eastAsia="MS Gothic" w:hAnsi="MS Gothic" w:cs="Arial"/>
          <w:b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b/>
        </w:rPr>
        <w:instrText xml:space="preserve"> </w:instrText>
      </w:r>
      <w:r>
        <w:rPr>
          <w:rFonts w:ascii="MS Gothic" w:eastAsia="MS Gothic" w:hAnsi="MS Gothic" w:cs="Arial" w:hint="eastAsia"/>
          <w:b/>
        </w:rPr>
        <w:instrText>FORMCHECKBOX</w:instrText>
      </w:r>
      <w:r>
        <w:rPr>
          <w:rFonts w:ascii="MS Gothic" w:eastAsia="MS Gothic" w:hAnsi="MS Gothic" w:cs="Arial"/>
          <w:b/>
        </w:rPr>
        <w:instrText xml:space="preserve"> </w:instrText>
      </w:r>
      <w:r w:rsidR="00B83BCA">
        <w:rPr>
          <w:rFonts w:ascii="MS Gothic" w:eastAsia="MS Gothic" w:hAnsi="MS Gothic" w:cs="Arial"/>
          <w:b/>
        </w:rPr>
      </w:r>
      <w:r w:rsidR="00B83BCA">
        <w:rPr>
          <w:rFonts w:ascii="MS Gothic" w:eastAsia="MS Gothic" w:hAnsi="MS Gothic" w:cs="Arial"/>
          <w:b/>
        </w:rPr>
        <w:fldChar w:fldCharType="separate"/>
      </w:r>
      <w:r>
        <w:rPr>
          <w:rFonts w:ascii="MS Gothic" w:eastAsia="MS Gothic" w:hAnsi="MS Gothic" w:cs="Arial"/>
          <w:b/>
        </w:rPr>
        <w:fldChar w:fldCharType="end"/>
      </w:r>
      <w:bookmarkEnd w:id="12"/>
      <w:r w:rsidR="004D349F">
        <w:rPr>
          <w:rFonts w:ascii="MS Gothic" w:eastAsia="MS Gothic" w:hAnsi="MS Gothic" w:cs="Arial"/>
          <w:b/>
        </w:rPr>
        <w:t xml:space="preserve"> </w:t>
      </w:r>
      <w:r w:rsidR="00856DAD" w:rsidRPr="00856DAD">
        <w:rPr>
          <w:rFonts w:cs="Arial"/>
          <w:b/>
        </w:rPr>
        <w:t>Norra centralorten</w:t>
      </w:r>
      <w:r w:rsidR="00856DAD" w:rsidRPr="00856DAD">
        <w:rPr>
          <w:rFonts w:cs="Arial"/>
        </w:rPr>
        <w:t xml:space="preserve"> </w:t>
      </w:r>
      <w:r w:rsidR="00856DAD" w:rsidRPr="00F648DD">
        <w:t>– Norrliden, Skogsrået, Täljstenen Djurängen och Funkabo</w:t>
      </w:r>
    </w:p>
    <w:bookmarkStart w:id="13" w:name="Kryss10"/>
    <w:p w:rsidR="00856DAD" w:rsidRPr="00856DAD" w:rsidRDefault="0079252F" w:rsidP="00856DAD">
      <w:pPr>
        <w:rPr>
          <w:rFonts w:cs="Arial"/>
        </w:rPr>
      </w:pPr>
      <w:r>
        <w:rPr>
          <w:rFonts w:ascii="MS Gothic" w:eastAsia="MS Gothic" w:hAnsi="MS Gothic"/>
          <w:b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b/>
        </w:rPr>
        <w:instrText xml:space="preserve"> </w:instrText>
      </w:r>
      <w:r>
        <w:rPr>
          <w:rFonts w:ascii="MS Gothic" w:eastAsia="MS Gothic" w:hAnsi="MS Gothic" w:hint="eastAsia"/>
          <w:b/>
        </w:rPr>
        <w:instrText>FORMCHECKBOX</w:instrText>
      </w:r>
      <w:r>
        <w:rPr>
          <w:rFonts w:ascii="MS Gothic" w:eastAsia="MS Gothic" w:hAnsi="MS Gothic"/>
          <w:b/>
        </w:rPr>
        <w:instrText xml:space="preserve"> </w:instrText>
      </w:r>
      <w:r w:rsidR="00B83BCA">
        <w:rPr>
          <w:rFonts w:ascii="MS Gothic" w:eastAsia="MS Gothic" w:hAnsi="MS Gothic"/>
          <w:b/>
        </w:rPr>
      </w:r>
      <w:r w:rsidR="00B83BCA">
        <w:rPr>
          <w:rFonts w:ascii="MS Gothic" w:eastAsia="MS Gothic" w:hAnsi="MS Gothic"/>
          <w:b/>
        </w:rPr>
        <w:fldChar w:fldCharType="separate"/>
      </w:r>
      <w:r>
        <w:rPr>
          <w:rFonts w:ascii="MS Gothic" w:eastAsia="MS Gothic" w:hAnsi="MS Gothic"/>
          <w:b/>
        </w:rPr>
        <w:fldChar w:fldCharType="end"/>
      </w:r>
      <w:bookmarkEnd w:id="13"/>
      <w:r w:rsidR="004D349F">
        <w:rPr>
          <w:rFonts w:ascii="MS Gothic" w:eastAsia="MS Gothic" w:hAnsi="MS Gothic"/>
          <w:b/>
        </w:rPr>
        <w:t xml:space="preserve"> </w:t>
      </w:r>
      <w:r w:rsidR="00856DAD" w:rsidRPr="00856DAD">
        <w:rPr>
          <w:b/>
        </w:rPr>
        <w:t>Mellersta centralorten</w:t>
      </w:r>
      <w:r w:rsidR="00856DAD" w:rsidRPr="00F648DD">
        <w:t xml:space="preserve"> – Oxhagen, Malmen, Norrgård, Lindö och Kvarnholmen</w:t>
      </w:r>
    </w:p>
    <w:bookmarkStart w:id="14" w:name="Kryss11"/>
    <w:p w:rsidR="00856DAD" w:rsidRDefault="0079252F" w:rsidP="00856DAD">
      <w:r>
        <w:rPr>
          <w:rFonts w:ascii="MS Gothic" w:eastAsia="MS Gothic" w:hAnsi="MS Gothic"/>
          <w:b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b/>
        </w:rPr>
        <w:instrText xml:space="preserve"> </w:instrText>
      </w:r>
      <w:r>
        <w:rPr>
          <w:rFonts w:ascii="MS Gothic" w:eastAsia="MS Gothic" w:hAnsi="MS Gothic" w:hint="eastAsia"/>
          <w:b/>
        </w:rPr>
        <w:instrText>FORMCHECKBOX</w:instrText>
      </w:r>
      <w:r>
        <w:rPr>
          <w:rFonts w:ascii="MS Gothic" w:eastAsia="MS Gothic" w:hAnsi="MS Gothic"/>
          <w:b/>
        </w:rPr>
        <w:instrText xml:space="preserve"> </w:instrText>
      </w:r>
      <w:r w:rsidR="00B83BCA">
        <w:rPr>
          <w:rFonts w:ascii="MS Gothic" w:eastAsia="MS Gothic" w:hAnsi="MS Gothic"/>
          <w:b/>
        </w:rPr>
      </w:r>
      <w:r w:rsidR="00B83BCA">
        <w:rPr>
          <w:rFonts w:ascii="MS Gothic" w:eastAsia="MS Gothic" w:hAnsi="MS Gothic"/>
          <w:b/>
        </w:rPr>
        <w:fldChar w:fldCharType="separate"/>
      </w:r>
      <w:r>
        <w:rPr>
          <w:rFonts w:ascii="MS Gothic" w:eastAsia="MS Gothic" w:hAnsi="MS Gothic"/>
          <w:b/>
        </w:rPr>
        <w:fldChar w:fldCharType="end"/>
      </w:r>
      <w:bookmarkEnd w:id="14"/>
      <w:r w:rsidR="004D349F">
        <w:rPr>
          <w:rFonts w:ascii="MS Gothic" w:eastAsia="MS Gothic" w:hAnsi="MS Gothic"/>
          <w:b/>
        </w:rPr>
        <w:t xml:space="preserve"> </w:t>
      </w:r>
      <w:r w:rsidR="00856DAD" w:rsidRPr="00856DAD">
        <w:rPr>
          <w:b/>
        </w:rPr>
        <w:t>Södra centralorten</w:t>
      </w:r>
      <w:r w:rsidR="00856DAD" w:rsidRPr="00F648DD">
        <w:t xml:space="preserve"> – Bremerlyckan, Sandås, Tegelviken och Stensö</w:t>
      </w:r>
    </w:p>
    <w:p w:rsidR="00A9456D" w:rsidRDefault="00A9456D" w:rsidP="00856DAD"/>
    <w:p w:rsidR="00511696" w:rsidRPr="00856DAD" w:rsidRDefault="00511696" w:rsidP="00511696">
      <w:pPr>
        <w:pStyle w:val="Rubrik1"/>
      </w:pPr>
      <w:r>
        <w:t>Kapacitetstak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511696" w:rsidRPr="002B0B7B" w:rsidTr="00E71CD8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96" w:rsidRPr="00D53A98" w:rsidRDefault="00511696" w:rsidP="00025F33">
            <w:pPr>
              <w:pStyle w:val="Rubrik3"/>
            </w:pPr>
            <w:r>
              <w:t>Ja, antal timmar per månad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96" w:rsidRPr="002E0A29" w:rsidRDefault="00511696" w:rsidP="00025F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1696" w:rsidRPr="002B0B7B" w:rsidTr="00E71CD8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96" w:rsidRDefault="00511696" w:rsidP="00025F3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5" w:name="Kryss12"/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96" w:rsidRPr="002E0A29" w:rsidRDefault="0079252F" w:rsidP="002E0A29">
            <w:pPr>
              <w:rPr>
                <w:rFonts w:cs="Arial"/>
                <w:b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B83BCA">
              <w:rPr>
                <w:rFonts w:ascii="MS Gothic" w:eastAsia="MS Gothic" w:hAnsi="MS Gothic" w:cs="Arial"/>
              </w:rPr>
            </w:r>
            <w:r w:rsidR="00B83BCA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15"/>
            <w:r w:rsidR="00E71CD8" w:rsidRPr="00E71CD8">
              <w:rPr>
                <w:rFonts w:cs="Arial"/>
              </w:rPr>
              <w:t>Nej</w:t>
            </w:r>
          </w:p>
        </w:tc>
      </w:tr>
    </w:tbl>
    <w:p w:rsidR="00A9456D" w:rsidRPr="00A9456D" w:rsidRDefault="00A9456D" w:rsidP="00A9456D"/>
    <w:p w:rsidR="009E6592" w:rsidRDefault="004E0D00" w:rsidP="000D0E36">
      <w:pPr>
        <w:pStyle w:val="Rubrik1"/>
      </w:pPr>
      <w:r>
        <w:t>Bekräftelse och b</w:t>
      </w:r>
      <w:r w:rsidR="000D0E36">
        <w:t xml:space="preserve">eskrivning </w:t>
      </w:r>
      <w:r w:rsidR="00A9456D">
        <w:t xml:space="preserve">hur </w:t>
      </w:r>
      <w:r w:rsidR="000D0E36">
        <w:t xml:space="preserve">verksamheten ska </w:t>
      </w:r>
      <w:r w:rsidR="00A9456D">
        <w:t xml:space="preserve">uppfylla kvalitetskraven </w:t>
      </w:r>
    </w:p>
    <w:p w:rsidR="000D0E36" w:rsidRDefault="00A9456D" w:rsidP="000D0E36">
      <w:pPr>
        <w:rPr>
          <w:i/>
        </w:rPr>
      </w:pPr>
      <w:r>
        <w:t>Kvalitets</w:t>
      </w:r>
      <w:r w:rsidR="000D0E36">
        <w:t>kraven</w:t>
      </w:r>
      <w:r w:rsidR="00A54AD6">
        <w:t xml:space="preserve"> (skallkraven)</w:t>
      </w:r>
      <w:r w:rsidR="000D0E36">
        <w:t xml:space="preserve"> framgår i förfrågningsunderlaget</w:t>
      </w:r>
      <w:r>
        <w:t xml:space="preserve"> under rubriken </w:t>
      </w:r>
      <w:r w:rsidRPr="00A9456D">
        <w:rPr>
          <w:i/>
        </w:rPr>
        <w:t xml:space="preserve">Krav på uppdragets utförande </w:t>
      </w:r>
      <w:r>
        <w:rPr>
          <w:i/>
        </w:rPr>
        <w:t>–</w:t>
      </w:r>
      <w:r w:rsidRPr="00A9456D">
        <w:rPr>
          <w:i/>
        </w:rPr>
        <w:t xml:space="preserve"> kvalitetskrav</w:t>
      </w:r>
    </w:p>
    <w:p w:rsidR="00DE66DB" w:rsidRDefault="00DE66DB" w:rsidP="000D0E36"/>
    <w:p w:rsidR="00FA3C39" w:rsidRPr="00DC6E4F" w:rsidRDefault="00DE66DB" w:rsidP="00FA3C39">
      <w:pPr>
        <w:pStyle w:val="Rubrik2"/>
        <w:rPr>
          <w:sz w:val="24"/>
          <w:szCs w:val="24"/>
        </w:rPr>
      </w:pPr>
      <w:r w:rsidRPr="00DC6E4F">
        <w:rPr>
          <w:sz w:val="24"/>
          <w:szCs w:val="24"/>
        </w:rPr>
        <w:t xml:space="preserve">Bekräftelse att </w:t>
      </w:r>
      <w:r w:rsidR="00A54AD6" w:rsidRPr="00DC6E4F">
        <w:rPr>
          <w:sz w:val="24"/>
          <w:szCs w:val="24"/>
        </w:rPr>
        <w:t>skall</w:t>
      </w:r>
      <w:r w:rsidRPr="00DC6E4F">
        <w:rPr>
          <w:sz w:val="24"/>
          <w:szCs w:val="24"/>
        </w:rPr>
        <w:t xml:space="preserve">kraven </w:t>
      </w:r>
      <w:r w:rsidR="0026389B" w:rsidRPr="00DC6E4F">
        <w:rPr>
          <w:sz w:val="24"/>
          <w:szCs w:val="24"/>
        </w:rPr>
        <w:t>uppfylls</w:t>
      </w:r>
    </w:p>
    <w:bookmarkStart w:id="16" w:name="Kryss13"/>
    <w:p w:rsidR="00FA3C39" w:rsidRDefault="0079252F" w:rsidP="00FA3C39">
      <w:pPr>
        <w:rPr>
          <w:vertAlign w:val="superscript"/>
        </w:rPr>
      </w:pPr>
      <w:r>
        <w:rPr>
          <w:rFonts w:ascii="MS Gothic" w:eastAsia="MS Gothic" w:hAnsi="MS Gothic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B83BCA">
        <w:rPr>
          <w:rFonts w:ascii="MS Gothic" w:eastAsia="MS Gothic" w:hAnsi="MS Gothic"/>
        </w:rPr>
      </w:r>
      <w:r w:rsidR="00B83BCA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6"/>
      <w:r w:rsidR="004D349F">
        <w:rPr>
          <w:rFonts w:ascii="MS Gothic" w:eastAsia="MS Gothic" w:hAnsi="MS Gothic"/>
        </w:rPr>
        <w:t xml:space="preserve"> </w:t>
      </w:r>
      <w:r w:rsidR="0026389B">
        <w:t>Ja</w:t>
      </w:r>
      <w:r w:rsidR="0026389B">
        <w:tab/>
      </w:r>
      <w:bookmarkStart w:id="17" w:name="Kryss14"/>
      <w:r>
        <w:rPr>
          <w:rFonts w:ascii="MS Gothic" w:eastAsia="MS Gothic" w:hAnsi="MS Gothic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B83BCA">
        <w:rPr>
          <w:rFonts w:ascii="MS Gothic" w:eastAsia="MS Gothic" w:hAnsi="MS Gothic"/>
        </w:rPr>
      </w:r>
      <w:r w:rsidR="00B83BCA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7"/>
      <w:r w:rsidR="004D349F">
        <w:rPr>
          <w:rFonts w:ascii="MS Gothic" w:eastAsia="MS Gothic" w:hAnsi="MS Gothic"/>
        </w:rPr>
        <w:t xml:space="preserve"> </w:t>
      </w:r>
      <w:r w:rsidR="0026389B">
        <w:t>Nej</w:t>
      </w:r>
      <w:r w:rsidR="0026389B" w:rsidRPr="0026389B">
        <w:rPr>
          <w:vertAlign w:val="superscript"/>
        </w:rPr>
        <w:t>*</w:t>
      </w:r>
    </w:p>
    <w:p w:rsidR="0022598E" w:rsidRPr="00961AF7" w:rsidRDefault="0022598E" w:rsidP="00FA3C39">
      <w:pPr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961AF7" w:rsidTr="00976759">
        <w:tc>
          <w:tcPr>
            <w:tcW w:w="10004" w:type="dxa"/>
            <w:tcBorders>
              <w:bottom w:val="nil"/>
            </w:tcBorders>
            <w:shd w:val="clear" w:color="auto" w:fill="auto"/>
          </w:tcPr>
          <w:p w:rsidR="00961AF7" w:rsidRPr="00976759" w:rsidRDefault="00961AF7" w:rsidP="00961AF7">
            <w:pPr>
              <w:pStyle w:val="Rubrik2"/>
              <w:rPr>
                <w:b w:val="0"/>
                <w:sz w:val="16"/>
                <w:szCs w:val="16"/>
              </w:rPr>
            </w:pPr>
            <w:r w:rsidRPr="00976759">
              <w:rPr>
                <w:b w:val="0"/>
                <w:sz w:val="16"/>
                <w:szCs w:val="16"/>
              </w:rPr>
              <w:t>*Om nej, ange vilka skallkrav och varför de inte uppfylls.</w:t>
            </w:r>
          </w:p>
        </w:tc>
      </w:tr>
      <w:tr w:rsidR="00961AF7" w:rsidTr="00976759">
        <w:trPr>
          <w:trHeight w:val="1701"/>
        </w:trPr>
        <w:tc>
          <w:tcPr>
            <w:tcW w:w="10004" w:type="dxa"/>
            <w:tcBorders>
              <w:top w:val="nil"/>
            </w:tcBorders>
            <w:shd w:val="clear" w:color="auto" w:fill="auto"/>
          </w:tcPr>
          <w:p w:rsidR="00961AF7" w:rsidRPr="00976759" w:rsidRDefault="00961AF7" w:rsidP="00C07BE3">
            <w:pPr>
              <w:pStyle w:val="Rubrik2"/>
              <w:rPr>
                <w:sz w:val="24"/>
                <w:szCs w:val="24"/>
              </w:rPr>
            </w:pPr>
            <w:r w:rsidRPr="00976759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976759">
              <w:rPr>
                <w:sz w:val="24"/>
                <w:szCs w:val="24"/>
              </w:rPr>
              <w:instrText xml:space="preserve"> FORMTEXT </w:instrText>
            </w:r>
            <w:r w:rsidRPr="00976759">
              <w:rPr>
                <w:sz w:val="24"/>
                <w:szCs w:val="24"/>
              </w:rPr>
            </w:r>
            <w:r w:rsidRPr="00976759">
              <w:rPr>
                <w:sz w:val="24"/>
                <w:szCs w:val="24"/>
              </w:rPr>
              <w:fldChar w:fldCharType="separate"/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FA3C39" w:rsidRPr="0022598E" w:rsidRDefault="00FA3C39" w:rsidP="00C07BE3">
      <w:pPr>
        <w:pStyle w:val="Rubrik2"/>
        <w:rPr>
          <w:sz w:val="24"/>
          <w:szCs w:val="24"/>
        </w:rPr>
      </w:pPr>
    </w:p>
    <w:p w:rsidR="00FA3C39" w:rsidRPr="00DC6E4F" w:rsidRDefault="00FA3C39" w:rsidP="006F4DB9">
      <w:pPr>
        <w:pStyle w:val="Rubrik2"/>
        <w:rPr>
          <w:sz w:val="24"/>
          <w:szCs w:val="24"/>
        </w:rPr>
      </w:pPr>
      <w:r w:rsidRPr="00DC6E4F">
        <w:rPr>
          <w:sz w:val="24"/>
          <w:szCs w:val="24"/>
        </w:rPr>
        <w:t>Beskrivning hur verksamheten ska uppfylla kvalitetskraven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161858" w:rsidTr="00976759">
        <w:tc>
          <w:tcPr>
            <w:tcW w:w="10004" w:type="dxa"/>
            <w:tcBorders>
              <w:bottom w:val="nil"/>
            </w:tcBorders>
            <w:shd w:val="clear" w:color="auto" w:fill="auto"/>
          </w:tcPr>
          <w:p w:rsidR="00161858" w:rsidRPr="00976759" w:rsidRDefault="00161858" w:rsidP="00976759">
            <w:pPr>
              <w:pStyle w:val="Rubrik2"/>
              <w:rPr>
                <w:b w:val="0"/>
                <w:sz w:val="16"/>
                <w:szCs w:val="16"/>
              </w:rPr>
            </w:pPr>
            <w:r w:rsidRPr="00976759">
              <w:rPr>
                <w:b w:val="0"/>
                <w:sz w:val="16"/>
                <w:szCs w:val="16"/>
              </w:rPr>
              <w:t>Beskriv hur ni ämnar arbeta för att insatserna ska ges med personal-, tids- och omsorgskontinuitet</w:t>
            </w:r>
          </w:p>
        </w:tc>
      </w:tr>
      <w:tr w:rsidR="00161858" w:rsidTr="00976759">
        <w:trPr>
          <w:trHeight w:val="1701"/>
        </w:trPr>
        <w:tc>
          <w:tcPr>
            <w:tcW w:w="10004" w:type="dxa"/>
            <w:tcBorders>
              <w:top w:val="nil"/>
            </w:tcBorders>
            <w:shd w:val="clear" w:color="auto" w:fill="auto"/>
          </w:tcPr>
          <w:p w:rsidR="00161858" w:rsidRPr="00976759" w:rsidRDefault="00161858" w:rsidP="00976759">
            <w:pPr>
              <w:pStyle w:val="Rubrik2"/>
              <w:rPr>
                <w:sz w:val="24"/>
                <w:szCs w:val="24"/>
              </w:rPr>
            </w:pPr>
            <w:r w:rsidRPr="00976759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6759">
              <w:rPr>
                <w:sz w:val="24"/>
                <w:szCs w:val="24"/>
              </w:rPr>
              <w:instrText xml:space="preserve"> FORMTEXT </w:instrText>
            </w:r>
            <w:r w:rsidRPr="00976759">
              <w:rPr>
                <w:sz w:val="24"/>
                <w:szCs w:val="24"/>
              </w:rPr>
            </w:r>
            <w:r w:rsidRPr="00976759">
              <w:rPr>
                <w:sz w:val="24"/>
                <w:szCs w:val="24"/>
              </w:rPr>
              <w:fldChar w:fldCharType="separate"/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sz w:val="24"/>
                <w:szCs w:val="24"/>
              </w:rPr>
              <w:fldChar w:fldCharType="end"/>
            </w:r>
          </w:p>
        </w:tc>
      </w:tr>
      <w:tr w:rsidR="00161858" w:rsidTr="00976759">
        <w:tc>
          <w:tcPr>
            <w:tcW w:w="10004" w:type="dxa"/>
            <w:tcBorders>
              <w:bottom w:val="nil"/>
            </w:tcBorders>
            <w:shd w:val="clear" w:color="auto" w:fill="auto"/>
          </w:tcPr>
          <w:p w:rsidR="00161858" w:rsidRPr="00976759" w:rsidRDefault="00161858" w:rsidP="00976759">
            <w:pPr>
              <w:pStyle w:val="Rubrik2"/>
              <w:rPr>
                <w:b w:val="0"/>
                <w:sz w:val="16"/>
                <w:szCs w:val="16"/>
              </w:rPr>
            </w:pPr>
            <w:r w:rsidRPr="00976759">
              <w:rPr>
                <w:b w:val="0"/>
                <w:sz w:val="16"/>
                <w:szCs w:val="16"/>
              </w:rPr>
              <w:t>Beskriv hur ni ämnar arbeta för att den enskilde ska känna självbestämmande och integritet</w:t>
            </w:r>
          </w:p>
        </w:tc>
      </w:tr>
      <w:tr w:rsidR="00161858" w:rsidTr="00976759">
        <w:trPr>
          <w:trHeight w:val="1701"/>
        </w:trPr>
        <w:tc>
          <w:tcPr>
            <w:tcW w:w="10004" w:type="dxa"/>
            <w:tcBorders>
              <w:top w:val="nil"/>
            </w:tcBorders>
            <w:shd w:val="clear" w:color="auto" w:fill="auto"/>
          </w:tcPr>
          <w:p w:rsidR="00161858" w:rsidRPr="00976759" w:rsidRDefault="00161858" w:rsidP="00976759">
            <w:pPr>
              <w:pStyle w:val="Rubrik2"/>
              <w:rPr>
                <w:sz w:val="24"/>
                <w:szCs w:val="24"/>
              </w:rPr>
            </w:pPr>
            <w:r w:rsidRPr="00976759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6759">
              <w:rPr>
                <w:sz w:val="24"/>
                <w:szCs w:val="24"/>
              </w:rPr>
              <w:instrText xml:space="preserve"> FORMTEXT </w:instrText>
            </w:r>
            <w:r w:rsidRPr="00976759">
              <w:rPr>
                <w:sz w:val="24"/>
                <w:szCs w:val="24"/>
              </w:rPr>
            </w:r>
            <w:r w:rsidRPr="00976759">
              <w:rPr>
                <w:sz w:val="24"/>
                <w:szCs w:val="24"/>
              </w:rPr>
              <w:fldChar w:fldCharType="separate"/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sz w:val="24"/>
                <w:szCs w:val="24"/>
              </w:rPr>
              <w:fldChar w:fldCharType="end"/>
            </w:r>
          </w:p>
        </w:tc>
      </w:tr>
      <w:tr w:rsidR="00161858" w:rsidTr="00976759">
        <w:tc>
          <w:tcPr>
            <w:tcW w:w="10004" w:type="dxa"/>
            <w:tcBorders>
              <w:bottom w:val="nil"/>
            </w:tcBorders>
            <w:shd w:val="clear" w:color="auto" w:fill="auto"/>
          </w:tcPr>
          <w:p w:rsidR="00161858" w:rsidRPr="00976759" w:rsidRDefault="00161858" w:rsidP="00161858">
            <w:pPr>
              <w:pStyle w:val="Rubrik2"/>
              <w:rPr>
                <w:b w:val="0"/>
                <w:sz w:val="16"/>
                <w:szCs w:val="16"/>
              </w:rPr>
            </w:pPr>
            <w:r w:rsidRPr="00976759">
              <w:rPr>
                <w:b w:val="0"/>
                <w:sz w:val="16"/>
                <w:szCs w:val="16"/>
              </w:rPr>
              <w:t>Beskriv hur ni ämnar arbeta för att skapa helhetssyn och samordning kring den enskilde</w:t>
            </w:r>
          </w:p>
        </w:tc>
      </w:tr>
      <w:tr w:rsidR="00161858" w:rsidTr="00976759">
        <w:trPr>
          <w:trHeight w:val="1701"/>
        </w:trPr>
        <w:tc>
          <w:tcPr>
            <w:tcW w:w="10004" w:type="dxa"/>
            <w:tcBorders>
              <w:top w:val="nil"/>
            </w:tcBorders>
            <w:shd w:val="clear" w:color="auto" w:fill="auto"/>
          </w:tcPr>
          <w:p w:rsidR="00161858" w:rsidRPr="00976759" w:rsidRDefault="00161858" w:rsidP="00976759">
            <w:pPr>
              <w:pStyle w:val="Rubrik2"/>
              <w:rPr>
                <w:sz w:val="24"/>
                <w:szCs w:val="24"/>
              </w:rPr>
            </w:pPr>
            <w:r w:rsidRPr="00976759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6759">
              <w:rPr>
                <w:sz w:val="24"/>
                <w:szCs w:val="24"/>
              </w:rPr>
              <w:instrText xml:space="preserve"> FORMTEXT </w:instrText>
            </w:r>
            <w:r w:rsidRPr="00976759">
              <w:rPr>
                <w:sz w:val="24"/>
                <w:szCs w:val="24"/>
              </w:rPr>
            </w:r>
            <w:r w:rsidRPr="00976759">
              <w:rPr>
                <w:sz w:val="24"/>
                <w:szCs w:val="24"/>
              </w:rPr>
              <w:fldChar w:fldCharType="separate"/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sz w:val="24"/>
                <w:szCs w:val="24"/>
              </w:rPr>
              <w:fldChar w:fldCharType="end"/>
            </w:r>
          </w:p>
        </w:tc>
      </w:tr>
    </w:tbl>
    <w:p w:rsidR="00161858" w:rsidRDefault="00161858">
      <w:r>
        <w:rPr>
          <w:b/>
          <w:bCs/>
          <w:i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161858" w:rsidTr="00976759">
        <w:tc>
          <w:tcPr>
            <w:tcW w:w="10004" w:type="dxa"/>
            <w:tcBorders>
              <w:bottom w:val="nil"/>
            </w:tcBorders>
            <w:shd w:val="clear" w:color="auto" w:fill="auto"/>
          </w:tcPr>
          <w:p w:rsidR="00161858" w:rsidRPr="00976759" w:rsidRDefault="00161858" w:rsidP="00161858">
            <w:pPr>
              <w:pStyle w:val="Rubrik2"/>
              <w:rPr>
                <w:b w:val="0"/>
                <w:sz w:val="16"/>
                <w:szCs w:val="16"/>
              </w:rPr>
            </w:pPr>
            <w:r w:rsidRPr="00976759">
              <w:rPr>
                <w:b w:val="0"/>
                <w:sz w:val="16"/>
                <w:szCs w:val="16"/>
              </w:rPr>
              <w:lastRenderedPageBreak/>
              <w:t>Beskriv hur ni ämnar arbeta för att den enskilde ska känna try</w:t>
            </w:r>
            <w:r w:rsidR="00075012">
              <w:rPr>
                <w:b w:val="0"/>
                <w:sz w:val="16"/>
                <w:szCs w:val="16"/>
              </w:rPr>
              <w:t>g</w:t>
            </w:r>
            <w:r w:rsidRPr="00976759">
              <w:rPr>
                <w:b w:val="0"/>
                <w:sz w:val="16"/>
                <w:szCs w:val="16"/>
              </w:rPr>
              <w:t>ghet och säkerhet i er verksamhet</w:t>
            </w:r>
          </w:p>
        </w:tc>
      </w:tr>
      <w:tr w:rsidR="00161858" w:rsidTr="00976759">
        <w:trPr>
          <w:trHeight w:val="1701"/>
        </w:trPr>
        <w:tc>
          <w:tcPr>
            <w:tcW w:w="10004" w:type="dxa"/>
            <w:tcBorders>
              <w:top w:val="nil"/>
            </w:tcBorders>
            <w:shd w:val="clear" w:color="auto" w:fill="auto"/>
          </w:tcPr>
          <w:p w:rsidR="00161858" w:rsidRPr="00976759" w:rsidRDefault="00161858" w:rsidP="00976759">
            <w:pPr>
              <w:pStyle w:val="Rubrik2"/>
              <w:rPr>
                <w:sz w:val="24"/>
                <w:szCs w:val="24"/>
              </w:rPr>
            </w:pPr>
            <w:r w:rsidRPr="00976759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6759">
              <w:rPr>
                <w:sz w:val="24"/>
                <w:szCs w:val="24"/>
              </w:rPr>
              <w:instrText xml:space="preserve"> FORMTEXT </w:instrText>
            </w:r>
            <w:r w:rsidRPr="00976759">
              <w:rPr>
                <w:sz w:val="24"/>
                <w:szCs w:val="24"/>
              </w:rPr>
            </w:r>
            <w:r w:rsidRPr="00976759">
              <w:rPr>
                <w:sz w:val="24"/>
                <w:szCs w:val="24"/>
              </w:rPr>
              <w:fldChar w:fldCharType="separate"/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sz w:val="24"/>
                <w:szCs w:val="24"/>
              </w:rPr>
              <w:fldChar w:fldCharType="end"/>
            </w:r>
          </w:p>
        </w:tc>
      </w:tr>
      <w:tr w:rsidR="00161858" w:rsidTr="00976759">
        <w:tc>
          <w:tcPr>
            <w:tcW w:w="10004" w:type="dxa"/>
            <w:tcBorders>
              <w:bottom w:val="nil"/>
            </w:tcBorders>
            <w:shd w:val="clear" w:color="auto" w:fill="auto"/>
          </w:tcPr>
          <w:p w:rsidR="00161858" w:rsidRPr="00976759" w:rsidRDefault="00161858" w:rsidP="00161858">
            <w:pPr>
              <w:pStyle w:val="Rubrik2"/>
              <w:rPr>
                <w:b w:val="0"/>
                <w:sz w:val="16"/>
                <w:szCs w:val="16"/>
              </w:rPr>
            </w:pPr>
            <w:r w:rsidRPr="00976759">
              <w:rPr>
                <w:b w:val="0"/>
                <w:sz w:val="16"/>
                <w:szCs w:val="16"/>
              </w:rPr>
              <w:t>Beskriv hur ni ämnar arbeta för att uppnå en kunskapsbaserad verksamhet</w:t>
            </w:r>
          </w:p>
        </w:tc>
      </w:tr>
      <w:tr w:rsidR="00161858" w:rsidTr="00976759">
        <w:trPr>
          <w:trHeight w:val="1701"/>
        </w:trPr>
        <w:tc>
          <w:tcPr>
            <w:tcW w:w="10004" w:type="dxa"/>
            <w:tcBorders>
              <w:top w:val="nil"/>
            </w:tcBorders>
            <w:shd w:val="clear" w:color="auto" w:fill="auto"/>
          </w:tcPr>
          <w:p w:rsidR="00161858" w:rsidRPr="00976759" w:rsidRDefault="00161858" w:rsidP="00976759">
            <w:pPr>
              <w:pStyle w:val="Rubrik2"/>
              <w:rPr>
                <w:sz w:val="24"/>
                <w:szCs w:val="24"/>
              </w:rPr>
            </w:pPr>
            <w:r w:rsidRPr="00976759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6759">
              <w:rPr>
                <w:sz w:val="24"/>
                <w:szCs w:val="24"/>
              </w:rPr>
              <w:instrText xml:space="preserve"> FORMTEXT </w:instrText>
            </w:r>
            <w:r w:rsidRPr="00976759">
              <w:rPr>
                <w:sz w:val="24"/>
                <w:szCs w:val="24"/>
              </w:rPr>
            </w:r>
            <w:r w:rsidRPr="00976759">
              <w:rPr>
                <w:sz w:val="24"/>
                <w:szCs w:val="24"/>
              </w:rPr>
              <w:fldChar w:fldCharType="separate"/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sz w:val="24"/>
                <w:szCs w:val="24"/>
              </w:rPr>
              <w:fldChar w:fldCharType="end"/>
            </w:r>
          </w:p>
        </w:tc>
      </w:tr>
      <w:tr w:rsidR="00161858" w:rsidTr="00976759">
        <w:tc>
          <w:tcPr>
            <w:tcW w:w="10004" w:type="dxa"/>
            <w:tcBorders>
              <w:bottom w:val="nil"/>
            </w:tcBorders>
            <w:shd w:val="clear" w:color="auto" w:fill="auto"/>
          </w:tcPr>
          <w:p w:rsidR="00161858" w:rsidRPr="00976759" w:rsidRDefault="00161858" w:rsidP="00161858">
            <w:pPr>
              <w:pStyle w:val="Rubrik2"/>
              <w:rPr>
                <w:b w:val="0"/>
                <w:sz w:val="16"/>
                <w:szCs w:val="16"/>
              </w:rPr>
            </w:pPr>
            <w:r w:rsidRPr="00976759">
              <w:rPr>
                <w:b w:val="0"/>
                <w:sz w:val="16"/>
                <w:szCs w:val="16"/>
              </w:rPr>
              <w:t>Beskriv hur ni ämnar arbeta för att uppnå tillgänglighet</w:t>
            </w:r>
          </w:p>
        </w:tc>
      </w:tr>
      <w:tr w:rsidR="00161858" w:rsidTr="00976759">
        <w:trPr>
          <w:trHeight w:val="1701"/>
        </w:trPr>
        <w:tc>
          <w:tcPr>
            <w:tcW w:w="10004" w:type="dxa"/>
            <w:tcBorders>
              <w:top w:val="nil"/>
            </w:tcBorders>
            <w:shd w:val="clear" w:color="auto" w:fill="auto"/>
          </w:tcPr>
          <w:p w:rsidR="00161858" w:rsidRPr="00976759" w:rsidRDefault="00161858" w:rsidP="00976759">
            <w:pPr>
              <w:pStyle w:val="Rubrik2"/>
              <w:rPr>
                <w:sz w:val="24"/>
                <w:szCs w:val="24"/>
              </w:rPr>
            </w:pPr>
            <w:r w:rsidRPr="00976759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6759">
              <w:rPr>
                <w:sz w:val="24"/>
                <w:szCs w:val="24"/>
              </w:rPr>
              <w:instrText xml:space="preserve"> FORMTEXT </w:instrText>
            </w:r>
            <w:r w:rsidRPr="00976759">
              <w:rPr>
                <w:sz w:val="24"/>
                <w:szCs w:val="24"/>
              </w:rPr>
            </w:r>
            <w:r w:rsidRPr="00976759">
              <w:rPr>
                <w:sz w:val="24"/>
                <w:szCs w:val="24"/>
              </w:rPr>
              <w:fldChar w:fldCharType="separate"/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noProof/>
                <w:sz w:val="24"/>
                <w:szCs w:val="24"/>
              </w:rPr>
              <w:t> </w:t>
            </w:r>
            <w:r w:rsidRPr="00976759">
              <w:rPr>
                <w:sz w:val="24"/>
                <w:szCs w:val="24"/>
              </w:rPr>
              <w:fldChar w:fldCharType="end"/>
            </w:r>
          </w:p>
        </w:tc>
      </w:tr>
    </w:tbl>
    <w:p w:rsidR="000D0E36" w:rsidRDefault="000D0E36" w:rsidP="00C07BE3">
      <w:pPr>
        <w:pStyle w:val="Rubrik2"/>
      </w:pPr>
    </w:p>
    <w:p w:rsidR="00DC6E4F" w:rsidRPr="00DC6E4F" w:rsidRDefault="00DC6E4F" w:rsidP="00DC6E4F"/>
    <w:p w:rsidR="004E0D00" w:rsidRDefault="004E0D00" w:rsidP="0022598E">
      <w:pPr>
        <w:pStyle w:val="Rubrik1"/>
      </w:pPr>
      <w:r>
        <w:t>Bekräftelse att övriga skallkrav i förfrågningsunderlaget uppfylls</w:t>
      </w:r>
    </w:p>
    <w:bookmarkStart w:id="19" w:name="Kryss15"/>
    <w:p w:rsidR="004E0D00" w:rsidRDefault="0079252F" w:rsidP="004E0D00">
      <w:r>
        <w:rPr>
          <w:rFonts w:ascii="MS Gothic" w:eastAsia="MS Gothic" w:hAnsi="MS Gothic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B83BCA">
        <w:rPr>
          <w:rFonts w:ascii="MS Gothic" w:eastAsia="MS Gothic" w:hAnsi="MS Gothic"/>
        </w:rPr>
      </w:r>
      <w:r w:rsidR="00B83BCA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9"/>
      <w:r w:rsidR="00AA21FC">
        <w:rPr>
          <w:rFonts w:ascii="MS Gothic" w:eastAsia="MS Gothic" w:hAnsi="MS Gothic"/>
        </w:rPr>
        <w:t xml:space="preserve"> </w:t>
      </w:r>
      <w:r w:rsidR="004E0D00" w:rsidRPr="00374445">
        <w:t xml:space="preserve">Ja </w:t>
      </w:r>
      <w:r w:rsidR="004E0D00" w:rsidRPr="00374445">
        <w:tab/>
      </w:r>
      <w:bookmarkStart w:id="20" w:name="Kryss16"/>
      <w:r>
        <w:rPr>
          <w:rFonts w:ascii="MS Gothic" w:eastAsia="MS Gothic" w:hAnsi="MS Gothic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B83BCA">
        <w:rPr>
          <w:rFonts w:ascii="MS Gothic" w:eastAsia="MS Gothic" w:hAnsi="MS Gothic"/>
        </w:rPr>
      </w:r>
      <w:r w:rsidR="00B83BCA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0"/>
      <w:r w:rsidR="00AA21FC">
        <w:rPr>
          <w:rFonts w:ascii="MS Gothic" w:eastAsia="MS Gothic" w:hAnsi="MS Gothic"/>
        </w:rPr>
        <w:t xml:space="preserve"> </w:t>
      </w:r>
      <w:r w:rsidR="004E0D00" w:rsidRPr="00374445">
        <w:t>Nej</w:t>
      </w:r>
      <w:r w:rsidR="004E0D00" w:rsidRPr="0026389B">
        <w:rPr>
          <w:vertAlign w:val="superscript"/>
        </w:rPr>
        <w:t>*</w:t>
      </w:r>
      <w:r w:rsidR="004E0D00">
        <w:t xml:space="preserve"> </w:t>
      </w:r>
    </w:p>
    <w:p w:rsidR="0022598E" w:rsidRPr="0022598E" w:rsidRDefault="0022598E" w:rsidP="004E0D00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4E0D00" w:rsidRPr="00D53A98" w:rsidTr="00AA21FC">
        <w:tc>
          <w:tcPr>
            <w:tcW w:w="10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D00" w:rsidRPr="00D53A98" w:rsidRDefault="004E0D00" w:rsidP="00025F33">
            <w:pPr>
              <w:pStyle w:val="Rubrik3"/>
            </w:pPr>
            <w:r w:rsidRPr="008275C3">
              <w:rPr>
                <w:b/>
              </w:rPr>
              <w:t xml:space="preserve">* </w:t>
            </w:r>
            <w:r>
              <w:t>Om n</w:t>
            </w:r>
            <w:r w:rsidRPr="00374445">
              <w:t>ej</w:t>
            </w:r>
            <w:r>
              <w:t>, ange vilka skallkrav och varför de inte uppfylls</w:t>
            </w:r>
          </w:p>
        </w:tc>
      </w:tr>
      <w:tr w:rsidR="004E0D00" w:rsidTr="00025F33">
        <w:trPr>
          <w:trHeight w:hRule="exact" w:val="340"/>
        </w:trPr>
        <w:tc>
          <w:tcPr>
            <w:tcW w:w="10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00" w:rsidRDefault="004E0D00" w:rsidP="00025F33"/>
        </w:tc>
      </w:tr>
    </w:tbl>
    <w:p w:rsidR="00025F33" w:rsidRDefault="00025F33" w:rsidP="00025F33">
      <w:pPr>
        <w:pStyle w:val="Rubrik2"/>
        <w:rPr>
          <w:sz w:val="24"/>
          <w:szCs w:val="24"/>
        </w:rPr>
      </w:pPr>
    </w:p>
    <w:p w:rsidR="00DC6E4F" w:rsidRPr="00DC6E4F" w:rsidRDefault="00DC6E4F" w:rsidP="00DC6E4F"/>
    <w:p w:rsidR="00025F33" w:rsidRPr="00FA3C39" w:rsidRDefault="00025F33" w:rsidP="0022598E">
      <w:pPr>
        <w:pStyle w:val="Rubrik1"/>
      </w:pPr>
      <w:r>
        <w:t xml:space="preserve">Beskrivning hur verksamheten </w:t>
      </w:r>
      <w:r w:rsidR="006F4DB9">
        <w:t>ska uppfylla krav</w:t>
      </w:r>
      <w:r w:rsidR="00DC6E4F">
        <w:t>et om meddelarfrihet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025F33" w:rsidRPr="00D53A98" w:rsidTr="00AA21FC">
        <w:tc>
          <w:tcPr>
            <w:tcW w:w="10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F33" w:rsidRPr="00D53A98" w:rsidRDefault="00025F33" w:rsidP="00B80C88">
            <w:pPr>
              <w:pStyle w:val="Rubrik3"/>
            </w:pPr>
            <w:r>
              <w:t xml:space="preserve">Beskriv </w:t>
            </w:r>
            <w:r w:rsidR="00B80C88">
              <w:t xml:space="preserve">hur kravet på </w:t>
            </w:r>
            <w:r>
              <w:t>personal</w:t>
            </w:r>
            <w:r w:rsidR="00B80C88">
              <w:t>ens</w:t>
            </w:r>
            <w:r>
              <w:t xml:space="preserve"> meddelarfrihet </w:t>
            </w:r>
            <w:r w:rsidR="00B80C88">
              <w:t>ska säkerställas</w:t>
            </w:r>
          </w:p>
        </w:tc>
      </w:tr>
      <w:tr w:rsidR="00025F33" w:rsidRPr="002B0B7B" w:rsidTr="00AA21FC">
        <w:trPr>
          <w:trHeight w:val="1701"/>
        </w:trPr>
        <w:tc>
          <w:tcPr>
            <w:tcW w:w="10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33" w:rsidRDefault="00025F33" w:rsidP="00025F3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25F33" w:rsidRDefault="00025F33" w:rsidP="00025F33"/>
          <w:p w:rsidR="00025F33" w:rsidRDefault="00025F33" w:rsidP="00025F33"/>
          <w:p w:rsidR="00025F33" w:rsidRDefault="00025F33" w:rsidP="00025F33"/>
          <w:p w:rsidR="00025F33" w:rsidRPr="002B0B7B" w:rsidRDefault="00025F33" w:rsidP="00025F33">
            <w:pPr>
              <w:rPr>
                <w:rFonts w:cs="Arial"/>
              </w:rPr>
            </w:pPr>
          </w:p>
        </w:tc>
      </w:tr>
      <w:tr w:rsidR="00025F33" w:rsidRPr="002B0B7B" w:rsidTr="00025F33">
        <w:trPr>
          <w:trHeight w:hRule="exact" w:val="340"/>
        </w:trPr>
        <w:tc>
          <w:tcPr>
            <w:tcW w:w="10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33" w:rsidRDefault="00025F33" w:rsidP="00025F33"/>
        </w:tc>
      </w:tr>
    </w:tbl>
    <w:p w:rsidR="00025F33" w:rsidRDefault="00025F33" w:rsidP="00025F33">
      <w:pPr>
        <w:pStyle w:val="Rubrik2"/>
      </w:pPr>
    </w:p>
    <w:p w:rsidR="00025F33" w:rsidRDefault="00025F33" w:rsidP="00025F33"/>
    <w:p w:rsidR="00D5122F" w:rsidRPr="00D5122F" w:rsidRDefault="00D5122F" w:rsidP="002D5A43"/>
    <w:sectPr w:rsidR="00D5122F" w:rsidRPr="00D5122F" w:rsidSect="00935EDC">
      <w:headerReference w:type="default" r:id="rId10"/>
      <w:footerReference w:type="first" r:id="rId11"/>
      <w:pgSz w:w="11906" w:h="16838" w:code="9"/>
      <w:pgMar w:top="397" w:right="851" w:bottom="397" w:left="1191" w:header="34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3C" w:rsidRDefault="00FC4A3C">
      <w:r>
        <w:separator/>
      </w:r>
    </w:p>
  </w:endnote>
  <w:endnote w:type="continuationSeparator" w:id="0">
    <w:p w:rsidR="00FC4A3C" w:rsidRDefault="00FC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012"/>
      <w:gridCol w:w="2029"/>
      <w:gridCol w:w="1990"/>
      <w:gridCol w:w="1989"/>
      <w:gridCol w:w="2060"/>
    </w:tblGrid>
    <w:tr w:rsidR="007526CC" w:rsidTr="002B0B7B">
      <w:tc>
        <w:tcPr>
          <w:tcW w:w="2012" w:type="dxa"/>
          <w:shd w:val="clear" w:color="auto" w:fill="auto"/>
        </w:tcPr>
        <w:p w:rsidR="007526CC" w:rsidRPr="002B0B7B" w:rsidRDefault="007526CC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2B0B7B">
            <w:rPr>
              <w:rFonts w:ascii="Arial" w:hAnsi="Arial" w:cs="Arial"/>
              <w:b/>
              <w:sz w:val="16"/>
              <w:szCs w:val="16"/>
            </w:rPr>
            <w:t>Postadress</w:t>
          </w:r>
        </w:p>
        <w:p w:rsidR="007526CC" w:rsidRPr="002B0B7B" w:rsidRDefault="007526CC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2B0B7B">
            <w:rPr>
              <w:rFonts w:ascii="Arial" w:hAnsi="Arial" w:cs="Arial"/>
              <w:sz w:val="16"/>
              <w:szCs w:val="16"/>
            </w:rPr>
            <w:t xml:space="preserve">Box </w:t>
          </w:r>
          <w:r>
            <w:rPr>
              <w:rFonts w:ascii="Arial" w:hAnsi="Arial" w:cs="Arial"/>
              <w:sz w:val="16"/>
              <w:szCs w:val="16"/>
            </w:rPr>
            <w:t>848</w:t>
          </w:r>
        </w:p>
        <w:p w:rsidR="007526CC" w:rsidRPr="002B0B7B" w:rsidRDefault="007526CC" w:rsidP="0023042B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2B0B7B">
            <w:rPr>
              <w:rFonts w:ascii="Arial" w:hAnsi="Arial" w:cs="Arial"/>
              <w:sz w:val="16"/>
              <w:szCs w:val="16"/>
            </w:rPr>
            <w:t>391 2</w:t>
          </w:r>
          <w:r>
            <w:rPr>
              <w:rFonts w:ascii="Arial" w:hAnsi="Arial" w:cs="Arial"/>
              <w:sz w:val="16"/>
              <w:szCs w:val="16"/>
            </w:rPr>
            <w:t>8</w:t>
          </w:r>
          <w:r w:rsidRPr="002B0B7B">
            <w:rPr>
              <w:rFonts w:ascii="Arial" w:hAnsi="Arial" w:cs="Arial"/>
              <w:sz w:val="16"/>
              <w:szCs w:val="16"/>
            </w:rPr>
            <w:t xml:space="preserve"> Kalmar</w:t>
          </w:r>
        </w:p>
      </w:tc>
      <w:tc>
        <w:tcPr>
          <w:tcW w:w="2029" w:type="dxa"/>
          <w:shd w:val="clear" w:color="auto" w:fill="auto"/>
        </w:tcPr>
        <w:p w:rsidR="007526CC" w:rsidRPr="002B0B7B" w:rsidRDefault="007526CC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2B0B7B">
            <w:rPr>
              <w:rFonts w:ascii="Arial" w:hAnsi="Arial" w:cs="Arial"/>
              <w:b/>
              <w:sz w:val="16"/>
              <w:szCs w:val="16"/>
            </w:rPr>
            <w:t>Besöksadress</w:t>
          </w:r>
        </w:p>
        <w:p w:rsidR="007526CC" w:rsidRPr="002B0B7B" w:rsidRDefault="007526CC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Skeppsbrogatan 55</w:t>
          </w:r>
        </w:p>
      </w:tc>
      <w:tc>
        <w:tcPr>
          <w:tcW w:w="1990" w:type="dxa"/>
          <w:shd w:val="clear" w:color="auto" w:fill="auto"/>
        </w:tcPr>
        <w:p w:rsidR="007526CC" w:rsidRPr="002B0B7B" w:rsidRDefault="007526CC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2B0B7B">
            <w:rPr>
              <w:rFonts w:ascii="Arial" w:hAnsi="Arial" w:cs="Arial"/>
              <w:b/>
              <w:sz w:val="16"/>
              <w:szCs w:val="16"/>
            </w:rPr>
            <w:t>Telefon</w:t>
          </w:r>
        </w:p>
        <w:p w:rsidR="007526CC" w:rsidRPr="002B0B7B" w:rsidRDefault="007526CC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2B0B7B">
            <w:rPr>
              <w:rFonts w:ascii="Arial" w:hAnsi="Arial" w:cs="Arial"/>
              <w:sz w:val="16"/>
              <w:szCs w:val="16"/>
            </w:rPr>
            <w:t>0480-45 00 00</w:t>
          </w:r>
        </w:p>
      </w:tc>
      <w:tc>
        <w:tcPr>
          <w:tcW w:w="1989" w:type="dxa"/>
          <w:shd w:val="clear" w:color="auto" w:fill="auto"/>
        </w:tcPr>
        <w:p w:rsidR="007526CC" w:rsidRPr="002B0B7B" w:rsidRDefault="007526CC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2B0B7B">
            <w:rPr>
              <w:rFonts w:ascii="Arial" w:hAnsi="Arial" w:cs="Arial"/>
              <w:b/>
              <w:sz w:val="16"/>
              <w:szCs w:val="16"/>
            </w:rPr>
            <w:t>Telefax</w:t>
          </w:r>
        </w:p>
        <w:p w:rsidR="007526CC" w:rsidRPr="002B0B7B" w:rsidRDefault="007526CC" w:rsidP="0023042B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2B0B7B">
            <w:rPr>
              <w:rFonts w:ascii="Arial" w:hAnsi="Arial" w:cs="Arial"/>
              <w:sz w:val="16"/>
              <w:szCs w:val="16"/>
            </w:rPr>
            <w:t xml:space="preserve">0480-45 </w:t>
          </w:r>
          <w:r>
            <w:rPr>
              <w:rFonts w:ascii="Arial" w:hAnsi="Arial" w:cs="Arial"/>
              <w:sz w:val="16"/>
              <w:szCs w:val="16"/>
            </w:rPr>
            <w:t>35</w:t>
          </w:r>
          <w:r w:rsidRPr="002B0B7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25</w:t>
          </w:r>
        </w:p>
      </w:tc>
      <w:tc>
        <w:tcPr>
          <w:tcW w:w="2060" w:type="dxa"/>
          <w:shd w:val="clear" w:color="auto" w:fill="auto"/>
        </w:tcPr>
        <w:p w:rsidR="007526CC" w:rsidRPr="002B0B7B" w:rsidRDefault="007526CC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2B0B7B">
            <w:rPr>
              <w:rFonts w:ascii="Arial" w:hAnsi="Arial" w:cs="Arial"/>
              <w:b/>
              <w:sz w:val="16"/>
              <w:szCs w:val="16"/>
            </w:rPr>
            <w:t>e-post</w:t>
          </w:r>
        </w:p>
        <w:p w:rsidR="007526CC" w:rsidRPr="002B0B7B" w:rsidRDefault="00B83BCA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7526CC" w:rsidRPr="00616950">
              <w:rPr>
                <w:rStyle w:val="Hyperlnk"/>
                <w:rFonts w:ascii="Arial" w:hAnsi="Arial" w:cs="Arial"/>
                <w:sz w:val="16"/>
                <w:szCs w:val="16"/>
              </w:rPr>
              <w:t>valfrihet@kalmar.se</w:t>
            </w:r>
          </w:hyperlink>
        </w:p>
      </w:tc>
    </w:tr>
    <w:tr w:rsidR="007526CC" w:rsidRPr="0023042B" w:rsidTr="002B0B7B">
      <w:tc>
        <w:tcPr>
          <w:tcW w:w="2012" w:type="dxa"/>
          <w:shd w:val="clear" w:color="auto" w:fill="auto"/>
        </w:tcPr>
        <w:p w:rsidR="007526CC" w:rsidRPr="0023042B" w:rsidRDefault="007526CC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029" w:type="dxa"/>
          <w:shd w:val="clear" w:color="auto" w:fill="auto"/>
        </w:tcPr>
        <w:p w:rsidR="007526CC" w:rsidRPr="0023042B" w:rsidRDefault="007526CC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990" w:type="dxa"/>
          <w:shd w:val="clear" w:color="auto" w:fill="auto"/>
        </w:tcPr>
        <w:p w:rsidR="007526CC" w:rsidRPr="0023042B" w:rsidRDefault="007526CC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4049" w:type="dxa"/>
          <w:gridSpan w:val="2"/>
          <w:shd w:val="clear" w:color="auto" w:fill="auto"/>
        </w:tcPr>
        <w:p w:rsidR="007526CC" w:rsidRPr="0023042B" w:rsidRDefault="007526CC" w:rsidP="00071B9D">
          <w:pPr>
            <w:pStyle w:val="Sidfot"/>
            <w:jc w:val="right"/>
            <w:rPr>
              <w:rFonts w:ascii="Arial" w:hAnsi="Arial" w:cs="Arial"/>
              <w:sz w:val="12"/>
              <w:szCs w:val="12"/>
            </w:rPr>
          </w:pPr>
          <w:r w:rsidRPr="0023042B">
            <w:rPr>
              <w:rFonts w:ascii="Arial" w:hAnsi="Arial" w:cs="Arial"/>
              <w:sz w:val="12"/>
              <w:szCs w:val="12"/>
            </w:rPr>
            <w:t>omsorgsförvaltningen, Kalmarmodellen 2013-10-</w:t>
          </w:r>
          <w:r w:rsidR="00071B9D">
            <w:rPr>
              <w:rFonts w:ascii="Arial" w:hAnsi="Arial" w:cs="Arial"/>
              <w:sz w:val="12"/>
              <w:szCs w:val="12"/>
            </w:rPr>
            <w:t>31</w:t>
          </w:r>
        </w:p>
      </w:tc>
    </w:tr>
  </w:tbl>
  <w:p w:rsidR="007526CC" w:rsidRDefault="007526CC" w:rsidP="00F645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3C" w:rsidRDefault="00FC4A3C">
      <w:r>
        <w:separator/>
      </w:r>
    </w:p>
  </w:footnote>
  <w:footnote w:type="continuationSeparator" w:id="0">
    <w:p w:rsidR="00FC4A3C" w:rsidRDefault="00FC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CC" w:rsidRDefault="007526CC" w:rsidP="009E6592">
    <w:pPr>
      <w:pStyle w:val="Sidhuvud"/>
      <w:tabs>
        <w:tab w:val="clear" w:pos="9072"/>
        <w:tab w:val="right" w:pos="9720"/>
      </w:tabs>
      <w:rPr>
        <w:rStyle w:val="Sidnummer"/>
      </w:rPr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83BCA">
      <w:rPr>
        <w:rStyle w:val="Sidnummer"/>
        <w:noProof/>
      </w:rPr>
      <w:t>3</w:t>
    </w:r>
    <w:r>
      <w:rPr>
        <w:rStyle w:val="Sidnummer"/>
      </w:rPr>
      <w:fldChar w:fldCharType="end"/>
    </w:r>
  </w:p>
  <w:p w:rsidR="007526CC" w:rsidRDefault="007526CC" w:rsidP="009E6592">
    <w:pPr>
      <w:pStyle w:val="Sidhuvud"/>
      <w:tabs>
        <w:tab w:val="clear" w:pos="9072"/>
        <w:tab w:val="right" w:pos="9720"/>
      </w:tabs>
      <w:rPr>
        <w:rStyle w:val="Sidnummer"/>
      </w:rPr>
    </w:pPr>
  </w:p>
  <w:p w:rsidR="007526CC" w:rsidRDefault="007526CC" w:rsidP="009E6592">
    <w:pPr>
      <w:pStyle w:val="Sidhuvud"/>
      <w:tabs>
        <w:tab w:val="clear" w:pos="9072"/>
        <w:tab w:val="right" w:pos="9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5498"/>
    <w:multiLevelType w:val="hybridMultilevel"/>
    <w:tmpl w:val="B57AB89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7759E"/>
    <w:multiLevelType w:val="hybridMultilevel"/>
    <w:tmpl w:val="9A0C629E"/>
    <w:lvl w:ilvl="0" w:tplc="4AC4D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13CCF"/>
    <w:multiLevelType w:val="hybridMultilevel"/>
    <w:tmpl w:val="D122B350"/>
    <w:lvl w:ilvl="0" w:tplc="8B829A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TmQVdnRtyR1N/IDU1fvt60xSH0=" w:salt="BjgACz6hPHuP8tlfRJ7xWw=="/>
  <w:defaultTabStop w:val="1304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2B"/>
    <w:rsid w:val="00010E7C"/>
    <w:rsid w:val="00025F33"/>
    <w:rsid w:val="000626EB"/>
    <w:rsid w:val="00071B9D"/>
    <w:rsid w:val="00075012"/>
    <w:rsid w:val="00087578"/>
    <w:rsid w:val="00094052"/>
    <w:rsid w:val="000A1523"/>
    <w:rsid w:val="000B21A1"/>
    <w:rsid w:val="000C4E2D"/>
    <w:rsid w:val="000D0E36"/>
    <w:rsid w:val="000D3F48"/>
    <w:rsid w:val="000F1B43"/>
    <w:rsid w:val="0010075E"/>
    <w:rsid w:val="00101FA4"/>
    <w:rsid w:val="00102844"/>
    <w:rsid w:val="00161858"/>
    <w:rsid w:val="00164890"/>
    <w:rsid w:val="00194001"/>
    <w:rsid w:val="001B0BC5"/>
    <w:rsid w:val="002067D7"/>
    <w:rsid w:val="00220CF3"/>
    <w:rsid w:val="0022598E"/>
    <w:rsid w:val="0023042B"/>
    <w:rsid w:val="0026389B"/>
    <w:rsid w:val="00271EEF"/>
    <w:rsid w:val="00276C31"/>
    <w:rsid w:val="00282AFD"/>
    <w:rsid w:val="002B0B7B"/>
    <w:rsid w:val="002B18AB"/>
    <w:rsid w:val="002B1DC2"/>
    <w:rsid w:val="002D5A43"/>
    <w:rsid w:val="002E0A29"/>
    <w:rsid w:val="002E4B34"/>
    <w:rsid w:val="002E6F8E"/>
    <w:rsid w:val="002F2D42"/>
    <w:rsid w:val="002F5AB8"/>
    <w:rsid w:val="003019BB"/>
    <w:rsid w:val="00301AC6"/>
    <w:rsid w:val="00317093"/>
    <w:rsid w:val="00332142"/>
    <w:rsid w:val="003703BE"/>
    <w:rsid w:val="00374445"/>
    <w:rsid w:val="003F3611"/>
    <w:rsid w:val="004112A5"/>
    <w:rsid w:val="004216A8"/>
    <w:rsid w:val="00426468"/>
    <w:rsid w:val="004422E1"/>
    <w:rsid w:val="0047019E"/>
    <w:rsid w:val="00484228"/>
    <w:rsid w:val="00496EC8"/>
    <w:rsid w:val="004A2DC7"/>
    <w:rsid w:val="004D349F"/>
    <w:rsid w:val="004E0D00"/>
    <w:rsid w:val="00511696"/>
    <w:rsid w:val="00520843"/>
    <w:rsid w:val="00573771"/>
    <w:rsid w:val="00591062"/>
    <w:rsid w:val="005B4DA2"/>
    <w:rsid w:val="005E003C"/>
    <w:rsid w:val="005E211F"/>
    <w:rsid w:val="00613776"/>
    <w:rsid w:val="0068665F"/>
    <w:rsid w:val="006B0FCC"/>
    <w:rsid w:val="006B3C9B"/>
    <w:rsid w:val="006B527A"/>
    <w:rsid w:val="006D72F5"/>
    <w:rsid w:val="006E01C4"/>
    <w:rsid w:val="006E18D5"/>
    <w:rsid w:val="006E34BC"/>
    <w:rsid w:val="006F12AA"/>
    <w:rsid w:val="006F4DB9"/>
    <w:rsid w:val="00732252"/>
    <w:rsid w:val="00734CB4"/>
    <w:rsid w:val="00736C5C"/>
    <w:rsid w:val="007526CC"/>
    <w:rsid w:val="007616CC"/>
    <w:rsid w:val="0079252F"/>
    <w:rsid w:val="007A6D70"/>
    <w:rsid w:val="007B3739"/>
    <w:rsid w:val="007B5502"/>
    <w:rsid w:val="007C398D"/>
    <w:rsid w:val="007C6995"/>
    <w:rsid w:val="007F476E"/>
    <w:rsid w:val="008275C3"/>
    <w:rsid w:val="00856DAD"/>
    <w:rsid w:val="00885214"/>
    <w:rsid w:val="0089138E"/>
    <w:rsid w:val="008C0E98"/>
    <w:rsid w:val="008D0212"/>
    <w:rsid w:val="008D0A1C"/>
    <w:rsid w:val="008E2D46"/>
    <w:rsid w:val="008E4B1B"/>
    <w:rsid w:val="008E6823"/>
    <w:rsid w:val="008F376E"/>
    <w:rsid w:val="008F3B81"/>
    <w:rsid w:val="009060DC"/>
    <w:rsid w:val="00906B1A"/>
    <w:rsid w:val="00932627"/>
    <w:rsid w:val="00935EDC"/>
    <w:rsid w:val="00946264"/>
    <w:rsid w:val="00961AF7"/>
    <w:rsid w:val="00967A90"/>
    <w:rsid w:val="00976759"/>
    <w:rsid w:val="009926EC"/>
    <w:rsid w:val="009C1DD2"/>
    <w:rsid w:val="009D40A8"/>
    <w:rsid w:val="009E6592"/>
    <w:rsid w:val="00A028CC"/>
    <w:rsid w:val="00A07094"/>
    <w:rsid w:val="00A13FE6"/>
    <w:rsid w:val="00A54AD6"/>
    <w:rsid w:val="00A9046E"/>
    <w:rsid w:val="00A91CE2"/>
    <w:rsid w:val="00A9456D"/>
    <w:rsid w:val="00AA21FC"/>
    <w:rsid w:val="00AB477C"/>
    <w:rsid w:val="00AE3725"/>
    <w:rsid w:val="00AE5689"/>
    <w:rsid w:val="00B17DDA"/>
    <w:rsid w:val="00B32F7B"/>
    <w:rsid w:val="00B36E89"/>
    <w:rsid w:val="00B371E6"/>
    <w:rsid w:val="00B427AF"/>
    <w:rsid w:val="00B4787F"/>
    <w:rsid w:val="00B80C88"/>
    <w:rsid w:val="00B83BCA"/>
    <w:rsid w:val="00BA32D6"/>
    <w:rsid w:val="00BB692D"/>
    <w:rsid w:val="00BB7AF2"/>
    <w:rsid w:val="00C07BE3"/>
    <w:rsid w:val="00C34677"/>
    <w:rsid w:val="00C62D52"/>
    <w:rsid w:val="00C662D8"/>
    <w:rsid w:val="00CB1FFD"/>
    <w:rsid w:val="00CD3F4C"/>
    <w:rsid w:val="00CF621C"/>
    <w:rsid w:val="00CF7BD9"/>
    <w:rsid w:val="00D01F92"/>
    <w:rsid w:val="00D26283"/>
    <w:rsid w:val="00D27D7A"/>
    <w:rsid w:val="00D46758"/>
    <w:rsid w:val="00D46B8C"/>
    <w:rsid w:val="00D5122F"/>
    <w:rsid w:val="00D53A98"/>
    <w:rsid w:val="00D6780D"/>
    <w:rsid w:val="00D922F3"/>
    <w:rsid w:val="00DC6E4F"/>
    <w:rsid w:val="00DD135C"/>
    <w:rsid w:val="00DE66DB"/>
    <w:rsid w:val="00E04496"/>
    <w:rsid w:val="00E20115"/>
    <w:rsid w:val="00E44041"/>
    <w:rsid w:val="00E64C75"/>
    <w:rsid w:val="00E71CD8"/>
    <w:rsid w:val="00E81CFA"/>
    <w:rsid w:val="00E81EE6"/>
    <w:rsid w:val="00E82205"/>
    <w:rsid w:val="00E86DE9"/>
    <w:rsid w:val="00E87949"/>
    <w:rsid w:val="00E91ED7"/>
    <w:rsid w:val="00E9498D"/>
    <w:rsid w:val="00ED27FF"/>
    <w:rsid w:val="00EF71D9"/>
    <w:rsid w:val="00F35BB6"/>
    <w:rsid w:val="00F44ADB"/>
    <w:rsid w:val="00F64571"/>
    <w:rsid w:val="00F654B5"/>
    <w:rsid w:val="00F96D01"/>
    <w:rsid w:val="00FA3C39"/>
    <w:rsid w:val="00FC1508"/>
    <w:rsid w:val="00FC4A3C"/>
    <w:rsid w:val="00FD2A72"/>
    <w:rsid w:val="00FD6D40"/>
    <w:rsid w:val="00FE02E3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 12 p,Fet"/>
    <w:basedOn w:val="Normal"/>
    <w:next w:val="Normal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styleId="Sidnummer">
    <w:name w:val="page number"/>
    <w:basedOn w:val="Standardstycketeckensnitt"/>
    <w:rsid w:val="009E6592"/>
  </w:style>
  <w:style w:type="paragraph" w:styleId="Liststycke">
    <w:name w:val="List Paragraph"/>
    <w:basedOn w:val="Normal"/>
    <w:uiPriority w:val="34"/>
    <w:rsid w:val="00C62D52"/>
    <w:pPr>
      <w:ind w:left="720" w:hanging="2608"/>
      <w:contextualSpacing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B527A"/>
    <w:pPr>
      <w:keepNext/>
      <w:keepLines/>
      <w:spacing w:before="480" w:line="276" w:lineRule="auto"/>
      <w:outlineLvl w:val="9"/>
    </w:pPr>
    <w:rPr>
      <w:rFonts w:cs="Times New Roman"/>
      <w:color w:val="365F91"/>
      <w:kern w:val="0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rsid w:val="006B527A"/>
    <w:pPr>
      <w:spacing w:after="100"/>
    </w:pPr>
  </w:style>
  <w:style w:type="paragraph" w:styleId="Innehll3">
    <w:name w:val="toc 3"/>
    <w:basedOn w:val="Normal"/>
    <w:next w:val="Normal"/>
    <w:autoRedefine/>
    <w:uiPriority w:val="39"/>
    <w:rsid w:val="006B527A"/>
    <w:pPr>
      <w:spacing w:after="100"/>
      <w:ind w:left="480"/>
    </w:pPr>
  </w:style>
  <w:style w:type="paragraph" w:styleId="Innehll2">
    <w:name w:val="toc 2"/>
    <w:basedOn w:val="Normal"/>
    <w:next w:val="Normal"/>
    <w:autoRedefine/>
    <w:uiPriority w:val="39"/>
    <w:rsid w:val="006B527A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 12 p,Fet"/>
    <w:basedOn w:val="Normal"/>
    <w:next w:val="Normal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styleId="Sidnummer">
    <w:name w:val="page number"/>
    <w:basedOn w:val="Standardstycketeckensnitt"/>
    <w:rsid w:val="009E6592"/>
  </w:style>
  <w:style w:type="paragraph" w:styleId="Liststycke">
    <w:name w:val="List Paragraph"/>
    <w:basedOn w:val="Normal"/>
    <w:uiPriority w:val="34"/>
    <w:rsid w:val="00C62D52"/>
    <w:pPr>
      <w:ind w:left="720" w:hanging="2608"/>
      <w:contextualSpacing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B527A"/>
    <w:pPr>
      <w:keepNext/>
      <w:keepLines/>
      <w:spacing w:before="480" w:line="276" w:lineRule="auto"/>
      <w:outlineLvl w:val="9"/>
    </w:pPr>
    <w:rPr>
      <w:rFonts w:cs="Times New Roman"/>
      <w:color w:val="365F91"/>
      <w:kern w:val="0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rsid w:val="006B527A"/>
    <w:pPr>
      <w:spacing w:after="100"/>
    </w:pPr>
  </w:style>
  <w:style w:type="paragraph" w:styleId="Innehll3">
    <w:name w:val="toc 3"/>
    <w:basedOn w:val="Normal"/>
    <w:next w:val="Normal"/>
    <w:autoRedefine/>
    <w:uiPriority w:val="39"/>
    <w:rsid w:val="006B527A"/>
    <w:pPr>
      <w:spacing w:after="100"/>
      <w:ind w:left="480"/>
    </w:pPr>
  </w:style>
  <w:style w:type="paragraph" w:styleId="Innehll2">
    <w:name w:val="toc 2"/>
    <w:basedOn w:val="Normal"/>
    <w:next w:val="Normal"/>
    <w:autoRedefine/>
    <w:uiPriority w:val="39"/>
    <w:rsid w:val="006B527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frihet@kalma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7101-C47F-47CC-B84A-7B039819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C52FBA93.dotm</Template>
  <TotalTime>0</TotalTime>
  <Pages>3</Pages>
  <Words>581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3656</CharactersWithSpaces>
  <SharedDoc>false</SharedDoc>
  <HLinks>
    <vt:vector size="6" baseType="variant">
      <vt:variant>
        <vt:i4>3866636</vt:i4>
      </vt:variant>
      <vt:variant>
        <vt:i4>3</vt:i4>
      </vt:variant>
      <vt:variant>
        <vt:i4>0</vt:i4>
      </vt:variant>
      <vt:variant>
        <vt:i4>5</vt:i4>
      </vt:variant>
      <vt:variant>
        <vt:lpwstr>mailto:valfrihet@kalmar.se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UllaBritt Söderström</dc:creator>
  <cp:lastModifiedBy>Malin Bolander</cp:lastModifiedBy>
  <cp:revision>2</cp:revision>
  <cp:lastPrinted>2013-11-04T08:43:00Z</cp:lastPrinted>
  <dcterms:created xsi:type="dcterms:W3CDTF">2017-09-19T15:59:00Z</dcterms:created>
  <dcterms:modified xsi:type="dcterms:W3CDTF">2017-09-19T15:59:00Z</dcterms:modified>
</cp:coreProperties>
</file>