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86"/>
        <w:gridCol w:w="5087"/>
      </w:tblGrid>
      <w:tr w:rsidR="00D53A98" w:rsidTr="00C97EA4">
        <w:tc>
          <w:tcPr>
            <w:tcW w:w="5086" w:type="dxa"/>
            <w:shd w:val="clear" w:color="auto" w:fill="auto"/>
          </w:tcPr>
          <w:p w:rsidR="00D53A98" w:rsidRDefault="00367CF4" w:rsidP="00573771">
            <w:r>
              <w:rPr>
                <w:noProof/>
              </w:rPr>
              <w:drawing>
                <wp:inline distT="0" distB="0" distL="0" distR="0">
                  <wp:extent cx="2162175" cy="723900"/>
                  <wp:effectExtent l="0" t="0" r="9525" b="0"/>
                  <wp:docPr id="1" name="Bild 1" descr="Kalmar_vanster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ar_vanster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  <w:shd w:val="clear" w:color="auto" w:fill="auto"/>
          </w:tcPr>
          <w:p w:rsidR="00D53A98" w:rsidRDefault="00D53A98" w:rsidP="00573771"/>
          <w:sdt>
            <w:sdtPr>
              <w:alias w:val="Blankettnamn"/>
              <w:tag w:val="Blankettnamn"/>
              <w:id w:val="1214618260"/>
              <w:placeholder>
                <w:docPart w:val="6AF622FDBA1A4E6599D284B01088CF05"/>
              </w:placeholder>
              <w:text/>
            </w:sdtPr>
            <w:sdtEndPr/>
            <w:sdtContent>
              <w:p w:rsidR="000401F6" w:rsidRDefault="00D70BE9" w:rsidP="00C97EA4">
                <w:pPr>
                  <w:pStyle w:val="Blankettnamn"/>
                </w:pPr>
                <w:r>
                  <w:t>Egenvård i förskola/skola</w:t>
                </w:r>
              </w:p>
            </w:sdtContent>
          </w:sdt>
          <w:p w:rsidR="00D53A98" w:rsidRPr="002C3158" w:rsidRDefault="002C3158" w:rsidP="002510DD">
            <w:pPr>
              <w:pStyle w:val="Rubrik2"/>
            </w:pPr>
            <w:r w:rsidRPr="002C3158">
              <w:t>Datum</w:t>
            </w:r>
          </w:p>
          <w:p w:rsidR="00D53A98" w:rsidRPr="00D53A98" w:rsidRDefault="00D406D0" w:rsidP="00D406D0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0" w:name="Text120"/>
            <w:r>
              <w:instrText xml:space="preserve"> FORMTEXT </w:instrText>
            </w:r>
            <w:r>
              <w:fldChar w:fldCharType="separate"/>
            </w:r>
            <w:r w:rsidR="00D70BE9">
              <w:rPr>
                <w:noProof/>
              </w:rPr>
              <w:t> </w:t>
            </w:r>
            <w:r w:rsidR="00D70BE9">
              <w:rPr>
                <w:noProof/>
              </w:rPr>
              <w:t> </w:t>
            </w:r>
            <w:r w:rsidR="00D70BE9">
              <w:rPr>
                <w:noProof/>
              </w:rPr>
              <w:t> </w:t>
            </w:r>
            <w:r w:rsidR="00D70BE9">
              <w:rPr>
                <w:noProof/>
              </w:rPr>
              <w:t> </w:t>
            </w:r>
            <w:r w:rsidR="00D70BE9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D6780D" w:rsidRDefault="00D6780D">
      <w:r>
        <w:t xml:space="preserve"> </w:t>
      </w:r>
    </w:p>
    <w:p w:rsidR="00CE36E6" w:rsidRDefault="00CE36E6"/>
    <w:sdt>
      <w:sdtPr>
        <w:alias w:val="Huvudrubrik"/>
        <w:tag w:val="Title"/>
        <w:id w:val="10000"/>
        <w:lock w:val="sdtContentLocked"/>
        <w:placeholder>
          <w:docPart w:val="7D7E4614A4D7472C9C21CF32BF6D6E01"/>
        </w:placeholder>
        <w:dataBinding w:prefixMappings="xmlns:gbs='http://www.software-innovation.no/growBusinessDocument'" w:xpath="/gbs:GrowBusinessDocument/gbs:Title[@gbs:key='10000']" w:storeItemID="{74163804-DA19-4ABC-A111-3104536DF037}"/>
        <w:text/>
      </w:sdtPr>
      <w:sdtEndPr/>
      <w:sdtContent>
        <w:p w:rsidR="004E4D61" w:rsidRPr="000401F6" w:rsidRDefault="00D70BE9" w:rsidP="000401F6">
          <w:pPr>
            <w:pStyle w:val="Rubrik1"/>
          </w:pPr>
          <w:r>
            <w:t>Egenvård i förskola/skola - blankett</w:t>
          </w:r>
        </w:p>
      </w:sdtContent>
    </w:sdt>
    <w:p w:rsidR="00D70BE9" w:rsidRPr="004A4927" w:rsidRDefault="00D70BE9" w:rsidP="00D70BE9">
      <w:r w:rsidRPr="004A4927">
        <w:t>Denna blankett används då förskole-</w:t>
      </w:r>
      <w:r>
        <w:t xml:space="preserve"> eller skolpersonal skall bistå förskolebarn eller elev med vårdinsats som av behandlande läkare (eller annan legitimerad hälso- och sjukvårdspersonal) bedömts som egenvård.</w:t>
      </w:r>
    </w:p>
    <w:p w:rsidR="00905804" w:rsidRDefault="00905804" w:rsidP="00D70BE9">
      <w:pPr>
        <w:pStyle w:val="Rubrik2"/>
        <w:rPr>
          <w:rFonts w:ascii="Garamond" w:hAnsi="Garamond"/>
          <w:b w:val="0"/>
          <w:sz w:val="24"/>
          <w:szCs w:val="24"/>
        </w:rPr>
      </w:pPr>
    </w:p>
    <w:p w:rsidR="00D70BE9" w:rsidRPr="00905804" w:rsidRDefault="00905804" w:rsidP="00D70BE9">
      <w:pPr>
        <w:pStyle w:val="Rubrik2"/>
        <w:rPr>
          <w:rFonts w:ascii="Garamond" w:hAnsi="Garamond"/>
          <w:b w:val="0"/>
          <w:sz w:val="24"/>
          <w:szCs w:val="24"/>
        </w:rPr>
      </w:pPr>
      <w:r w:rsidRPr="00905804">
        <w:rPr>
          <w:rFonts w:ascii="Garamond" w:hAnsi="Garamond"/>
          <w:b w:val="0"/>
          <w:sz w:val="24"/>
          <w:szCs w:val="24"/>
        </w:rPr>
        <w:t xml:space="preserve">Originalet förvaras i elvakten. Kopia till ansvarig personal och till vårdnadshavare. </w:t>
      </w:r>
    </w:p>
    <w:p w:rsidR="00905804" w:rsidRPr="00905804" w:rsidRDefault="00905804" w:rsidP="00905804"/>
    <w:p w:rsidR="00D70BE9" w:rsidRPr="00767841" w:rsidRDefault="00D70BE9" w:rsidP="00D70BE9">
      <w:pPr>
        <w:pStyle w:val="Rubrik2"/>
        <w:rPr>
          <w:b w:val="0"/>
        </w:rPr>
      </w:pPr>
      <w:r>
        <w:t>Barn/elev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5087"/>
      </w:tblGrid>
      <w:tr w:rsidR="00D70BE9" w:rsidRPr="004E4D61" w:rsidTr="00886AF8">
        <w:trPr>
          <w:cantSplit/>
        </w:trPr>
        <w:tc>
          <w:tcPr>
            <w:tcW w:w="5086" w:type="dxa"/>
            <w:tcBorders>
              <w:bottom w:val="nil"/>
            </w:tcBorders>
            <w:shd w:val="clear" w:color="auto" w:fill="auto"/>
          </w:tcPr>
          <w:p w:rsidR="00D70BE9" w:rsidRPr="004E4D61" w:rsidRDefault="00D70BE9" w:rsidP="00886AF8">
            <w:pPr>
              <w:pStyle w:val="Rubrik3"/>
            </w:pPr>
            <w:r>
              <w:t>Barnets/elevens namn</w:t>
            </w:r>
          </w:p>
        </w:tc>
        <w:tc>
          <w:tcPr>
            <w:tcW w:w="5087" w:type="dxa"/>
            <w:tcBorders>
              <w:bottom w:val="nil"/>
            </w:tcBorders>
            <w:shd w:val="clear" w:color="auto" w:fill="auto"/>
          </w:tcPr>
          <w:p w:rsidR="00D70BE9" w:rsidRPr="004E4D61" w:rsidRDefault="00D70BE9" w:rsidP="00886AF8">
            <w:pPr>
              <w:pStyle w:val="Rubrik3"/>
            </w:pPr>
            <w:r>
              <w:t>Personnummer</w:t>
            </w:r>
          </w:p>
        </w:tc>
      </w:tr>
      <w:tr w:rsidR="00D70BE9" w:rsidRPr="004E4D61" w:rsidTr="00886AF8">
        <w:trPr>
          <w:cantSplit/>
          <w:trHeight w:val="340"/>
        </w:trPr>
        <w:tc>
          <w:tcPr>
            <w:tcW w:w="5086" w:type="dxa"/>
            <w:tcBorders>
              <w:top w:val="nil"/>
            </w:tcBorders>
            <w:shd w:val="clear" w:color="auto" w:fill="auto"/>
          </w:tcPr>
          <w:p w:rsidR="00D70BE9" w:rsidRPr="004E4D61" w:rsidRDefault="00D70BE9" w:rsidP="00886AF8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87" w:type="dxa"/>
            <w:tcBorders>
              <w:top w:val="nil"/>
            </w:tcBorders>
            <w:shd w:val="clear" w:color="auto" w:fill="auto"/>
            <w:vAlign w:val="center"/>
          </w:tcPr>
          <w:p w:rsidR="00D70BE9" w:rsidRPr="004E4D61" w:rsidRDefault="00D70BE9" w:rsidP="00886AF8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0BE9" w:rsidRPr="004E4D61" w:rsidTr="00886AF8">
        <w:trPr>
          <w:cantSplit/>
        </w:trPr>
        <w:tc>
          <w:tcPr>
            <w:tcW w:w="5086" w:type="dxa"/>
            <w:tcBorders>
              <w:bottom w:val="nil"/>
            </w:tcBorders>
            <w:shd w:val="clear" w:color="auto" w:fill="auto"/>
          </w:tcPr>
          <w:p w:rsidR="00D70BE9" w:rsidRPr="004E4D61" w:rsidRDefault="00D70BE9" w:rsidP="00886AF8">
            <w:pPr>
              <w:pStyle w:val="Rubrik3"/>
            </w:pPr>
            <w:r>
              <w:t>Förskola/skola</w:t>
            </w:r>
          </w:p>
        </w:tc>
        <w:tc>
          <w:tcPr>
            <w:tcW w:w="5087" w:type="dxa"/>
            <w:tcBorders>
              <w:bottom w:val="nil"/>
            </w:tcBorders>
            <w:shd w:val="clear" w:color="auto" w:fill="auto"/>
          </w:tcPr>
          <w:p w:rsidR="00D70BE9" w:rsidRPr="004E4D61" w:rsidRDefault="00D70BE9" w:rsidP="00886AF8">
            <w:pPr>
              <w:pStyle w:val="Rubrik3"/>
            </w:pPr>
            <w:r>
              <w:t>Avdelning/klass</w:t>
            </w:r>
          </w:p>
        </w:tc>
      </w:tr>
      <w:tr w:rsidR="00D70BE9" w:rsidRPr="004E4D61" w:rsidTr="00886AF8">
        <w:trPr>
          <w:cantSplit/>
          <w:trHeight w:val="340"/>
        </w:trPr>
        <w:tc>
          <w:tcPr>
            <w:tcW w:w="5086" w:type="dxa"/>
            <w:tcBorders>
              <w:top w:val="nil"/>
            </w:tcBorders>
            <w:shd w:val="clear" w:color="auto" w:fill="auto"/>
          </w:tcPr>
          <w:p w:rsidR="00D70BE9" w:rsidRPr="004E4D61" w:rsidRDefault="00D70BE9" w:rsidP="00886AF8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87" w:type="dxa"/>
            <w:tcBorders>
              <w:top w:val="nil"/>
            </w:tcBorders>
            <w:shd w:val="clear" w:color="auto" w:fill="auto"/>
            <w:vAlign w:val="center"/>
          </w:tcPr>
          <w:p w:rsidR="00D70BE9" w:rsidRPr="004E4D61" w:rsidRDefault="00D70BE9" w:rsidP="00886AF8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0BE9" w:rsidRDefault="00D70BE9" w:rsidP="00D70BE9"/>
    <w:p w:rsidR="00D70BE9" w:rsidRPr="00767841" w:rsidRDefault="00D70BE9" w:rsidP="00D70BE9">
      <w:pPr>
        <w:pStyle w:val="Rubrik2"/>
        <w:rPr>
          <w:b w:val="0"/>
        </w:rPr>
      </w:pPr>
      <w:r>
        <w:t>Medicinskt ansvar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5087"/>
      </w:tblGrid>
      <w:tr w:rsidR="00D70BE9" w:rsidRPr="004E4D61" w:rsidTr="00886AF8">
        <w:trPr>
          <w:cantSplit/>
        </w:trPr>
        <w:tc>
          <w:tcPr>
            <w:tcW w:w="5086" w:type="dxa"/>
            <w:tcBorders>
              <w:bottom w:val="nil"/>
            </w:tcBorders>
            <w:shd w:val="clear" w:color="auto" w:fill="auto"/>
          </w:tcPr>
          <w:p w:rsidR="00D70BE9" w:rsidRPr="004E4D61" w:rsidRDefault="00D70BE9" w:rsidP="00886AF8">
            <w:pPr>
              <w:pStyle w:val="Rubrik3"/>
            </w:pPr>
            <w:r>
              <w:t>Behandlande läkare</w:t>
            </w:r>
          </w:p>
        </w:tc>
        <w:tc>
          <w:tcPr>
            <w:tcW w:w="5087" w:type="dxa"/>
            <w:tcBorders>
              <w:bottom w:val="nil"/>
            </w:tcBorders>
            <w:shd w:val="clear" w:color="auto" w:fill="auto"/>
          </w:tcPr>
          <w:p w:rsidR="00D70BE9" w:rsidRPr="004E4D61" w:rsidRDefault="00D70BE9" w:rsidP="00886AF8">
            <w:pPr>
              <w:pStyle w:val="Rubrik3"/>
            </w:pPr>
            <w:r>
              <w:t>Klinik/vårdinrättning</w:t>
            </w:r>
          </w:p>
        </w:tc>
      </w:tr>
      <w:tr w:rsidR="00D70BE9" w:rsidRPr="004E4D61" w:rsidTr="00886AF8">
        <w:trPr>
          <w:cantSplit/>
          <w:trHeight w:val="340"/>
        </w:trPr>
        <w:tc>
          <w:tcPr>
            <w:tcW w:w="5086" w:type="dxa"/>
            <w:tcBorders>
              <w:top w:val="nil"/>
            </w:tcBorders>
            <w:shd w:val="clear" w:color="auto" w:fill="auto"/>
          </w:tcPr>
          <w:p w:rsidR="00D70BE9" w:rsidRPr="004E4D61" w:rsidRDefault="00D70BE9" w:rsidP="00886AF8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87" w:type="dxa"/>
            <w:tcBorders>
              <w:top w:val="nil"/>
            </w:tcBorders>
            <w:shd w:val="clear" w:color="auto" w:fill="auto"/>
            <w:vAlign w:val="center"/>
          </w:tcPr>
          <w:p w:rsidR="00D70BE9" w:rsidRPr="004E4D61" w:rsidRDefault="00D70BE9" w:rsidP="00886AF8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0BE9" w:rsidRDefault="00D70BE9" w:rsidP="00D70BE9"/>
    <w:p w:rsidR="00D70BE9" w:rsidRPr="00767841" w:rsidRDefault="00D70BE9" w:rsidP="00D70BE9">
      <w:pPr>
        <w:pStyle w:val="Rubrik2"/>
        <w:rPr>
          <w:b w:val="0"/>
        </w:rPr>
      </w:pPr>
      <w:r>
        <w:t>Beskrivning av egenvårdsinsatsen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D70BE9" w:rsidRPr="004E4D61" w:rsidTr="00886AF8">
        <w:trPr>
          <w:cantSplit/>
        </w:trPr>
        <w:tc>
          <w:tcPr>
            <w:tcW w:w="10173" w:type="dxa"/>
            <w:tcBorders>
              <w:bottom w:val="nil"/>
            </w:tcBorders>
            <w:shd w:val="clear" w:color="auto" w:fill="auto"/>
          </w:tcPr>
          <w:p w:rsidR="00D70BE9" w:rsidRPr="004E4D61" w:rsidRDefault="00D70BE9" w:rsidP="00886AF8">
            <w:pPr>
              <w:pStyle w:val="Rubrik3"/>
            </w:pPr>
          </w:p>
        </w:tc>
      </w:tr>
      <w:tr w:rsidR="00D70BE9" w:rsidRPr="004E4D61" w:rsidTr="00886AF8">
        <w:trPr>
          <w:cantSplit/>
          <w:trHeight w:val="51"/>
        </w:trPr>
        <w:tc>
          <w:tcPr>
            <w:tcW w:w="10173" w:type="dxa"/>
            <w:tcBorders>
              <w:top w:val="nil"/>
              <w:bottom w:val="nil"/>
            </w:tcBorders>
            <w:shd w:val="clear" w:color="auto" w:fill="auto"/>
          </w:tcPr>
          <w:p w:rsidR="00D70BE9" w:rsidRPr="004E4D61" w:rsidRDefault="00D70BE9" w:rsidP="00886AF8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0BE9" w:rsidRPr="004E4D61" w:rsidTr="00886AF8">
        <w:trPr>
          <w:cantSplit/>
          <w:trHeight w:val="49"/>
        </w:trPr>
        <w:tc>
          <w:tcPr>
            <w:tcW w:w="10173" w:type="dxa"/>
            <w:tcBorders>
              <w:top w:val="nil"/>
              <w:bottom w:val="nil"/>
            </w:tcBorders>
            <w:shd w:val="clear" w:color="auto" w:fill="auto"/>
          </w:tcPr>
          <w:p w:rsidR="00D70BE9" w:rsidRDefault="00D70BE9" w:rsidP="00886AF8"/>
        </w:tc>
      </w:tr>
      <w:tr w:rsidR="00D70BE9" w:rsidRPr="004E4D61" w:rsidTr="00886AF8">
        <w:trPr>
          <w:cantSplit/>
          <w:trHeight w:val="49"/>
        </w:trPr>
        <w:tc>
          <w:tcPr>
            <w:tcW w:w="10173" w:type="dxa"/>
            <w:tcBorders>
              <w:top w:val="nil"/>
              <w:bottom w:val="nil"/>
            </w:tcBorders>
            <w:shd w:val="clear" w:color="auto" w:fill="auto"/>
          </w:tcPr>
          <w:p w:rsidR="00D70BE9" w:rsidRDefault="00D70BE9" w:rsidP="00886AF8"/>
        </w:tc>
      </w:tr>
      <w:tr w:rsidR="00D70BE9" w:rsidRPr="004E4D61" w:rsidTr="00886AF8">
        <w:trPr>
          <w:cantSplit/>
          <w:trHeight w:val="49"/>
        </w:trPr>
        <w:tc>
          <w:tcPr>
            <w:tcW w:w="10173" w:type="dxa"/>
            <w:tcBorders>
              <w:top w:val="nil"/>
            </w:tcBorders>
            <w:shd w:val="clear" w:color="auto" w:fill="auto"/>
          </w:tcPr>
          <w:p w:rsidR="00D70BE9" w:rsidRDefault="00D70BE9" w:rsidP="00886AF8"/>
        </w:tc>
      </w:tr>
    </w:tbl>
    <w:p w:rsidR="00D70BE9" w:rsidRDefault="00D70BE9" w:rsidP="00D70BE9"/>
    <w:p w:rsidR="00D70BE9" w:rsidRPr="00767841" w:rsidRDefault="00D70BE9" w:rsidP="00D70BE9">
      <w:pPr>
        <w:pStyle w:val="Rubrik2"/>
        <w:rPr>
          <w:b w:val="0"/>
        </w:rPr>
      </w:pPr>
      <w:r>
        <w:t>Läkemedelshantering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5087"/>
      </w:tblGrid>
      <w:tr w:rsidR="00D70BE9" w:rsidRPr="004E4D61" w:rsidTr="00886AF8">
        <w:trPr>
          <w:cantSplit/>
        </w:trPr>
        <w:tc>
          <w:tcPr>
            <w:tcW w:w="5086" w:type="dxa"/>
            <w:tcBorders>
              <w:bottom w:val="nil"/>
            </w:tcBorders>
            <w:shd w:val="clear" w:color="auto" w:fill="auto"/>
          </w:tcPr>
          <w:p w:rsidR="00D70BE9" w:rsidRPr="004E4D61" w:rsidRDefault="00D70BE9" w:rsidP="00886AF8">
            <w:pPr>
              <w:pStyle w:val="Rubrik3"/>
            </w:pPr>
            <w:r>
              <w:t>Läkemedelsnamn</w:t>
            </w:r>
          </w:p>
        </w:tc>
        <w:tc>
          <w:tcPr>
            <w:tcW w:w="5087" w:type="dxa"/>
            <w:tcBorders>
              <w:bottom w:val="nil"/>
            </w:tcBorders>
            <w:shd w:val="clear" w:color="auto" w:fill="auto"/>
          </w:tcPr>
          <w:p w:rsidR="00D70BE9" w:rsidRPr="004E4D61" w:rsidRDefault="00D70BE9" w:rsidP="00886AF8">
            <w:pPr>
              <w:pStyle w:val="Rubrik3"/>
            </w:pPr>
            <w:r>
              <w:t>Styrka</w:t>
            </w:r>
          </w:p>
        </w:tc>
      </w:tr>
      <w:tr w:rsidR="00D70BE9" w:rsidRPr="004E4D61" w:rsidTr="00886AF8">
        <w:trPr>
          <w:cantSplit/>
          <w:trHeight w:val="340"/>
        </w:trPr>
        <w:tc>
          <w:tcPr>
            <w:tcW w:w="5086" w:type="dxa"/>
            <w:tcBorders>
              <w:top w:val="nil"/>
            </w:tcBorders>
            <w:shd w:val="clear" w:color="auto" w:fill="auto"/>
          </w:tcPr>
          <w:p w:rsidR="00D70BE9" w:rsidRPr="004E4D61" w:rsidRDefault="00D70BE9" w:rsidP="00886AF8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87" w:type="dxa"/>
            <w:tcBorders>
              <w:top w:val="nil"/>
            </w:tcBorders>
            <w:shd w:val="clear" w:color="auto" w:fill="auto"/>
            <w:vAlign w:val="center"/>
          </w:tcPr>
          <w:p w:rsidR="00D70BE9" w:rsidRPr="004E4D61" w:rsidRDefault="00D70BE9" w:rsidP="00886AF8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0BE9" w:rsidRPr="004E4D61" w:rsidTr="00886AF8">
        <w:trPr>
          <w:cantSplit/>
        </w:trPr>
        <w:tc>
          <w:tcPr>
            <w:tcW w:w="5086" w:type="dxa"/>
            <w:tcBorders>
              <w:bottom w:val="nil"/>
            </w:tcBorders>
            <w:shd w:val="clear" w:color="auto" w:fill="auto"/>
          </w:tcPr>
          <w:p w:rsidR="00D70BE9" w:rsidRPr="004E4D61" w:rsidRDefault="00D70BE9" w:rsidP="00886AF8">
            <w:pPr>
              <w:pStyle w:val="Rubrik3"/>
            </w:pPr>
            <w:r>
              <w:t>Dosering</w:t>
            </w:r>
          </w:p>
        </w:tc>
        <w:tc>
          <w:tcPr>
            <w:tcW w:w="5087" w:type="dxa"/>
            <w:tcBorders>
              <w:bottom w:val="nil"/>
            </w:tcBorders>
            <w:shd w:val="clear" w:color="auto" w:fill="auto"/>
          </w:tcPr>
          <w:p w:rsidR="00D70BE9" w:rsidRPr="004E4D61" w:rsidRDefault="00D70BE9" w:rsidP="00886AF8">
            <w:pPr>
              <w:pStyle w:val="Rubrik3"/>
            </w:pPr>
            <w:r>
              <w:t>Tidsperiod för ordinationen</w:t>
            </w:r>
          </w:p>
        </w:tc>
      </w:tr>
      <w:tr w:rsidR="00D70BE9" w:rsidRPr="004E4D61" w:rsidTr="00886AF8">
        <w:trPr>
          <w:cantSplit/>
          <w:trHeight w:val="340"/>
        </w:trPr>
        <w:tc>
          <w:tcPr>
            <w:tcW w:w="5086" w:type="dxa"/>
            <w:tcBorders>
              <w:top w:val="nil"/>
            </w:tcBorders>
            <w:shd w:val="clear" w:color="auto" w:fill="auto"/>
          </w:tcPr>
          <w:p w:rsidR="00D70BE9" w:rsidRPr="004E4D61" w:rsidRDefault="00D70BE9" w:rsidP="00886AF8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87" w:type="dxa"/>
            <w:tcBorders>
              <w:top w:val="nil"/>
            </w:tcBorders>
            <w:shd w:val="clear" w:color="auto" w:fill="auto"/>
            <w:vAlign w:val="center"/>
          </w:tcPr>
          <w:p w:rsidR="00D70BE9" w:rsidRPr="004E4D61" w:rsidRDefault="00D70BE9" w:rsidP="00886AF8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0BE9" w:rsidRDefault="00D70BE9" w:rsidP="00D70BE9"/>
    <w:p w:rsidR="00D70BE9" w:rsidRDefault="00D70BE9" w:rsidP="00D70BE9">
      <w:pPr>
        <w:pStyle w:val="Rubrik2"/>
        <w:rPr>
          <w:sz w:val="22"/>
          <w:szCs w:val="22"/>
        </w:rPr>
      </w:pPr>
      <w:r>
        <w:rPr>
          <w:sz w:val="22"/>
          <w:szCs w:val="22"/>
        </w:rPr>
        <w:t>Vårdnadshavares</w:t>
      </w:r>
      <w:r w:rsidRPr="00982499">
        <w:rPr>
          <w:sz w:val="22"/>
          <w:szCs w:val="22"/>
        </w:rPr>
        <w:t xml:space="preserve"> ansvar</w:t>
      </w:r>
    </w:p>
    <w:p w:rsidR="00D70BE9" w:rsidRPr="00492BAD" w:rsidRDefault="00D70BE9" w:rsidP="00D70BE9">
      <w:pPr>
        <w:rPr>
          <w:b/>
        </w:rPr>
      </w:pPr>
      <w:r>
        <w:t>Vårdnadshavaren</w:t>
      </w:r>
      <w:r w:rsidRPr="00492BAD">
        <w:t xml:space="preserve"> har ansvar </w:t>
      </w:r>
      <w:r>
        <w:t xml:space="preserve">för att </w:t>
      </w:r>
      <w:r w:rsidRPr="00492BAD">
        <w:t xml:space="preserve">informera </w:t>
      </w:r>
      <w:r>
        <w:t xml:space="preserve">och instruera </w:t>
      </w:r>
      <w:r w:rsidRPr="00492BAD">
        <w:t xml:space="preserve">personalen om </w:t>
      </w:r>
      <w:r>
        <w:t xml:space="preserve">egenvårdsinsatsen eller vid läkemedelsbehandling om hur läkemedlet ska tas, </w:t>
      </w:r>
      <w:r w:rsidRPr="00492BAD">
        <w:t>effekter och eventuella biverkningar</w:t>
      </w:r>
      <w:r>
        <w:t>.</w:t>
      </w:r>
    </w:p>
    <w:p w:rsidR="00D70BE9" w:rsidRPr="00982499" w:rsidRDefault="00D70BE9" w:rsidP="00D70BE9">
      <w:pPr>
        <w:rPr>
          <w:sz w:val="22"/>
          <w:szCs w:val="22"/>
        </w:rPr>
      </w:pPr>
    </w:p>
    <w:p w:rsidR="00D70BE9" w:rsidRDefault="00D70BE9" w:rsidP="00D70BE9">
      <w:pPr>
        <w:pStyle w:val="Rubrik2"/>
        <w:rPr>
          <w:sz w:val="22"/>
          <w:szCs w:val="22"/>
        </w:rPr>
      </w:pPr>
      <w:r w:rsidRPr="00982499">
        <w:rPr>
          <w:sz w:val="22"/>
          <w:szCs w:val="22"/>
        </w:rPr>
        <w:t>Personalens uppgift</w:t>
      </w:r>
    </w:p>
    <w:p w:rsidR="00D70BE9" w:rsidRDefault="00D70BE9" w:rsidP="00D70BE9">
      <w:pPr>
        <w:rPr>
          <w:b/>
        </w:rPr>
      </w:pPr>
      <w:r w:rsidRPr="00492BAD">
        <w:t xml:space="preserve">Personal kan på uppdrag av vårdnadshavare ta på sig uppgiften att i vårdnadshavares ställe </w:t>
      </w:r>
      <w:r>
        <w:t xml:space="preserve">utföra egenvårdsinsats eller att </w:t>
      </w:r>
      <w:r w:rsidRPr="00492BAD">
        <w:t xml:space="preserve">ge läkemedel enligt de instruktioner som vårdnadshavaren </w:t>
      </w:r>
      <w:proofErr w:type="gramStart"/>
      <w:r w:rsidRPr="00492BAD">
        <w:t>givit</w:t>
      </w:r>
      <w:proofErr w:type="gramEnd"/>
      <w:r w:rsidRPr="00492BAD">
        <w:t>. Personalen ska förvissa sig om att det är rätt läkemedel, rätt barn, rätt dos och rätt tidpunkt</w:t>
      </w:r>
      <w:r>
        <w:t>.</w:t>
      </w:r>
    </w:p>
    <w:p w:rsidR="00D70BE9" w:rsidRPr="00E57E78" w:rsidRDefault="00D70BE9" w:rsidP="00D70BE9"/>
    <w:p w:rsidR="00D70BE9" w:rsidRPr="00E57E78" w:rsidRDefault="00D70BE9" w:rsidP="00D70BE9">
      <w:pPr>
        <w:pStyle w:val="Rubrik2"/>
        <w:rPr>
          <w:b w:val="0"/>
        </w:rPr>
      </w:pPr>
      <w:r>
        <w:t>Personal på förskola/skola som åtar sig egenvårdsuppdraget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D70BE9" w:rsidRPr="004E4D61" w:rsidTr="00886AF8">
        <w:trPr>
          <w:cantSplit/>
        </w:trPr>
        <w:tc>
          <w:tcPr>
            <w:tcW w:w="10173" w:type="dxa"/>
            <w:tcBorders>
              <w:bottom w:val="nil"/>
            </w:tcBorders>
            <w:shd w:val="clear" w:color="auto" w:fill="auto"/>
          </w:tcPr>
          <w:p w:rsidR="00D70BE9" w:rsidRPr="004E4D61" w:rsidRDefault="00D70BE9" w:rsidP="00886AF8">
            <w:pPr>
              <w:pStyle w:val="Rubrik3"/>
            </w:pPr>
            <w:r>
              <w:t>Namn</w:t>
            </w:r>
          </w:p>
        </w:tc>
      </w:tr>
      <w:tr w:rsidR="00D70BE9" w:rsidRPr="004E4D61" w:rsidTr="00886AF8">
        <w:trPr>
          <w:cantSplit/>
          <w:trHeight w:val="340"/>
        </w:trPr>
        <w:tc>
          <w:tcPr>
            <w:tcW w:w="10173" w:type="dxa"/>
            <w:tcBorders>
              <w:top w:val="nil"/>
            </w:tcBorders>
            <w:shd w:val="clear" w:color="auto" w:fill="auto"/>
          </w:tcPr>
          <w:p w:rsidR="00D70BE9" w:rsidRPr="004E4D61" w:rsidRDefault="00D70BE9" w:rsidP="00886AF8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0BE9" w:rsidRDefault="00D70BE9" w:rsidP="00D70BE9">
      <w:pPr>
        <w:pStyle w:val="Rubrik2"/>
      </w:pPr>
    </w:p>
    <w:p w:rsidR="00D70BE9" w:rsidRPr="00767841" w:rsidRDefault="00D70BE9" w:rsidP="00D70BE9">
      <w:pPr>
        <w:pStyle w:val="Rubrik2"/>
        <w:rPr>
          <w:b w:val="0"/>
        </w:rPr>
      </w:pPr>
      <w:r>
        <w:t>Vårdnadshavare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5087"/>
      </w:tblGrid>
      <w:tr w:rsidR="00D70BE9" w:rsidRPr="004E4D61" w:rsidTr="00886AF8">
        <w:trPr>
          <w:cantSplit/>
        </w:trPr>
        <w:tc>
          <w:tcPr>
            <w:tcW w:w="5086" w:type="dxa"/>
            <w:tcBorders>
              <w:bottom w:val="nil"/>
            </w:tcBorders>
            <w:shd w:val="clear" w:color="auto" w:fill="auto"/>
          </w:tcPr>
          <w:p w:rsidR="00D70BE9" w:rsidRPr="004E4D61" w:rsidRDefault="00D70BE9" w:rsidP="00886AF8">
            <w:pPr>
              <w:pStyle w:val="Rubrik3"/>
            </w:pPr>
            <w:r>
              <w:t>Namn</w:t>
            </w:r>
          </w:p>
        </w:tc>
        <w:tc>
          <w:tcPr>
            <w:tcW w:w="5087" w:type="dxa"/>
            <w:tcBorders>
              <w:bottom w:val="nil"/>
            </w:tcBorders>
            <w:shd w:val="clear" w:color="auto" w:fill="auto"/>
          </w:tcPr>
          <w:p w:rsidR="00D70BE9" w:rsidRPr="004E4D61" w:rsidRDefault="00D70BE9" w:rsidP="00886AF8">
            <w:pPr>
              <w:pStyle w:val="Rubrik3"/>
            </w:pPr>
            <w:r>
              <w:t>Telefon dagtid</w:t>
            </w:r>
          </w:p>
        </w:tc>
      </w:tr>
      <w:tr w:rsidR="00D70BE9" w:rsidRPr="004E4D61" w:rsidTr="00886AF8">
        <w:trPr>
          <w:cantSplit/>
          <w:trHeight w:val="340"/>
        </w:trPr>
        <w:tc>
          <w:tcPr>
            <w:tcW w:w="5086" w:type="dxa"/>
            <w:tcBorders>
              <w:top w:val="nil"/>
            </w:tcBorders>
            <w:shd w:val="clear" w:color="auto" w:fill="auto"/>
          </w:tcPr>
          <w:p w:rsidR="00D70BE9" w:rsidRPr="004E4D61" w:rsidRDefault="00D70BE9" w:rsidP="00886AF8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87" w:type="dxa"/>
            <w:tcBorders>
              <w:top w:val="nil"/>
            </w:tcBorders>
            <w:shd w:val="clear" w:color="auto" w:fill="auto"/>
            <w:vAlign w:val="center"/>
          </w:tcPr>
          <w:p w:rsidR="00D70BE9" w:rsidRPr="004E4D61" w:rsidRDefault="00D70BE9" w:rsidP="00886AF8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0BE9" w:rsidRPr="00767841" w:rsidRDefault="00D70BE9" w:rsidP="00D70BE9">
      <w:pPr>
        <w:pStyle w:val="Rubrik2"/>
        <w:rPr>
          <w:b w:val="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30"/>
      </w:tblGrid>
      <w:tr w:rsidR="00D70BE9" w:rsidRPr="004E4D61" w:rsidTr="00886AF8">
        <w:trPr>
          <w:cantSplit/>
        </w:trPr>
        <w:tc>
          <w:tcPr>
            <w:tcW w:w="2943" w:type="dxa"/>
            <w:tcBorders>
              <w:bottom w:val="nil"/>
            </w:tcBorders>
            <w:shd w:val="clear" w:color="auto" w:fill="auto"/>
          </w:tcPr>
          <w:p w:rsidR="00D70BE9" w:rsidRPr="004E4D61" w:rsidRDefault="00D70BE9" w:rsidP="00886AF8">
            <w:pPr>
              <w:pStyle w:val="Rubrik3"/>
            </w:pPr>
            <w:r>
              <w:t>Datum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auto"/>
          </w:tcPr>
          <w:p w:rsidR="00D70BE9" w:rsidRPr="004E4D61" w:rsidRDefault="00D70BE9" w:rsidP="00886AF8">
            <w:pPr>
              <w:pStyle w:val="Rubrik3"/>
            </w:pPr>
            <w:r>
              <w:t>Vårdnadshavares underskrift</w:t>
            </w:r>
          </w:p>
        </w:tc>
      </w:tr>
      <w:tr w:rsidR="00D70BE9" w:rsidRPr="004E4D61" w:rsidTr="00886AF8">
        <w:trPr>
          <w:cantSplit/>
          <w:trHeight w:val="340"/>
        </w:trPr>
        <w:tc>
          <w:tcPr>
            <w:tcW w:w="2943" w:type="dxa"/>
            <w:tcBorders>
              <w:top w:val="nil"/>
            </w:tcBorders>
            <w:shd w:val="clear" w:color="auto" w:fill="auto"/>
          </w:tcPr>
          <w:p w:rsidR="00D70BE9" w:rsidRPr="004E4D61" w:rsidRDefault="00D70BE9" w:rsidP="00886AF8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30" w:type="dxa"/>
            <w:tcBorders>
              <w:top w:val="nil"/>
            </w:tcBorders>
            <w:shd w:val="clear" w:color="auto" w:fill="auto"/>
            <w:vAlign w:val="center"/>
          </w:tcPr>
          <w:p w:rsidR="00D70BE9" w:rsidRPr="004E4D61" w:rsidRDefault="00D70BE9" w:rsidP="00886AF8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0BE9" w:rsidRPr="00393E38" w:rsidRDefault="00D70BE9" w:rsidP="00D70BE9">
      <w:pPr>
        <w:tabs>
          <w:tab w:val="left" w:pos="4403"/>
        </w:tabs>
      </w:pPr>
    </w:p>
    <w:sectPr w:rsidR="00D70BE9" w:rsidRPr="00393E38" w:rsidSect="00427102">
      <w:headerReference w:type="default" r:id="rId12"/>
      <w:footerReference w:type="default" r:id="rId13"/>
      <w:footerReference w:type="first" r:id="rId14"/>
      <w:pgSz w:w="11906" w:h="16838" w:code="9"/>
      <w:pgMar w:top="397" w:right="680" w:bottom="397" w:left="1191" w:header="346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EF" w:rsidRDefault="00D237EF">
      <w:r>
        <w:separator/>
      </w:r>
    </w:p>
  </w:endnote>
  <w:endnote w:type="continuationSeparator" w:id="0">
    <w:p w:rsidR="00D237EF" w:rsidRDefault="00D2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02" w:rsidRDefault="00427102" w:rsidP="00427102">
    <w:pPr>
      <w:pStyle w:val="Sidfot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70BFF">
      <w:rPr>
        <w:rStyle w:val="Sidnummer"/>
        <w:noProof/>
      </w:rPr>
      <w:t>1</w:t>
    </w:r>
    <w:r>
      <w:rPr>
        <w:rStyle w:val="Sidnummer"/>
      </w:rPr>
      <w:fldChar w:fldCharType="end"/>
    </w:r>
    <w:r w:rsidR="00585911">
      <w:rPr>
        <w:rStyle w:val="Sidnummer"/>
      </w:rPr>
      <w:t xml:space="preserve"> (</w:t>
    </w:r>
    <w:r w:rsidR="00585911">
      <w:rPr>
        <w:rStyle w:val="Sidnummer"/>
      </w:rPr>
      <w:fldChar w:fldCharType="begin"/>
    </w:r>
    <w:r w:rsidR="00585911">
      <w:rPr>
        <w:rStyle w:val="Sidnummer"/>
      </w:rPr>
      <w:instrText xml:space="preserve"> NUMPAGES </w:instrText>
    </w:r>
    <w:r w:rsidR="00585911">
      <w:rPr>
        <w:rStyle w:val="Sidnummer"/>
      </w:rPr>
      <w:fldChar w:fldCharType="separate"/>
    </w:r>
    <w:r w:rsidR="00970BFF">
      <w:rPr>
        <w:rStyle w:val="Sidnummer"/>
        <w:noProof/>
      </w:rPr>
      <w:t>1</w:t>
    </w:r>
    <w:r w:rsidR="00585911">
      <w:rPr>
        <w:rStyle w:val="Sidnummer"/>
      </w:rPr>
      <w:fldChar w:fldCharType="end"/>
    </w:r>
    <w:r w:rsidR="00585911">
      <w:rPr>
        <w:rStyle w:val="Sidnummer"/>
      </w:rPr>
      <w:t>)</w:t>
    </w:r>
  </w:p>
  <w:p w:rsidR="00585911" w:rsidRDefault="00585911" w:rsidP="00427102">
    <w:pPr>
      <w:pStyle w:val="Sidfo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590"/>
      <w:gridCol w:w="4590"/>
      <w:gridCol w:w="824"/>
    </w:tblGrid>
    <w:tr w:rsidR="00CE36E6" w:rsidRPr="00C97EA4" w:rsidTr="00C97EA4">
      <w:tc>
        <w:tcPr>
          <w:tcW w:w="10004" w:type="dxa"/>
          <w:gridSpan w:val="3"/>
          <w:tcBorders>
            <w:top w:val="single" w:sz="4" w:space="0" w:color="auto"/>
          </w:tcBorders>
          <w:shd w:val="clear" w:color="auto" w:fill="D9D9D9"/>
        </w:tcPr>
        <w:p w:rsidR="00CE36E6" w:rsidRPr="00C97EA4" w:rsidRDefault="00CE36E6" w:rsidP="00C97EA4">
          <w:pPr>
            <w:pStyle w:val="Sidfot"/>
            <w:jc w:val="center"/>
            <w:rPr>
              <w:rFonts w:ascii="Arial" w:hAnsi="Arial" w:cs="Arial"/>
              <w:sz w:val="16"/>
              <w:szCs w:val="16"/>
            </w:rPr>
          </w:pPr>
          <w:r w:rsidRPr="00C97EA4">
            <w:rPr>
              <w:rFonts w:ascii="Arial" w:hAnsi="Arial" w:cs="Arial"/>
              <w:b/>
              <w:sz w:val="16"/>
              <w:szCs w:val="16"/>
            </w:rPr>
            <w:t>KOMMUNGEMENSAMMA VERKSAMHETSHANDBOK</w:t>
          </w:r>
          <w:r w:rsidR="00BA4229" w:rsidRPr="00C97EA4">
            <w:rPr>
              <w:rFonts w:ascii="Arial" w:hAnsi="Arial" w:cs="Arial"/>
              <w:b/>
              <w:sz w:val="16"/>
              <w:szCs w:val="16"/>
            </w:rPr>
            <w:t>EN</w:t>
          </w:r>
        </w:p>
      </w:tc>
    </w:tr>
    <w:tr w:rsidR="000F6407" w:rsidTr="00C97EA4">
      <w:tc>
        <w:tcPr>
          <w:tcW w:w="4590" w:type="dxa"/>
          <w:shd w:val="clear" w:color="auto" w:fill="auto"/>
        </w:tcPr>
        <w:p w:rsidR="000F6407" w:rsidRDefault="000F6407" w:rsidP="000F6407">
          <w:pPr>
            <w:pStyle w:val="Rubrik3"/>
          </w:pPr>
          <w:r>
            <w:t>Fastställt av</w:t>
          </w:r>
        </w:p>
      </w:tc>
      <w:tc>
        <w:tcPr>
          <w:tcW w:w="4590" w:type="dxa"/>
          <w:shd w:val="clear" w:color="auto" w:fill="auto"/>
        </w:tcPr>
        <w:p w:rsidR="000F6407" w:rsidRDefault="000F6407" w:rsidP="00F64571">
          <w:pPr>
            <w:pStyle w:val="Sidfot"/>
          </w:pPr>
          <w:r w:rsidRPr="00C97EA4">
            <w:rPr>
              <w:rFonts w:ascii="Arial" w:hAnsi="Arial" w:cs="Arial"/>
              <w:sz w:val="16"/>
              <w:szCs w:val="16"/>
            </w:rPr>
            <w:t>Dokumentansvarig</w:t>
          </w:r>
        </w:p>
      </w:tc>
      <w:tc>
        <w:tcPr>
          <w:tcW w:w="824" w:type="dxa"/>
          <w:shd w:val="clear" w:color="auto" w:fill="auto"/>
        </w:tcPr>
        <w:p w:rsidR="000F6407" w:rsidRDefault="000F6407" w:rsidP="000F6407">
          <w:pPr>
            <w:pStyle w:val="Rubrik3"/>
            <w:rPr>
              <w:rStyle w:val="Sidnummer"/>
            </w:rPr>
          </w:pPr>
        </w:p>
      </w:tc>
    </w:tr>
    <w:tr w:rsidR="001A2EEE" w:rsidTr="00C97EA4">
      <w:tc>
        <w:tcPr>
          <w:tcW w:w="4590" w:type="dxa"/>
          <w:shd w:val="clear" w:color="auto" w:fill="auto"/>
        </w:tcPr>
        <w:p w:rsidR="001A2EEE" w:rsidRDefault="00D237EF" w:rsidP="0017297C">
          <w:pPr>
            <w:pStyle w:val="Sidfot"/>
          </w:pPr>
          <w:sdt>
            <w:sdtPr>
              <w:alias w:val="Titel"/>
              <w:tag w:val="ToActivityContact.ToContactperson.Title"/>
              <w:id w:val="10004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ToContactperson.Title[@gbs:key='10004']" w:storeItemID="{74163804-DA19-4ABC-A111-3104536DF037}"/>
              <w:text/>
            </w:sdtPr>
            <w:sdtEndPr/>
            <w:sdtContent>
              <w:r w:rsidR="00D70BE9">
                <w:t>Administrativ chef</w:t>
              </w:r>
            </w:sdtContent>
          </w:sdt>
          <w:r w:rsidR="00E275AF">
            <w:t xml:space="preserve"> </w:t>
          </w:r>
          <w:sdt>
            <w:sdtPr>
              <w:alias w:val="Fastställare Namn"/>
              <w:tag w:val="ToActivityContact.CF_ActivityContactName"/>
              <w:id w:val="10002"/>
              <w:lock w:val="sdt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CF_ActivityContactName[@gbs:key='10002']" w:storeItemID="{74163804-DA19-4ABC-A111-3104536DF037}"/>
              <w:text/>
            </w:sdtPr>
            <w:sdtEndPr/>
            <w:sdtContent>
              <w:r w:rsidR="00D70BE9">
                <w:t>Emad Soukiyh</w:t>
              </w:r>
            </w:sdtContent>
          </w:sdt>
          <w:r w:rsidR="0017297C">
            <w:t xml:space="preserve">    </w:t>
          </w:r>
        </w:p>
      </w:tc>
      <w:tc>
        <w:tcPr>
          <w:tcW w:w="4590" w:type="dxa"/>
          <w:shd w:val="clear" w:color="auto" w:fill="auto"/>
        </w:tcPr>
        <w:p w:rsidR="001A2EEE" w:rsidRDefault="00D237EF" w:rsidP="0017297C">
          <w:pPr>
            <w:pStyle w:val="Sidfot"/>
          </w:pPr>
          <w:sdt>
            <w:sdtPr>
              <w:alias w:val="Titel"/>
              <w:tag w:val="ToActivityContact.ToContactperson.Title"/>
              <w:id w:val="10005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ToContactperson.Title[@gbs:key='10005']" w:storeItemID="{74163804-DA19-4ABC-A111-3104536DF037}"/>
              <w:text/>
            </w:sdtPr>
            <w:sdtEndPr/>
            <w:sdtContent>
              <w:r w:rsidR="00D70BE9">
                <w:t>Skolläkare</w:t>
              </w:r>
            </w:sdtContent>
          </w:sdt>
          <w:r w:rsidR="00E275AF">
            <w:t xml:space="preserve"> </w:t>
          </w:r>
          <w:sdt>
            <w:sdtPr>
              <w:alias w:val="Dokumentansvarig Namn"/>
              <w:tag w:val="ToActivityContact.CF_ActivityContactName"/>
              <w:id w:val="10003"/>
              <w:lock w:val="sdt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CF_ActivityContactName[@gbs:key='10003']" w:storeItemID="{74163804-DA19-4ABC-A111-3104536DF037}"/>
              <w:text/>
            </w:sdtPr>
            <w:sdtEndPr/>
            <w:sdtContent>
              <w:r w:rsidR="00D70BE9">
                <w:t>Karin Linge</w:t>
              </w:r>
            </w:sdtContent>
          </w:sdt>
        </w:p>
      </w:tc>
      <w:tc>
        <w:tcPr>
          <w:tcW w:w="824" w:type="dxa"/>
          <w:shd w:val="clear" w:color="auto" w:fill="auto"/>
        </w:tcPr>
        <w:p w:rsidR="001A2EEE" w:rsidRDefault="001F5072" w:rsidP="00C97EA4">
          <w:pPr>
            <w:pStyle w:val="Sidfot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42F9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342F9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F12B8" w:rsidTr="00C97EA4">
      <w:tc>
        <w:tcPr>
          <w:tcW w:w="4590" w:type="dxa"/>
          <w:shd w:val="clear" w:color="auto" w:fill="auto"/>
        </w:tcPr>
        <w:p w:rsidR="000F12B8" w:rsidRPr="001A2EEE" w:rsidRDefault="000F6407" w:rsidP="000F6407">
          <w:pPr>
            <w:pStyle w:val="Rubrik3"/>
          </w:pPr>
          <w:r>
            <w:t>Utgåvedatum</w:t>
          </w:r>
        </w:p>
      </w:tc>
      <w:tc>
        <w:tcPr>
          <w:tcW w:w="5414" w:type="dxa"/>
          <w:gridSpan w:val="2"/>
          <w:shd w:val="clear" w:color="auto" w:fill="auto"/>
        </w:tcPr>
        <w:p w:rsidR="000F12B8" w:rsidRPr="001A2EEE" w:rsidRDefault="000F12B8" w:rsidP="000F6407">
          <w:pPr>
            <w:pStyle w:val="Rubrik3"/>
          </w:pPr>
          <w:r>
            <w:t>Tillhör</w:t>
          </w:r>
          <w:r w:rsidR="000F6407">
            <w:t xml:space="preserve"> dokument</w:t>
          </w:r>
        </w:p>
      </w:tc>
    </w:tr>
    <w:tr w:rsidR="008D1305" w:rsidRPr="000F6407" w:rsidTr="00C97EA4">
      <w:tc>
        <w:tcPr>
          <w:tcW w:w="4590" w:type="dxa"/>
          <w:shd w:val="clear" w:color="auto" w:fill="auto"/>
        </w:tcPr>
        <w:sdt>
          <w:sdtPr>
            <w:alias w:val="Utgåvedatum"/>
            <w:tag w:val="ToVersion.CF_validfrom"/>
            <w:id w:val="10001"/>
            <w:lock w:val="sdtContentLocked"/>
            <w:placeholder>
              <w:docPart w:val="7D7E4614A4D7472C9C21CF32BF6D6E01"/>
            </w:placeholder>
            <w:dataBinding w:prefixMappings="xmlns:gbs='http://www.software-innovation.no/growBusinessDocument'" w:xpath="/gbs:GrowBusinessDocument/gbs:ToVersionJOINEX.CF_validfrom[@gbs:key='10001']" w:storeItemID="{74163804-DA19-4ABC-A111-3104536DF037}"/>
            <w:date w:fullDate="2017-04-03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8D1305" w:rsidRPr="000F6407" w:rsidRDefault="00970BFF" w:rsidP="000F6407">
              <w:r>
                <w:t>2017-04-03</w:t>
              </w:r>
            </w:p>
          </w:sdtContent>
        </w:sdt>
      </w:tc>
      <w:tc>
        <w:tcPr>
          <w:tcW w:w="5414" w:type="dxa"/>
          <w:gridSpan w:val="2"/>
          <w:shd w:val="clear" w:color="auto" w:fill="auto"/>
        </w:tcPr>
        <w:sdt>
          <w:sdtPr>
            <w:alias w:val="Tillhör dokument"/>
            <w:tag w:val="Tillhör dokument"/>
            <w:id w:val="-2053376888"/>
            <w:lock w:val="sdtLocked"/>
            <w:placeholder>
              <w:docPart w:val="DefaultPlaceholder_1082065158"/>
            </w:placeholder>
            <w:text/>
          </w:sdtPr>
          <w:sdtEndPr/>
          <w:sdtContent>
            <w:p w:rsidR="008D1305" w:rsidRPr="000F6407" w:rsidRDefault="00A64F23" w:rsidP="00A64F23">
              <w:r>
                <w:t xml:space="preserve"> </w:t>
              </w:r>
              <w:r w:rsidR="00D70BE9">
                <w:t>Egenvård i förskola/skola</w:t>
              </w:r>
            </w:p>
          </w:sdtContent>
        </w:sdt>
      </w:tc>
    </w:tr>
  </w:tbl>
  <w:p w:rsidR="00B17DDA" w:rsidRDefault="00B17DDA" w:rsidP="00F6457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EF" w:rsidRDefault="00D237EF">
      <w:r>
        <w:separator/>
      </w:r>
    </w:p>
  </w:footnote>
  <w:footnote w:type="continuationSeparator" w:id="0">
    <w:p w:rsidR="00D237EF" w:rsidRDefault="00D23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92" w:rsidRDefault="009E6592" w:rsidP="009E6592">
    <w:pPr>
      <w:pStyle w:val="Sidhuvud"/>
      <w:tabs>
        <w:tab w:val="clear" w:pos="9072"/>
        <w:tab w:val="right" w:pos="9720"/>
      </w:tabs>
      <w:rPr>
        <w:rStyle w:val="Sidnummer"/>
      </w:rPr>
    </w:pPr>
    <w:r>
      <w:tab/>
    </w:r>
    <w:r>
      <w:tab/>
    </w:r>
  </w:p>
  <w:p w:rsidR="009E6592" w:rsidRDefault="009E6592" w:rsidP="009E6592">
    <w:pPr>
      <w:pStyle w:val="Sidhuvud"/>
      <w:tabs>
        <w:tab w:val="clear" w:pos="9072"/>
        <w:tab w:val="right" w:pos="9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D2"/>
    <w:rsid w:val="00002CD8"/>
    <w:rsid w:val="00005876"/>
    <w:rsid w:val="00011E3B"/>
    <w:rsid w:val="00036DE4"/>
    <w:rsid w:val="000401F6"/>
    <w:rsid w:val="00057784"/>
    <w:rsid w:val="000626EB"/>
    <w:rsid w:val="00072D41"/>
    <w:rsid w:val="0007544A"/>
    <w:rsid w:val="00085E60"/>
    <w:rsid w:val="00086B62"/>
    <w:rsid w:val="00087578"/>
    <w:rsid w:val="00094052"/>
    <w:rsid w:val="000A1523"/>
    <w:rsid w:val="000A4147"/>
    <w:rsid w:val="000B7604"/>
    <w:rsid w:val="000C4E2D"/>
    <w:rsid w:val="000F12B8"/>
    <w:rsid w:val="000F1B43"/>
    <w:rsid w:val="000F6407"/>
    <w:rsid w:val="0010075E"/>
    <w:rsid w:val="0011259A"/>
    <w:rsid w:val="00116FCA"/>
    <w:rsid w:val="00124214"/>
    <w:rsid w:val="0012649F"/>
    <w:rsid w:val="00152023"/>
    <w:rsid w:val="00154B1C"/>
    <w:rsid w:val="00163975"/>
    <w:rsid w:val="00164890"/>
    <w:rsid w:val="0017297C"/>
    <w:rsid w:val="00176240"/>
    <w:rsid w:val="0018660A"/>
    <w:rsid w:val="00194001"/>
    <w:rsid w:val="00194D22"/>
    <w:rsid w:val="001A2EEE"/>
    <w:rsid w:val="001B0BC5"/>
    <w:rsid w:val="001F5072"/>
    <w:rsid w:val="00227B57"/>
    <w:rsid w:val="002318F3"/>
    <w:rsid w:val="0024646F"/>
    <w:rsid w:val="002510DD"/>
    <w:rsid w:val="002705CF"/>
    <w:rsid w:val="00282AFD"/>
    <w:rsid w:val="002A065E"/>
    <w:rsid w:val="002B18AB"/>
    <w:rsid w:val="002C3158"/>
    <w:rsid w:val="002C4332"/>
    <w:rsid w:val="002D5E60"/>
    <w:rsid w:val="002E4B34"/>
    <w:rsid w:val="002E6F8E"/>
    <w:rsid w:val="002F2D42"/>
    <w:rsid w:val="003019BB"/>
    <w:rsid w:val="00301AC6"/>
    <w:rsid w:val="00317093"/>
    <w:rsid w:val="0032394E"/>
    <w:rsid w:val="00327AD2"/>
    <w:rsid w:val="00330C3D"/>
    <w:rsid w:val="00332142"/>
    <w:rsid w:val="003346FE"/>
    <w:rsid w:val="00342F91"/>
    <w:rsid w:val="0034341C"/>
    <w:rsid w:val="00360E38"/>
    <w:rsid w:val="00367CF4"/>
    <w:rsid w:val="003703BE"/>
    <w:rsid w:val="00376657"/>
    <w:rsid w:val="0038196B"/>
    <w:rsid w:val="0038665E"/>
    <w:rsid w:val="00393E38"/>
    <w:rsid w:val="003A6C08"/>
    <w:rsid w:val="003D2C76"/>
    <w:rsid w:val="003D5D12"/>
    <w:rsid w:val="003D7A72"/>
    <w:rsid w:val="003F3611"/>
    <w:rsid w:val="00411EB2"/>
    <w:rsid w:val="004216A8"/>
    <w:rsid w:val="00426468"/>
    <w:rsid w:val="00427102"/>
    <w:rsid w:val="004422E1"/>
    <w:rsid w:val="00454CEF"/>
    <w:rsid w:val="0047019E"/>
    <w:rsid w:val="00496EC8"/>
    <w:rsid w:val="00497AB3"/>
    <w:rsid w:val="004A7BDC"/>
    <w:rsid w:val="004B5B23"/>
    <w:rsid w:val="004D1D54"/>
    <w:rsid w:val="004D2A71"/>
    <w:rsid w:val="004D60D4"/>
    <w:rsid w:val="004E4D61"/>
    <w:rsid w:val="004F69E2"/>
    <w:rsid w:val="00532311"/>
    <w:rsid w:val="005733A4"/>
    <w:rsid w:val="00573771"/>
    <w:rsid w:val="00585911"/>
    <w:rsid w:val="00591062"/>
    <w:rsid w:val="005A2F3D"/>
    <w:rsid w:val="005D1FAC"/>
    <w:rsid w:val="005D39AE"/>
    <w:rsid w:val="005E211F"/>
    <w:rsid w:val="00611F27"/>
    <w:rsid w:val="00612D2E"/>
    <w:rsid w:val="00613E72"/>
    <w:rsid w:val="006547F0"/>
    <w:rsid w:val="00684A31"/>
    <w:rsid w:val="006B026E"/>
    <w:rsid w:val="006B0FCC"/>
    <w:rsid w:val="006B3C9B"/>
    <w:rsid w:val="006E18D5"/>
    <w:rsid w:val="006E34BC"/>
    <w:rsid w:val="006F1A95"/>
    <w:rsid w:val="006F795C"/>
    <w:rsid w:val="00744909"/>
    <w:rsid w:val="007616CC"/>
    <w:rsid w:val="00763E0C"/>
    <w:rsid w:val="007714E4"/>
    <w:rsid w:val="0079196E"/>
    <w:rsid w:val="007A6D70"/>
    <w:rsid w:val="007C398D"/>
    <w:rsid w:val="008113F7"/>
    <w:rsid w:val="00813C21"/>
    <w:rsid w:val="00827889"/>
    <w:rsid w:val="008400D7"/>
    <w:rsid w:val="0084354A"/>
    <w:rsid w:val="00851014"/>
    <w:rsid w:val="0089138E"/>
    <w:rsid w:val="008A3DC8"/>
    <w:rsid w:val="008B7C57"/>
    <w:rsid w:val="008C0804"/>
    <w:rsid w:val="008C0E98"/>
    <w:rsid w:val="008D0A1C"/>
    <w:rsid w:val="008D1305"/>
    <w:rsid w:val="008D263C"/>
    <w:rsid w:val="008D63C6"/>
    <w:rsid w:val="008F376E"/>
    <w:rsid w:val="00905804"/>
    <w:rsid w:val="00916DCE"/>
    <w:rsid w:val="0092206F"/>
    <w:rsid w:val="009323B1"/>
    <w:rsid w:val="00932627"/>
    <w:rsid w:val="00935EDC"/>
    <w:rsid w:val="00960676"/>
    <w:rsid w:val="00970BFF"/>
    <w:rsid w:val="00971574"/>
    <w:rsid w:val="00985EDC"/>
    <w:rsid w:val="009A607D"/>
    <w:rsid w:val="009C1DD2"/>
    <w:rsid w:val="009C2CBB"/>
    <w:rsid w:val="009C4D83"/>
    <w:rsid w:val="009D0343"/>
    <w:rsid w:val="009E6592"/>
    <w:rsid w:val="00A028CC"/>
    <w:rsid w:val="00A106AA"/>
    <w:rsid w:val="00A13FE6"/>
    <w:rsid w:val="00A23878"/>
    <w:rsid w:val="00A64F23"/>
    <w:rsid w:val="00A65FB3"/>
    <w:rsid w:val="00A671BA"/>
    <w:rsid w:val="00AA121A"/>
    <w:rsid w:val="00AA5DA2"/>
    <w:rsid w:val="00AA5EE2"/>
    <w:rsid w:val="00AB1085"/>
    <w:rsid w:val="00AB3F79"/>
    <w:rsid w:val="00AB477C"/>
    <w:rsid w:val="00AC038A"/>
    <w:rsid w:val="00AE3725"/>
    <w:rsid w:val="00B00F04"/>
    <w:rsid w:val="00B05F2F"/>
    <w:rsid w:val="00B17DDA"/>
    <w:rsid w:val="00B36E89"/>
    <w:rsid w:val="00B371E6"/>
    <w:rsid w:val="00B56854"/>
    <w:rsid w:val="00BA4229"/>
    <w:rsid w:val="00BA73BF"/>
    <w:rsid w:val="00BB7AF2"/>
    <w:rsid w:val="00BC2DB7"/>
    <w:rsid w:val="00BC3490"/>
    <w:rsid w:val="00C150D2"/>
    <w:rsid w:val="00C34677"/>
    <w:rsid w:val="00C41207"/>
    <w:rsid w:val="00C75450"/>
    <w:rsid w:val="00C823CB"/>
    <w:rsid w:val="00C97EA4"/>
    <w:rsid w:val="00CA39D9"/>
    <w:rsid w:val="00CB020E"/>
    <w:rsid w:val="00CC70D9"/>
    <w:rsid w:val="00CD0022"/>
    <w:rsid w:val="00CD3F4C"/>
    <w:rsid w:val="00CE36E6"/>
    <w:rsid w:val="00CF621C"/>
    <w:rsid w:val="00D01F92"/>
    <w:rsid w:val="00D05E32"/>
    <w:rsid w:val="00D226BB"/>
    <w:rsid w:val="00D237EF"/>
    <w:rsid w:val="00D24B36"/>
    <w:rsid w:val="00D25530"/>
    <w:rsid w:val="00D26283"/>
    <w:rsid w:val="00D27D7A"/>
    <w:rsid w:val="00D324D6"/>
    <w:rsid w:val="00D35DC2"/>
    <w:rsid w:val="00D406D0"/>
    <w:rsid w:val="00D45709"/>
    <w:rsid w:val="00D46B8C"/>
    <w:rsid w:val="00D53A61"/>
    <w:rsid w:val="00D53A98"/>
    <w:rsid w:val="00D63B47"/>
    <w:rsid w:val="00D6780D"/>
    <w:rsid w:val="00D70BE9"/>
    <w:rsid w:val="00D72132"/>
    <w:rsid w:val="00D84AA9"/>
    <w:rsid w:val="00D922F3"/>
    <w:rsid w:val="00DA2F5E"/>
    <w:rsid w:val="00DB384A"/>
    <w:rsid w:val="00DD135C"/>
    <w:rsid w:val="00DE25C2"/>
    <w:rsid w:val="00DF504A"/>
    <w:rsid w:val="00E04496"/>
    <w:rsid w:val="00E05037"/>
    <w:rsid w:val="00E275AF"/>
    <w:rsid w:val="00E44041"/>
    <w:rsid w:val="00E475A0"/>
    <w:rsid w:val="00E81CFA"/>
    <w:rsid w:val="00E82205"/>
    <w:rsid w:val="00E86DE9"/>
    <w:rsid w:val="00E91ED7"/>
    <w:rsid w:val="00E9498D"/>
    <w:rsid w:val="00ED27FF"/>
    <w:rsid w:val="00EE2D18"/>
    <w:rsid w:val="00EF71D9"/>
    <w:rsid w:val="00F010AB"/>
    <w:rsid w:val="00F02E55"/>
    <w:rsid w:val="00F045C9"/>
    <w:rsid w:val="00F1136C"/>
    <w:rsid w:val="00F21D08"/>
    <w:rsid w:val="00F64571"/>
    <w:rsid w:val="00F84425"/>
    <w:rsid w:val="00F92867"/>
    <w:rsid w:val="00F96D01"/>
    <w:rsid w:val="00FC1508"/>
    <w:rsid w:val="00FC2272"/>
    <w:rsid w:val="00FE02E3"/>
    <w:rsid w:val="00F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A6C08"/>
    <w:pPr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aliases w:val="Arial 10p"/>
    <w:basedOn w:val="Normal"/>
    <w:next w:val="Normal"/>
    <w:qFormat/>
    <w:rsid w:val="009C4D83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link w:val="Rubrik3Char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Blankettnamn">
    <w:name w:val="Blankettnamn"/>
    <w:basedOn w:val="Rubrik1"/>
    <w:link w:val="BlankettnamnChar"/>
    <w:qFormat/>
    <w:rsid w:val="000401F6"/>
  </w:style>
  <w:style w:type="character" w:styleId="Sidnummer">
    <w:name w:val="page number"/>
    <w:basedOn w:val="Standardstycketeckensnitt"/>
    <w:rsid w:val="009E6592"/>
  </w:style>
  <w:style w:type="character" w:customStyle="1" w:styleId="Rubrik1Char">
    <w:name w:val="Rubrik 1 Char"/>
    <w:link w:val="Rubrik1"/>
    <w:rsid w:val="000401F6"/>
    <w:rPr>
      <w:rFonts w:ascii="Arial" w:hAnsi="Arial" w:cs="Arial"/>
      <w:b/>
      <w:bCs/>
      <w:kern w:val="32"/>
      <w:sz w:val="28"/>
      <w:szCs w:val="32"/>
    </w:rPr>
  </w:style>
  <w:style w:type="character" w:customStyle="1" w:styleId="BlankettnamnChar">
    <w:name w:val="Blankettnamn Char"/>
    <w:basedOn w:val="Rubrik1Char"/>
    <w:link w:val="Blankettnamn"/>
    <w:rsid w:val="000401F6"/>
    <w:rPr>
      <w:rFonts w:ascii="Arial" w:hAnsi="Arial" w:cs="Arial"/>
      <w:b/>
      <w:bCs/>
      <w:kern w:val="32"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CC70D9"/>
    <w:rPr>
      <w:color w:val="808080"/>
    </w:rPr>
  </w:style>
  <w:style w:type="character" w:customStyle="1" w:styleId="Rubrik3Char">
    <w:name w:val="Rubrik 3 Char"/>
    <w:aliases w:val="Arial 8 p Char"/>
    <w:basedOn w:val="Standardstycketeckensnitt"/>
    <w:link w:val="Rubrik3"/>
    <w:rsid w:val="00D70BE9"/>
    <w:rPr>
      <w:rFonts w:ascii="Arial" w:hAnsi="Arial" w:cs="Arial"/>
      <w:bCs/>
      <w:sz w:val="1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A6C08"/>
    <w:pPr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aliases w:val="Arial 10p"/>
    <w:basedOn w:val="Normal"/>
    <w:next w:val="Normal"/>
    <w:qFormat/>
    <w:rsid w:val="009C4D83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link w:val="Rubrik3Char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Blankettnamn">
    <w:name w:val="Blankettnamn"/>
    <w:basedOn w:val="Rubrik1"/>
    <w:link w:val="BlankettnamnChar"/>
    <w:qFormat/>
    <w:rsid w:val="000401F6"/>
  </w:style>
  <w:style w:type="character" w:styleId="Sidnummer">
    <w:name w:val="page number"/>
    <w:basedOn w:val="Standardstycketeckensnitt"/>
    <w:rsid w:val="009E6592"/>
  </w:style>
  <w:style w:type="character" w:customStyle="1" w:styleId="Rubrik1Char">
    <w:name w:val="Rubrik 1 Char"/>
    <w:link w:val="Rubrik1"/>
    <w:rsid w:val="000401F6"/>
    <w:rPr>
      <w:rFonts w:ascii="Arial" w:hAnsi="Arial" w:cs="Arial"/>
      <w:b/>
      <w:bCs/>
      <w:kern w:val="32"/>
      <w:sz w:val="28"/>
      <w:szCs w:val="32"/>
    </w:rPr>
  </w:style>
  <w:style w:type="character" w:customStyle="1" w:styleId="BlankettnamnChar">
    <w:name w:val="Blankettnamn Char"/>
    <w:basedOn w:val="Rubrik1Char"/>
    <w:link w:val="Blankettnamn"/>
    <w:rsid w:val="000401F6"/>
    <w:rPr>
      <w:rFonts w:ascii="Arial" w:hAnsi="Arial" w:cs="Arial"/>
      <w:b/>
      <w:bCs/>
      <w:kern w:val="32"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CC70D9"/>
    <w:rPr>
      <w:color w:val="808080"/>
    </w:rPr>
  </w:style>
  <w:style w:type="character" w:customStyle="1" w:styleId="Rubrik3Char">
    <w:name w:val="Rubrik 3 Char"/>
    <w:aliases w:val="Arial 8 p Char"/>
    <w:basedOn w:val="Standardstycketeckensnitt"/>
    <w:link w:val="Rubrik3"/>
    <w:rsid w:val="00D70BE9"/>
    <w:rPr>
      <w:rFonts w:ascii="Arial" w:hAnsi="Arial" w:cs="Arial"/>
      <w:bCs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356\docprod\templates\KKN2013_VLS_blanket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F622FDBA1A4E6599D284B01088CF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74FFB6-4719-4691-B4D6-C529C837A651}"/>
      </w:docPartPr>
      <w:docPartBody>
        <w:p w:rsidR="002C56A8" w:rsidRDefault="002C56A8" w:rsidP="002C56A8">
          <w:pPr>
            <w:pStyle w:val="6AF622FDBA1A4E6599D284B01088CF051"/>
          </w:pPr>
          <w:r w:rsidRPr="002977F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D7E4614A4D7472C9C21CF32BF6D6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28B562-32D0-460E-9429-C64B59F5C8EA}"/>
      </w:docPartPr>
      <w:docPartBody>
        <w:p w:rsidR="002C56A8" w:rsidRDefault="005674FF">
          <w:pPr>
            <w:pStyle w:val="7D7E4614A4D7472C9C21CF32BF6D6E01"/>
          </w:pPr>
          <w:r w:rsidRPr="00FF636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ADC440-E7F2-45DB-A58D-7582DFF60D47}"/>
      </w:docPartPr>
      <w:docPartBody>
        <w:p w:rsidR="00605039" w:rsidRDefault="00A44A65">
          <w:r w:rsidRPr="00EB3F6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FF"/>
    <w:rsid w:val="000F09D9"/>
    <w:rsid w:val="000F6E05"/>
    <w:rsid w:val="00135167"/>
    <w:rsid w:val="00236FF9"/>
    <w:rsid w:val="00295BBD"/>
    <w:rsid w:val="002B4FB5"/>
    <w:rsid w:val="002C56A8"/>
    <w:rsid w:val="00360B56"/>
    <w:rsid w:val="0041064D"/>
    <w:rsid w:val="00431B11"/>
    <w:rsid w:val="00473434"/>
    <w:rsid w:val="00485C81"/>
    <w:rsid w:val="004B4D66"/>
    <w:rsid w:val="00551C7F"/>
    <w:rsid w:val="00553C0C"/>
    <w:rsid w:val="005674FF"/>
    <w:rsid w:val="00605039"/>
    <w:rsid w:val="00674584"/>
    <w:rsid w:val="006B7728"/>
    <w:rsid w:val="007737D3"/>
    <w:rsid w:val="00855900"/>
    <w:rsid w:val="008B0ACB"/>
    <w:rsid w:val="00A12662"/>
    <w:rsid w:val="00A44A65"/>
    <w:rsid w:val="00BB5B77"/>
    <w:rsid w:val="00BC1E22"/>
    <w:rsid w:val="00BE1555"/>
    <w:rsid w:val="00C2421C"/>
    <w:rsid w:val="00C8086D"/>
    <w:rsid w:val="00CA6888"/>
    <w:rsid w:val="00D7351E"/>
    <w:rsid w:val="00D93B00"/>
    <w:rsid w:val="00E6134C"/>
    <w:rsid w:val="00EA37BB"/>
    <w:rsid w:val="00EC6487"/>
    <w:rsid w:val="00F01A64"/>
    <w:rsid w:val="00F239CD"/>
    <w:rsid w:val="00F94B2B"/>
    <w:rsid w:val="00FC3D08"/>
    <w:rsid w:val="00FC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44A65"/>
    <w:rPr>
      <w:color w:val="808080"/>
    </w:rPr>
  </w:style>
  <w:style w:type="paragraph" w:customStyle="1" w:styleId="6AF622FDBA1A4E6599D284B01088CF05">
    <w:name w:val="6AF622FDBA1A4E6599D284B01088CF05"/>
  </w:style>
  <w:style w:type="paragraph" w:customStyle="1" w:styleId="7D7E4614A4D7472C9C21CF32BF6D6E01">
    <w:name w:val="7D7E4614A4D7472C9C21CF32BF6D6E01"/>
  </w:style>
  <w:style w:type="paragraph" w:customStyle="1" w:styleId="6AF622FDBA1A4E6599D284B01088CF051">
    <w:name w:val="6AF622FDBA1A4E6599D284B01088CF051"/>
    <w:rsid w:val="002C56A8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44A65"/>
    <w:rPr>
      <w:color w:val="808080"/>
    </w:rPr>
  </w:style>
  <w:style w:type="paragraph" w:customStyle="1" w:styleId="6AF622FDBA1A4E6599D284B01088CF05">
    <w:name w:val="6AF622FDBA1A4E6599D284B01088CF05"/>
  </w:style>
  <w:style w:type="paragraph" w:customStyle="1" w:styleId="7D7E4614A4D7472C9C21CF32BF6D6E01">
    <w:name w:val="7D7E4614A4D7472C9C21CF32BF6D6E01"/>
  </w:style>
  <w:style w:type="paragraph" w:customStyle="1" w:styleId="6AF622FDBA1A4E6599D284B01088CF051">
    <w:name w:val="6AF622FDBA1A4E6599D284B01088CF051"/>
    <w:rsid w:val="002C56A8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E6CA493D58242A1791D44A4AC029F" ma:contentTypeVersion="1" ma:contentTypeDescription="Create a new document." ma:contentTypeScope="" ma:versionID="16f01bd37a0c2cba6e7b69feaf48e3a6">
  <xsd:schema xmlns:xsd="http://www.w3.org/2001/XMLSchema" xmlns:p="http://schemas.microsoft.com/office/2006/metadata/properties" targetNamespace="http://schemas.microsoft.com/office/2006/metadata/properties" ma:root="true" ma:fieldsID="674e128610a1a9ca5e1f513cd495fc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351070" gbs:entity="Document" gbs:templateDesignerVersion="3.1 F">
  <gbs:Title gbs:loadFromGrowBusiness="Always" gbs:saveInGrowBusiness="False" gbs:connected="true" gbs:recno="" gbs:entity="" gbs:datatype="string" gbs:key="10000" gbs:removeContentControl="0">Egenvård i förskola/skola - blankett</gbs:Title>
  <gbs:Lists>
    <gbs:SingleLines>
    </gbs:SingleLines>
  </gbs:Lists>
  <gbs:ToVersionJOINEX.CF_validfrom gbs:loadFromGrowBusiness="Always" gbs:saveInGrowBusiness="False" gbs:connected="true" gbs:recno="" gbs:entity="" gbs:datatype="date" gbs:key="10001" gbs:removeContentControl="0" gbs:joinex="[JOINEX=[Recno] {!OJEX!}={{currentVerId}}]" gbs:dispatchrecipient="false">2017-04-03T00:00:00</gbs:ToVersionJOINEX.CF_validfrom>
  <gbs:ToActivityContactJOINEX.CF_ActivityContactName gbs:loadFromGrowBusiness="Always" gbs:saveInGrowBusiness="False" gbs:connected="true" gbs:recno="" gbs:entity="" gbs:datatype="string" gbs:key="10002" gbs:removeContentControl="0" gbs:joinex="[JOINEX=[ToRole] {!OJEX!}=100006]" gbs:dispatchrecipient="false">Emad Soukiyh</gbs:ToActivityContactJOINEX.CF_ActivityContactName>
  <gbs:ToActivityContactJOINEX.CF_ActivityContactName gbs:loadFromGrowBusiness="Always" gbs:saveInGrowBusiness="False" gbs:connected="true" gbs:recno="" gbs:entity="" gbs:datatype="string" gbs:key="10003" gbs:removeContentControl="0" gbs:joinex="[JOINEX=[ToRole] {!OJEX!}=100007]" gbs:dispatchrecipient="false">Karin Linge</gbs:ToActivityContactJOINEX.CF_ActivityContactName>
  <gbs:ToActivityContactJOINEX.ToContactperson.Title gbs:loadFromGrowBusiness="Always" gbs:saveInGrowBusiness="False" gbs:connected="true" gbs:recno="" gbs:entity="" gbs:datatype="string" gbs:key="10004" gbs:removeContentControl="0" gbs:joinex="[JOINEX=[ToRole] {!OJEX!}=100006]" gbs:dispatchrecipient="false">Administrativ chef</gbs:ToActivityContactJOINEX.ToContactperson.Title>
  <gbs:ToActivityContactJOINEX.ToContactperson.Title gbs:loadFromGrowBusiness="Always" gbs:saveInGrowBusiness="False" gbs:connected="true" gbs:recno="" gbs:entity="" gbs:datatype="string" gbs:key="10005" gbs:removeContentControl="0" gbs:joinex="[JOINEX=[ToRole] {!OJEX!}=100007]" gbs:dispatchrecipient="false">Skolläkare</gbs:ToActivityContactJOINEX.ToContactperson.Title>
</gbs:GrowBusinessDocument>
</file>

<file path=customXml/itemProps1.xml><?xml version="1.0" encoding="utf-8"?>
<ds:datastoreItem xmlns:ds="http://schemas.openxmlformats.org/officeDocument/2006/customXml" ds:itemID="{C852E62C-E18D-477A-93CC-5D55E4B33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30873E5-0B64-407E-8774-D20B92BF6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C28F3-0FDA-4990-BA40-10C062FF4B8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4163804-DA19-4ABC-A111-3104536DF037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KKN2013_VLS_blankett.dotx</Template>
  <TotalTime>3</TotalTime>
  <Pages>1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Kalmar kommun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Alverö</dc:creator>
  <cp:lastModifiedBy>Lillian Alverö</cp:lastModifiedBy>
  <cp:revision>3</cp:revision>
  <cp:lastPrinted>2015-03-05T17:01:00Z</cp:lastPrinted>
  <dcterms:created xsi:type="dcterms:W3CDTF">2017-04-03T13:54:00Z</dcterms:created>
  <dcterms:modified xsi:type="dcterms:W3CDTF">2017-04-03T13:57:00Z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\\S356\docprod\templates\KKN2013_VLS_blankett.dotx</vt:lpwstr>
  </property>
  <property fmtid="{D5CDD505-2E9C-101B-9397-08002B2CF9AE}" pid="3" name="filePathOneNote">
    <vt:lpwstr>\\S356\360users\onenote\admit\bulao\</vt:lpwstr>
  </property>
  <property fmtid="{D5CDD505-2E9C-101B-9397-08002B2CF9AE}" pid="4" name="comment">
    <vt:lpwstr>Egenvård i förskola/skola - blankett</vt:lpwstr>
  </property>
  <property fmtid="{D5CDD505-2E9C-101B-9397-08002B2CF9AE}" pid="5" name="module">
    <vt:lpwstr>Document</vt:lpwstr>
  </property>
  <property fmtid="{D5CDD505-2E9C-101B-9397-08002B2CF9AE}" pid="6" name="customParams">
    <vt:lpwstr>
    </vt:lpwstr>
  </property>
  <property fmtid="{D5CDD505-2E9C-101B-9397-08002B2CF9AE}" pid="7" name="sourceId">
    <vt:lpwstr>
    </vt:lpwstr>
  </property>
  <property fmtid="{D5CDD505-2E9C-101B-9397-08002B2CF9AE}" pid="8" name="docId">
    <vt:lpwstr>351070</vt:lpwstr>
  </property>
  <property fmtid="{D5CDD505-2E9C-101B-9397-08002B2CF9AE}" pid="9" name="templateId">
    <vt:lpwstr>
    </vt:lpwstr>
  </property>
  <property fmtid="{D5CDD505-2E9C-101B-9397-08002B2CF9AE}" pid="10" name="createdBy">
    <vt:lpwstr>Lillian Alverö</vt:lpwstr>
  </property>
  <property fmtid="{D5CDD505-2E9C-101B-9397-08002B2CF9AE}" pid="11" name="modifiedBy">
    <vt:lpwstr>Lillian Alverö</vt:lpwstr>
  </property>
  <property fmtid="{D5CDD505-2E9C-101B-9397-08002B2CF9AE}" pid="12" name="serverName">
    <vt:lpwstr>s356</vt:lpwstr>
  </property>
  <property fmtid="{D5CDD505-2E9C-101B-9397-08002B2CF9AE}" pid="13" name="externalUser">
    <vt:lpwstr>
    </vt:lpwstr>
  </property>
  <property fmtid="{D5CDD505-2E9C-101B-9397-08002B2CF9AE}" pid="14" name="currentVerId">
    <vt:lpwstr>351966</vt:lpwstr>
  </property>
  <property fmtid="{D5CDD505-2E9C-101B-9397-08002B2CF9AE}" pid="15" name="Operation">
    <vt:lpwstr>CheckoutFile</vt:lpwstr>
  </property>
  <property fmtid="{D5CDD505-2E9C-101B-9397-08002B2CF9AE}" pid="16" name="BackOfficeType">
    <vt:lpwstr>growBusiness Solutions</vt:lpwstr>
  </property>
  <property fmtid="{D5CDD505-2E9C-101B-9397-08002B2CF9AE}" pid="17" name="Server">
    <vt:lpwstr>s356</vt:lpwstr>
  </property>
  <property fmtid="{D5CDD505-2E9C-101B-9397-08002B2CF9AE}" pid="18" name="Protocol">
    <vt:lpwstr>off</vt:lpwstr>
  </property>
  <property fmtid="{D5CDD505-2E9C-101B-9397-08002B2CF9AE}" pid="19" name="Site">
    <vt:lpwstr>/view.aspx</vt:lpwstr>
  </property>
  <property fmtid="{D5CDD505-2E9C-101B-9397-08002B2CF9AE}" pid="20" name="FileID">
    <vt:lpwstr>382358</vt:lpwstr>
  </property>
  <property fmtid="{D5CDD505-2E9C-101B-9397-08002B2CF9AE}" pid="21" name="VerID">
    <vt:lpwstr>0</vt:lpwstr>
  </property>
  <property fmtid="{D5CDD505-2E9C-101B-9397-08002B2CF9AE}" pid="22" name="FilePath">
    <vt:lpwstr>\\S356\360users\work\admit\bulao</vt:lpwstr>
  </property>
  <property fmtid="{D5CDD505-2E9C-101B-9397-08002B2CF9AE}" pid="23" name="FileName">
    <vt:lpwstr>VLSBUN 0920 Egenvård i förskola-skola - blankett 382358_351966_0.DOCX</vt:lpwstr>
  </property>
  <property fmtid="{D5CDD505-2E9C-101B-9397-08002B2CF9AE}" pid="24" name="FullFileName">
    <vt:lpwstr>\\S356\360users\work\admit\bulao\VLSBUN 0920 Egenvård i förskola-skola - blankett 382358_351966_0.DOCX</vt:lpwstr>
  </property>
</Properties>
</file>