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EA29" w14:textId="77777777"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CE0AF1">
        <w:rPr>
          <w:rFonts w:ascii="Garamond" w:hAnsi="Garamond"/>
          <w:sz w:val="44"/>
          <w:szCs w:val="40"/>
        </w:rPr>
        <w:t>2</w:t>
      </w:r>
      <w:r w:rsidR="00E8472E">
        <w:rPr>
          <w:rFonts w:ascii="Garamond" w:hAnsi="Garamond"/>
          <w:sz w:val="44"/>
          <w:szCs w:val="40"/>
        </w:rPr>
        <w:t>012</w:t>
      </w:r>
      <w:r w:rsidR="00EB4362">
        <w:rPr>
          <w:rFonts w:ascii="Garamond" w:hAnsi="Garamond"/>
          <w:sz w:val="44"/>
          <w:szCs w:val="40"/>
        </w:rPr>
        <w:t>-</w:t>
      </w:r>
      <w:r w:rsidR="00E8472E">
        <w:rPr>
          <w:rFonts w:ascii="Garamond" w:hAnsi="Garamond"/>
          <w:sz w:val="44"/>
          <w:szCs w:val="40"/>
        </w:rPr>
        <w:t>12</w:t>
      </w:r>
      <w:r w:rsidR="00EB4362">
        <w:rPr>
          <w:rFonts w:ascii="Garamond" w:hAnsi="Garamond"/>
          <w:sz w:val="44"/>
          <w:szCs w:val="40"/>
        </w:rPr>
        <w:t>-</w:t>
      </w:r>
      <w:r w:rsidR="00E8472E">
        <w:rPr>
          <w:rFonts w:ascii="Garamond" w:hAnsi="Garamond"/>
          <w:sz w:val="44"/>
          <w:szCs w:val="40"/>
        </w:rPr>
        <w:t>12</w:t>
      </w:r>
    </w:p>
    <w:p w14:paraId="3674E9CE" w14:textId="77777777" w:rsidR="003B6C9B" w:rsidRPr="00C2222F" w:rsidRDefault="00467CD4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14:paraId="48C5413A" w14:textId="77777777" w:rsidTr="008743C6">
        <w:tc>
          <w:tcPr>
            <w:tcW w:w="2376" w:type="dxa"/>
          </w:tcPr>
          <w:p w14:paraId="3E3A658B" w14:textId="77777777"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14:paraId="615659F0" w14:textId="77777777"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14:paraId="20B72B58" w14:textId="77777777" w:rsidTr="008743C6">
        <w:tc>
          <w:tcPr>
            <w:tcW w:w="2376" w:type="dxa"/>
          </w:tcPr>
          <w:p w14:paraId="52641D45" w14:textId="77777777"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14:paraId="65C3B9AE" w14:textId="77777777"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14:paraId="5208E6FF" w14:textId="77777777" w:rsidTr="008743C6">
        <w:tc>
          <w:tcPr>
            <w:tcW w:w="2376" w:type="dxa"/>
          </w:tcPr>
          <w:p w14:paraId="2E068E5C" w14:textId="77777777"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14:paraId="4C902C86" w14:textId="77777777" w:rsidR="009041DD" w:rsidRPr="00CA0FC3" w:rsidRDefault="008F3A24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Nybyggnad av uterum</w:t>
            </w:r>
          </w:p>
        </w:tc>
      </w:tr>
    </w:tbl>
    <w:p w14:paraId="3A92A811" w14:textId="77777777" w:rsidR="00B21837" w:rsidRPr="00556593" w:rsidRDefault="00467CD4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14:paraId="27466F71" w14:textId="77777777" w:rsidR="00C35504" w:rsidRPr="00556593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C35504" w:rsidRPr="00D819BD" w14:paraId="06D44547" w14:textId="77777777" w:rsidTr="006B3D0F">
        <w:trPr>
          <w:trHeight w:val="590"/>
        </w:trPr>
        <w:tc>
          <w:tcPr>
            <w:tcW w:w="4644" w:type="dxa"/>
          </w:tcPr>
          <w:p w14:paraId="542DFEAB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14:paraId="038FBDF1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14:paraId="3C767588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14:paraId="2787B7FA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14:paraId="1CA9B5EF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14:paraId="35B54992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C35504" w:rsidRPr="00D819BD" w14:paraId="7A561E05" w14:textId="77777777" w:rsidTr="006B3D0F">
        <w:trPr>
          <w:trHeight w:val="601"/>
        </w:trPr>
        <w:tc>
          <w:tcPr>
            <w:tcW w:w="4644" w:type="dxa"/>
          </w:tcPr>
          <w:p w14:paraId="1872631A" w14:textId="77777777" w:rsidR="00C35504" w:rsidRDefault="00C35504" w:rsidP="00C3550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Avstånd mellan byggnader och brandklassning uppfyller kraven brandkraven</w:t>
            </w:r>
          </w:p>
        </w:tc>
        <w:tc>
          <w:tcPr>
            <w:tcW w:w="1985" w:type="dxa"/>
          </w:tcPr>
          <w:p w14:paraId="775099A9" w14:textId="77777777" w:rsidR="00C35504" w:rsidRDefault="00C35504" w:rsidP="006B3D0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6A23D197" w14:textId="77777777" w:rsidR="00C35504" w:rsidRPr="00D42170" w:rsidRDefault="00C35504" w:rsidP="006B3D0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7B2C8EF4" w14:textId="77777777" w:rsidR="00C35504" w:rsidRDefault="00C35504" w:rsidP="006B3D0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5:611</w:t>
            </w:r>
          </w:p>
        </w:tc>
        <w:tc>
          <w:tcPr>
            <w:tcW w:w="1985" w:type="dxa"/>
          </w:tcPr>
          <w:p w14:paraId="77752591" w14:textId="77777777" w:rsidR="00C35504" w:rsidRDefault="00C35504" w:rsidP="006B3D0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14:paraId="642F207D" w14:textId="77777777" w:rsidR="00C35504" w:rsidRPr="00D819BD" w:rsidRDefault="00C35504" w:rsidP="006B3D0F">
            <w:pPr>
              <w:ind w:right="172"/>
            </w:pPr>
          </w:p>
        </w:tc>
        <w:tc>
          <w:tcPr>
            <w:tcW w:w="773" w:type="dxa"/>
          </w:tcPr>
          <w:p w14:paraId="7EFE3C24" w14:textId="77777777" w:rsidR="00C35504" w:rsidRPr="00D819BD" w:rsidRDefault="00C35504" w:rsidP="006B3D0F">
            <w:pPr>
              <w:ind w:right="172"/>
            </w:pPr>
          </w:p>
        </w:tc>
      </w:tr>
      <w:tr w:rsidR="00C35504" w:rsidRPr="00D819BD" w14:paraId="1B0F9968" w14:textId="77777777" w:rsidTr="006B3D0F">
        <w:trPr>
          <w:trHeight w:val="601"/>
        </w:trPr>
        <w:tc>
          <w:tcPr>
            <w:tcW w:w="4644" w:type="dxa"/>
          </w:tcPr>
          <w:p w14:paraId="54CAAA37" w14:textId="77777777" w:rsidR="00C35504" w:rsidRDefault="00C35504" w:rsidP="006B3D0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Glasytor – skydd mot fall genom glas och mot skärskador</w:t>
            </w:r>
          </w:p>
        </w:tc>
        <w:tc>
          <w:tcPr>
            <w:tcW w:w="1985" w:type="dxa"/>
          </w:tcPr>
          <w:p w14:paraId="7DF0D851" w14:textId="77777777" w:rsidR="00C35504" w:rsidRDefault="00C35504" w:rsidP="006B3D0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1BA7A18D" w14:textId="77777777" w:rsidR="00C35504" w:rsidRPr="00D42170" w:rsidRDefault="00C35504" w:rsidP="006B3D0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08ED5719" w14:textId="349CA6F1" w:rsidR="00C35504" w:rsidRDefault="00C35504" w:rsidP="006B3D0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Följesedel/stämpel/ BBR 8:</w:t>
            </w:r>
            <w:r w:rsidR="00561A4E">
              <w:rPr>
                <w:rFonts w:ascii="Garamond" w:hAnsi="Garamond"/>
                <w:szCs w:val="24"/>
              </w:rPr>
              <w:t>353</w:t>
            </w:r>
          </w:p>
        </w:tc>
        <w:tc>
          <w:tcPr>
            <w:tcW w:w="1985" w:type="dxa"/>
          </w:tcPr>
          <w:p w14:paraId="14330864" w14:textId="77777777" w:rsidR="00C35504" w:rsidRDefault="00C35504" w:rsidP="006B3D0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04D5A18C" w14:textId="77777777" w:rsidR="00C35504" w:rsidRPr="00D819BD" w:rsidRDefault="00C35504" w:rsidP="006B3D0F">
            <w:pPr>
              <w:ind w:right="172"/>
            </w:pPr>
          </w:p>
        </w:tc>
        <w:tc>
          <w:tcPr>
            <w:tcW w:w="773" w:type="dxa"/>
          </w:tcPr>
          <w:p w14:paraId="12A33AB3" w14:textId="77777777" w:rsidR="00C35504" w:rsidRPr="00D819BD" w:rsidRDefault="00C35504" w:rsidP="006B3D0F">
            <w:pPr>
              <w:ind w:right="172"/>
            </w:pPr>
          </w:p>
        </w:tc>
      </w:tr>
      <w:tr w:rsidR="00C35504" w:rsidRPr="00D819BD" w14:paraId="67069B54" w14:textId="77777777" w:rsidTr="006B3D0F">
        <w:trPr>
          <w:trHeight w:val="601"/>
        </w:trPr>
        <w:tc>
          <w:tcPr>
            <w:tcW w:w="4644" w:type="dxa"/>
          </w:tcPr>
          <w:p w14:paraId="407CDCFC" w14:textId="77777777" w:rsidR="00C35504" w:rsidRDefault="00C35504" w:rsidP="006B3D0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Åtgärden är utförd enligt beviljat bygglov</w:t>
            </w:r>
          </w:p>
        </w:tc>
        <w:tc>
          <w:tcPr>
            <w:tcW w:w="1985" w:type="dxa"/>
          </w:tcPr>
          <w:p w14:paraId="11367DDA" w14:textId="77777777" w:rsidR="00C35504" w:rsidRDefault="00C35504" w:rsidP="006B3D0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7286C08D" w14:textId="77777777" w:rsidR="00C35504" w:rsidRPr="00D42170" w:rsidRDefault="00C35504" w:rsidP="006B3D0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3695CF71" w14:textId="77777777" w:rsidR="00C35504" w:rsidRDefault="00C35504" w:rsidP="006B3D0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14:paraId="2C440362" w14:textId="77777777" w:rsidR="00C35504" w:rsidRDefault="00C35504" w:rsidP="006B3D0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48429E91" w14:textId="77777777" w:rsidR="00C35504" w:rsidRPr="00D819BD" w:rsidRDefault="00C35504" w:rsidP="006B3D0F">
            <w:pPr>
              <w:ind w:right="172"/>
            </w:pPr>
          </w:p>
        </w:tc>
        <w:tc>
          <w:tcPr>
            <w:tcW w:w="773" w:type="dxa"/>
          </w:tcPr>
          <w:p w14:paraId="3ECA03F5" w14:textId="77777777" w:rsidR="00C35504" w:rsidRPr="00D819BD" w:rsidRDefault="00C35504" w:rsidP="006B3D0F">
            <w:pPr>
              <w:ind w:right="172"/>
            </w:pPr>
          </w:p>
        </w:tc>
      </w:tr>
    </w:tbl>
    <w:p w14:paraId="0381D0BE" w14:textId="77777777" w:rsidR="00FB25EE" w:rsidRPr="00556593" w:rsidRDefault="00467CD4" w:rsidP="003B6C9B">
      <w:pPr>
        <w:rPr>
          <w:rFonts w:ascii="Georgia" w:hAnsi="Georgia"/>
          <w:noProof/>
          <w:szCs w:val="24"/>
        </w:rPr>
      </w:pPr>
    </w:p>
    <w:p w14:paraId="2631B9BB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14:paraId="5CAEF0F5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14:paraId="3E5EBF6B" w14:textId="77777777" w:rsidR="0074317B" w:rsidRPr="00CA0FC3" w:rsidRDefault="00467CD4" w:rsidP="0074317B">
      <w:pPr>
        <w:rPr>
          <w:rFonts w:ascii="Garamond" w:hAnsi="Garamond"/>
          <w:sz w:val="22"/>
          <w:szCs w:val="22"/>
        </w:rPr>
      </w:pPr>
    </w:p>
    <w:p w14:paraId="53E25299" w14:textId="77777777"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14:paraId="2C87928C" w14:textId="77777777"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14:paraId="680DCBF7" w14:textId="77777777" w:rsidR="005B1AE7" w:rsidRPr="00CA0FC3" w:rsidRDefault="00467CD4" w:rsidP="003B6C9B">
      <w:pPr>
        <w:rPr>
          <w:rFonts w:ascii="Garamond" w:hAnsi="Garamond"/>
          <w:noProof/>
          <w:sz w:val="22"/>
          <w:szCs w:val="22"/>
        </w:rPr>
      </w:pPr>
    </w:p>
    <w:p w14:paraId="7456AB07" w14:textId="77777777" w:rsidR="005B1AE7" w:rsidRPr="00CA0FC3" w:rsidRDefault="00467CD4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14:paraId="0C4CEDE7" w14:textId="77777777" w:rsidTr="005B1AE7">
        <w:tc>
          <w:tcPr>
            <w:tcW w:w="2518" w:type="dxa"/>
          </w:tcPr>
          <w:p w14:paraId="3BEC25C0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14:paraId="6D711A7A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14:paraId="2711B175" w14:textId="77777777" w:rsidR="0074317B" w:rsidRPr="00CA0FC3" w:rsidRDefault="00467CD4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D1A826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14:paraId="422CA10E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14:paraId="452B7B9D" w14:textId="77777777"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14:paraId="30321499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14:paraId="7E4F72DB" w14:textId="77777777" w:rsidR="009B121E" w:rsidRDefault="00467CD4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14:paraId="48F647C0" w14:textId="77777777"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14:paraId="2B2B64E5" w14:textId="77777777"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14:paraId="3ACA7E5B" w14:textId="77777777" w:rsidR="009B121E" w:rsidRPr="00C2222F" w:rsidRDefault="00467CD4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1541" w14:textId="77777777" w:rsidR="00CA0FC3" w:rsidRDefault="00CA0FC3">
      <w:r>
        <w:separator/>
      </w:r>
    </w:p>
  </w:endnote>
  <w:endnote w:type="continuationSeparator" w:id="0">
    <w:p w14:paraId="523313C2" w14:textId="77777777"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476" w14:textId="77777777" w:rsidR="00561A4E" w:rsidRDefault="00561A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 w14:paraId="3435625B" w14:textId="77777777">
      <w:trPr>
        <w:trHeight w:val="1418"/>
      </w:trPr>
      <w:tc>
        <w:tcPr>
          <w:tcW w:w="3240" w:type="dxa"/>
        </w:tcPr>
        <w:p w14:paraId="1D7FA77B" w14:textId="77777777" w:rsidR="008352BA" w:rsidRDefault="00467CD4">
          <w:pPr>
            <w:pStyle w:val="Sidfot"/>
          </w:pPr>
        </w:p>
      </w:tc>
      <w:tc>
        <w:tcPr>
          <w:tcW w:w="3240" w:type="dxa"/>
        </w:tcPr>
        <w:p w14:paraId="4548DE18" w14:textId="77777777" w:rsidR="008352BA" w:rsidRDefault="00467CD4">
          <w:pPr>
            <w:pStyle w:val="Sidfot"/>
          </w:pPr>
        </w:p>
      </w:tc>
      <w:tc>
        <w:tcPr>
          <w:tcW w:w="3240" w:type="dxa"/>
        </w:tcPr>
        <w:p w14:paraId="177D1257" w14:textId="77777777" w:rsidR="008352BA" w:rsidRDefault="00467CD4">
          <w:pPr>
            <w:pStyle w:val="Sidfot"/>
          </w:pPr>
        </w:p>
      </w:tc>
    </w:tr>
  </w:tbl>
  <w:p w14:paraId="7F0B1339" w14:textId="77777777" w:rsidR="008352BA" w:rsidRDefault="00467C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985C" w14:textId="77777777" w:rsidR="00561A4E" w:rsidRDefault="00561A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48BF" w14:textId="77777777" w:rsidR="00CA0FC3" w:rsidRDefault="00CA0FC3">
      <w:r>
        <w:separator/>
      </w:r>
    </w:p>
  </w:footnote>
  <w:footnote w:type="continuationSeparator" w:id="0">
    <w:p w14:paraId="254924EF" w14:textId="77777777"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4167" w14:textId="77777777" w:rsidR="00561A4E" w:rsidRDefault="00561A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609F" w14:textId="77777777" w:rsidR="00561A4E" w:rsidRDefault="00561A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0E5" w14:textId="77777777" w:rsidR="008352BA" w:rsidRDefault="00467CD4">
    <w:pPr>
      <w:pStyle w:val="Sidhuvud"/>
    </w:pPr>
  </w:p>
  <w:p w14:paraId="0141E408" w14:textId="77777777" w:rsidR="00A80660" w:rsidRDefault="00467C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C3"/>
    <w:rsid w:val="000421EF"/>
    <w:rsid w:val="00140872"/>
    <w:rsid w:val="0015034A"/>
    <w:rsid w:val="00330559"/>
    <w:rsid w:val="0038225E"/>
    <w:rsid w:val="004B4028"/>
    <w:rsid w:val="00556593"/>
    <w:rsid w:val="00561A4E"/>
    <w:rsid w:val="00583F05"/>
    <w:rsid w:val="00626641"/>
    <w:rsid w:val="00655CBB"/>
    <w:rsid w:val="006C67D0"/>
    <w:rsid w:val="00756D7C"/>
    <w:rsid w:val="008743C6"/>
    <w:rsid w:val="008B13AC"/>
    <w:rsid w:val="008F3A24"/>
    <w:rsid w:val="009B70E2"/>
    <w:rsid w:val="00A56309"/>
    <w:rsid w:val="00A620FD"/>
    <w:rsid w:val="00A941FD"/>
    <w:rsid w:val="00AE200C"/>
    <w:rsid w:val="00C209EB"/>
    <w:rsid w:val="00C35504"/>
    <w:rsid w:val="00CA0FC3"/>
    <w:rsid w:val="00CE0AF1"/>
    <w:rsid w:val="00DB08FB"/>
    <w:rsid w:val="00E8472E"/>
    <w:rsid w:val="00EB4362"/>
    <w:rsid w:val="00F40B1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7FE29"/>
  <w15:docId w15:val="{F8DD3D21-7B8A-4256-91FC-D484EF63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DA31-254E-41D3-A5CB-DCD9835A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Hanna Bom</cp:lastModifiedBy>
  <cp:revision>2</cp:revision>
  <cp:lastPrinted>2017-08-30T08:17:00Z</cp:lastPrinted>
  <dcterms:created xsi:type="dcterms:W3CDTF">2021-06-11T08:03:00Z</dcterms:created>
  <dcterms:modified xsi:type="dcterms:W3CDTF">2021-06-11T08:03:00Z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  <property fmtid="{D5CDD505-2E9C-101B-9397-08002B2CF9AE}" pid="8" name="MSIP_Label_64592d99-4413-49ee-9551-0670efc4da27_Enabled">
    <vt:lpwstr>true</vt:lpwstr>
  </property>
  <property fmtid="{D5CDD505-2E9C-101B-9397-08002B2CF9AE}" pid="9" name="MSIP_Label_64592d99-4413-49ee-9551-0670efc4da27_SetDate">
    <vt:lpwstr>2021-06-11T08:03:15Z</vt:lpwstr>
  </property>
  <property fmtid="{D5CDD505-2E9C-101B-9397-08002B2CF9AE}" pid="10" name="MSIP_Label_64592d99-4413-49ee-9551-0670efc4da27_Method">
    <vt:lpwstr>Standard</vt:lpwstr>
  </property>
  <property fmtid="{D5CDD505-2E9C-101B-9397-08002B2CF9AE}" pid="11" name="MSIP_Label_64592d99-4413-49ee-9551-0670efc4da27_Name">
    <vt:lpwstr>Klass 1 - öppet</vt:lpwstr>
  </property>
  <property fmtid="{D5CDD505-2E9C-101B-9397-08002B2CF9AE}" pid="12" name="MSIP_Label_64592d99-4413-49ee-9551-0670efc4da27_SiteId">
    <vt:lpwstr>687e1b58-fbe3-4cfb-98bc-58f2496d274c</vt:lpwstr>
  </property>
  <property fmtid="{D5CDD505-2E9C-101B-9397-08002B2CF9AE}" pid="13" name="MSIP_Label_64592d99-4413-49ee-9551-0670efc4da27_ActionId">
    <vt:lpwstr>4f5911a8-1ec6-4242-b33b-dc7b2b41990a</vt:lpwstr>
  </property>
  <property fmtid="{D5CDD505-2E9C-101B-9397-08002B2CF9AE}" pid="14" name="MSIP_Label_64592d99-4413-49ee-9551-0670efc4da27_ContentBits">
    <vt:lpwstr>0</vt:lpwstr>
  </property>
</Properties>
</file>