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86"/>
        <w:gridCol w:w="5087"/>
      </w:tblGrid>
      <w:tr w:rsidR="00D53A98" w:rsidTr="00C97EA4">
        <w:tc>
          <w:tcPr>
            <w:tcW w:w="5086" w:type="dxa"/>
            <w:shd w:val="clear" w:color="auto" w:fill="auto"/>
          </w:tcPr>
          <w:p w:rsidR="00D53A98" w:rsidRDefault="00367CF4" w:rsidP="00573771">
            <w:r>
              <w:rPr>
                <w:noProof/>
              </w:rPr>
              <w:drawing>
                <wp:inline distT="0" distB="0" distL="0" distR="0">
                  <wp:extent cx="2162175" cy="723900"/>
                  <wp:effectExtent l="0" t="0" r="9525" b="0"/>
                  <wp:docPr id="1" name="Bild 1" descr="Kalmar_vanster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ar_vanster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shd w:val="clear" w:color="auto" w:fill="auto"/>
          </w:tcPr>
          <w:p w:rsidR="00D53A98" w:rsidRDefault="00D53A98" w:rsidP="00573771"/>
          <w:sdt>
            <w:sdtPr>
              <w:alias w:val="Blankettnamn"/>
              <w:tag w:val="Blankettnamn"/>
              <w:id w:val="1214618260"/>
              <w:placeholder>
                <w:docPart w:val="6AF622FDBA1A4E6599D284B01088CF05"/>
              </w:placeholder>
              <w:text/>
            </w:sdtPr>
            <w:sdtEndPr/>
            <w:sdtContent>
              <w:p w:rsidR="000401F6" w:rsidRDefault="00787289" w:rsidP="00C97EA4">
                <w:pPr>
                  <w:pStyle w:val="Blankettnamn"/>
                </w:pPr>
                <w:r>
                  <w:t>ANMÄLAN</w:t>
                </w:r>
              </w:p>
            </w:sdtContent>
          </w:sdt>
          <w:p w:rsidR="00D53A98" w:rsidRPr="002C3158" w:rsidRDefault="002C3158" w:rsidP="002510DD">
            <w:pPr>
              <w:pStyle w:val="Rubrik2"/>
            </w:pPr>
            <w:r w:rsidRPr="002C3158">
              <w:t>Datum</w:t>
            </w:r>
          </w:p>
          <w:p w:rsidR="00D53A98" w:rsidRPr="00D53A98" w:rsidRDefault="00D406D0" w:rsidP="00D406D0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0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D6780D" w:rsidRDefault="00D6780D">
      <w:r>
        <w:t xml:space="preserve"> </w:t>
      </w:r>
    </w:p>
    <w:p w:rsidR="002C3158" w:rsidRDefault="002C3158"/>
    <w:sdt>
      <w:sdtPr>
        <w:alias w:val="Huvudrubrik"/>
        <w:tag w:val="Title"/>
        <w:id w:val="10000"/>
        <w:lock w:val="sdtContentLocked"/>
        <w:placeholder>
          <w:docPart w:val="7D7E4614A4D7472C9C21CF32BF6D6E01"/>
        </w:placeholder>
        <w:dataBinding w:prefixMappings="xmlns:gbs='http://www.software-innovation.no/growBusinessDocument'" w:xpath="/gbs:GrowBusinessDocument/gbs:Title[@gbs:key='10000']" w:storeItemID="{74163804-DA19-4ABC-A111-3104536DF037}"/>
        <w:text/>
      </w:sdtPr>
      <w:sdtEndPr/>
      <w:sdtContent>
        <w:p w:rsidR="004E4D61" w:rsidRPr="000401F6" w:rsidRDefault="00F1033C" w:rsidP="000401F6">
          <w:pPr>
            <w:pStyle w:val="Rubrik1"/>
          </w:pPr>
          <w:r>
            <w:t>Anmälan modersmålsundervisning Skolmottagningsenheten - blankett</w:t>
          </w:r>
        </w:p>
      </w:sdtContent>
    </w:sdt>
    <w:p w:rsidR="00360E38" w:rsidRDefault="0043524A" w:rsidP="004E4D61">
      <w:r w:rsidRPr="00980460">
        <w:rPr>
          <w:b/>
        </w:rPr>
        <w:t>(Gäller även teckenspråk)</w:t>
      </w:r>
    </w:p>
    <w:p w:rsidR="0043524A" w:rsidRDefault="0043524A" w:rsidP="004E4D61"/>
    <w:p w:rsidR="00787289" w:rsidRPr="00A35402" w:rsidRDefault="00787289" w:rsidP="00787289">
      <w:pPr>
        <w:pStyle w:val="Brdtext"/>
        <w:rPr>
          <w:b/>
        </w:rPr>
      </w:pPr>
      <w:r w:rsidRPr="00A35402">
        <w:rPr>
          <w:b/>
        </w:rPr>
        <w:t>Ifylld blankett lämnas till rektor.</w:t>
      </w:r>
    </w:p>
    <w:p w:rsidR="00787289" w:rsidRDefault="00787289" w:rsidP="00787289">
      <w:pPr>
        <w:pStyle w:val="Brdtext"/>
      </w:pPr>
    </w:p>
    <w:p w:rsidR="00787289" w:rsidRPr="00070B5D" w:rsidRDefault="00787289" w:rsidP="00787289">
      <w:pPr>
        <w:pStyle w:val="Rubrik2"/>
      </w:pPr>
      <w:r w:rsidRPr="00070B5D">
        <w:t>Personuppgifter</w:t>
      </w: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835"/>
        <w:gridCol w:w="2835"/>
      </w:tblGrid>
      <w:tr w:rsidR="00787289" w:rsidRPr="002A250E" w:rsidTr="00495A38">
        <w:trPr>
          <w:trHeight w:val="510"/>
        </w:trPr>
        <w:tc>
          <w:tcPr>
            <w:tcW w:w="4606" w:type="dxa"/>
            <w:shd w:val="clear" w:color="auto" w:fill="auto"/>
          </w:tcPr>
          <w:p w:rsidR="00787289" w:rsidRPr="002A250E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2A250E">
              <w:rPr>
                <w:rFonts w:ascii="Arial" w:hAnsi="Arial" w:cs="Arial"/>
                <w:sz w:val="16"/>
                <w:szCs w:val="16"/>
              </w:rPr>
              <w:t>Elev</w:t>
            </w:r>
          </w:p>
          <w:p w:rsidR="00787289" w:rsidRPr="002A250E" w:rsidRDefault="00787289" w:rsidP="00495A38">
            <w:pPr>
              <w:pStyle w:val="Brdtext"/>
              <w:rPr>
                <w:rFonts w:cs="Arial"/>
              </w:rPr>
            </w:pPr>
            <w:r w:rsidRPr="002A250E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A250E">
              <w:rPr>
                <w:rFonts w:cs="Arial"/>
              </w:rPr>
              <w:instrText xml:space="preserve"> FORMTEXT </w:instrText>
            </w:r>
            <w:r w:rsidRPr="002A250E">
              <w:rPr>
                <w:rFonts w:cs="Arial"/>
              </w:rPr>
            </w:r>
            <w:r w:rsidRPr="002A250E">
              <w:rPr>
                <w:rFonts w:cs="Arial"/>
              </w:rPr>
              <w:fldChar w:fldCharType="separate"/>
            </w:r>
            <w:bookmarkStart w:id="2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2"/>
            <w:r w:rsidRPr="002A250E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670" w:type="dxa"/>
            <w:gridSpan w:val="2"/>
            <w:shd w:val="clear" w:color="auto" w:fill="auto"/>
          </w:tcPr>
          <w:p w:rsidR="00787289" w:rsidRPr="002A250E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2A250E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787289" w:rsidRPr="002A250E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2A250E"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A250E">
              <w:rPr>
                <w:rFonts w:cs="Arial"/>
                <w:noProof/>
              </w:rPr>
              <w:instrText xml:space="preserve"> FORMTEXT </w:instrText>
            </w:r>
            <w:r w:rsidRPr="002A250E">
              <w:rPr>
                <w:rFonts w:cs="Arial"/>
                <w:noProof/>
              </w:rPr>
            </w:r>
            <w:r w:rsidRPr="002A250E">
              <w:rPr>
                <w:rFonts w:cs="Arial"/>
                <w:noProof/>
              </w:rPr>
              <w:fldChar w:fldCharType="separate"/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fldChar w:fldCharType="end"/>
            </w:r>
            <w:bookmarkEnd w:id="3"/>
          </w:p>
        </w:tc>
      </w:tr>
      <w:tr w:rsidR="00787289" w:rsidRPr="002A250E" w:rsidTr="00495A38">
        <w:trPr>
          <w:trHeight w:val="510"/>
        </w:trPr>
        <w:tc>
          <w:tcPr>
            <w:tcW w:w="4606" w:type="dxa"/>
            <w:shd w:val="clear" w:color="auto" w:fill="auto"/>
          </w:tcPr>
          <w:p w:rsidR="00787289" w:rsidRPr="002A250E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2A250E">
              <w:rPr>
                <w:rFonts w:ascii="Arial" w:hAnsi="Arial" w:cs="Arial"/>
                <w:sz w:val="16"/>
                <w:szCs w:val="16"/>
              </w:rPr>
              <w:t>Skola</w:t>
            </w:r>
          </w:p>
          <w:p w:rsidR="00787289" w:rsidRPr="002A250E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2A250E">
              <w:rPr>
                <w:rFonts w:cs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A250E">
              <w:rPr>
                <w:rFonts w:cs="Arial"/>
                <w:noProof/>
              </w:rPr>
              <w:instrText xml:space="preserve"> FORMTEXT </w:instrText>
            </w:r>
            <w:r w:rsidRPr="002A250E">
              <w:rPr>
                <w:rFonts w:cs="Arial"/>
                <w:noProof/>
              </w:rPr>
            </w:r>
            <w:r w:rsidRPr="002A250E">
              <w:rPr>
                <w:rFonts w:cs="Arial"/>
                <w:noProof/>
              </w:rPr>
              <w:fldChar w:fldCharType="separate"/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fldChar w:fldCharType="end"/>
            </w:r>
            <w:bookmarkEnd w:id="4"/>
          </w:p>
        </w:tc>
        <w:tc>
          <w:tcPr>
            <w:tcW w:w="5670" w:type="dxa"/>
            <w:gridSpan w:val="2"/>
            <w:shd w:val="clear" w:color="auto" w:fill="auto"/>
          </w:tcPr>
          <w:p w:rsidR="00787289" w:rsidRPr="002A250E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2A250E">
              <w:rPr>
                <w:rFonts w:ascii="Arial" w:hAnsi="Arial" w:cs="Arial"/>
                <w:sz w:val="16"/>
                <w:szCs w:val="16"/>
              </w:rPr>
              <w:t>Grupp/klass</w:t>
            </w:r>
          </w:p>
          <w:p w:rsidR="00787289" w:rsidRPr="002A250E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2A250E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250E">
              <w:rPr>
                <w:rFonts w:cs="Arial"/>
                <w:noProof/>
              </w:rPr>
              <w:instrText xml:space="preserve"> FORMTEXT </w:instrText>
            </w:r>
            <w:r w:rsidRPr="002A250E">
              <w:rPr>
                <w:rFonts w:cs="Arial"/>
                <w:noProof/>
              </w:rPr>
            </w:r>
            <w:r w:rsidRPr="002A250E">
              <w:rPr>
                <w:rFonts w:cs="Arial"/>
                <w:noProof/>
              </w:rPr>
              <w:fldChar w:fldCharType="separate"/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fldChar w:fldCharType="end"/>
            </w:r>
            <w:bookmarkEnd w:id="5"/>
          </w:p>
        </w:tc>
      </w:tr>
      <w:tr w:rsidR="00787289" w:rsidRPr="002A250E" w:rsidTr="00495A38">
        <w:trPr>
          <w:trHeight w:val="510"/>
        </w:trPr>
        <w:tc>
          <w:tcPr>
            <w:tcW w:w="4606" w:type="dxa"/>
            <w:shd w:val="clear" w:color="auto" w:fill="auto"/>
          </w:tcPr>
          <w:p w:rsidR="00787289" w:rsidRPr="002A250E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787289" w:rsidRPr="002A250E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2A250E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250E">
              <w:rPr>
                <w:rFonts w:cs="Arial"/>
                <w:noProof/>
              </w:rPr>
              <w:instrText xml:space="preserve"> FORMTEXT </w:instrText>
            </w:r>
            <w:r w:rsidRPr="002A250E">
              <w:rPr>
                <w:rFonts w:cs="Arial"/>
                <w:noProof/>
              </w:rPr>
            </w:r>
            <w:r w:rsidRPr="002A250E">
              <w:rPr>
                <w:rFonts w:cs="Arial"/>
                <w:noProof/>
              </w:rPr>
              <w:fldChar w:fldCharType="separate"/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787289" w:rsidRPr="002A250E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A250E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250E">
              <w:rPr>
                <w:rFonts w:cs="Arial"/>
                <w:noProof/>
              </w:rPr>
              <w:instrText xml:space="preserve"> FORMTEXT </w:instrText>
            </w:r>
            <w:r w:rsidRPr="002A250E">
              <w:rPr>
                <w:rFonts w:cs="Arial"/>
                <w:noProof/>
              </w:rPr>
            </w:r>
            <w:r w:rsidRPr="002A250E">
              <w:rPr>
                <w:rFonts w:cs="Arial"/>
                <w:noProof/>
              </w:rPr>
              <w:fldChar w:fldCharType="separate"/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787289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787289" w:rsidRPr="002A250E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E7033D">
              <w:rPr>
                <w:rFonts w:cs="Arial"/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E7033D">
              <w:rPr>
                <w:rFonts w:cs="Arial"/>
                <w:noProof/>
              </w:rPr>
              <w:instrText xml:space="preserve"> FORMTEXT </w:instrText>
            </w:r>
            <w:r w:rsidRPr="00E7033D">
              <w:rPr>
                <w:rFonts w:cs="Arial"/>
                <w:noProof/>
              </w:rPr>
            </w:r>
            <w:r w:rsidRPr="00E7033D">
              <w:rPr>
                <w:rFonts w:cs="Arial"/>
                <w:noProof/>
              </w:rPr>
              <w:fldChar w:fldCharType="separate"/>
            </w:r>
            <w:r w:rsidRPr="00E7033D">
              <w:rPr>
                <w:rFonts w:cs="Arial"/>
                <w:noProof/>
              </w:rPr>
              <w:t> </w:t>
            </w:r>
            <w:r w:rsidRPr="00E7033D">
              <w:rPr>
                <w:rFonts w:cs="Arial"/>
                <w:noProof/>
              </w:rPr>
              <w:t> </w:t>
            </w:r>
            <w:r w:rsidRPr="00E7033D">
              <w:rPr>
                <w:rFonts w:cs="Arial"/>
                <w:noProof/>
              </w:rPr>
              <w:t> </w:t>
            </w:r>
            <w:r w:rsidRPr="00E7033D">
              <w:rPr>
                <w:rFonts w:cs="Arial"/>
                <w:noProof/>
              </w:rPr>
              <w:t> </w:t>
            </w:r>
            <w:r w:rsidRPr="00E7033D">
              <w:rPr>
                <w:rFonts w:cs="Arial"/>
                <w:noProof/>
              </w:rPr>
              <w:t> </w:t>
            </w:r>
            <w:r w:rsidRPr="00E7033D">
              <w:rPr>
                <w:rFonts w:cs="Arial"/>
                <w:noProof/>
              </w:rPr>
              <w:fldChar w:fldCharType="end"/>
            </w:r>
            <w:bookmarkEnd w:id="6"/>
          </w:p>
        </w:tc>
      </w:tr>
      <w:tr w:rsidR="00787289" w:rsidRPr="002A250E" w:rsidTr="00495A38">
        <w:trPr>
          <w:trHeight w:val="510"/>
        </w:trPr>
        <w:tc>
          <w:tcPr>
            <w:tcW w:w="4606" w:type="dxa"/>
            <w:shd w:val="clear" w:color="auto" w:fill="auto"/>
          </w:tcPr>
          <w:p w:rsidR="00787289" w:rsidRPr="002A250E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Talat språk i hemmet</w:t>
            </w:r>
          </w:p>
          <w:p w:rsidR="00787289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2A250E">
              <w:rPr>
                <w:rFonts w:cs="Arial"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A250E">
              <w:rPr>
                <w:rFonts w:cs="Arial"/>
                <w:noProof/>
              </w:rPr>
              <w:instrText xml:space="preserve"> FORMTEXT </w:instrText>
            </w:r>
            <w:r w:rsidRPr="002A250E">
              <w:rPr>
                <w:rFonts w:cs="Arial"/>
                <w:noProof/>
              </w:rPr>
            </w:r>
            <w:r w:rsidRPr="002A250E">
              <w:rPr>
                <w:rFonts w:cs="Arial"/>
                <w:noProof/>
              </w:rPr>
              <w:fldChar w:fldCharType="separate"/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fldChar w:fldCharType="end"/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87289" w:rsidRPr="002A250E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Önskar modersmålsundervisning i följande språk</w:t>
            </w:r>
          </w:p>
          <w:p w:rsidR="00787289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2A250E">
              <w:rPr>
                <w:rFonts w:cs="Arial"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A250E">
              <w:rPr>
                <w:rFonts w:cs="Arial"/>
                <w:noProof/>
              </w:rPr>
              <w:instrText xml:space="preserve"> FORMTEXT </w:instrText>
            </w:r>
            <w:r w:rsidRPr="002A250E">
              <w:rPr>
                <w:rFonts w:cs="Arial"/>
                <w:noProof/>
              </w:rPr>
            </w:r>
            <w:r w:rsidRPr="002A250E">
              <w:rPr>
                <w:rFonts w:cs="Arial"/>
                <w:noProof/>
              </w:rPr>
              <w:fldChar w:fldCharType="separate"/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fldChar w:fldCharType="end"/>
            </w:r>
          </w:p>
        </w:tc>
      </w:tr>
    </w:tbl>
    <w:p w:rsidR="00787289" w:rsidRDefault="00787289" w:rsidP="00787289">
      <w:pPr>
        <w:pStyle w:val="Brdtext"/>
      </w:pPr>
    </w:p>
    <w:p w:rsidR="00A35402" w:rsidRPr="007B6FE4" w:rsidRDefault="00A35402" w:rsidP="00A35402">
      <w:pPr>
        <w:pStyle w:val="Rubrik2"/>
      </w:pPr>
      <w:r>
        <w:t>Underskrift</w:t>
      </w: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5244"/>
      </w:tblGrid>
      <w:tr w:rsidR="00A35402" w:rsidRPr="002A250E" w:rsidTr="00B92978">
        <w:trPr>
          <w:trHeight w:val="170"/>
        </w:trPr>
        <w:tc>
          <w:tcPr>
            <w:tcW w:w="5032" w:type="dxa"/>
            <w:tcBorders>
              <w:bottom w:val="nil"/>
            </w:tcBorders>
            <w:shd w:val="clear" w:color="auto" w:fill="auto"/>
          </w:tcPr>
          <w:p w:rsidR="00A35402" w:rsidRDefault="00A35402" w:rsidP="00B9297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 1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</w:tcPr>
          <w:p w:rsidR="00A35402" w:rsidRDefault="00A35402" w:rsidP="00B9297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Vårdnadshavares namnförtydligande</w:t>
            </w:r>
          </w:p>
        </w:tc>
      </w:tr>
      <w:tr w:rsidR="00A35402" w:rsidRPr="002A250E" w:rsidTr="00B92978">
        <w:trPr>
          <w:trHeight w:val="510"/>
        </w:trPr>
        <w:tc>
          <w:tcPr>
            <w:tcW w:w="50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5402" w:rsidRPr="002A250E" w:rsidRDefault="00A35402" w:rsidP="00B9297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5402" w:rsidRPr="002A250E" w:rsidRDefault="00A35402" w:rsidP="00B9297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402" w:rsidRPr="002A250E" w:rsidTr="00B92978">
        <w:trPr>
          <w:trHeight w:val="170"/>
        </w:trPr>
        <w:tc>
          <w:tcPr>
            <w:tcW w:w="5032" w:type="dxa"/>
            <w:tcBorders>
              <w:bottom w:val="nil"/>
            </w:tcBorders>
            <w:shd w:val="clear" w:color="auto" w:fill="auto"/>
          </w:tcPr>
          <w:p w:rsidR="00A35402" w:rsidRDefault="00A35402" w:rsidP="00B9297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 - vårdnadshavare 1</w:t>
            </w:r>
          </w:p>
        </w:tc>
        <w:tc>
          <w:tcPr>
            <w:tcW w:w="5244" w:type="dxa"/>
            <w:tcBorders>
              <w:bottom w:val="nil"/>
              <w:right w:val="nil"/>
            </w:tcBorders>
            <w:shd w:val="clear" w:color="auto" w:fill="auto"/>
          </w:tcPr>
          <w:p w:rsidR="00A35402" w:rsidRDefault="00A35402" w:rsidP="00B9297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402" w:rsidRPr="002A250E" w:rsidTr="00B92978">
        <w:trPr>
          <w:trHeight w:val="340"/>
        </w:trPr>
        <w:tc>
          <w:tcPr>
            <w:tcW w:w="50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5402" w:rsidRDefault="00A35402" w:rsidP="00B9297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2A250E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250E">
              <w:rPr>
                <w:rFonts w:cs="Arial"/>
                <w:noProof/>
              </w:rPr>
              <w:instrText xml:space="preserve"> FORMTEXT </w:instrText>
            </w:r>
            <w:r w:rsidRPr="002A250E">
              <w:rPr>
                <w:rFonts w:cs="Arial"/>
                <w:noProof/>
              </w:rPr>
            </w:r>
            <w:r w:rsidRPr="002A250E">
              <w:rPr>
                <w:rFonts w:cs="Arial"/>
                <w:noProof/>
              </w:rPr>
              <w:fldChar w:fldCharType="separate"/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fldChar w:fldCharType="end"/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35402" w:rsidRDefault="00A35402" w:rsidP="00B9297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402" w:rsidRPr="002A250E" w:rsidTr="00B92978">
        <w:trPr>
          <w:trHeight w:val="170"/>
        </w:trPr>
        <w:tc>
          <w:tcPr>
            <w:tcW w:w="50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5402" w:rsidRDefault="00A35402" w:rsidP="00B9297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 2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5402" w:rsidRDefault="00A35402" w:rsidP="00B9297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Vårdnadshavares namnförtydligande</w:t>
            </w:r>
          </w:p>
        </w:tc>
      </w:tr>
      <w:tr w:rsidR="00A35402" w:rsidRPr="002A250E" w:rsidTr="00B92978">
        <w:trPr>
          <w:trHeight w:val="510"/>
        </w:trPr>
        <w:tc>
          <w:tcPr>
            <w:tcW w:w="50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5402" w:rsidRDefault="00A35402" w:rsidP="00B9297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5402" w:rsidRDefault="00A35402" w:rsidP="00B9297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402" w:rsidRPr="002A250E" w:rsidTr="00B92978">
        <w:trPr>
          <w:trHeight w:val="170"/>
        </w:trPr>
        <w:tc>
          <w:tcPr>
            <w:tcW w:w="50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5402" w:rsidRPr="002A250E" w:rsidRDefault="00A35402" w:rsidP="00B92978">
            <w:pPr>
              <w:pStyle w:val="Brdtext"/>
              <w:rPr>
                <w:rFonts w:cs="Arial"/>
                <w:noProof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 - vårdnadshavare 2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35402" w:rsidRDefault="00A35402" w:rsidP="00B9297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402" w:rsidRPr="002A250E" w:rsidTr="00B92978">
        <w:trPr>
          <w:trHeight w:val="340"/>
        </w:trPr>
        <w:tc>
          <w:tcPr>
            <w:tcW w:w="5032" w:type="dxa"/>
            <w:tcBorders>
              <w:top w:val="nil"/>
            </w:tcBorders>
            <w:shd w:val="clear" w:color="auto" w:fill="auto"/>
          </w:tcPr>
          <w:p w:rsidR="00A35402" w:rsidRPr="002A250E" w:rsidRDefault="00A35402" w:rsidP="00B92978">
            <w:pPr>
              <w:pStyle w:val="Brdtext"/>
              <w:rPr>
                <w:rFonts w:cs="Arial"/>
                <w:noProof/>
              </w:rPr>
            </w:pPr>
            <w:r w:rsidRPr="002A250E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250E">
              <w:rPr>
                <w:rFonts w:cs="Arial"/>
                <w:noProof/>
              </w:rPr>
              <w:instrText xml:space="preserve"> FORMTEXT </w:instrText>
            </w:r>
            <w:r w:rsidRPr="002A250E">
              <w:rPr>
                <w:rFonts w:cs="Arial"/>
                <w:noProof/>
              </w:rPr>
            </w:r>
            <w:r w:rsidRPr="002A250E">
              <w:rPr>
                <w:rFonts w:cs="Arial"/>
                <w:noProof/>
              </w:rPr>
              <w:fldChar w:fldCharType="separate"/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fldChar w:fldCharType="end"/>
            </w: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5402" w:rsidRDefault="00A35402" w:rsidP="00B9297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5402" w:rsidRDefault="00A35402" w:rsidP="00A35402">
      <w:pPr>
        <w:pStyle w:val="Brdtext"/>
        <w:rPr>
          <w:rFonts w:ascii="Arial" w:hAnsi="Arial" w:cs="Arial"/>
          <w:b/>
        </w:rPr>
      </w:pPr>
    </w:p>
    <w:p w:rsidR="00787289" w:rsidRDefault="00787289" w:rsidP="00787289">
      <w:pPr>
        <w:pStyle w:val="Brdtext"/>
        <w:pBdr>
          <w:top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Beslut</w:t>
      </w:r>
    </w:p>
    <w:p w:rsidR="00787289" w:rsidRPr="00A35402" w:rsidRDefault="00787289" w:rsidP="00787289">
      <w:pPr>
        <w:pStyle w:val="Brdtext"/>
        <w:pBdr>
          <w:top w:val="single" w:sz="12" w:space="1" w:color="auto"/>
        </w:pBdr>
        <w:rPr>
          <w:rFonts w:ascii="Arial" w:hAnsi="Arial" w:cs="Arial"/>
          <w:b/>
          <w:sz w:val="16"/>
        </w:rPr>
      </w:pPr>
    </w:p>
    <w:p w:rsidR="00787289" w:rsidRDefault="00787289" w:rsidP="00787289">
      <w:pPr>
        <w:pStyle w:val="Brdtext"/>
      </w:pPr>
      <w:r>
        <w:t>Eleven</w:t>
      </w:r>
      <w:r w:rsidRPr="00E7033D">
        <w:t xml:space="preserve"> har rätt till undervisning i modersmål.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787289" w:rsidTr="00495A38">
        <w:trPr>
          <w:trHeight w:val="510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289" w:rsidRPr="002F0D94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787289" w:rsidRDefault="00787289" w:rsidP="00495A38">
            <w:pPr>
              <w:pStyle w:val="Brdtext"/>
              <w:tabs>
                <w:tab w:val="left" w:pos="2625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87289" w:rsidTr="00A35402">
        <w:trPr>
          <w:trHeight w:val="680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87289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Rektors underskrift</w:t>
            </w:r>
          </w:p>
          <w:p w:rsidR="00787289" w:rsidRPr="00D140CA" w:rsidRDefault="00787289" w:rsidP="00495A38">
            <w:pPr>
              <w:pStyle w:val="Brdtext"/>
            </w:pPr>
            <w:bookmarkStart w:id="8" w:name="Text22"/>
          </w:p>
        </w:tc>
        <w:bookmarkEnd w:id="8"/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787289" w:rsidRPr="002A250E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Rektors namnförtydligande</w:t>
            </w:r>
          </w:p>
          <w:p w:rsidR="00787289" w:rsidRPr="00D140CA" w:rsidRDefault="00787289" w:rsidP="00495A38">
            <w:pPr>
              <w:pStyle w:val="Brdtext"/>
            </w:pPr>
            <w:r w:rsidRPr="002A250E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250E">
              <w:rPr>
                <w:rFonts w:cs="Arial"/>
                <w:noProof/>
              </w:rPr>
              <w:instrText xml:space="preserve"> FORMTEXT </w:instrText>
            </w:r>
            <w:r w:rsidRPr="002A250E">
              <w:rPr>
                <w:rFonts w:cs="Arial"/>
                <w:noProof/>
              </w:rPr>
            </w:r>
            <w:r w:rsidRPr="002A250E">
              <w:rPr>
                <w:rFonts w:cs="Arial"/>
                <w:noProof/>
              </w:rPr>
              <w:fldChar w:fldCharType="separate"/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t> </w:t>
            </w:r>
            <w:r w:rsidRPr="002A250E">
              <w:rPr>
                <w:rFonts w:cs="Arial"/>
                <w:noProof/>
              </w:rPr>
              <w:fldChar w:fldCharType="end"/>
            </w:r>
          </w:p>
        </w:tc>
      </w:tr>
    </w:tbl>
    <w:p w:rsidR="00787289" w:rsidRDefault="00787289" w:rsidP="00787289">
      <w:pPr>
        <w:rPr>
          <w:rFonts w:ascii="Tahoma" w:hAnsi="Tahoma"/>
        </w:rPr>
      </w:pPr>
    </w:p>
    <w:p w:rsidR="00787289" w:rsidRDefault="00787289" w:rsidP="00787289">
      <w:pPr>
        <w:pStyle w:val="Brdtext"/>
        <w:pBdr>
          <w:top w:val="single" w:sz="12" w:space="1" w:color="auto"/>
        </w:pBdr>
        <w:rPr>
          <w:rFonts w:ascii="Arial" w:hAnsi="Arial" w:cs="Arial"/>
          <w:b/>
        </w:rPr>
      </w:pPr>
      <w:r w:rsidRPr="00E7033D">
        <w:rPr>
          <w:rFonts w:ascii="Arial" w:hAnsi="Arial" w:cs="Arial"/>
          <w:b/>
        </w:rPr>
        <w:t xml:space="preserve">Samordnarens </w:t>
      </w:r>
      <w:r>
        <w:rPr>
          <w:rFonts w:ascii="Arial" w:hAnsi="Arial" w:cs="Arial"/>
          <w:b/>
        </w:rPr>
        <w:t>handläggning</w:t>
      </w:r>
      <w:r w:rsidRPr="00E7033D">
        <w:rPr>
          <w:rFonts w:ascii="Arial" w:hAnsi="Arial" w:cs="Arial"/>
          <w:b/>
        </w:rPr>
        <w:t xml:space="preserve"> </w:t>
      </w:r>
    </w:p>
    <w:p w:rsidR="00787289" w:rsidRPr="00E7033D" w:rsidRDefault="00787289" w:rsidP="00787289">
      <w:pPr>
        <w:pStyle w:val="Brdtext"/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787289" w:rsidTr="00495A38">
        <w:trPr>
          <w:trHeight w:val="510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289" w:rsidRPr="002F0D94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Ankom</w:t>
            </w:r>
          </w:p>
          <w:p w:rsidR="00787289" w:rsidRDefault="00787289" w:rsidP="00495A38">
            <w:pPr>
              <w:pStyle w:val="Brdtext"/>
              <w:tabs>
                <w:tab w:val="left" w:pos="2625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289" w:rsidTr="00495A38">
        <w:trPr>
          <w:trHeight w:val="510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289" w:rsidRPr="002F0D94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Modersmålslärarens kommentar</w:t>
            </w:r>
          </w:p>
          <w:p w:rsidR="00787289" w:rsidRDefault="00787289" w:rsidP="00495A38">
            <w:pPr>
              <w:pStyle w:val="Brdtext"/>
              <w:tabs>
                <w:tab w:val="left" w:pos="2625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289" w:rsidTr="00495A38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7289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E703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"/>
            <w:r w:rsidRPr="00E703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524A">
              <w:rPr>
                <w:rFonts w:ascii="Arial" w:hAnsi="Arial" w:cs="Arial"/>
                <w:sz w:val="16"/>
                <w:szCs w:val="16"/>
              </w:rPr>
            </w:r>
            <w:r w:rsidR="004352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033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E7033D">
              <w:rPr>
                <w:rFonts w:ascii="Arial" w:hAnsi="Arial" w:cs="Arial"/>
                <w:sz w:val="16"/>
                <w:szCs w:val="16"/>
              </w:rPr>
              <w:t xml:space="preserve"> Eleven erbjuds modersmålsundervisning </w:t>
            </w:r>
          </w:p>
          <w:p w:rsidR="00787289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</w:p>
          <w:p w:rsidR="00787289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7033D">
              <w:rPr>
                <w:rFonts w:ascii="Arial" w:hAnsi="Arial" w:cs="Arial"/>
                <w:sz w:val="16"/>
                <w:szCs w:val="16"/>
              </w:rPr>
              <w:t>tartar den</w:t>
            </w:r>
          </w:p>
          <w:p w:rsidR="00787289" w:rsidRPr="00E7033D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E7033D"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E7033D">
              <w:rPr>
                <w:noProof/>
              </w:rPr>
              <w:instrText xml:space="preserve"> FORMTEXT </w:instrText>
            </w:r>
            <w:r w:rsidRPr="00E7033D">
              <w:rPr>
                <w:noProof/>
              </w:rPr>
            </w:r>
            <w:r w:rsidRPr="00E7033D">
              <w:rPr>
                <w:noProof/>
              </w:rPr>
              <w:fldChar w:fldCharType="separate"/>
            </w:r>
            <w:r w:rsidRPr="00E7033D">
              <w:rPr>
                <w:noProof/>
              </w:rPr>
              <w:t> </w:t>
            </w:r>
            <w:r w:rsidRPr="00E7033D">
              <w:rPr>
                <w:noProof/>
              </w:rPr>
              <w:t> </w:t>
            </w:r>
            <w:r w:rsidRPr="00E7033D">
              <w:rPr>
                <w:noProof/>
              </w:rPr>
              <w:t> </w:t>
            </w:r>
            <w:r w:rsidRPr="00E7033D">
              <w:rPr>
                <w:noProof/>
              </w:rPr>
              <w:t> </w:t>
            </w:r>
            <w:r w:rsidRPr="00E7033D">
              <w:rPr>
                <w:noProof/>
              </w:rPr>
              <w:t> </w:t>
            </w:r>
            <w:r w:rsidRPr="00E7033D">
              <w:rPr>
                <w:noProof/>
              </w:rPr>
              <w:fldChar w:fldCharType="end"/>
            </w:r>
            <w:bookmarkEnd w:id="1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89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E703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3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524A">
              <w:rPr>
                <w:rFonts w:ascii="Arial" w:hAnsi="Arial" w:cs="Arial"/>
                <w:sz w:val="16"/>
                <w:szCs w:val="16"/>
              </w:rPr>
            </w:r>
            <w:r w:rsidR="004352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03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7033D">
              <w:rPr>
                <w:rFonts w:ascii="Arial" w:hAnsi="Arial" w:cs="Arial"/>
                <w:sz w:val="16"/>
                <w:szCs w:val="16"/>
              </w:rPr>
              <w:t xml:space="preserve"> Eleven kan </w:t>
            </w:r>
            <w:r>
              <w:rPr>
                <w:rFonts w:ascii="Arial" w:hAnsi="Arial" w:cs="Arial"/>
                <w:sz w:val="16"/>
                <w:szCs w:val="16"/>
              </w:rPr>
              <w:t>inte</w:t>
            </w:r>
            <w:r w:rsidRPr="00E7033D">
              <w:rPr>
                <w:rFonts w:ascii="Arial" w:hAnsi="Arial" w:cs="Arial"/>
                <w:sz w:val="16"/>
                <w:szCs w:val="16"/>
              </w:rPr>
              <w:t xml:space="preserve"> erbjudas modersmålsundervisning</w:t>
            </w:r>
          </w:p>
          <w:p w:rsidR="00787289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</w:p>
          <w:p w:rsidR="00787289" w:rsidRPr="002A250E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Motivering</w:t>
            </w:r>
          </w:p>
          <w:p w:rsidR="00787289" w:rsidRDefault="00787289" w:rsidP="00495A38">
            <w:pPr>
              <w:pStyle w:val="Brdtext"/>
              <w:rPr>
                <w:rFonts w:ascii="Arial" w:hAnsi="Arial" w:cs="Arial"/>
                <w:sz w:val="16"/>
                <w:szCs w:val="16"/>
              </w:rPr>
            </w:pPr>
            <w:r w:rsidRPr="00E7033D"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033D">
              <w:rPr>
                <w:noProof/>
              </w:rPr>
              <w:instrText xml:space="preserve"> FORMTEXT </w:instrText>
            </w:r>
            <w:r w:rsidRPr="00E7033D">
              <w:rPr>
                <w:noProof/>
              </w:rPr>
            </w:r>
            <w:r w:rsidRPr="00E7033D">
              <w:rPr>
                <w:noProof/>
              </w:rPr>
              <w:fldChar w:fldCharType="separate"/>
            </w:r>
            <w:r w:rsidRPr="00E7033D">
              <w:rPr>
                <w:noProof/>
              </w:rPr>
              <w:t> </w:t>
            </w:r>
            <w:r w:rsidRPr="00E7033D">
              <w:rPr>
                <w:noProof/>
              </w:rPr>
              <w:t> </w:t>
            </w:r>
            <w:r w:rsidRPr="00E7033D">
              <w:rPr>
                <w:noProof/>
              </w:rPr>
              <w:t> </w:t>
            </w:r>
            <w:r w:rsidRPr="00E7033D">
              <w:rPr>
                <w:noProof/>
              </w:rPr>
              <w:t> </w:t>
            </w:r>
            <w:r w:rsidRPr="00E7033D">
              <w:rPr>
                <w:noProof/>
              </w:rPr>
              <w:t> </w:t>
            </w:r>
            <w:r w:rsidRPr="00E7033D">
              <w:rPr>
                <w:noProof/>
              </w:rPr>
              <w:fldChar w:fldCharType="end"/>
            </w:r>
          </w:p>
        </w:tc>
      </w:tr>
    </w:tbl>
    <w:p w:rsidR="00D24B36" w:rsidRPr="00393E38" w:rsidRDefault="00D24B36" w:rsidP="00393E38">
      <w:pPr>
        <w:tabs>
          <w:tab w:val="left" w:pos="4403"/>
        </w:tabs>
      </w:pPr>
    </w:p>
    <w:sectPr w:rsidR="00D24B36" w:rsidRPr="00393E38" w:rsidSect="00427102">
      <w:headerReference w:type="default" r:id="rId12"/>
      <w:footerReference w:type="default" r:id="rId13"/>
      <w:footerReference w:type="first" r:id="rId14"/>
      <w:pgSz w:w="11906" w:h="16838" w:code="9"/>
      <w:pgMar w:top="397" w:right="680" w:bottom="397" w:left="1191" w:header="34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21" w:rsidRDefault="00813C21">
      <w:r>
        <w:separator/>
      </w:r>
    </w:p>
  </w:endnote>
  <w:endnote w:type="continuationSeparator" w:id="0">
    <w:p w:rsidR="00813C21" w:rsidRDefault="0081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02" w:rsidRDefault="00427102" w:rsidP="00427102">
    <w:pPr>
      <w:pStyle w:val="Sidfot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525EF">
      <w:rPr>
        <w:rStyle w:val="Sidnummer"/>
        <w:noProof/>
      </w:rPr>
      <w:t>1</w:t>
    </w:r>
    <w:r>
      <w:rPr>
        <w:rStyle w:val="Sidnummer"/>
      </w:rPr>
      <w:fldChar w:fldCharType="end"/>
    </w:r>
    <w:r w:rsidR="00585911">
      <w:rPr>
        <w:rStyle w:val="Sidnummer"/>
      </w:rPr>
      <w:t xml:space="preserve"> (</w:t>
    </w:r>
    <w:r w:rsidR="00585911">
      <w:rPr>
        <w:rStyle w:val="Sidnummer"/>
      </w:rPr>
      <w:fldChar w:fldCharType="begin"/>
    </w:r>
    <w:r w:rsidR="00585911">
      <w:rPr>
        <w:rStyle w:val="Sidnummer"/>
      </w:rPr>
      <w:instrText xml:space="preserve"> NUMPAGES </w:instrText>
    </w:r>
    <w:r w:rsidR="00585911">
      <w:rPr>
        <w:rStyle w:val="Sidnummer"/>
      </w:rPr>
      <w:fldChar w:fldCharType="separate"/>
    </w:r>
    <w:r w:rsidR="00B525EF">
      <w:rPr>
        <w:rStyle w:val="Sidnummer"/>
        <w:noProof/>
      </w:rPr>
      <w:t>1</w:t>
    </w:r>
    <w:r w:rsidR="00585911">
      <w:rPr>
        <w:rStyle w:val="Sidnummer"/>
      </w:rPr>
      <w:fldChar w:fldCharType="end"/>
    </w:r>
    <w:r w:rsidR="00585911">
      <w:rPr>
        <w:rStyle w:val="Sidnummer"/>
      </w:rPr>
      <w:t>)</w:t>
    </w:r>
  </w:p>
  <w:p w:rsidR="00585911" w:rsidRDefault="00585911" w:rsidP="00427102">
    <w:pPr>
      <w:pStyle w:val="Sidfo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590"/>
      <w:gridCol w:w="4590"/>
      <w:gridCol w:w="824"/>
    </w:tblGrid>
    <w:tr w:rsidR="00CE36E6" w:rsidRPr="00C97EA4" w:rsidTr="00C97EA4">
      <w:tc>
        <w:tcPr>
          <w:tcW w:w="10004" w:type="dxa"/>
          <w:gridSpan w:val="3"/>
          <w:tcBorders>
            <w:top w:val="single" w:sz="4" w:space="0" w:color="auto"/>
          </w:tcBorders>
          <w:shd w:val="clear" w:color="auto" w:fill="D9D9D9"/>
        </w:tcPr>
        <w:p w:rsidR="00CE36E6" w:rsidRPr="00C97EA4" w:rsidRDefault="00787289" w:rsidP="00C97EA4">
          <w:pPr>
            <w:pStyle w:val="Sidfot"/>
            <w:jc w:val="center"/>
            <w:rPr>
              <w:rFonts w:ascii="Arial" w:hAnsi="Arial" w:cs="Arial"/>
              <w:sz w:val="16"/>
              <w:szCs w:val="16"/>
            </w:rPr>
          </w:pPr>
          <w:r w:rsidRPr="00787289">
            <w:rPr>
              <w:rFonts w:ascii="Arial" w:hAnsi="Arial" w:cs="Arial"/>
              <w:b/>
              <w:sz w:val="16"/>
              <w:szCs w:val="16"/>
            </w:rPr>
            <w:t>BARN- OCH UNGDOMSFÖRVALTNINGENS VERKSAMHETSHANDBOK</w:t>
          </w:r>
        </w:p>
      </w:tc>
    </w:tr>
    <w:tr w:rsidR="000F6407" w:rsidTr="00C97EA4">
      <w:tc>
        <w:tcPr>
          <w:tcW w:w="4590" w:type="dxa"/>
          <w:shd w:val="clear" w:color="auto" w:fill="auto"/>
        </w:tcPr>
        <w:p w:rsidR="000F6407" w:rsidRDefault="000F6407" w:rsidP="000F6407">
          <w:pPr>
            <w:pStyle w:val="Rubrik3"/>
          </w:pPr>
          <w:r>
            <w:t>Fastställt av</w:t>
          </w:r>
        </w:p>
      </w:tc>
      <w:tc>
        <w:tcPr>
          <w:tcW w:w="4590" w:type="dxa"/>
          <w:shd w:val="clear" w:color="auto" w:fill="auto"/>
        </w:tcPr>
        <w:p w:rsidR="000F6407" w:rsidRDefault="000F6407" w:rsidP="00F64571">
          <w:pPr>
            <w:pStyle w:val="Sidfot"/>
          </w:pPr>
          <w:r w:rsidRPr="00C97EA4">
            <w:rPr>
              <w:rFonts w:ascii="Arial" w:hAnsi="Arial" w:cs="Arial"/>
              <w:sz w:val="16"/>
              <w:szCs w:val="16"/>
            </w:rPr>
            <w:t>Dokumentansvarig</w:t>
          </w:r>
        </w:p>
      </w:tc>
      <w:tc>
        <w:tcPr>
          <w:tcW w:w="824" w:type="dxa"/>
          <w:shd w:val="clear" w:color="auto" w:fill="auto"/>
        </w:tcPr>
        <w:p w:rsidR="000F6407" w:rsidRDefault="000F6407" w:rsidP="000F6407">
          <w:pPr>
            <w:pStyle w:val="Rubrik3"/>
            <w:rPr>
              <w:rStyle w:val="Sidnummer"/>
            </w:rPr>
          </w:pPr>
        </w:p>
      </w:tc>
    </w:tr>
    <w:tr w:rsidR="001A2EEE" w:rsidTr="00C97EA4">
      <w:tc>
        <w:tcPr>
          <w:tcW w:w="4590" w:type="dxa"/>
          <w:shd w:val="clear" w:color="auto" w:fill="auto"/>
        </w:tcPr>
        <w:p w:rsidR="001A2EEE" w:rsidRDefault="0043524A" w:rsidP="0017297C">
          <w:pPr>
            <w:pStyle w:val="Sidfot"/>
          </w:pPr>
          <w:sdt>
            <w:sdtPr>
              <w:alias w:val="Titel"/>
              <w:tag w:val="ToActivityContact.ToContactperson.Title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ToContactperson.Title[@gbs:key='10004']" w:storeItemID="{74163804-DA19-4ABC-A111-3104536DF037}"/>
              <w:text/>
            </w:sdtPr>
            <w:sdtEndPr/>
            <w:sdtContent>
              <w:r w:rsidR="00787289">
                <w:t>Förvaltningschef</w:t>
              </w:r>
            </w:sdtContent>
          </w:sdt>
          <w:r w:rsidR="00E275AF">
            <w:t xml:space="preserve"> </w:t>
          </w:r>
          <w:sdt>
            <w:sdtPr>
              <w:alias w:val="Fastställare Namn"/>
              <w:tag w:val="ToActivityContact.CF_ActivityContactName"/>
              <w:id w:val="10002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CF_ActivityContactName[@gbs:key='10002']" w:storeItemID="{74163804-DA19-4ABC-A111-3104536DF037}"/>
              <w:text/>
            </w:sdtPr>
            <w:sdtEndPr/>
            <w:sdtContent>
              <w:r w:rsidR="00787289">
                <w:t>Mats Linde</w:t>
              </w:r>
            </w:sdtContent>
          </w:sdt>
          <w:r w:rsidR="0017297C">
            <w:t xml:space="preserve">    </w:t>
          </w:r>
        </w:p>
      </w:tc>
      <w:tc>
        <w:tcPr>
          <w:tcW w:w="4590" w:type="dxa"/>
          <w:shd w:val="clear" w:color="auto" w:fill="auto"/>
        </w:tcPr>
        <w:p w:rsidR="001A2EEE" w:rsidRDefault="0043524A" w:rsidP="0017297C">
          <w:pPr>
            <w:pStyle w:val="Sidfot"/>
          </w:pPr>
          <w:sdt>
            <w:sdtPr>
              <w:alias w:val="Titel"/>
              <w:tag w:val="ToActivityContact.ToContactperson.Title"/>
              <w:id w:val="10005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ToContactperson.Title[@gbs:key='10005']" w:storeItemID="{74163804-DA19-4ABC-A111-3104536DF037}"/>
              <w:text/>
            </w:sdtPr>
            <w:sdtEndPr/>
            <w:sdtContent>
              <w:r w:rsidR="00F1033C">
                <w:t>Rektor</w:t>
              </w:r>
            </w:sdtContent>
          </w:sdt>
          <w:r w:rsidR="00E275AF">
            <w:t xml:space="preserve"> </w:t>
          </w:r>
          <w:sdt>
            <w:sdtPr>
              <w:alias w:val="Dokumentansvarig Namn"/>
              <w:tag w:val="ToActivityContact.CF_ActivityContactName"/>
              <w:id w:val="10003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CF_ActivityContactName[@gbs:key='10003']" w:storeItemID="{74163804-DA19-4ABC-A111-3104536DF037}"/>
              <w:text/>
            </w:sdtPr>
            <w:sdtEndPr/>
            <w:sdtContent>
              <w:r w:rsidR="00787289">
                <w:t>Richard Wykman</w:t>
              </w:r>
            </w:sdtContent>
          </w:sdt>
        </w:p>
      </w:tc>
      <w:tc>
        <w:tcPr>
          <w:tcW w:w="824" w:type="dxa"/>
          <w:shd w:val="clear" w:color="auto" w:fill="auto"/>
        </w:tcPr>
        <w:p w:rsidR="001A2EEE" w:rsidRDefault="001F5072" w:rsidP="00C97EA4">
          <w:pPr>
            <w:pStyle w:val="Sidfot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43524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43524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F12B8" w:rsidTr="00C97EA4">
      <w:tc>
        <w:tcPr>
          <w:tcW w:w="4590" w:type="dxa"/>
          <w:shd w:val="clear" w:color="auto" w:fill="auto"/>
        </w:tcPr>
        <w:p w:rsidR="000F12B8" w:rsidRPr="001A2EEE" w:rsidRDefault="000F6407" w:rsidP="000F6407">
          <w:pPr>
            <w:pStyle w:val="Rubrik3"/>
          </w:pPr>
          <w:r>
            <w:t>Utgåvedatum</w:t>
          </w:r>
        </w:p>
      </w:tc>
      <w:tc>
        <w:tcPr>
          <w:tcW w:w="5414" w:type="dxa"/>
          <w:gridSpan w:val="2"/>
          <w:shd w:val="clear" w:color="auto" w:fill="auto"/>
        </w:tcPr>
        <w:p w:rsidR="000F12B8" w:rsidRPr="001A2EEE" w:rsidRDefault="000F12B8" w:rsidP="000F6407">
          <w:pPr>
            <w:pStyle w:val="Rubrik3"/>
          </w:pPr>
          <w:r>
            <w:t>Tillhör</w:t>
          </w:r>
          <w:r w:rsidR="000F6407">
            <w:t xml:space="preserve"> dokument</w:t>
          </w:r>
        </w:p>
      </w:tc>
    </w:tr>
    <w:tr w:rsidR="008D1305" w:rsidRPr="000F6407" w:rsidTr="00C97EA4">
      <w:tc>
        <w:tcPr>
          <w:tcW w:w="4590" w:type="dxa"/>
          <w:shd w:val="clear" w:color="auto" w:fill="auto"/>
        </w:tcPr>
        <w:sdt>
          <w:sdtPr>
            <w:alias w:val="Utgåvedatum"/>
            <w:tag w:val="ToVersion.CF_validfrom"/>
            <w:id w:val="10001"/>
            <w:lock w:val="sdtContentLocked"/>
            <w:placeholder>
              <w:docPart w:val="7D7E4614A4D7472C9C21CF32BF6D6E01"/>
            </w:placeholder>
            <w:dataBinding w:prefixMappings="xmlns:gbs='http://www.software-innovation.no/growBusinessDocument'" w:xpath="/gbs:GrowBusinessDocument/gbs:ToVersionJOINEX.CF_validfrom[@gbs:key='10001']" w:storeItemID="{74163804-DA19-4ABC-A111-3104536DF037}"/>
            <w:date w:fullDate="2018-12-0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8D1305" w:rsidRPr="000F6407" w:rsidRDefault="00B525EF" w:rsidP="000F6407">
              <w:r>
                <w:t>2018-12-06</w:t>
              </w:r>
            </w:p>
          </w:sdtContent>
        </w:sdt>
      </w:tc>
      <w:tc>
        <w:tcPr>
          <w:tcW w:w="5414" w:type="dxa"/>
          <w:gridSpan w:val="2"/>
          <w:shd w:val="clear" w:color="auto" w:fill="auto"/>
        </w:tcPr>
        <w:sdt>
          <w:sdtPr>
            <w:alias w:val="Tillhör dokument"/>
            <w:tag w:val="Tillhör dokument"/>
            <w:id w:val="-2053376888"/>
            <w:lock w:val="sdtLocked"/>
            <w:placeholder>
              <w:docPart w:val="DefaultPlaceholder_1082065158"/>
            </w:placeholder>
            <w:text/>
          </w:sdtPr>
          <w:sdtEndPr/>
          <w:sdtContent>
            <w:p w:rsidR="008D1305" w:rsidRPr="000F6407" w:rsidRDefault="00787289" w:rsidP="00A64F23">
              <w:r>
                <w:t>Flerspråkiga elever i förskoleklass, grundskola och grundsärskola</w:t>
              </w:r>
            </w:p>
          </w:sdtContent>
        </w:sdt>
      </w:tc>
    </w:tr>
  </w:tbl>
  <w:p w:rsidR="00B17DDA" w:rsidRDefault="00B17DDA" w:rsidP="00F645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21" w:rsidRDefault="00813C21">
      <w:r>
        <w:separator/>
      </w:r>
    </w:p>
  </w:footnote>
  <w:footnote w:type="continuationSeparator" w:id="0">
    <w:p w:rsidR="00813C21" w:rsidRDefault="0081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92" w:rsidRDefault="009E6592" w:rsidP="009E6592">
    <w:pPr>
      <w:pStyle w:val="Sidhuvud"/>
      <w:tabs>
        <w:tab w:val="clear" w:pos="9072"/>
        <w:tab w:val="right" w:pos="9720"/>
      </w:tabs>
      <w:rPr>
        <w:rStyle w:val="Sidnummer"/>
      </w:rPr>
    </w:pPr>
    <w:r>
      <w:tab/>
    </w:r>
    <w:r>
      <w:tab/>
    </w:r>
  </w:p>
  <w:p w:rsidR="009E6592" w:rsidRDefault="009E6592" w:rsidP="009E6592">
    <w:pPr>
      <w:pStyle w:val="Sidhuvud"/>
      <w:tabs>
        <w:tab w:val="clear" w:pos="9072"/>
        <w:tab w:val="right" w:pos="9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D2"/>
    <w:rsid w:val="00002CD8"/>
    <w:rsid w:val="00005876"/>
    <w:rsid w:val="00011E3B"/>
    <w:rsid w:val="00036DE4"/>
    <w:rsid w:val="000401F6"/>
    <w:rsid w:val="00057784"/>
    <w:rsid w:val="000626EB"/>
    <w:rsid w:val="00072D41"/>
    <w:rsid w:val="0007544A"/>
    <w:rsid w:val="00085E60"/>
    <w:rsid w:val="00086B62"/>
    <w:rsid w:val="00087578"/>
    <w:rsid w:val="00094052"/>
    <w:rsid w:val="000A1523"/>
    <w:rsid w:val="000A4147"/>
    <w:rsid w:val="000B7604"/>
    <w:rsid w:val="000C4E2D"/>
    <w:rsid w:val="000F12B8"/>
    <w:rsid w:val="000F1B43"/>
    <w:rsid w:val="000F6407"/>
    <w:rsid w:val="0010075E"/>
    <w:rsid w:val="0011259A"/>
    <w:rsid w:val="00116FCA"/>
    <w:rsid w:val="00124214"/>
    <w:rsid w:val="0012649F"/>
    <w:rsid w:val="00152023"/>
    <w:rsid w:val="00154B1C"/>
    <w:rsid w:val="00163975"/>
    <w:rsid w:val="00164890"/>
    <w:rsid w:val="0017297C"/>
    <w:rsid w:val="00176240"/>
    <w:rsid w:val="0018660A"/>
    <w:rsid w:val="00194001"/>
    <w:rsid w:val="00194D22"/>
    <w:rsid w:val="001A2EEE"/>
    <w:rsid w:val="001B0BC5"/>
    <w:rsid w:val="001F5072"/>
    <w:rsid w:val="00227B57"/>
    <w:rsid w:val="002318F3"/>
    <w:rsid w:val="0024646F"/>
    <w:rsid w:val="002510DD"/>
    <w:rsid w:val="002705CF"/>
    <w:rsid w:val="00282AFD"/>
    <w:rsid w:val="002A065E"/>
    <w:rsid w:val="002B18AB"/>
    <w:rsid w:val="002C3158"/>
    <w:rsid w:val="002C4332"/>
    <w:rsid w:val="002D5E60"/>
    <w:rsid w:val="002E4B34"/>
    <w:rsid w:val="002E6F8E"/>
    <w:rsid w:val="002F2D42"/>
    <w:rsid w:val="003019BB"/>
    <w:rsid w:val="00301AC6"/>
    <w:rsid w:val="00317093"/>
    <w:rsid w:val="0032394E"/>
    <w:rsid w:val="00327AD2"/>
    <w:rsid w:val="00330C3D"/>
    <w:rsid w:val="00332142"/>
    <w:rsid w:val="003346FE"/>
    <w:rsid w:val="0034341C"/>
    <w:rsid w:val="00360E38"/>
    <w:rsid w:val="00367CF4"/>
    <w:rsid w:val="003703BE"/>
    <w:rsid w:val="00376657"/>
    <w:rsid w:val="0038196B"/>
    <w:rsid w:val="0038665E"/>
    <w:rsid w:val="00393E38"/>
    <w:rsid w:val="003A6C08"/>
    <w:rsid w:val="003D2C76"/>
    <w:rsid w:val="003D5D12"/>
    <w:rsid w:val="003D7A72"/>
    <w:rsid w:val="003F3611"/>
    <w:rsid w:val="00411EB2"/>
    <w:rsid w:val="004216A8"/>
    <w:rsid w:val="00426468"/>
    <w:rsid w:val="00427102"/>
    <w:rsid w:val="0043524A"/>
    <w:rsid w:val="004422E1"/>
    <w:rsid w:val="00454CEF"/>
    <w:rsid w:val="0047019E"/>
    <w:rsid w:val="00496EC8"/>
    <w:rsid w:val="00497AB3"/>
    <w:rsid w:val="004A7BDC"/>
    <w:rsid w:val="004B5B23"/>
    <w:rsid w:val="004D1D54"/>
    <w:rsid w:val="004D2A71"/>
    <w:rsid w:val="004D60D4"/>
    <w:rsid w:val="004E4D61"/>
    <w:rsid w:val="004F69E2"/>
    <w:rsid w:val="00532311"/>
    <w:rsid w:val="005733A4"/>
    <w:rsid w:val="00573771"/>
    <w:rsid w:val="00585911"/>
    <w:rsid w:val="00591062"/>
    <w:rsid w:val="005A2F3D"/>
    <w:rsid w:val="005D1FAC"/>
    <w:rsid w:val="005D39AE"/>
    <w:rsid w:val="005E211F"/>
    <w:rsid w:val="00611F27"/>
    <w:rsid w:val="00612D2E"/>
    <w:rsid w:val="00613E72"/>
    <w:rsid w:val="006547F0"/>
    <w:rsid w:val="00684A31"/>
    <w:rsid w:val="006B026E"/>
    <w:rsid w:val="006B0FCC"/>
    <w:rsid w:val="006B3C9B"/>
    <w:rsid w:val="006E18D5"/>
    <w:rsid w:val="006E34BC"/>
    <w:rsid w:val="006F1A95"/>
    <w:rsid w:val="006F795C"/>
    <w:rsid w:val="00744909"/>
    <w:rsid w:val="007616CC"/>
    <w:rsid w:val="00763E0C"/>
    <w:rsid w:val="007714E4"/>
    <w:rsid w:val="00787289"/>
    <w:rsid w:val="0079196E"/>
    <w:rsid w:val="007A6D70"/>
    <w:rsid w:val="007C398D"/>
    <w:rsid w:val="008113F7"/>
    <w:rsid w:val="00813C21"/>
    <w:rsid w:val="00827889"/>
    <w:rsid w:val="008400D7"/>
    <w:rsid w:val="0084354A"/>
    <w:rsid w:val="00851014"/>
    <w:rsid w:val="0089138E"/>
    <w:rsid w:val="008A3DC8"/>
    <w:rsid w:val="008B7C57"/>
    <w:rsid w:val="008C0804"/>
    <w:rsid w:val="008C0E98"/>
    <w:rsid w:val="008D0A1C"/>
    <w:rsid w:val="008D1305"/>
    <w:rsid w:val="008D263C"/>
    <w:rsid w:val="008D63C6"/>
    <w:rsid w:val="008F376E"/>
    <w:rsid w:val="00916DCE"/>
    <w:rsid w:val="0092206F"/>
    <w:rsid w:val="009323B1"/>
    <w:rsid w:val="00932627"/>
    <w:rsid w:val="00935EDC"/>
    <w:rsid w:val="00960676"/>
    <w:rsid w:val="00971574"/>
    <w:rsid w:val="00985EDC"/>
    <w:rsid w:val="009A607D"/>
    <w:rsid w:val="009C1DD2"/>
    <w:rsid w:val="009C2CBB"/>
    <w:rsid w:val="009C4D83"/>
    <w:rsid w:val="009D0343"/>
    <w:rsid w:val="009E6592"/>
    <w:rsid w:val="00A028CC"/>
    <w:rsid w:val="00A106AA"/>
    <w:rsid w:val="00A13FE6"/>
    <w:rsid w:val="00A23878"/>
    <w:rsid w:val="00A35402"/>
    <w:rsid w:val="00A64F23"/>
    <w:rsid w:val="00A65FB3"/>
    <w:rsid w:val="00A671BA"/>
    <w:rsid w:val="00AA121A"/>
    <w:rsid w:val="00AA5DA2"/>
    <w:rsid w:val="00AA5EE2"/>
    <w:rsid w:val="00AB1085"/>
    <w:rsid w:val="00AB3F79"/>
    <w:rsid w:val="00AB477C"/>
    <w:rsid w:val="00AC038A"/>
    <w:rsid w:val="00AE3725"/>
    <w:rsid w:val="00B00F04"/>
    <w:rsid w:val="00B05F2F"/>
    <w:rsid w:val="00B17DDA"/>
    <w:rsid w:val="00B36E89"/>
    <w:rsid w:val="00B371E6"/>
    <w:rsid w:val="00B525EF"/>
    <w:rsid w:val="00B56854"/>
    <w:rsid w:val="00BA4229"/>
    <w:rsid w:val="00BA73BF"/>
    <w:rsid w:val="00BB7AF2"/>
    <w:rsid w:val="00BC2DB7"/>
    <w:rsid w:val="00BC3490"/>
    <w:rsid w:val="00C150D2"/>
    <w:rsid w:val="00C34677"/>
    <w:rsid w:val="00C41207"/>
    <w:rsid w:val="00C75450"/>
    <w:rsid w:val="00C823CB"/>
    <w:rsid w:val="00C97EA4"/>
    <w:rsid w:val="00CA39D9"/>
    <w:rsid w:val="00CB020E"/>
    <w:rsid w:val="00CC70D9"/>
    <w:rsid w:val="00CD0022"/>
    <w:rsid w:val="00CD3F4C"/>
    <w:rsid w:val="00CE36E6"/>
    <w:rsid w:val="00CF621C"/>
    <w:rsid w:val="00D01F92"/>
    <w:rsid w:val="00D05E32"/>
    <w:rsid w:val="00D226BB"/>
    <w:rsid w:val="00D24B36"/>
    <w:rsid w:val="00D25530"/>
    <w:rsid w:val="00D26283"/>
    <w:rsid w:val="00D27D7A"/>
    <w:rsid w:val="00D324D6"/>
    <w:rsid w:val="00D35DC2"/>
    <w:rsid w:val="00D406D0"/>
    <w:rsid w:val="00D45709"/>
    <w:rsid w:val="00D46B8C"/>
    <w:rsid w:val="00D53A61"/>
    <w:rsid w:val="00D53A98"/>
    <w:rsid w:val="00D63B47"/>
    <w:rsid w:val="00D6780D"/>
    <w:rsid w:val="00D72132"/>
    <w:rsid w:val="00D84AA9"/>
    <w:rsid w:val="00D922F3"/>
    <w:rsid w:val="00DA2F5E"/>
    <w:rsid w:val="00DB384A"/>
    <w:rsid w:val="00DD135C"/>
    <w:rsid w:val="00DE25C2"/>
    <w:rsid w:val="00DF504A"/>
    <w:rsid w:val="00E04496"/>
    <w:rsid w:val="00E05037"/>
    <w:rsid w:val="00E275AF"/>
    <w:rsid w:val="00E44041"/>
    <w:rsid w:val="00E475A0"/>
    <w:rsid w:val="00E81CFA"/>
    <w:rsid w:val="00E82205"/>
    <w:rsid w:val="00E86DE9"/>
    <w:rsid w:val="00E91ED7"/>
    <w:rsid w:val="00E9498D"/>
    <w:rsid w:val="00ED27FF"/>
    <w:rsid w:val="00EE2D18"/>
    <w:rsid w:val="00EF71D9"/>
    <w:rsid w:val="00F010AB"/>
    <w:rsid w:val="00F02E55"/>
    <w:rsid w:val="00F045C9"/>
    <w:rsid w:val="00F1033C"/>
    <w:rsid w:val="00F1136C"/>
    <w:rsid w:val="00F21D08"/>
    <w:rsid w:val="00F64571"/>
    <w:rsid w:val="00F84425"/>
    <w:rsid w:val="00F92867"/>
    <w:rsid w:val="00F96D01"/>
    <w:rsid w:val="00FC1508"/>
    <w:rsid w:val="00FC2272"/>
    <w:rsid w:val="00FD6936"/>
    <w:rsid w:val="00FE02E3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A6C08"/>
    <w:pPr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Arial 10p"/>
    <w:basedOn w:val="Normal"/>
    <w:next w:val="Normal"/>
    <w:qFormat/>
    <w:rsid w:val="009C4D83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Blankettnamn">
    <w:name w:val="Blankettnamn"/>
    <w:basedOn w:val="Rubrik1"/>
    <w:link w:val="BlankettnamnChar"/>
    <w:qFormat/>
    <w:rsid w:val="000401F6"/>
  </w:style>
  <w:style w:type="character" w:styleId="Sidnummer">
    <w:name w:val="page number"/>
    <w:basedOn w:val="Standardstycketeckensnitt"/>
    <w:rsid w:val="009E6592"/>
  </w:style>
  <w:style w:type="character" w:customStyle="1" w:styleId="Rubrik1Char">
    <w:name w:val="Rubrik 1 Char"/>
    <w:link w:val="Rubrik1"/>
    <w:rsid w:val="000401F6"/>
    <w:rPr>
      <w:rFonts w:ascii="Arial" w:hAnsi="Arial" w:cs="Arial"/>
      <w:b/>
      <w:bCs/>
      <w:kern w:val="32"/>
      <w:sz w:val="28"/>
      <w:szCs w:val="32"/>
    </w:rPr>
  </w:style>
  <w:style w:type="character" w:customStyle="1" w:styleId="BlankettnamnChar">
    <w:name w:val="Blankettnamn Char"/>
    <w:basedOn w:val="Rubrik1Char"/>
    <w:link w:val="Blankettnamn"/>
    <w:rsid w:val="000401F6"/>
    <w:rPr>
      <w:rFonts w:ascii="Arial" w:hAnsi="Arial" w:cs="Arial"/>
      <w:b/>
      <w:bCs/>
      <w:kern w:val="32"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CC70D9"/>
    <w:rPr>
      <w:color w:val="808080"/>
    </w:rPr>
  </w:style>
  <w:style w:type="paragraph" w:styleId="Brdtext">
    <w:name w:val="Body Text"/>
    <w:basedOn w:val="Normal"/>
    <w:link w:val="BrdtextChar"/>
    <w:rsid w:val="00787289"/>
  </w:style>
  <w:style w:type="character" w:customStyle="1" w:styleId="BrdtextChar">
    <w:name w:val="Brödtext Char"/>
    <w:basedOn w:val="Standardstycketeckensnitt"/>
    <w:link w:val="Brdtext"/>
    <w:rsid w:val="00787289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A6C08"/>
    <w:pPr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Arial 10p"/>
    <w:basedOn w:val="Normal"/>
    <w:next w:val="Normal"/>
    <w:qFormat/>
    <w:rsid w:val="009C4D83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Blankettnamn">
    <w:name w:val="Blankettnamn"/>
    <w:basedOn w:val="Rubrik1"/>
    <w:link w:val="BlankettnamnChar"/>
    <w:qFormat/>
    <w:rsid w:val="000401F6"/>
  </w:style>
  <w:style w:type="character" w:styleId="Sidnummer">
    <w:name w:val="page number"/>
    <w:basedOn w:val="Standardstycketeckensnitt"/>
    <w:rsid w:val="009E6592"/>
  </w:style>
  <w:style w:type="character" w:customStyle="1" w:styleId="Rubrik1Char">
    <w:name w:val="Rubrik 1 Char"/>
    <w:link w:val="Rubrik1"/>
    <w:rsid w:val="000401F6"/>
    <w:rPr>
      <w:rFonts w:ascii="Arial" w:hAnsi="Arial" w:cs="Arial"/>
      <w:b/>
      <w:bCs/>
      <w:kern w:val="32"/>
      <w:sz w:val="28"/>
      <w:szCs w:val="32"/>
    </w:rPr>
  </w:style>
  <w:style w:type="character" w:customStyle="1" w:styleId="BlankettnamnChar">
    <w:name w:val="Blankettnamn Char"/>
    <w:basedOn w:val="Rubrik1Char"/>
    <w:link w:val="Blankettnamn"/>
    <w:rsid w:val="000401F6"/>
    <w:rPr>
      <w:rFonts w:ascii="Arial" w:hAnsi="Arial" w:cs="Arial"/>
      <w:b/>
      <w:bCs/>
      <w:kern w:val="32"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CC70D9"/>
    <w:rPr>
      <w:color w:val="808080"/>
    </w:rPr>
  </w:style>
  <w:style w:type="paragraph" w:styleId="Brdtext">
    <w:name w:val="Body Text"/>
    <w:basedOn w:val="Normal"/>
    <w:link w:val="BrdtextChar"/>
    <w:rsid w:val="00787289"/>
  </w:style>
  <w:style w:type="character" w:customStyle="1" w:styleId="BrdtextChar">
    <w:name w:val="Brödtext Char"/>
    <w:basedOn w:val="Standardstycketeckensnitt"/>
    <w:link w:val="Brdtext"/>
    <w:rsid w:val="0078728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F622FDBA1A4E6599D284B01088C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4FFB6-4719-4691-B4D6-C529C837A651}"/>
      </w:docPartPr>
      <w:docPartBody>
        <w:p w:rsidR="002C56A8" w:rsidRDefault="002C56A8" w:rsidP="002C56A8">
          <w:pPr>
            <w:pStyle w:val="6AF622FDBA1A4E6599D284B01088CF051"/>
          </w:pPr>
          <w:r w:rsidRPr="002977F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7E4614A4D7472C9C21CF32BF6D6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8B562-32D0-460E-9429-C64B59F5C8EA}"/>
      </w:docPartPr>
      <w:docPartBody>
        <w:p w:rsidR="002C56A8" w:rsidRDefault="005674FF">
          <w:pPr>
            <w:pStyle w:val="7D7E4614A4D7472C9C21CF32BF6D6E01"/>
          </w:pPr>
          <w:r w:rsidRPr="00FF636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DC440-E7F2-45DB-A58D-7582DFF60D47}"/>
      </w:docPartPr>
      <w:docPartBody>
        <w:p w:rsidR="00605039" w:rsidRDefault="00A44A65">
          <w:r w:rsidRPr="00EB3F6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FF"/>
    <w:rsid w:val="000F09D9"/>
    <w:rsid w:val="000F6E05"/>
    <w:rsid w:val="00135167"/>
    <w:rsid w:val="00236FF9"/>
    <w:rsid w:val="00295BBD"/>
    <w:rsid w:val="002B4FB5"/>
    <w:rsid w:val="002C56A8"/>
    <w:rsid w:val="0041064D"/>
    <w:rsid w:val="00431B11"/>
    <w:rsid w:val="00473434"/>
    <w:rsid w:val="00485C81"/>
    <w:rsid w:val="004B4D66"/>
    <w:rsid w:val="00551C7F"/>
    <w:rsid w:val="00553C0C"/>
    <w:rsid w:val="005674FF"/>
    <w:rsid w:val="00605039"/>
    <w:rsid w:val="00674584"/>
    <w:rsid w:val="006B7728"/>
    <w:rsid w:val="007737D3"/>
    <w:rsid w:val="00855900"/>
    <w:rsid w:val="008B0ACB"/>
    <w:rsid w:val="00A12662"/>
    <w:rsid w:val="00A44A65"/>
    <w:rsid w:val="00BB5B77"/>
    <w:rsid w:val="00BC1E22"/>
    <w:rsid w:val="00BE1555"/>
    <w:rsid w:val="00C2421C"/>
    <w:rsid w:val="00C8086D"/>
    <w:rsid w:val="00CA6888"/>
    <w:rsid w:val="00D7351E"/>
    <w:rsid w:val="00D93B00"/>
    <w:rsid w:val="00E6134C"/>
    <w:rsid w:val="00EA37BB"/>
    <w:rsid w:val="00EC6487"/>
    <w:rsid w:val="00F01A64"/>
    <w:rsid w:val="00F239CD"/>
    <w:rsid w:val="00F94B2B"/>
    <w:rsid w:val="00FC3D08"/>
    <w:rsid w:val="00F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4A65"/>
    <w:rPr>
      <w:color w:val="808080"/>
    </w:rPr>
  </w:style>
  <w:style w:type="paragraph" w:customStyle="1" w:styleId="6AF622FDBA1A4E6599D284B01088CF05">
    <w:name w:val="6AF622FDBA1A4E6599D284B01088CF05"/>
  </w:style>
  <w:style w:type="paragraph" w:customStyle="1" w:styleId="7D7E4614A4D7472C9C21CF32BF6D6E01">
    <w:name w:val="7D7E4614A4D7472C9C21CF32BF6D6E01"/>
  </w:style>
  <w:style w:type="paragraph" w:customStyle="1" w:styleId="6AF622FDBA1A4E6599D284B01088CF051">
    <w:name w:val="6AF622FDBA1A4E6599D284B01088CF051"/>
    <w:rsid w:val="002C56A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4A65"/>
    <w:rPr>
      <w:color w:val="808080"/>
    </w:rPr>
  </w:style>
  <w:style w:type="paragraph" w:customStyle="1" w:styleId="6AF622FDBA1A4E6599D284B01088CF05">
    <w:name w:val="6AF622FDBA1A4E6599D284B01088CF05"/>
  </w:style>
  <w:style w:type="paragraph" w:customStyle="1" w:styleId="7D7E4614A4D7472C9C21CF32BF6D6E01">
    <w:name w:val="7D7E4614A4D7472C9C21CF32BF6D6E01"/>
  </w:style>
  <w:style w:type="paragraph" w:customStyle="1" w:styleId="6AF622FDBA1A4E6599D284B01088CF051">
    <w:name w:val="6AF622FDBA1A4E6599D284B01088CF051"/>
    <w:rsid w:val="002C56A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E6CA493D58242A1791D44A4AC029F" ma:contentTypeVersion="1" ma:contentTypeDescription="Create a new document." ma:contentTypeScope="" ma:versionID="16f01bd37a0c2cba6e7b69feaf48e3a6">
  <xsd:schema xmlns:xsd="http://www.w3.org/2001/XMLSchema" xmlns:p="http://schemas.microsoft.com/office/2006/metadata/properties" targetNamespace="http://schemas.microsoft.com/office/2006/metadata/properties" ma:root="true" ma:fieldsID="674e128610a1a9ca5e1f513cd495fc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34002" gbs:entity="Document" gbs:templateDesignerVersion="3.1 F">
  <gbs:Title gbs:loadFromGrowBusiness="Always" gbs:saveInGrowBusiness="False" gbs:connected="true" gbs:recno="" gbs:entity="" gbs:datatype="string" gbs:key="10000" gbs:removeContentControl="0">Anmälan modersmålsundervisning Skolmottagningsenheten - blankett</gbs:Title>
  <gbs:Lists>
    <gbs:SingleLines>
    </gbs:SingleLines>
  </gbs:Lists>
  <gbs:ToVersionJOINEX.CF_validfrom gbs:loadFromGrowBusiness="Always" gbs:saveInGrowBusiness="False" gbs:connected="true" gbs:recno="" gbs:entity="" gbs:datatype="date" gbs:key="10001" gbs:removeContentControl="0" gbs:joinex="[JOINEX=[Recno] {!OJEX!}={{currentVerId}}]" gbs:dispatchrecipient="false">2018-12-06T00:00:00</gbs:ToVersionJOINEX.CF_validfrom>
  <gbs:ToActivityContactJOINEX.CF_ActivityContactName gbs:loadFromGrowBusiness="Always" gbs:saveInGrowBusiness="False" gbs:connected="true" gbs:recno="" gbs:entity="" gbs:datatype="string" gbs:key="10002" gbs:removeContentControl="0" gbs:joinex="[JOINEX=[ToRole] {!OJEX!}=100006]" gbs:dispatchrecipient="false">Mats Linde</gbs:ToActivityContactJOINEX.CF_ActivityContactName>
  <gbs:ToActivityContactJOINEX.CF_ActivityContactName gbs:loadFromGrowBusiness="Always" gbs:saveInGrowBusiness="False" gbs:connected="true" gbs:recno="" gbs:entity="" gbs:datatype="string" gbs:key="10003" gbs:removeContentControl="0" gbs:joinex="[JOINEX=[ToRole] {!OJEX!}=100007]" gbs:dispatchrecipient="false">Richard Wykman</gbs:ToActivityContactJOINEX.CF_ActivityContactName>
  <gbs:ToActivityContactJOINEX.ToContactperson.Title gbs:loadFromGrowBusiness="Always" gbs:saveInGrowBusiness="False" gbs:connected="true" gbs:recno="" gbs:entity="" gbs:datatype="string" gbs:key="10004" gbs:removeContentControl="0" gbs:joinex="[JOINEX=[ToRole] {!OJEX!}=100006]" gbs:dispatchrecipient="false">Förvaltningschef</gbs:ToActivityContactJOINEX.ToContactperson.Title>
  <gbs:ToActivityContactJOINEX.ToContactperson.Title gbs:loadFromGrowBusiness="Always" gbs:saveInGrowBusiness="False" gbs:connected="true" gbs:recno="" gbs:entity="" gbs:datatype="string" gbs:key="10005" gbs:removeContentControl="0" gbs:joinex="[JOINEX=[ToRole] {!OJEX!}=100007]" gbs:dispatchrecipient="false">Rektor</gbs:ToActivityContactJOINEX.ToContactperson.Title>
</gbs:GrowBusinessDocument>
</file>

<file path=customXml/itemProps1.xml><?xml version="1.0" encoding="utf-8"?>
<ds:datastoreItem xmlns:ds="http://schemas.openxmlformats.org/officeDocument/2006/customXml" ds:itemID="{E18C28F3-0FDA-4990-BA40-10C062FF4B8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0873E5-0B64-407E-8774-D20B92BF6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2E62C-E18D-477A-93CC-5D55E4B33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4163804-DA19-4ABC-A111-3104536DF037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5D01B79F.dotm</Template>
  <TotalTime>1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Kalmar kommun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 Wolke</dc:creator>
  <cp:lastModifiedBy>Clas Wolke</cp:lastModifiedBy>
  <cp:revision>3</cp:revision>
  <cp:lastPrinted>2015-03-05T17:01:00Z</cp:lastPrinted>
  <dcterms:created xsi:type="dcterms:W3CDTF">2018-12-06T14:40:00Z</dcterms:created>
  <dcterms:modified xsi:type="dcterms:W3CDTF">2018-12-06T14:41:00Z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\\S356\docprod\templates\KKN2013_VLS_blankett.dotx</vt:lpwstr>
  </property>
  <property fmtid="{D5CDD505-2E9C-101B-9397-08002B2CF9AE}" pid="3" name="filePathOneNote">
    <vt:lpwstr>\\S356\360users\onenote\admit\agn\</vt:lpwstr>
  </property>
  <property fmtid="{D5CDD505-2E9C-101B-9397-08002B2CF9AE}" pid="4" name="comment">
    <vt:lpwstr>Anmälan modersmålsundervisning (blankett)</vt:lpwstr>
  </property>
  <property fmtid="{D5CDD505-2E9C-101B-9397-08002B2CF9AE}" pid="5" name="docId">
    <vt:lpwstr>234002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100008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Clas Wolke</vt:lpwstr>
  </property>
  <property fmtid="{D5CDD505-2E9C-101B-9397-08002B2CF9AE}" pid="14" name="modifiedBy">
    <vt:lpwstr>Clas Wolke</vt:lpwstr>
  </property>
  <property fmtid="{D5CDD505-2E9C-101B-9397-08002B2CF9AE}" pid="15" name="action">
    <vt:lpwstr>edit</vt:lpwstr>
  </property>
  <property fmtid="{D5CDD505-2E9C-101B-9397-08002B2CF9AE}" pid="16" name="serverName">
    <vt:lpwstr>s306.admit.local</vt:lpwstr>
  </property>
  <property fmtid="{D5CDD505-2E9C-101B-9397-08002B2CF9AE}" pid="17" name="externalUser">
    <vt:lpwstr>
    </vt:lpwstr>
  </property>
  <property fmtid="{D5CDD505-2E9C-101B-9397-08002B2CF9AE}" pid="18" name="currentVerId">
    <vt:lpwstr>409041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s306.admit.local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456341</vt:lpwstr>
  </property>
  <property fmtid="{D5CDD505-2E9C-101B-9397-08002B2CF9AE}" pid="25" name="VerID">
    <vt:lpwstr>0</vt:lpwstr>
  </property>
  <property fmtid="{D5CDD505-2E9C-101B-9397-08002B2CF9AE}" pid="26" name="FilePath">
    <vt:lpwstr>\\S306\360users_main\work\admit\bucwe</vt:lpwstr>
  </property>
  <property fmtid="{D5CDD505-2E9C-101B-9397-08002B2CF9AE}" pid="27" name="FileName">
    <vt:lpwstr>VLSBUN 0112 Anmälan modersmålsundervisning (blankett) 456341_409041_0.DOCX</vt:lpwstr>
  </property>
  <property fmtid="{D5CDD505-2E9C-101B-9397-08002B2CF9AE}" pid="28" name="FullFileName">
    <vt:lpwstr>\\S306\360users_main\work\admit\bucwe\VLSBUN 0112 Anmälan modersmålsundervisning (blankett) 456341_409041_0.DOCX</vt:lpwstr>
  </property>
</Properties>
</file>