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858"/>
        <w:gridCol w:w="222"/>
      </w:tblGrid>
      <w:tr w:rsidR="00D53A98" w14:paraId="3A4990F5" w14:textId="77777777" w:rsidTr="002B0B7B">
        <w:tc>
          <w:tcPr>
            <w:tcW w:w="5002" w:type="dxa"/>
            <w:shd w:val="clear" w:color="auto" w:fill="auto"/>
          </w:tcPr>
          <w:tbl>
            <w:tblPr>
              <w:tblStyle w:val="Tabellrutnt"/>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06"/>
            </w:tblGrid>
            <w:tr w:rsidR="00E12623" w14:paraId="56654809" w14:textId="77777777" w:rsidTr="00F84629">
              <w:tc>
                <w:tcPr>
                  <w:tcW w:w="5211" w:type="dxa"/>
                  <w:vAlign w:val="center"/>
                </w:tcPr>
                <w:p w14:paraId="195FDB6F" w14:textId="77777777" w:rsidR="00E12623" w:rsidRDefault="00B13794" w:rsidP="00F84629">
                  <w:pPr>
                    <w:pStyle w:val="Sidhuvud"/>
                    <w:tabs>
                      <w:tab w:val="clear" w:pos="4536"/>
                      <w:tab w:val="clear" w:pos="9072"/>
                      <w:tab w:val="right" w:pos="4395"/>
                    </w:tabs>
                    <w:rPr>
                      <w:rFonts w:cs="Arial"/>
                      <w:b/>
                    </w:rPr>
                  </w:pPr>
                  <w:r>
                    <w:rPr>
                      <w:rFonts w:cs="Arial"/>
                      <w:b/>
                      <w:noProof/>
                    </w:rPr>
                    <w:drawing>
                      <wp:inline distT="0" distB="0" distL="0" distR="0" wp14:anchorId="62054454" wp14:editId="7F1B423F">
                        <wp:extent cx="1924050" cy="824021"/>
                        <wp:effectExtent l="0" t="0" r="0" b="0"/>
                        <wp:docPr id="2" name="Bildobjekt 2" descr="\\admit\dfs\hem\lihu003\Desktop\kalmarsunds_överförmyndarnäm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t\dfs\hem\lihu003\Desktop\kalmarsunds_överförmyndarnämnd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8059" cy="825738"/>
                                </a:xfrm>
                                <a:prstGeom prst="rect">
                                  <a:avLst/>
                                </a:prstGeom>
                                <a:noFill/>
                                <a:ln>
                                  <a:noFill/>
                                </a:ln>
                              </pic:spPr>
                            </pic:pic>
                          </a:graphicData>
                        </a:graphic>
                      </wp:inline>
                    </w:drawing>
                  </w:r>
                  <w:r w:rsidR="00E12623">
                    <w:rPr>
                      <w:rFonts w:cs="Arial"/>
                      <w:b/>
                    </w:rPr>
                    <w:t xml:space="preserve"> </w:t>
                  </w:r>
                </w:p>
              </w:tc>
              <w:tc>
                <w:tcPr>
                  <w:tcW w:w="4606" w:type="dxa"/>
                  <w:vAlign w:val="center"/>
                </w:tcPr>
                <w:p w14:paraId="0D71E840" w14:textId="77777777" w:rsidR="00971360" w:rsidRDefault="00971360" w:rsidP="00F84629">
                  <w:pPr>
                    <w:pStyle w:val="Sidhuvud"/>
                    <w:tabs>
                      <w:tab w:val="clear" w:pos="4536"/>
                      <w:tab w:val="clear" w:pos="9072"/>
                      <w:tab w:val="right" w:pos="4395"/>
                    </w:tabs>
                    <w:jc w:val="right"/>
                    <w:rPr>
                      <w:rFonts w:cs="Arial"/>
                      <w:b/>
                    </w:rPr>
                  </w:pPr>
                </w:p>
                <w:p w14:paraId="65E79832" w14:textId="77777777" w:rsidR="00E12623" w:rsidRDefault="00E12623" w:rsidP="00F84629">
                  <w:pPr>
                    <w:pStyle w:val="Sidhuvud"/>
                    <w:tabs>
                      <w:tab w:val="clear" w:pos="4536"/>
                      <w:tab w:val="clear" w:pos="9072"/>
                      <w:tab w:val="right" w:pos="4395"/>
                    </w:tabs>
                    <w:jc w:val="right"/>
                    <w:rPr>
                      <w:rFonts w:cs="Arial"/>
                      <w:b/>
                    </w:rPr>
                  </w:pPr>
                  <w:r>
                    <w:rPr>
                      <w:rFonts w:cs="Arial"/>
                      <w:b/>
                    </w:rPr>
                    <w:t>AN</w:t>
                  </w:r>
                  <w:r w:rsidR="00FE4BDD">
                    <w:rPr>
                      <w:rFonts w:cs="Arial"/>
                      <w:b/>
                    </w:rPr>
                    <w:t>SÖKAN TILL ÖVERFÖRMYNDAREN</w:t>
                  </w:r>
                </w:p>
                <w:p w14:paraId="00C691CE" w14:textId="77777777" w:rsidR="004301E0" w:rsidRDefault="004301E0" w:rsidP="00F84629">
                  <w:pPr>
                    <w:pStyle w:val="Sidhuvud"/>
                    <w:tabs>
                      <w:tab w:val="clear" w:pos="4536"/>
                      <w:tab w:val="clear" w:pos="9072"/>
                      <w:tab w:val="right" w:pos="4395"/>
                    </w:tabs>
                    <w:jc w:val="right"/>
                    <w:rPr>
                      <w:rFonts w:cs="Arial"/>
                    </w:rPr>
                  </w:pPr>
                </w:p>
                <w:p w14:paraId="5CD444EE" w14:textId="017A20D4" w:rsidR="00E12623" w:rsidRPr="000B3032" w:rsidRDefault="00E12623" w:rsidP="0090789B">
                  <w:pPr>
                    <w:pStyle w:val="Sidhuvud"/>
                    <w:tabs>
                      <w:tab w:val="clear" w:pos="4536"/>
                      <w:tab w:val="clear" w:pos="9072"/>
                      <w:tab w:val="right" w:pos="4395"/>
                    </w:tabs>
                    <w:jc w:val="center"/>
                    <w:rPr>
                      <w:rFonts w:cs="Arial"/>
                    </w:rPr>
                  </w:pPr>
                </w:p>
              </w:tc>
            </w:tr>
          </w:tbl>
          <w:p w14:paraId="068963F4" w14:textId="77777777" w:rsidR="00D53A98" w:rsidRDefault="00D53A98" w:rsidP="00573771"/>
        </w:tc>
        <w:tc>
          <w:tcPr>
            <w:tcW w:w="5002" w:type="dxa"/>
            <w:shd w:val="clear" w:color="auto" w:fill="auto"/>
          </w:tcPr>
          <w:p w14:paraId="5FCC4395" w14:textId="77777777" w:rsidR="00D53A98" w:rsidRPr="00D53A98" w:rsidRDefault="00D53A98" w:rsidP="00A028CC"/>
        </w:tc>
      </w:tr>
    </w:tbl>
    <w:p w14:paraId="334ADB13" w14:textId="77777777" w:rsidR="004301E0" w:rsidRDefault="004301E0" w:rsidP="00FE4BDD">
      <w:pPr>
        <w:ind w:left="5103"/>
        <w:rPr>
          <w:rFonts w:ascii="Arial" w:hAnsi="Arial" w:cs="Arial"/>
          <w:sz w:val="20"/>
          <w:szCs w:val="20"/>
        </w:rPr>
      </w:pPr>
    </w:p>
    <w:p w14:paraId="59C33A19" w14:textId="77777777" w:rsidR="004301E0" w:rsidRDefault="004301E0" w:rsidP="004301E0">
      <w:pPr>
        <w:pStyle w:val="Rubrik1"/>
      </w:pPr>
    </w:p>
    <w:p w14:paraId="3198B4E3" w14:textId="77777777" w:rsidR="004301E0" w:rsidRDefault="004301E0" w:rsidP="004301E0">
      <w:pPr>
        <w:pStyle w:val="Rubrik1"/>
      </w:pPr>
    </w:p>
    <w:p w14:paraId="4A604035" w14:textId="77777777" w:rsidR="004301E0" w:rsidRDefault="004301E0" w:rsidP="004301E0">
      <w:pPr>
        <w:pStyle w:val="Rubrik1"/>
      </w:pPr>
      <w:r>
        <w:t>Ansökan om samtycke till att för huvudmans/underårigs räkning ta upp lån/ingå borgensförbindelse/ställa egendom som säkerhet/pantsätta egendom</w:t>
      </w:r>
    </w:p>
    <w:p w14:paraId="698BFFA0" w14:textId="77777777" w:rsidR="004301E0" w:rsidRDefault="004301E0" w:rsidP="004301E0">
      <w:pPr>
        <w:rPr>
          <w:rFonts w:ascii="Arial" w:hAnsi="Arial" w:cs="Arial"/>
          <w:sz w:val="20"/>
          <w:szCs w:val="20"/>
        </w:rPr>
      </w:pPr>
    </w:p>
    <w:p w14:paraId="3ADA9D2E" w14:textId="1F8A629C" w:rsidR="000D7B4A" w:rsidRDefault="00104C11" w:rsidP="004301E0">
      <w:pPr>
        <w:rPr>
          <w:rFonts w:ascii="Arial" w:hAnsi="Arial" w:cs="Arial"/>
          <w:sz w:val="20"/>
          <w:szCs w:val="20"/>
        </w:rPr>
      </w:pPr>
      <w:r>
        <w:rPr>
          <w:rFonts w:ascii="Arial" w:hAnsi="Arial" w:cs="Arial"/>
          <w:sz w:val="20"/>
          <w:szCs w:val="20"/>
        </w:rPr>
        <w:t>en</w:t>
      </w:r>
      <w:r w:rsidR="004301E0">
        <w:rPr>
          <w:rFonts w:ascii="Arial" w:hAnsi="Arial" w:cs="Arial"/>
          <w:sz w:val="20"/>
          <w:szCs w:val="20"/>
        </w:rPr>
        <w:t xml:space="preserve">ligt föräldrabalken 14 kap 13 § </w:t>
      </w:r>
      <w:r w:rsidR="0090789B">
        <w:rPr>
          <w:rFonts w:ascii="Arial" w:hAnsi="Arial" w:cs="Arial"/>
          <w:sz w:val="20"/>
          <w:szCs w:val="20"/>
        </w:rPr>
        <w:t xml:space="preserve"> </w:t>
      </w:r>
      <w:r w:rsidR="004301E0">
        <w:rPr>
          <w:rFonts w:ascii="Arial" w:hAnsi="Arial" w:cs="Arial"/>
          <w:sz w:val="20"/>
          <w:szCs w:val="20"/>
        </w:rPr>
        <w:t xml:space="preserve">/ </w:t>
      </w:r>
      <w:r w:rsidR="0090789B">
        <w:rPr>
          <w:rFonts w:ascii="Arial" w:hAnsi="Arial" w:cs="Arial"/>
          <w:sz w:val="20"/>
          <w:szCs w:val="20"/>
        </w:rPr>
        <w:t xml:space="preserve"> </w:t>
      </w:r>
      <w:r w:rsidR="004301E0">
        <w:rPr>
          <w:rFonts w:ascii="Arial" w:hAnsi="Arial" w:cs="Arial"/>
          <w:sz w:val="20"/>
          <w:szCs w:val="20"/>
        </w:rPr>
        <w:t>13 kap 12 §</w:t>
      </w:r>
    </w:p>
    <w:p w14:paraId="6FCCB172" w14:textId="77777777" w:rsidR="00104C11" w:rsidRDefault="00104C11" w:rsidP="000D7B4A">
      <w:pPr>
        <w:rPr>
          <w:rFonts w:ascii="Arial" w:hAnsi="Arial" w:cs="Arial"/>
          <w:sz w:val="20"/>
          <w:szCs w:val="20"/>
        </w:rPr>
      </w:pPr>
    </w:p>
    <w:p w14:paraId="1AC0440C" w14:textId="77777777" w:rsidR="00823E43" w:rsidRPr="000B3032" w:rsidRDefault="00823E43">
      <w:pPr>
        <w:rPr>
          <w:sz w:val="20"/>
          <w:szCs w:val="20"/>
        </w:rPr>
      </w:pPr>
    </w:p>
    <w:p w14:paraId="5CFF4DE9" w14:textId="77777777" w:rsidR="005E003C" w:rsidRDefault="004301E0" w:rsidP="00823E43">
      <w:pPr>
        <w:pStyle w:val="Rubrik2"/>
      </w:pPr>
      <w:r>
        <w:t>Huvudmannens/Underåriges personuppgifter</w:t>
      </w:r>
    </w:p>
    <w:tbl>
      <w:tblPr>
        <w:tblW w:w="0" w:type="auto"/>
        <w:tblLook w:val="01E0" w:firstRow="1" w:lastRow="1" w:firstColumn="1" w:lastColumn="1" w:noHBand="0" w:noVBand="0"/>
      </w:tblPr>
      <w:tblGrid>
        <w:gridCol w:w="5002"/>
        <w:gridCol w:w="5002"/>
      </w:tblGrid>
      <w:tr w:rsidR="00D53A98" w:rsidRPr="002B0B7B" w14:paraId="44C77558" w14:textId="77777777" w:rsidTr="00942179">
        <w:trPr>
          <w:cantSplit/>
        </w:trPr>
        <w:tc>
          <w:tcPr>
            <w:tcW w:w="5002" w:type="dxa"/>
            <w:tcBorders>
              <w:top w:val="single" w:sz="4" w:space="0" w:color="auto"/>
              <w:left w:val="single" w:sz="4" w:space="0" w:color="auto"/>
              <w:right w:val="single" w:sz="4" w:space="0" w:color="auto"/>
            </w:tcBorders>
            <w:shd w:val="clear" w:color="auto" w:fill="auto"/>
          </w:tcPr>
          <w:p w14:paraId="495CBD69" w14:textId="77777777" w:rsidR="00D53A98" w:rsidRPr="00D53A98" w:rsidRDefault="006A0D22" w:rsidP="009624D4">
            <w:pPr>
              <w:pStyle w:val="Rubrik3"/>
            </w:pPr>
            <w:r>
              <w:t>Namn</w:t>
            </w:r>
            <w:r w:rsidR="000D7B4A">
              <w:t xml:space="preserve"> </w:t>
            </w:r>
          </w:p>
        </w:tc>
        <w:tc>
          <w:tcPr>
            <w:tcW w:w="5002" w:type="dxa"/>
            <w:tcBorders>
              <w:top w:val="single" w:sz="4" w:space="0" w:color="auto"/>
              <w:left w:val="single" w:sz="4" w:space="0" w:color="auto"/>
              <w:right w:val="single" w:sz="4" w:space="0" w:color="auto"/>
            </w:tcBorders>
            <w:shd w:val="clear" w:color="auto" w:fill="auto"/>
          </w:tcPr>
          <w:p w14:paraId="05DB2FDA" w14:textId="77777777" w:rsidR="00D53A98" w:rsidRPr="00D53A98" w:rsidRDefault="006A0D22" w:rsidP="006E18D5">
            <w:pPr>
              <w:pStyle w:val="Rubrik3"/>
            </w:pPr>
            <w:r>
              <w:t>Personnummer</w:t>
            </w:r>
          </w:p>
        </w:tc>
      </w:tr>
      <w:tr w:rsidR="00D53A98" w:rsidRPr="00D53A98" w14:paraId="61402DE5" w14:textId="77777777" w:rsidTr="00942179">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32ED7ED2" w14:textId="77777777" w:rsidR="00D53A98" w:rsidRPr="00D53A98" w:rsidRDefault="00D53A98" w:rsidP="00D26283">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002" w:type="dxa"/>
            <w:tcBorders>
              <w:left w:val="single" w:sz="4" w:space="0" w:color="auto"/>
              <w:bottom w:val="single" w:sz="4" w:space="0" w:color="auto"/>
              <w:right w:val="single" w:sz="4" w:space="0" w:color="auto"/>
            </w:tcBorders>
            <w:shd w:val="clear" w:color="auto" w:fill="auto"/>
            <w:vAlign w:val="center"/>
          </w:tcPr>
          <w:p w14:paraId="5C270D90" w14:textId="77777777" w:rsidR="00D53A98" w:rsidRPr="002B0B7B" w:rsidRDefault="00D53A98" w:rsidP="00D26283">
            <w:pPr>
              <w:rPr>
                <w:rFonts w:cs="Arial"/>
              </w:rPr>
            </w:pPr>
            <w:r w:rsidRPr="002B0B7B">
              <w:rPr>
                <w:rFonts w:cs="Arial"/>
              </w:rPr>
              <w:fldChar w:fldCharType="begin">
                <w:ffData>
                  <w:name w:val="Text2"/>
                  <w:enabled/>
                  <w:calcOnExit w:val="0"/>
                  <w:textInput/>
                </w:ffData>
              </w:fldChar>
            </w:r>
            <w:bookmarkStart w:id="1" w:name="Text2"/>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bookmarkEnd w:id="1"/>
          </w:p>
        </w:tc>
      </w:tr>
      <w:tr w:rsidR="00D53A98" w:rsidRPr="002B0B7B" w14:paraId="1CFDA9B0" w14:textId="77777777" w:rsidTr="00942179">
        <w:trPr>
          <w:cantSplit/>
        </w:trPr>
        <w:tc>
          <w:tcPr>
            <w:tcW w:w="5002" w:type="dxa"/>
            <w:tcBorders>
              <w:top w:val="single" w:sz="4" w:space="0" w:color="auto"/>
              <w:left w:val="single" w:sz="4" w:space="0" w:color="auto"/>
              <w:right w:val="single" w:sz="4" w:space="0" w:color="auto"/>
            </w:tcBorders>
            <w:shd w:val="clear" w:color="auto" w:fill="auto"/>
            <w:vAlign w:val="center"/>
          </w:tcPr>
          <w:p w14:paraId="762D8933" w14:textId="77777777" w:rsidR="00D53A98" w:rsidRPr="00D53A98" w:rsidRDefault="006A0D22" w:rsidP="006E18D5">
            <w:pPr>
              <w:pStyle w:val="Rubrik3"/>
            </w:pPr>
            <w:r>
              <w:t>Adress</w:t>
            </w:r>
          </w:p>
        </w:tc>
        <w:tc>
          <w:tcPr>
            <w:tcW w:w="5002" w:type="dxa"/>
            <w:tcBorders>
              <w:top w:val="single" w:sz="4" w:space="0" w:color="auto"/>
              <w:left w:val="single" w:sz="4" w:space="0" w:color="auto"/>
              <w:right w:val="single" w:sz="4" w:space="0" w:color="auto"/>
            </w:tcBorders>
            <w:shd w:val="clear" w:color="auto" w:fill="auto"/>
            <w:vAlign w:val="center"/>
          </w:tcPr>
          <w:p w14:paraId="4BF54FA7" w14:textId="77777777" w:rsidR="00D53A98" w:rsidRPr="002B0B7B" w:rsidRDefault="006A0D22" w:rsidP="00D26283">
            <w:pPr>
              <w:rPr>
                <w:rFonts w:ascii="Arial" w:hAnsi="Arial" w:cs="Arial"/>
                <w:sz w:val="16"/>
                <w:szCs w:val="16"/>
              </w:rPr>
            </w:pPr>
            <w:r>
              <w:rPr>
                <w:rFonts w:ascii="Arial" w:hAnsi="Arial" w:cs="Arial"/>
                <w:sz w:val="16"/>
                <w:szCs w:val="16"/>
              </w:rPr>
              <w:t>Postnummer och ort</w:t>
            </w:r>
          </w:p>
        </w:tc>
      </w:tr>
      <w:tr w:rsidR="00D53A98" w:rsidRPr="00D53A98" w14:paraId="7EC16928"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4A638D9E" w14:textId="77777777" w:rsidR="00D53A98" w:rsidRDefault="00D53A98" w:rsidP="00D2628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002" w:type="dxa"/>
            <w:tcBorders>
              <w:left w:val="single" w:sz="4" w:space="0" w:color="auto"/>
              <w:bottom w:val="single" w:sz="4" w:space="0" w:color="auto"/>
              <w:right w:val="single" w:sz="4" w:space="0" w:color="auto"/>
            </w:tcBorders>
            <w:shd w:val="clear" w:color="auto" w:fill="auto"/>
            <w:vAlign w:val="center"/>
          </w:tcPr>
          <w:p w14:paraId="683CC794" w14:textId="77777777" w:rsidR="00D53A98" w:rsidRPr="002B0B7B" w:rsidRDefault="006A0D22" w:rsidP="00D26283">
            <w:pPr>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71E9D" w:rsidRPr="002B0B7B" w14:paraId="12FB1D89" w14:textId="77777777" w:rsidTr="00271E9D">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5CEC0F0D" w14:textId="77777777" w:rsidR="00271E9D" w:rsidRPr="00271E9D" w:rsidRDefault="00271E9D" w:rsidP="00271E9D">
            <w:pPr>
              <w:rPr>
                <w:rFonts w:ascii="Arial" w:hAnsi="Arial" w:cs="Arial"/>
                <w:sz w:val="16"/>
                <w:szCs w:val="16"/>
              </w:rPr>
            </w:pPr>
            <w:r>
              <w:rPr>
                <w:rFonts w:ascii="Arial" w:hAnsi="Arial" w:cs="Arial"/>
                <w:sz w:val="16"/>
                <w:szCs w:val="16"/>
              </w:rPr>
              <w:t>Vistelseadress</w:t>
            </w:r>
            <w:r w:rsidRPr="00271E9D">
              <w:rPr>
                <w:rFonts w:ascii="Arial" w:hAnsi="Arial" w:cs="Arial"/>
                <w:sz w:val="16"/>
                <w:szCs w:val="16"/>
              </w:rPr>
              <w:t xml:space="preserve"> </w:t>
            </w:r>
            <w:r w:rsidR="00104C11">
              <w:rPr>
                <w:rFonts w:ascii="Arial" w:hAnsi="Arial" w:cs="Arial"/>
                <w:sz w:val="16"/>
                <w:szCs w:val="16"/>
              </w:rPr>
              <w:t>(om annan än ovanstående)</w:t>
            </w:r>
          </w:p>
        </w:tc>
        <w:tc>
          <w:tcPr>
            <w:tcW w:w="5002" w:type="dxa"/>
            <w:tcBorders>
              <w:top w:val="single" w:sz="4" w:space="0" w:color="auto"/>
              <w:left w:val="single" w:sz="4" w:space="0" w:color="auto"/>
              <w:right w:val="single" w:sz="4" w:space="0" w:color="auto"/>
            </w:tcBorders>
            <w:shd w:val="clear" w:color="auto" w:fill="auto"/>
            <w:vAlign w:val="center"/>
          </w:tcPr>
          <w:p w14:paraId="670A58BC" w14:textId="77777777" w:rsidR="00271E9D" w:rsidRPr="00271E9D" w:rsidRDefault="00271E9D" w:rsidP="00271E9D">
            <w:pPr>
              <w:rPr>
                <w:rFonts w:ascii="Arial" w:hAnsi="Arial" w:cs="Arial"/>
                <w:sz w:val="16"/>
                <w:szCs w:val="16"/>
              </w:rPr>
            </w:pPr>
            <w:r>
              <w:rPr>
                <w:rFonts w:ascii="Arial" w:hAnsi="Arial" w:cs="Arial"/>
                <w:sz w:val="16"/>
                <w:szCs w:val="16"/>
              </w:rPr>
              <w:t>Post</w:t>
            </w:r>
            <w:r w:rsidRPr="00271E9D">
              <w:rPr>
                <w:rFonts w:ascii="Arial" w:hAnsi="Arial" w:cs="Arial"/>
                <w:sz w:val="16"/>
                <w:szCs w:val="16"/>
              </w:rPr>
              <w:t>nummer</w:t>
            </w:r>
            <w:r>
              <w:rPr>
                <w:rFonts w:ascii="Arial" w:hAnsi="Arial" w:cs="Arial"/>
                <w:sz w:val="16"/>
                <w:szCs w:val="16"/>
              </w:rPr>
              <w:t xml:space="preserve"> och ort</w:t>
            </w:r>
          </w:p>
        </w:tc>
      </w:tr>
      <w:tr w:rsidR="00271E9D" w:rsidRPr="00D53A98" w14:paraId="4C5FCF3E"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46A8C033" w14:textId="77777777" w:rsidR="00271E9D" w:rsidRPr="00D53A98" w:rsidRDefault="00271E9D"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52E23D8B" w14:textId="77777777" w:rsidR="00271E9D" w:rsidRPr="002B0B7B" w:rsidRDefault="00271E9D"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r w:rsidR="00271E9D" w:rsidRPr="002B0B7B" w14:paraId="53F7CA61" w14:textId="77777777" w:rsidTr="00271E9D">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129E5DE2" w14:textId="77777777" w:rsidR="00271E9D" w:rsidRPr="00271E9D" w:rsidRDefault="00271E9D" w:rsidP="00271E9D">
            <w:pPr>
              <w:rPr>
                <w:rFonts w:ascii="Arial" w:hAnsi="Arial" w:cs="Arial"/>
                <w:sz w:val="16"/>
                <w:szCs w:val="16"/>
              </w:rPr>
            </w:pPr>
            <w:r>
              <w:rPr>
                <w:rFonts w:ascii="Arial" w:hAnsi="Arial" w:cs="Arial"/>
                <w:sz w:val="16"/>
                <w:szCs w:val="16"/>
              </w:rPr>
              <w:t>Telefonnummer</w:t>
            </w:r>
          </w:p>
        </w:tc>
        <w:tc>
          <w:tcPr>
            <w:tcW w:w="5002" w:type="dxa"/>
            <w:tcBorders>
              <w:top w:val="single" w:sz="4" w:space="0" w:color="auto"/>
              <w:left w:val="single" w:sz="4" w:space="0" w:color="auto"/>
              <w:right w:val="single" w:sz="4" w:space="0" w:color="auto"/>
            </w:tcBorders>
            <w:shd w:val="clear" w:color="auto" w:fill="auto"/>
            <w:vAlign w:val="center"/>
          </w:tcPr>
          <w:p w14:paraId="60847134" w14:textId="77777777" w:rsidR="00271E9D" w:rsidRPr="00271E9D" w:rsidRDefault="00271E9D" w:rsidP="00271E9D">
            <w:pPr>
              <w:rPr>
                <w:rFonts w:ascii="Arial" w:hAnsi="Arial" w:cs="Arial"/>
                <w:sz w:val="16"/>
                <w:szCs w:val="16"/>
              </w:rPr>
            </w:pPr>
            <w:r>
              <w:rPr>
                <w:rFonts w:ascii="Arial" w:hAnsi="Arial" w:cs="Arial"/>
                <w:sz w:val="16"/>
                <w:szCs w:val="16"/>
              </w:rPr>
              <w:t>E-postadress</w:t>
            </w:r>
          </w:p>
        </w:tc>
      </w:tr>
      <w:tr w:rsidR="00271E9D" w:rsidRPr="00D53A98" w14:paraId="7B11DEF6"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641BDA0E" w14:textId="77777777" w:rsidR="00271E9D" w:rsidRPr="00D53A98" w:rsidRDefault="00271E9D"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1B893DBB" w14:textId="77777777" w:rsidR="00271E9D" w:rsidRPr="002B0B7B" w:rsidRDefault="00271E9D"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bl>
    <w:p w14:paraId="77A36DC3" w14:textId="660FF5D3" w:rsidR="00FC1508" w:rsidRDefault="00FC1508">
      <w:pPr>
        <w:rPr>
          <w:rFonts w:ascii="Arial" w:hAnsi="Arial" w:cs="Arial"/>
        </w:rPr>
      </w:pPr>
    </w:p>
    <w:p w14:paraId="0D568AE1" w14:textId="77777777" w:rsidR="0090789B" w:rsidRPr="004301E0" w:rsidRDefault="0090789B">
      <w:pPr>
        <w:rPr>
          <w:rFonts w:ascii="Arial" w:hAnsi="Arial" w:cs="Arial"/>
        </w:rPr>
      </w:pPr>
    </w:p>
    <w:p w14:paraId="53B6CF58" w14:textId="77777777" w:rsidR="00104C11" w:rsidRDefault="004301E0" w:rsidP="00104C11">
      <w:pPr>
        <w:pStyle w:val="Rubrik2"/>
      </w:pPr>
      <w:r>
        <w:t>Ställföreträdare/</w:t>
      </w:r>
      <w:r w:rsidR="00104C11">
        <w:t xml:space="preserve">Förmyndare </w:t>
      </w:r>
      <w:r>
        <w:t>1</w:t>
      </w:r>
    </w:p>
    <w:tbl>
      <w:tblPr>
        <w:tblW w:w="0" w:type="auto"/>
        <w:tblLook w:val="01E0" w:firstRow="1" w:lastRow="1" w:firstColumn="1" w:lastColumn="1" w:noHBand="0" w:noVBand="0"/>
      </w:tblPr>
      <w:tblGrid>
        <w:gridCol w:w="5002"/>
        <w:gridCol w:w="5002"/>
      </w:tblGrid>
      <w:tr w:rsidR="00104C11" w:rsidRPr="002B0B7B" w14:paraId="67741067" w14:textId="77777777" w:rsidTr="00385496">
        <w:trPr>
          <w:cantSplit/>
        </w:trPr>
        <w:tc>
          <w:tcPr>
            <w:tcW w:w="5002" w:type="dxa"/>
            <w:tcBorders>
              <w:top w:val="single" w:sz="4" w:space="0" w:color="auto"/>
              <w:left w:val="single" w:sz="4" w:space="0" w:color="auto"/>
              <w:right w:val="single" w:sz="4" w:space="0" w:color="auto"/>
            </w:tcBorders>
            <w:shd w:val="clear" w:color="auto" w:fill="auto"/>
          </w:tcPr>
          <w:p w14:paraId="273D4667" w14:textId="77777777" w:rsidR="00104C11" w:rsidRPr="00D53A98" w:rsidRDefault="00104C11" w:rsidP="00385496">
            <w:pPr>
              <w:pStyle w:val="Rubrik3"/>
            </w:pPr>
            <w:r>
              <w:t xml:space="preserve">Namn </w:t>
            </w:r>
          </w:p>
        </w:tc>
        <w:tc>
          <w:tcPr>
            <w:tcW w:w="5002" w:type="dxa"/>
            <w:tcBorders>
              <w:top w:val="single" w:sz="4" w:space="0" w:color="auto"/>
              <w:left w:val="single" w:sz="4" w:space="0" w:color="auto"/>
              <w:right w:val="single" w:sz="4" w:space="0" w:color="auto"/>
            </w:tcBorders>
            <w:shd w:val="clear" w:color="auto" w:fill="auto"/>
          </w:tcPr>
          <w:p w14:paraId="74C29250" w14:textId="77777777" w:rsidR="00104C11" w:rsidRPr="00D53A98" w:rsidRDefault="00104C11" w:rsidP="00385496">
            <w:pPr>
              <w:pStyle w:val="Rubrik3"/>
            </w:pPr>
            <w:r>
              <w:t>Personnummer</w:t>
            </w:r>
          </w:p>
        </w:tc>
      </w:tr>
      <w:tr w:rsidR="00104C11" w:rsidRPr="00D53A98" w14:paraId="2ECF228F"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6AA63DAB"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0698CBCD"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104C11" w:rsidRPr="002B0B7B" w14:paraId="72ACD3A2" w14:textId="77777777" w:rsidTr="00385496">
        <w:trPr>
          <w:cantSplit/>
        </w:trPr>
        <w:tc>
          <w:tcPr>
            <w:tcW w:w="5002" w:type="dxa"/>
            <w:tcBorders>
              <w:top w:val="single" w:sz="4" w:space="0" w:color="auto"/>
              <w:left w:val="single" w:sz="4" w:space="0" w:color="auto"/>
              <w:right w:val="single" w:sz="4" w:space="0" w:color="auto"/>
            </w:tcBorders>
            <w:shd w:val="clear" w:color="auto" w:fill="auto"/>
            <w:vAlign w:val="center"/>
          </w:tcPr>
          <w:p w14:paraId="5B6D8C6F" w14:textId="77777777" w:rsidR="00104C11" w:rsidRPr="00D53A98" w:rsidRDefault="00104C11" w:rsidP="00385496">
            <w:pPr>
              <w:pStyle w:val="Rubrik3"/>
            </w:pPr>
            <w:r>
              <w:t>Adress</w:t>
            </w:r>
          </w:p>
        </w:tc>
        <w:tc>
          <w:tcPr>
            <w:tcW w:w="5002" w:type="dxa"/>
            <w:tcBorders>
              <w:top w:val="single" w:sz="4" w:space="0" w:color="auto"/>
              <w:left w:val="single" w:sz="4" w:space="0" w:color="auto"/>
              <w:right w:val="single" w:sz="4" w:space="0" w:color="auto"/>
            </w:tcBorders>
            <w:shd w:val="clear" w:color="auto" w:fill="auto"/>
            <w:vAlign w:val="center"/>
          </w:tcPr>
          <w:p w14:paraId="14B158EA" w14:textId="77777777" w:rsidR="00104C11" w:rsidRPr="002B0B7B" w:rsidRDefault="00104C11" w:rsidP="00385496">
            <w:pPr>
              <w:rPr>
                <w:rFonts w:ascii="Arial" w:hAnsi="Arial" w:cs="Arial"/>
                <w:sz w:val="16"/>
                <w:szCs w:val="16"/>
              </w:rPr>
            </w:pPr>
            <w:r>
              <w:rPr>
                <w:rFonts w:ascii="Arial" w:hAnsi="Arial" w:cs="Arial"/>
                <w:sz w:val="16"/>
                <w:szCs w:val="16"/>
              </w:rPr>
              <w:t>Postnummer och ort</w:t>
            </w:r>
          </w:p>
        </w:tc>
      </w:tr>
      <w:tr w:rsidR="00104C11" w:rsidRPr="00D53A98" w14:paraId="2C2178A0"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6B3FEAC1" w14:textId="77777777" w:rsidR="00104C11" w:rsidRDefault="00104C11" w:rsidP="003854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0E1DE687" w14:textId="77777777" w:rsidR="00104C11" w:rsidRPr="002B0B7B" w:rsidRDefault="00104C11" w:rsidP="00385496">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04C11" w:rsidRPr="002B0B7B" w14:paraId="0E3B47A8" w14:textId="77777777" w:rsidTr="00385496">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1B1D52B7" w14:textId="77777777" w:rsidR="00104C11" w:rsidRPr="00271E9D" w:rsidRDefault="00104C11" w:rsidP="00385496">
            <w:pPr>
              <w:rPr>
                <w:rFonts w:ascii="Arial" w:hAnsi="Arial" w:cs="Arial"/>
                <w:sz w:val="16"/>
                <w:szCs w:val="16"/>
              </w:rPr>
            </w:pPr>
            <w:r>
              <w:rPr>
                <w:rFonts w:ascii="Arial" w:hAnsi="Arial" w:cs="Arial"/>
                <w:sz w:val="16"/>
                <w:szCs w:val="16"/>
              </w:rPr>
              <w:t>Vistelseadress</w:t>
            </w:r>
            <w:r w:rsidRPr="00271E9D">
              <w:rPr>
                <w:rFonts w:ascii="Arial" w:hAnsi="Arial" w:cs="Arial"/>
                <w:sz w:val="16"/>
                <w:szCs w:val="16"/>
              </w:rPr>
              <w:t xml:space="preserve"> </w:t>
            </w:r>
            <w:r>
              <w:rPr>
                <w:rFonts w:ascii="Arial" w:hAnsi="Arial" w:cs="Arial"/>
                <w:sz w:val="16"/>
                <w:szCs w:val="16"/>
              </w:rPr>
              <w:t>(om annan än ovanstående)</w:t>
            </w:r>
          </w:p>
        </w:tc>
        <w:tc>
          <w:tcPr>
            <w:tcW w:w="5002" w:type="dxa"/>
            <w:tcBorders>
              <w:top w:val="single" w:sz="4" w:space="0" w:color="auto"/>
              <w:left w:val="single" w:sz="4" w:space="0" w:color="auto"/>
              <w:right w:val="single" w:sz="4" w:space="0" w:color="auto"/>
            </w:tcBorders>
            <w:shd w:val="clear" w:color="auto" w:fill="auto"/>
            <w:vAlign w:val="center"/>
          </w:tcPr>
          <w:p w14:paraId="4EFAFFFC" w14:textId="77777777" w:rsidR="00104C11" w:rsidRPr="00271E9D" w:rsidRDefault="00104C11" w:rsidP="00385496">
            <w:pPr>
              <w:rPr>
                <w:rFonts w:ascii="Arial" w:hAnsi="Arial" w:cs="Arial"/>
                <w:sz w:val="16"/>
                <w:szCs w:val="16"/>
              </w:rPr>
            </w:pPr>
            <w:r>
              <w:rPr>
                <w:rFonts w:ascii="Arial" w:hAnsi="Arial" w:cs="Arial"/>
                <w:sz w:val="16"/>
                <w:szCs w:val="16"/>
              </w:rPr>
              <w:t>Post</w:t>
            </w:r>
            <w:r w:rsidRPr="00271E9D">
              <w:rPr>
                <w:rFonts w:ascii="Arial" w:hAnsi="Arial" w:cs="Arial"/>
                <w:sz w:val="16"/>
                <w:szCs w:val="16"/>
              </w:rPr>
              <w:t>nummer</w:t>
            </w:r>
            <w:r>
              <w:rPr>
                <w:rFonts w:ascii="Arial" w:hAnsi="Arial" w:cs="Arial"/>
                <w:sz w:val="16"/>
                <w:szCs w:val="16"/>
              </w:rPr>
              <w:t xml:space="preserve"> och ort</w:t>
            </w:r>
          </w:p>
        </w:tc>
      </w:tr>
      <w:tr w:rsidR="00104C11" w:rsidRPr="00D53A98" w14:paraId="5D263933"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1338BB18"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026E5101"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r w:rsidR="00104C11" w:rsidRPr="002B0B7B" w14:paraId="31AB0932" w14:textId="77777777" w:rsidTr="00385496">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1E6D4F52" w14:textId="77777777" w:rsidR="00104C11" w:rsidRPr="00271E9D" w:rsidRDefault="00104C11" w:rsidP="00385496">
            <w:pPr>
              <w:rPr>
                <w:rFonts w:ascii="Arial" w:hAnsi="Arial" w:cs="Arial"/>
                <w:sz w:val="16"/>
                <w:szCs w:val="16"/>
              </w:rPr>
            </w:pPr>
            <w:r>
              <w:rPr>
                <w:rFonts w:ascii="Arial" w:hAnsi="Arial" w:cs="Arial"/>
                <w:sz w:val="16"/>
                <w:szCs w:val="16"/>
              </w:rPr>
              <w:t>Telefonnummer</w:t>
            </w:r>
          </w:p>
        </w:tc>
        <w:tc>
          <w:tcPr>
            <w:tcW w:w="5002" w:type="dxa"/>
            <w:tcBorders>
              <w:top w:val="single" w:sz="4" w:space="0" w:color="auto"/>
              <w:left w:val="single" w:sz="4" w:space="0" w:color="auto"/>
              <w:right w:val="single" w:sz="4" w:space="0" w:color="auto"/>
            </w:tcBorders>
            <w:shd w:val="clear" w:color="auto" w:fill="auto"/>
            <w:vAlign w:val="center"/>
          </w:tcPr>
          <w:p w14:paraId="6288B595" w14:textId="77777777" w:rsidR="00104C11" w:rsidRPr="00271E9D" w:rsidRDefault="00104C11" w:rsidP="00385496">
            <w:pPr>
              <w:rPr>
                <w:rFonts w:ascii="Arial" w:hAnsi="Arial" w:cs="Arial"/>
                <w:sz w:val="16"/>
                <w:szCs w:val="16"/>
              </w:rPr>
            </w:pPr>
            <w:r>
              <w:rPr>
                <w:rFonts w:ascii="Arial" w:hAnsi="Arial" w:cs="Arial"/>
                <w:sz w:val="16"/>
                <w:szCs w:val="16"/>
              </w:rPr>
              <w:t>E-postadress</w:t>
            </w:r>
          </w:p>
        </w:tc>
      </w:tr>
      <w:tr w:rsidR="00104C11" w:rsidRPr="00D53A98" w14:paraId="71F34D69"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098C8481"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6EC40B52"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bl>
    <w:p w14:paraId="1DEDA278" w14:textId="4C1A8A71" w:rsidR="00104C11" w:rsidRDefault="00104C11" w:rsidP="00104C11">
      <w:pPr>
        <w:rPr>
          <w:rFonts w:ascii="Arial" w:hAnsi="Arial" w:cs="Arial"/>
        </w:rPr>
      </w:pPr>
    </w:p>
    <w:p w14:paraId="313DED70" w14:textId="77777777" w:rsidR="0090789B" w:rsidRPr="004301E0" w:rsidRDefault="0090789B" w:rsidP="00104C11">
      <w:pPr>
        <w:rPr>
          <w:rFonts w:ascii="Arial" w:hAnsi="Arial" w:cs="Arial"/>
        </w:rPr>
      </w:pPr>
    </w:p>
    <w:p w14:paraId="407E89AB" w14:textId="77777777" w:rsidR="00104C11" w:rsidRDefault="004301E0" w:rsidP="00104C11">
      <w:pPr>
        <w:pStyle w:val="Rubrik2"/>
      </w:pPr>
      <w:r>
        <w:t>Förmyndare 2 (enbart när föräldrar)</w:t>
      </w:r>
    </w:p>
    <w:tbl>
      <w:tblPr>
        <w:tblW w:w="0" w:type="auto"/>
        <w:tblLook w:val="01E0" w:firstRow="1" w:lastRow="1" w:firstColumn="1" w:lastColumn="1" w:noHBand="0" w:noVBand="0"/>
      </w:tblPr>
      <w:tblGrid>
        <w:gridCol w:w="5002"/>
        <w:gridCol w:w="5002"/>
      </w:tblGrid>
      <w:tr w:rsidR="00104C11" w:rsidRPr="002B0B7B" w14:paraId="5FF47A92" w14:textId="77777777" w:rsidTr="00385496">
        <w:trPr>
          <w:cantSplit/>
        </w:trPr>
        <w:tc>
          <w:tcPr>
            <w:tcW w:w="5002" w:type="dxa"/>
            <w:tcBorders>
              <w:top w:val="single" w:sz="4" w:space="0" w:color="auto"/>
              <w:left w:val="single" w:sz="4" w:space="0" w:color="auto"/>
              <w:right w:val="single" w:sz="4" w:space="0" w:color="auto"/>
            </w:tcBorders>
            <w:shd w:val="clear" w:color="auto" w:fill="auto"/>
          </w:tcPr>
          <w:p w14:paraId="5174482D" w14:textId="77777777" w:rsidR="00104C11" w:rsidRPr="00D53A98" w:rsidRDefault="00104C11" w:rsidP="00385496">
            <w:pPr>
              <w:pStyle w:val="Rubrik3"/>
            </w:pPr>
            <w:r>
              <w:t xml:space="preserve">Namn </w:t>
            </w:r>
          </w:p>
        </w:tc>
        <w:tc>
          <w:tcPr>
            <w:tcW w:w="5002" w:type="dxa"/>
            <w:tcBorders>
              <w:top w:val="single" w:sz="4" w:space="0" w:color="auto"/>
              <w:left w:val="single" w:sz="4" w:space="0" w:color="auto"/>
              <w:right w:val="single" w:sz="4" w:space="0" w:color="auto"/>
            </w:tcBorders>
            <w:shd w:val="clear" w:color="auto" w:fill="auto"/>
          </w:tcPr>
          <w:p w14:paraId="7501C521" w14:textId="77777777" w:rsidR="00104C11" w:rsidRPr="00D53A98" w:rsidRDefault="00104C11" w:rsidP="00385496">
            <w:pPr>
              <w:pStyle w:val="Rubrik3"/>
            </w:pPr>
            <w:r>
              <w:t>Personnummer</w:t>
            </w:r>
          </w:p>
        </w:tc>
      </w:tr>
      <w:tr w:rsidR="00104C11" w:rsidRPr="00D53A98" w14:paraId="2E8D0C3E"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410F2F58"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7E9829EB"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104C11" w:rsidRPr="002B0B7B" w14:paraId="0DB4C02A" w14:textId="77777777" w:rsidTr="00385496">
        <w:trPr>
          <w:cantSplit/>
        </w:trPr>
        <w:tc>
          <w:tcPr>
            <w:tcW w:w="5002" w:type="dxa"/>
            <w:tcBorders>
              <w:top w:val="single" w:sz="4" w:space="0" w:color="auto"/>
              <w:left w:val="single" w:sz="4" w:space="0" w:color="auto"/>
              <w:right w:val="single" w:sz="4" w:space="0" w:color="auto"/>
            </w:tcBorders>
            <w:shd w:val="clear" w:color="auto" w:fill="auto"/>
            <w:vAlign w:val="center"/>
          </w:tcPr>
          <w:p w14:paraId="741B6157" w14:textId="77777777" w:rsidR="00104C11" w:rsidRPr="00D53A98" w:rsidRDefault="00104C11" w:rsidP="00385496">
            <w:pPr>
              <w:pStyle w:val="Rubrik3"/>
            </w:pPr>
            <w:r>
              <w:t>Adress</w:t>
            </w:r>
          </w:p>
        </w:tc>
        <w:tc>
          <w:tcPr>
            <w:tcW w:w="5002" w:type="dxa"/>
            <w:tcBorders>
              <w:top w:val="single" w:sz="4" w:space="0" w:color="auto"/>
              <w:left w:val="single" w:sz="4" w:space="0" w:color="auto"/>
              <w:right w:val="single" w:sz="4" w:space="0" w:color="auto"/>
            </w:tcBorders>
            <w:shd w:val="clear" w:color="auto" w:fill="auto"/>
            <w:vAlign w:val="center"/>
          </w:tcPr>
          <w:p w14:paraId="597236FF" w14:textId="77777777" w:rsidR="00104C11" w:rsidRPr="002B0B7B" w:rsidRDefault="00104C11" w:rsidP="00385496">
            <w:pPr>
              <w:rPr>
                <w:rFonts w:ascii="Arial" w:hAnsi="Arial" w:cs="Arial"/>
                <w:sz w:val="16"/>
                <w:szCs w:val="16"/>
              </w:rPr>
            </w:pPr>
            <w:r>
              <w:rPr>
                <w:rFonts w:ascii="Arial" w:hAnsi="Arial" w:cs="Arial"/>
                <w:sz w:val="16"/>
                <w:szCs w:val="16"/>
              </w:rPr>
              <w:t>Postnummer och ort</w:t>
            </w:r>
          </w:p>
        </w:tc>
      </w:tr>
      <w:tr w:rsidR="00104C11" w:rsidRPr="00D53A98" w14:paraId="53EBE3D6"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6A3CB178" w14:textId="77777777" w:rsidR="00104C11" w:rsidRDefault="00104C11" w:rsidP="003854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35713ADC" w14:textId="77777777" w:rsidR="00104C11" w:rsidRPr="002B0B7B" w:rsidRDefault="00104C11" w:rsidP="00385496">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04C11" w:rsidRPr="002B0B7B" w14:paraId="24BE569D" w14:textId="77777777" w:rsidTr="00385496">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1B906163" w14:textId="77777777" w:rsidR="00104C11" w:rsidRPr="00271E9D" w:rsidRDefault="00104C11" w:rsidP="00385496">
            <w:pPr>
              <w:rPr>
                <w:rFonts w:ascii="Arial" w:hAnsi="Arial" w:cs="Arial"/>
                <w:sz w:val="16"/>
                <w:szCs w:val="16"/>
              </w:rPr>
            </w:pPr>
            <w:r>
              <w:rPr>
                <w:rFonts w:ascii="Arial" w:hAnsi="Arial" w:cs="Arial"/>
                <w:sz w:val="16"/>
                <w:szCs w:val="16"/>
              </w:rPr>
              <w:t>Vistelseadress</w:t>
            </w:r>
            <w:r w:rsidRPr="00271E9D">
              <w:rPr>
                <w:rFonts w:ascii="Arial" w:hAnsi="Arial" w:cs="Arial"/>
                <w:sz w:val="16"/>
                <w:szCs w:val="16"/>
              </w:rPr>
              <w:t xml:space="preserve"> </w:t>
            </w:r>
            <w:r>
              <w:rPr>
                <w:rFonts w:ascii="Arial" w:hAnsi="Arial" w:cs="Arial"/>
                <w:sz w:val="16"/>
                <w:szCs w:val="16"/>
              </w:rPr>
              <w:t>(om annan än ovanstående)</w:t>
            </w:r>
          </w:p>
        </w:tc>
        <w:tc>
          <w:tcPr>
            <w:tcW w:w="5002" w:type="dxa"/>
            <w:tcBorders>
              <w:top w:val="single" w:sz="4" w:space="0" w:color="auto"/>
              <w:left w:val="single" w:sz="4" w:space="0" w:color="auto"/>
              <w:right w:val="single" w:sz="4" w:space="0" w:color="auto"/>
            </w:tcBorders>
            <w:shd w:val="clear" w:color="auto" w:fill="auto"/>
            <w:vAlign w:val="center"/>
          </w:tcPr>
          <w:p w14:paraId="0CF4C1E0" w14:textId="77777777" w:rsidR="00104C11" w:rsidRPr="00271E9D" w:rsidRDefault="00104C11" w:rsidP="00385496">
            <w:pPr>
              <w:rPr>
                <w:rFonts w:ascii="Arial" w:hAnsi="Arial" w:cs="Arial"/>
                <w:sz w:val="16"/>
                <w:szCs w:val="16"/>
              </w:rPr>
            </w:pPr>
            <w:r>
              <w:rPr>
                <w:rFonts w:ascii="Arial" w:hAnsi="Arial" w:cs="Arial"/>
                <w:sz w:val="16"/>
                <w:szCs w:val="16"/>
              </w:rPr>
              <w:t>Post</w:t>
            </w:r>
            <w:r w:rsidRPr="00271E9D">
              <w:rPr>
                <w:rFonts w:ascii="Arial" w:hAnsi="Arial" w:cs="Arial"/>
                <w:sz w:val="16"/>
                <w:szCs w:val="16"/>
              </w:rPr>
              <w:t>nummer</w:t>
            </w:r>
            <w:r>
              <w:rPr>
                <w:rFonts w:ascii="Arial" w:hAnsi="Arial" w:cs="Arial"/>
                <w:sz w:val="16"/>
                <w:szCs w:val="16"/>
              </w:rPr>
              <w:t xml:space="preserve"> och ort</w:t>
            </w:r>
          </w:p>
        </w:tc>
      </w:tr>
      <w:tr w:rsidR="00104C11" w:rsidRPr="00D53A98" w14:paraId="3A4E7672"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350D8D44"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63F14770"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r w:rsidR="00104C11" w:rsidRPr="002B0B7B" w14:paraId="62051F5D" w14:textId="77777777" w:rsidTr="00385496">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6F22B653" w14:textId="77777777" w:rsidR="00104C11" w:rsidRPr="00271E9D" w:rsidRDefault="00104C11" w:rsidP="00385496">
            <w:pPr>
              <w:rPr>
                <w:rFonts w:ascii="Arial" w:hAnsi="Arial" w:cs="Arial"/>
                <w:sz w:val="16"/>
                <w:szCs w:val="16"/>
              </w:rPr>
            </w:pPr>
            <w:r>
              <w:rPr>
                <w:rFonts w:ascii="Arial" w:hAnsi="Arial" w:cs="Arial"/>
                <w:sz w:val="16"/>
                <w:szCs w:val="16"/>
              </w:rPr>
              <w:t>Telefonnummer</w:t>
            </w:r>
          </w:p>
        </w:tc>
        <w:tc>
          <w:tcPr>
            <w:tcW w:w="5002" w:type="dxa"/>
            <w:tcBorders>
              <w:top w:val="single" w:sz="4" w:space="0" w:color="auto"/>
              <w:left w:val="single" w:sz="4" w:space="0" w:color="auto"/>
              <w:right w:val="single" w:sz="4" w:space="0" w:color="auto"/>
            </w:tcBorders>
            <w:shd w:val="clear" w:color="auto" w:fill="auto"/>
            <w:vAlign w:val="center"/>
          </w:tcPr>
          <w:p w14:paraId="21B96FDC" w14:textId="77777777" w:rsidR="00104C11" w:rsidRPr="00271E9D" w:rsidRDefault="00104C11" w:rsidP="00385496">
            <w:pPr>
              <w:rPr>
                <w:rFonts w:ascii="Arial" w:hAnsi="Arial" w:cs="Arial"/>
                <w:sz w:val="16"/>
                <w:szCs w:val="16"/>
              </w:rPr>
            </w:pPr>
            <w:r>
              <w:rPr>
                <w:rFonts w:ascii="Arial" w:hAnsi="Arial" w:cs="Arial"/>
                <w:sz w:val="16"/>
                <w:szCs w:val="16"/>
              </w:rPr>
              <w:t>E-postadress</w:t>
            </w:r>
          </w:p>
        </w:tc>
      </w:tr>
      <w:tr w:rsidR="00104C11" w:rsidRPr="00D53A98" w14:paraId="4841BCE2"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799127D2"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50B198DA"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bl>
    <w:p w14:paraId="1CF81434" w14:textId="77777777" w:rsidR="000B3032" w:rsidRPr="0090789B" w:rsidRDefault="000B3032" w:rsidP="000B3032">
      <w:pPr>
        <w:rPr>
          <w:sz w:val="20"/>
          <w:szCs w:val="20"/>
        </w:rPr>
      </w:pPr>
      <w:r w:rsidRPr="0090789B">
        <w:rPr>
          <w:sz w:val="20"/>
          <w:szCs w:val="20"/>
        </w:rPr>
        <w:t xml:space="preserve">Vi behandlar dina personuppgifter enligt dataskyddsförordningen GDPR. Vill du läsa mer om hur vi behandlar dem kan du läsa på </w:t>
      </w:r>
      <w:hyperlink r:id="rId8" w:history="1">
        <w:r w:rsidRPr="0090789B">
          <w:rPr>
            <w:rStyle w:val="Hyperlnk"/>
            <w:color w:val="auto"/>
            <w:sz w:val="20"/>
            <w:szCs w:val="20"/>
          </w:rPr>
          <w:t>www.kalmar.se/integritetspolicy</w:t>
        </w:r>
      </w:hyperlink>
    </w:p>
    <w:p w14:paraId="742BCA28" w14:textId="77777777" w:rsidR="000B3032" w:rsidRDefault="000B3032">
      <w:pPr>
        <w:rPr>
          <w:rFonts w:ascii="Arial" w:hAnsi="Arial" w:cs="Arial"/>
        </w:rPr>
      </w:pPr>
    </w:p>
    <w:p w14:paraId="4EF7545F" w14:textId="77777777" w:rsidR="004301E0" w:rsidRDefault="004301E0">
      <w:pPr>
        <w:rPr>
          <w:rFonts w:ascii="Arial" w:hAnsi="Arial" w:cs="Arial"/>
        </w:rPr>
      </w:pPr>
    </w:p>
    <w:p w14:paraId="016C9376" w14:textId="77777777" w:rsidR="004301E0" w:rsidRDefault="004301E0">
      <w:pPr>
        <w:rPr>
          <w:rFonts w:ascii="Arial" w:hAnsi="Arial" w:cs="Arial"/>
        </w:rPr>
      </w:pPr>
    </w:p>
    <w:p w14:paraId="3D61CC44" w14:textId="77777777" w:rsidR="004301E0" w:rsidRDefault="004301E0">
      <w:pPr>
        <w:rPr>
          <w:rFonts w:ascii="Arial" w:hAnsi="Arial" w:cs="Arial"/>
        </w:rPr>
      </w:pPr>
    </w:p>
    <w:p w14:paraId="6BE62198" w14:textId="77777777" w:rsidR="004301E0" w:rsidRDefault="004301E0">
      <w:pPr>
        <w:rPr>
          <w:rFonts w:ascii="Arial" w:hAnsi="Arial" w:cs="Arial"/>
        </w:rPr>
      </w:pPr>
    </w:p>
    <w:p w14:paraId="76A3C82A" w14:textId="77777777" w:rsidR="004301E0" w:rsidRDefault="004301E0">
      <w:pPr>
        <w:rPr>
          <w:rFonts w:ascii="Arial" w:hAnsi="Arial" w:cs="Arial"/>
        </w:rPr>
      </w:pPr>
    </w:p>
    <w:p w14:paraId="0442EE85" w14:textId="77777777" w:rsidR="004301E0" w:rsidRDefault="004301E0">
      <w:pPr>
        <w:rPr>
          <w:rFonts w:ascii="Arial" w:hAnsi="Arial" w:cs="Arial"/>
        </w:rPr>
      </w:pPr>
    </w:p>
    <w:p w14:paraId="16C51027" w14:textId="77777777" w:rsidR="004301E0" w:rsidRDefault="004301E0">
      <w:pPr>
        <w:rPr>
          <w:rFonts w:ascii="Arial" w:hAnsi="Arial" w:cs="Arial"/>
        </w:rPr>
      </w:pPr>
    </w:p>
    <w:p w14:paraId="469998CB" w14:textId="77777777" w:rsidR="004301E0" w:rsidRPr="004301E0" w:rsidRDefault="004301E0" w:rsidP="00240C71">
      <w:pPr>
        <w:rPr>
          <w:rFonts w:cs="Arial"/>
        </w:rPr>
      </w:pPr>
      <w:r w:rsidRPr="004301E0">
        <w:rPr>
          <w:rFonts w:cs="Arial"/>
        </w:rPr>
        <w:t>Fortsättning på nästa sida</w:t>
      </w:r>
    </w:p>
    <w:p w14:paraId="0D8772FC" w14:textId="77777777" w:rsidR="00724F56" w:rsidRDefault="00104C11" w:rsidP="00104C11">
      <w:pPr>
        <w:pStyle w:val="Rubrik2"/>
        <w:rPr>
          <w:rFonts w:ascii="Garamond" w:hAnsi="Garamond"/>
          <w:b w:val="0"/>
          <w:sz w:val="24"/>
          <w:szCs w:val="24"/>
        </w:rPr>
      </w:pPr>
      <w:r>
        <w:lastRenderedPageBreak/>
        <w:t>Skäl till ansökan</w:t>
      </w:r>
      <w:r w:rsidR="000B3032">
        <w:rPr>
          <w:b w:val="0"/>
        </w:rPr>
        <w:t xml:space="preserve"> – </w:t>
      </w:r>
      <w:r w:rsidR="000B3032" w:rsidRPr="000B3032">
        <w:rPr>
          <w:rFonts w:ascii="Garamond" w:hAnsi="Garamond"/>
          <w:b w:val="0"/>
          <w:sz w:val="24"/>
          <w:szCs w:val="24"/>
        </w:rPr>
        <w:t>Varför behöver lån tas upp/borgensförbindelsen ingås? Vem är långivare/låntagare? Vilket är lånebeloppet? Vilka villkor gäller för lånet och för återbetalning av lånet? Bifoga villkor/förslag från bank. OBS! Om barn under 18 år är låntagare redogör för om barnet eller förmyndarna ska stå för amorteringar, räntor och varför. Se mer information på baksidan av denna blankett.</w:t>
      </w:r>
    </w:p>
    <w:p w14:paraId="2052F76E" w14:textId="77777777" w:rsidR="004301E0" w:rsidRPr="004301E0" w:rsidRDefault="004301E0" w:rsidP="004301E0"/>
    <w:tbl>
      <w:tblPr>
        <w:tblStyle w:val="Tabellrutnt"/>
        <w:tblW w:w="0" w:type="auto"/>
        <w:tblLook w:val="04A0" w:firstRow="1" w:lastRow="0" w:firstColumn="1" w:lastColumn="0" w:noHBand="0" w:noVBand="1"/>
      </w:tblPr>
      <w:tblGrid>
        <w:gridCol w:w="10004"/>
      </w:tblGrid>
      <w:tr w:rsidR="00104C11" w14:paraId="34C055E5" w14:textId="77777777" w:rsidTr="000B3032">
        <w:trPr>
          <w:trHeight w:val="3402"/>
        </w:trPr>
        <w:tc>
          <w:tcPr>
            <w:tcW w:w="10004" w:type="dxa"/>
          </w:tcPr>
          <w:p w14:paraId="69D0C1AC" w14:textId="77777777" w:rsidR="00104C11" w:rsidRDefault="00104C11" w:rsidP="00104C1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95E4AC" w14:textId="77777777" w:rsidR="0090789B" w:rsidRDefault="0090789B" w:rsidP="00104C11"/>
          <w:p w14:paraId="619D3209" w14:textId="77777777" w:rsidR="0090789B" w:rsidRDefault="0090789B" w:rsidP="00104C11"/>
          <w:p w14:paraId="0E4F483F" w14:textId="77777777" w:rsidR="0090789B" w:rsidRDefault="0090789B" w:rsidP="00104C11"/>
          <w:p w14:paraId="3B469688" w14:textId="77777777" w:rsidR="0090789B" w:rsidRDefault="0090789B" w:rsidP="00104C11"/>
          <w:p w14:paraId="7417AE72" w14:textId="77777777" w:rsidR="0090789B" w:rsidRDefault="0090789B" w:rsidP="00104C11"/>
          <w:p w14:paraId="60409DF0" w14:textId="77777777" w:rsidR="0090789B" w:rsidRDefault="0090789B" w:rsidP="00104C11"/>
          <w:p w14:paraId="298475E4" w14:textId="77777777" w:rsidR="0090789B" w:rsidRDefault="0090789B" w:rsidP="00104C11"/>
          <w:p w14:paraId="21904130" w14:textId="77777777" w:rsidR="0090789B" w:rsidRDefault="0090789B" w:rsidP="00104C11"/>
          <w:p w14:paraId="3FD7D04A" w14:textId="77777777" w:rsidR="0090789B" w:rsidRDefault="0090789B" w:rsidP="00104C11"/>
          <w:p w14:paraId="26AADD4D" w14:textId="77777777" w:rsidR="0090789B" w:rsidRDefault="0090789B" w:rsidP="00104C11"/>
          <w:p w14:paraId="745E2C80" w14:textId="77777777" w:rsidR="0090789B" w:rsidRDefault="0090789B" w:rsidP="00104C11"/>
          <w:p w14:paraId="75106D73" w14:textId="77777777" w:rsidR="0090789B" w:rsidRDefault="0090789B" w:rsidP="00104C11"/>
          <w:p w14:paraId="4B57C0A8" w14:textId="77777777" w:rsidR="0090789B" w:rsidRDefault="0090789B" w:rsidP="00104C11"/>
          <w:p w14:paraId="4F17B8B5" w14:textId="77777777" w:rsidR="0090789B" w:rsidRDefault="0090789B" w:rsidP="00104C11"/>
          <w:p w14:paraId="29EAEE2F" w14:textId="0086D14A" w:rsidR="0090789B" w:rsidRDefault="0090789B" w:rsidP="00104C11"/>
        </w:tc>
      </w:tr>
    </w:tbl>
    <w:p w14:paraId="51ABFD58" w14:textId="77777777" w:rsidR="000B3032" w:rsidRDefault="000B3032" w:rsidP="00041751">
      <w:pPr>
        <w:rPr>
          <w:rFonts w:ascii="Arial" w:hAnsi="Arial" w:cs="Arial"/>
          <w:b/>
          <w:sz w:val="20"/>
          <w:szCs w:val="20"/>
        </w:rPr>
      </w:pPr>
    </w:p>
    <w:p w14:paraId="4E22F9ED" w14:textId="77777777" w:rsidR="000B3032" w:rsidRDefault="000B3032" w:rsidP="00041751">
      <w:pPr>
        <w:rPr>
          <w:rFonts w:ascii="Arial" w:hAnsi="Arial" w:cs="Arial"/>
          <w:b/>
          <w:sz w:val="20"/>
          <w:szCs w:val="20"/>
        </w:rPr>
      </w:pPr>
    </w:p>
    <w:p w14:paraId="2EDAD496" w14:textId="77777777" w:rsidR="00FB7179" w:rsidRDefault="00104C11" w:rsidP="00041751">
      <w:pPr>
        <w:rPr>
          <w:rFonts w:ascii="Arial" w:hAnsi="Arial" w:cs="Arial"/>
          <w:b/>
          <w:sz w:val="20"/>
          <w:szCs w:val="20"/>
        </w:rPr>
      </w:pPr>
      <w:r>
        <w:rPr>
          <w:rFonts w:ascii="Arial" w:hAnsi="Arial" w:cs="Arial"/>
          <w:b/>
          <w:sz w:val="20"/>
          <w:szCs w:val="20"/>
        </w:rPr>
        <w:t>Bilagor</w:t>
      </w:r>
    </w:p>
    <w:tbl>
      <w:tblPr>
        <w:tblStyle w:val="Tabellrutnt"/>
        <w:tblW w:w="0" w:type="auto"/>
        <w:tblLook w:val="04A0" w:firstRow="1" w:lastRow="0" w:firstColumn="1" w:lastColumn="0" w:noHBand="0" w:noVBand="1"/>
      </w:tblPr>
      <w:tblGrid>
        <w:gridCol w:w="5002"/>
        <w:gridCol w:w="5002"/>
      </w:tblGrid>
      <w:tr w:rsidR="00104C11" w14:paraId="199DBEC0" w14:textId="77777777" w:rsidTr="00104C11">
        <w:trPr>
          <w:trHeight w:val="567"/>
        </w:trPr>
        <w:tc>
          <w:tcPr>
            <w:tcW w:w="5002" w:type="dxa"/>
            <w:vAlign w:val="center"/>
          </w:tcPr>
          <w:p w14:paraId="1C1A5004"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5002" w:type="dxa"/>
            <w:vAlign w:val="center"/>
          </w:tcPr>
          <w:p w14:paraId="387C74E8"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r w:rsidR="00104C11" w14:paraId="750D2514" w14:textId="77777777" w:rsidTr="00104C11">
        <w:trPr>
          <w:trHeight w:val="567"/>
        </w:trPr>
        <w:tc>
          <w:tcPr>
            <w:tcW w:w="5002" w:type="dxa"/>
            <w:vAlign w:val="center"/>
          </w:tcPr>
          <w:p w14:paraId="53AB96C1"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5002" w:type="dxa"/>
            <w:vAlign w:val="center"/>
          </w:tcPr>
          <w:p w14:paraId="78C33D21"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r w:rsidR="00104C11" w14:paraId="33B2B016" w14:textId="77777777" w:rsidTr="00104C11">
        <w:trPr>
          <w:trHeight w:val="567"/>
        </w:trPr>
        <w:tc>
          <w:tcPr>
            <w:tcW w:w="5002" w:type="dxa"/>
            <w:vAlign w:val="center"/>
          </w:tcPr>
          <w:p w14:paraId="1454677B"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5002" w:type="dxa"/>
            <w:vAlign w:val="center"/>
          </w:tcPr>
          <w:p w14:paraId="05128CDD"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bl>
    <w:p w14:paraId="6919FF80" w14:textId="77777777" w:rsidR="00104C11" w:rsidRDefault="00104C11" w:rsidP="00041751">
      <w:pPr>
        <w:rPr>
          <w:rFonts w:ascii="Arial" w:hAnsi="Arial" w:cs="Arial"/>
          <w:b/>
          <w:sz w:val="20"/>
          <w:szCs w:val="20"/>
        </w:rPr>
      </w:pPr>
    </w:p>
    <w:p w14:paraId="256BC498" w14:textId="77777777" w:rsidR="00454975" w:rsidRDefault="00454975" w:rsidP="00041751">
      <w:pPr>
        <w:rPr>
          <w:rFonts w:ascii="Arial" w:hAnsi="Arial" w:cs="Arial"/>
          <w:b/>
          <w:sz w:val="20"/>
          <w:szCs w:val="20"/>
        </w:rPr>
      </w:pPr>
    </w:p>
    <w:p w14:paraId="3261AEB2" w14:textId="77777777" w:rsidR="00104C11" w:rsidRDefault="00104C11" w:rsidP="00041751">
      <w:pPr>
        <w:rPr>
          <w:rFonts w:ascii="Arial" w:hAnsi="Arial" w:cs="Arial"/>
          <w:b/>
          <w:sz w:val="20"/>
          <w:szCs w:val="20"/>
        </w:rPr>
      </w:pPr>
      <w:r>
        <w:rPr>
          <w:rFonts w:ascii="Arial" w:hAnsi="Arial" w:cs="Arial"/>
          <w:b/>
          <w:sz w:val="20"/>
          <w:szCs w:val="20"/>
        </w:rPr>
        <w:t>Underskrifter</w:t>
      </w:r>
    </w:p>
    <w:tbl>
      <w:tblPr>
        <w:tblStyle w:val="Tabellrutnt"/>
        <w:tblW w:w="0" w:type="auto"/>
        <w:tblLook w:val="04A0" w:firstRow="1" w:lastRow="0" w:firstColumn="1" w:lastColumn="0" w:noHBand="0" w:noVBand="1"/>
      </w:tblPr>
      <w:tblGrid>
        <w:gridCol w:w="3334"/>
        <w:gridCol w:w="3335"/>
        <w:gridCol w:w="3335"/>
      </w:tblGrid>
      <w:tr w:rsidR="00FE4BDD" w14:paraId="534E20A1" w14:textId="77777777" w:rsidTr="00FE4BDD">
        <w:tc>
          <w:tcPr>
            <w:tcW w:w="10004" w:type="dxa"/>
            <w:gridSpan w:val="3"/>
            <w:tcBorders>
              <w:bottom w:val="nil"/>
            </w:tcBorders>
          </w:tcPr>
          <w:p w14:paraId="6877B455" w14:textId="77777777" w:rsidR="00FE4BDD" w:rsidRDefault="00FE4BDD" w:rsidP="00041751">
            <w:pPr>
              <w:rPr>
                <w:rFonts w:ascii="Arial" w:hAnsi="Arial" w:cs="Arial"/>
                <w:b/>
                <w:sz w:val="20"/>
                <w:szCs w:val="20"/>
              </w:rPr>
            </w:pPr>
            <w:r>
              <w:rPr>
                <w:rFonts w:ascii="Arial" w:hAnsi="Arial" w:cs="Arial"/>
                <w:sz w:val="16"/>
                <w:szCs w:val="16"/>
              </w:rPr>
              <w:t>Ort och datum</w:t>
            </w:r>
          </w:p>
        </w:tc>
      </w:tr>
      <w:tr w:rsidR="00FE4BDD" w14:paraId="6E9D8C04" w14:textId="77777777" w:rsidTr="00FE4BDD">
        <w:trPr>
          <w:trHeight w:val="340"/>
        </w:trPr>
        <w:tc>
          <w:tcPr>
            <w:tcW w:w="10004" w:type="dxa"/>
            <w:gridSpan w:val="3"/>
            <w:tcBorders>
              <w:top w:val="nil"/>
              <w:bottom w:val="single" w:sz="4" w:space="0" w:color="auto"/>
            </w:tcBorders>
          </w:tcPr>
          <w:p w14:paraId="7746B513" w14:textId="77777777" w:rsidR="00FE4BDD" w:rsidRDefault="00FE4BDD" w:rsidP="00041751">
            <w:pPr>
              <w:rPr>
                <w:rFonts w:ascii="Arial" w:hAnsi="Arial" w:cs="Arial"/>
                <w:b/>
                <w:sz w:val="20"/>
                <w:szCs w:val="20"/>
              </w:rPr>
            </w:pPr>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r w:rsidR="00FE4BDD" w14:paraId="44548C77" w14:textId="77777777" w:rsidTr="00FE4BDD">
        <w:tc>
          <w:tcPr>
            <w:tcW w:w="3334" w:type="dxa"/>
            <w:tcBorders>
              <w:bottom w:val="nil"/>
            </w:tcBorders>
          </w:tcPr>
          <w:p w14:paraId="2D1167DF" w14:textId="75E1617A" w:rsidR="00FE4BDD" w:rsidRDefault="00FE4BDD" w:rsidP="00041751">
            <w:pPr>
              <w:rPr>
                <w:rFonts w:ascii="Arial" w:hAnsi="Arial" w:cs="Arial"/>
                <w:b/>
                <w:sz w:val="20"/>
                <w:szCs w:val="20"/>
              </w:rPr>
            </w:pPr>
            <w:r>
              <w:rPr>
                <w:rFonts w:ascii="Arial" w:hAnsi="Arial" w:cs="Arial"/>
                <w:sz w:val="16"/>
                <w:szCs w:val="16"/>
              </w:rPr>
              <w:t xml:space="preserve">Namnteckning </w:t>
            </w:r>
            <w:r w:rsidR="0090789B">
              <w:rPr>
                <w:rFonts w:ascii="Arial" w:hAnsi="Arial" w:cs="Arial"/>
                <w:sz w:val="16"/>
                <w:szCs w:val="16"/>
              </w:rPr>
              <w:t>ställföreträdare/</w:t>
            </w:r>
            <w:r>
              <w:rPr>
                <w:rFonts w:ascii="Arial" w:hAnsi="Arial" w:cs="Arial"/>
                <w:sz w:val="16"/>
                <w:szCs w:val="16"/>
              </w:rPr>
              <w:t xml:space="preserve">förmyndare </w:t>
            </w:r>
          </w:p>
        </w:tc>
        <w:tc>
          <w:tcPr>
            <w:tcW w:w="3335" w:type="dxa"/>
            <w:tcBorders>
              <w:bottom w:val="nil"/>
            </w:tcBorders>
          </w:tcPr>
          <w:p w14:paraId="0FCA9794" w14:textId="77777777" w:rsidR="00FE4BDD" w:rsidRDefault="00FE4BDD" w:rsidP="00041751">
            <w:pPr>
              <w:rPr>
                <w:rFonts w:ascii="Arial" w:hAnsi="Arial" w:cs="Arial"/>
                <w:b/>
                <w:sz w:val="20"/>
                <w:szCs w:val="20"/>
              </w:rPr>
            </w:pPr>
            <w:r>
              <w:rPr>
                <w:rFonts w:ascii="Arial" w:hAnsi="Arial" w:cs="Arial"/>
                <w:sz w:val="16"/>
                <w:szCs w:val="16"/>
              </w:rPr>
              <w:t>Namnteckning förmyndare 2</w:t>
            </w:r>
          </w:p>
        </w:tc>
        <w:tc>
          <w:tcPr>
            <w:tcW w:w="3335" w:type="dxa"/>
            <w:tcBorders>
              <w:bottom w:val="nil"/>
            </w:tcBorders>
          </w:tcPr>
          <w:p w14:paraId="6A25B9C4" w14:textId="77777777" w:rsidR="00FE4BDD" w:rsidRDefault="00FE4BDD" w:rsidP="00041751">
            <w:pPr>
              <w:rPr>
                <w:rFonts w:ascii="Arial" w:hAnsi="Arial" w:cs="Arial"/>
                <w:b/>
                <w:sz w:val="20"/>
                <w:szCs w:val="20"/>
              </w:rPr>
            </w:pPr>
            <w:r>
              <w:rPr>
                <w:rFonts w:ascii="Arial" w:hAnsi="Arial" w:cs="Arial"/>
                <w:sz w:val="16"/>
                <w:szCs w:val="16"/>
              </w:rPr>
              <w:t>Namnteckning barnet (om barnet fyllt 16 år)</w:t>
            </w:r>
          </w:p>
        </w:tc>
      </w:tr>
      <w:tr w:rsidR="00FE4BDD" w14:paraId="3381025D" w14:textId="77777777" w:rsidTr="00FE4BDD">
        <w:trPr>
          <w:trHeight w:val="340"/>
        </w:trPr>
        <w:tc>
          <w:tcPr>
            <w:tcW w:w="3334" w:type="dxa"/>
            <w:tcBorders>
              <w:top w:val="nil"/>
              <w:bottom w:val="single" w:sz="4" w:space="0" w:color="auto"/>
            </w:tcBorders>
          </w:tcPr>
          <w:p w14:paraId="7A9D7929" w14:textId="77777777" w:rsidR="00FE4BDD" w:rsidRDefault="00FE4BDD" w:rsidP="00041751">
            <w:pPr>
              <w:rPr>
                <w:rFonts w:ascii="Arial" w:hAnsi="Arial" w:cs="Arial"/>
                <w:b/>
                <w:sz w:val="20"/>
                <w:szCs w:val="20"/>
              </w:rPr>
            </w:pPr>
          </w:p>
        </w:tc>
        <w:tc>
          <w:tcPr>
            <w:tcW w:w="3335" w:type="dxa"/>
            <w:tcBorders>
              <w:top w:val="nil"/>
              <w:bottom w:val="single" w:sz="4" w:space="0" w:color="auto"/>
            </w:tcBorders>
          </w:tcPr>
          <w:p w14:paraId="063E0220" w14:textId="77777777" w:rsidR="00FE4BDD" w:rsidRDefault="00FE4BDD" w:rsidP="00041751">
            <w:pPr>
              <w:rPr>
                <w:rFonts w:ascii="Arial" w:hAnsi="Arial" w:cs="Arial"/>
                <w:b/>
                <w:sz w:val="20"/>
                <w:szCs w:val="20"/>
              </w:rPr>
            </w:pPr>
          </w:p>
        </w:tc>
        <w:tc>
          <w:tcPr>
            <w:tcW w:w="3335" w:type="dxa"/>
            <w:tcBorders>
              <w:top w:val="nil"/>
              <w:bottom w:val="single" w:sz="4" w:space="0" w:color="auto"/>
            </w:tcBorders>
          </w:tcPr>
          <w:p w14:paraId="13E42C37" w14:textId="77777777" w:rsidR="00FE4BDD" w:rsidRDefault="00FE4BDD" w:rsidP="00041751">
            <w:pPr>
              <w:rPr>
                <w:rFonts w:ascii="Arial" w:hAnsi="Arial" w:cs="Arial"/>
                <w:b/>
                <w:sz w:val="20"/>
                <w:szCs w:val="20"/>
              </w:rPr>
            </w:pPr>
          </w:p>
        </w:tc>
      </w:tr>
      <w:tr w:rsidR="00FE4BDD" w14:paraId="268AF62B" w14:textId="77777777" w:rsidTr="00FE4BDD">
        <w:tc>
          <w:tcPr>
            <w:tcW w:w="3334" w:type="dxa"/>
            <w:tcBorders>
              <w:bottom w:val="nil"/>
            </w:tcBorders>
          </w:tcPr>
          <w:p w14:paraId="77446F17" w14:textId="77777777" w:rsidR="00FE4BDD" w:rsidRDefault="00FE4BDD" w:rsidP="00385496">
            <w:pPr>
              <w:rPr>
                <w:rFonts w:ascii="Arial" w:hAnsi="Arial" w:cs="Arial"/>
                <w:b/>
                <w:sz w:val="20"/>
                <w:szCs w:val="20"/>
              </w:rPr>
            </w:pPr>
            <w:r>
              <w:rPr>
                <w:rFonts w:ascii="Arial" w:hAnsi="Arial" w:cs="Arial"/>
                <w:sz w:val="16"/>
                <w:szCs w:val="16"/>
              </w:rPr>
              <w:t>Namnförtydligande</w:t>
            </w:r>
          </w:p>
        </w:tc>
        <w:tc>
          <w:tcPr>
            <w:tcW w:w="3335" w:type="dxa"/>
            <w:tcBorders>
              <w:bottom w:val="nil"/>
            </w:tcBorders>
          </w:tcPr>
          <w:p w14:paraId="1766C63C" w14:textId="77777777" w:rsidR="00FE4BDD" w:rsidRDefault="00FE4BDD" w:rsidP="00385496">
            <w:pPr>
              <w:rPr>
                <w:rFonts w:ascii="Arial" w:hAnsi="Arial" w:cs="Arial"/>
                <w:b/>
                <w:sz w:val="20"/>
                <w:szCs w:val="20"/>
              </w:rPr>
            </w:pPr>
            <w:r>
              <w:rPr>
                <w:rFonts w:ascii="Arial" w:hAnsi="Arial" w:cs="Arial"/>
                <w:sz w:val="16"/>
                <w:szCs w:val="16"/>
              </w:rPr>
              <w:t>Namnförtydligande</w:t>
            </w:r>
          </w:p>
        </w:tc>
        <w:tc>
          <w:tcPr>
            <w:tcW w:w="3335" w:type="dxa"/>
            <w:tcBorders>
              <w:bottom w:val="nil"/>
            </w:tcBorders>
          </w:tcPr>
          <w:p w14:paraId="5CCFAF75" w14:textId="77777777" w:rsidR="00FE4BDD" w:rsidRDefault="00FE4BDD" w:rsidP="00385496">
            <w:pPr>
              <w:rPr>
                <w:rFonts w:ascii="Arial" w:hAnsi="Arial" w:cs="Arial"/>
                <w:b/>
                <w:sz w:val="20"/>
                <w:szCs w:val="20"/>
              </w:rPr>
            </w:pPr>
            <w:r>
              <w:rPr>
                <w:rFonts w:ascii="Arial" w:hAnsi="Arial" w:cs="Arial"/>
                <w:sz w:val="16"/>
                <w:szCs w:val="16"/>
              </w:rPr>
              <w:t>Namnförtydligande</w:t>
            </w:r>
          </w:p>
        </w:tc>
      </w:tr>
      <w:tr w:rsidR="00FE4BDD" w14:paraId="60664499" w14:textId="77777777" w:rsidTr="00FE4BDD">
        <w:trPr>
          <w:trHeight w:val="340"/>
        </w:trPr>
        <w:tc>
          <w:tcPr>
            <w:tcW w:w="3334" w:type="dxa"/>
            <w:tcBorders>
              <w:top w:val="nil"/>
              <w:right w:val="single" w:sz="4" w:space="0" w:color="auto"/>
            </w:tcBorders>
          </w:tcPr>
          <w:p w14:paraId="3C12A138" w14:textId="77777777" w:rsidR="00FE4BDD" w:rsidRDefault="00FE4BDD" w:rsidP="00041751">
            <w:pPr>
              <w:rPr>
                <w:rFonts w:ascii="Arial" w:hAnsi="Arial" w:cs="Arial"/>
                <w:b/>
                <w:sz w:val="20"/>
                <w:szCs w:val="20"/>
              </w:rPr>
            </w:pPr>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3335" w:type="dxa"/>
            <w:tcBorders>
              <w:top w:val="nil"/>
              <w:left w:val="single" w:sz="4" w:space="0" w:color="auto"/>
              <w:right w:val="single" w:sz="4" w:space="0" w:color="auto"/>
            </w:tcBorders>
          </w:tcPr>
          <w:p w14:paraId="31BFB3C4" w14:textId="77777777" w:rsidR="00FE4BDD" w:rsidRDefault="00FE4BDD" w:rsidP="00041751">
            <w:pPr>
              <w:rPr>
                <w:rFonts w:ascii="Arial" w:hAnsi="Arial" w:cs="Arial"/>
                <w:b/>
                <w:sz w:val="20"/>
                <w:szCs w:val="20"/>
              </w:rPr>
            </w:pPr>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3335" w:type="dxa"/>
            <w:tcBorders>
              <w:top w:val="nil"/>
              <w:left w:val="single" w:sz="4" w:space="0" w:color="auto"/>
            </w:tcBorders>
          </w:tcPr>
          <w:p w14:paraId="2260388D" w14:textId="77777777" w:rsidR="00FE4BDD" w:rsidRDefault="00FE4BDD" w:rsidP="00041751">
            <w:pPr>
              <w:rPr>
                <w:rFonts w:ascii="Arial" w:hAnsi="Arial" w:cs="Arial"/>
                <w:b/>
                <w:sz w:val="20"/>
                <w:szCs w:val="20"/>
              </w:rPr>
            </w:pPr>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bl>
    <w:p w14:paraId="4E629772" w14:textId="77777777" w:rsidR="00966EDC" w:rsidRDefault="00966EDC" w:rsidP="00041751">
      <w:pPr>
        <w:rPr>
          <w:rFonts w:ascii="Arial" w:hAnsi="Arial" w:cs="Arial"/>
          <w:sz w:val="20"/>
          <w:szCs w:val="20"/>
        </w:rPr>
      </w:pPr>
    </w:p>
    <w:p w14:paraId="3758BF8A" w14:textId="77777777" w:rsidR="00966EDC" w:rsidRPr="004301E0" w:rsidRDefault="00966EDC" w:rsidP="00041751">
      <w:pPr>
        <w:rPr>
          <w:rFonts w:cs="Arial"/>
        </w:rPr>
      </w:pPr>
    </w:p>
    <w:p w14:paraId="77B26432" w14:textId="77777777" w:rsidR="0090789B" w:rsidRDefault="00966EDC" w:rsidP="00041751">
      <w:pPr>
        <w:rPr>
          <w:rFonts w:cs="Arial"/>
          <w:b/>
        </w:rPr>
      </w:pPr>
      <w:r w:rsidRPr="004301E0">
        <w:rPr>
          <w:rFonts w:cs="Arial"/>
          <w:b/>
        </w:rPr>
        <w:t>An</w:t>
      </w:r>
      <w:r w:rsidR="00FE4BDD" w:rsidRPr="004301E0">
        <w:rPr>
          <w:rFonts w:cs="Arial"/>
          <w:b/>
        </w:rPr>
        <w:t>sök</w:t>
      </w:r>
      <w:r w:rsidR="00DF5CAB" w:rsidRPr="004301E0">
        <w:rPr>
          <w:rFonts w:cs="Arial"/>
          <w:b/>
        </w:rPr>
        <w:t>a</w:t>
      </w:r>
      <w:r w:rsidRPr="004301E0">
        <w:rPr>
          <w:rFonts w:cs="Arial"/>
          <w:b/>
        </w:rPr>
        <w:t>n s</w:t>
      </w:r>
      <w:r w:rsidR="006E1A26" w:rsidRPr="004301E0">
        <w:rPr>
          <w:rFonts w:cs="Arial"/>
          <w:b/>
        </w:rPr>
        <w:t>kickas</w:t>
      </w:r>
      <w:r w:rsidR="000B3032" w:rsidRPr="004301E0">
        <w:rPr>
          <w:rFonts w:cs="Arial"/>
          <w:b/>
        </w:rPr>
        <w:t xml:space="preserve"> med bilagor</w:t>
      </w:r>
      <w:r w:rsidR="006E1A26" w:rsidRPr="004301E0">
        <w:rPr>
          <w:rFonts w:cs="Arial"/>
          <w:b/>
        </w:rPr>
        <w:t xml:space="preserve"> till</w:t>
      </w:r>
      <w:r w:rsidR="0090789B">
        <w:rPr>
          <w:rFonts w:cs="Arial"/>
          <w:b/>
        </w:rPr>
        <w:t>:</w:t>
      </w:r>
    </w:p>
    <w:p w14:paraId="5D12A94A" w14:textId="77777777" w:rsidR="0090789B" w:rsidRDefault="006E1A26" w:rsidP="00041751">
      <w:pPr>
        <w:rPr>
          <w:rFonts w:cs="Arial"/>
          <w:b/>
        </w:rPr>
      </w:pPr>
      <w:r w:rsidRPr="004301E0">
        <w:rPr>
          <w:rFonts w:cs="Arial"/>
          <w:b/>
        </w:rPr>
        <w:t>Överförmyndarverksamheten</w:t>
      </w:r>
    </w:p>
    <w:p w14:paraId="7C43CC63" w14:textId="77777777" w:rsidR="0090789B" w:rsidRDefault="00966EDC" w:rsidP="00041751">
      <w:pPr>
        <w:rPr>
          <w:rFonts w:cs="Arial"/>
          <w:b/>
        </w:rPr>
      </w:pPr>
      <w:r w:rsidRPr="004301E0">
        <w:rPr>
          <w:rFonts w:cs="Arial"/>
          <w:b/>
        </w:rPr>
        <w:t>Box 611</w:t>
      </w:r>
    </w:p>
    <w:p w14:paraId="62B8E3C7" w14:textId="56AB14A4" w:rsidR="00FB7179" w:rsidRPr="004301E0" w:rsidRDefault="00966EDC" w:rsidP="00041751">
      <w:pPr>
        <w:rPr>
          <w:rFonts w:cs="Arial"/>
          <w:b/>
        </w:rPr>
      </w:pPr>
      <w:r w:rsidRPr="004301E0">
        <w:rPr>
          <w:rFonts w:cs="Arial"/>
          <w:b/>
        </w:rPr>
        <w:t xml:space="preserve">391 26 Kalmar </w:t>
      </w:r>
    </w:p>
    <w:p w14:paraId="6A07308B" w14:textId="77777777" w:rsidR="004301E0" w:rsidRDefault="004301E0" w:rsidP="00041751">
      <w:pPr>
        <w:rPr>
          <w:rFonts w:cs="Arial"/>
        </w:rPr>
      </w:pPr>
    </w:p>
    <w:p w14:paraId="30DE29E0" w14:textId="77777777" w:rsidR="004301E0" w:rsidRDefault="004301E0" w:rsidP="00041751">
      <w:pPr>
        <w:rPr>
          <w:rFonts w:cs="Arial"/>
        </w:rPr>
      </w:pPr>
    </w:p>
    <w:p w14:paraId="55F946FF" w14:textId="77777777" w:rsidR="004301E0" w:rsidRDefault="004301E0" w:rsidP="00041751">
      <w:pPr>
        <w:rPr>
          <w:rFonts w:cs="Arial"/>
        </w:rPr>
      </w:pPr>
    </w:p>
    <w:p w14:paraId="57258F8F" w14:textId="77777777" w:rsidR="004301E0" w:rsidRDefault="004301E0" w:rsidP="00041751">
      <w:pPr>
        <w:rPr>
          <w:rFonts w:cs="Arial"/>
        </w:rPr>
      </w:pPr>
    </w:p>
    <w:p w14:paraId="57014281" w14:textId="77777777" w:rsidR="004301E0" w:rsidRDefault="004301E0" w:rsidP="00041751">
      <w:pPr>
        <w:rPr>
          <w:rFonts w:cs="Arial"/>
        </w:rPr>
      </w:pPr>
    </w:p>
    <w:p w14:paraId="66613BBB" w14:textId="77777777" w:rsidR="004301E0" w:rsidRDefault="004301E0" w:rsidP="00041751">
      <w:pPr>
        <w:rPr>
          <w:rFonts w:cs="Arial"/>
        </w:rPr>
      </w:pPr>
    </w:p>
    <w:p w14:paraId="3B3D7237" w14:textId="77777777" w:rsidR="004301E0" w:rsidRDefault="004301E0" w:rsidP="00041751">
      <w:pPr>
        <w:rPr>
          <w:rFonts w:cs="Arial"/>
        </w:rPr>
      </w:pPr>
    </w:p>
    <w:p w14:paraId="3F53766E" w14:textId="77777777" w:rsidR="004301E0" w:rsidRDefault="004301E0" w:rsidP="00041751">
      <w:pPr>
        <w:rPr>
          <w:rFonts w:cs="Arial"/>
        </w:rPr>
      </w:pPr>
    </w:p>
    <w:p w14:paraId="7FF33A9D" w14:textId="77777777" w:rsidR="004301E0" w:rsidRDefault="004301E0" w:rsidP="00041751">
      <w:pPr>
        <w:rPr>
          <w:rFonts w:cs="Arial"/>
        </w:rPr>
      </w:pPr>
    </w:p>
    <w:p w14:paraId="3FA71DDA" w14:textId="77777777" w:rsidR="004301E0" w:rsidRDefault="004301E0" w:rsidP="00041751">
      <w:pPr>
        <w:rPr>
          <w:rFonts w:cs="Arial"/>
        </w:rPr>
      </w:pPr>
    </w:p>
    <w:p w14:paraId="0930FA7B" w14:textId="77777777" w:rsidR="004301E0" w:rsidRDefault="004301E0" w:rsidP="004301E0">
      <w:pPr>
        <w:pStyle w:val="Default"/>
      </w:pPr>
    </w:p>
    <w:p w14:paraId="370602B2" w14:textId="77777777" w:rsidR="004301E0" w:rsidRPr="004301E0" w:rsidRDefault="004301E0" w:rsidP="004301E0">
      <w:pPr>
        <w:pStyle w:val="Rubrik1"/>
        <w:rPr>
          <w:sz w:val="28"/>
          <w:szCs w:val="28"/>
        </w:rPr>
      </w:pPr>
      <w:r w:rsidRPr="004301E0">
        <w:rPr>
          <w:sz w:val="28"/>
          <w:szCs w:val="28"/>
        </w:rPr>
        <w:lastRenderedPageBreak/>
        <w:t xml:space="preserve">Information </w:t>
      </w:r>
    </w:p>
    <w:p w14:paraId="7CA24179" w14:textId="77777777" w:rsidR="004301E0" w:rsidRDefault="004301E0" w:rsidP="004301E0">
      <w:pPr>
        <w:rPr>
          <w:b/>
          <w:bCs/>
        </w:rPr>
      </w:pPr>
    </w:p>
    <w:p w14:paraId="77B6C4DA" w14:textId="77777777" w:rsidR="004301E0" w:rsidRDefault="004301E0" w:rsidP="004301E0">
      <w:pPr>
        <w:rPr>
          <w:b/>
          <w:bCs/>
        </w:rPr>
      </w:pPr>
      <w:r w:rsidRPr="004301E0">
        <w:rPr>
          <w:b/>
          <w:bCs/>
        </w:rPr>
        <w:t xml:space="preserve">Föräldrabalken 13 kap 12 § </w:t>
      </w:r>
    </w:p>
    <w:p w14:paraId="39AACFD0" w14:textId="77777777" w:rsidR="004301E0" w:rsidRDefault="004301E0" w:rsidP="004301E0">
      <w:r w:rsidRPr="004301E0">
        <w:t xml:space="preserve">För den omyndiges räkning får föräldrar endast med överförmyndarens samtycke </w:t>
      </w:r>
    </w:p>
    <w:p w14:paraId="68F338B3" w14:textId="77777777" w:rsidR="004301E0" w:rsidRDefault="004301E0" w:rsidP="004301E0">
      <w:pPr>
        <w:pStyle w:val="Liststycke"/>
        <w:numPr>
          <w:ilvl w:val="0"/>
          <w:numId w:val="2"/>
        </w:numPr>
      </w:pPr>
      <w:r w:rsidRPr="004301E0">
        <w:t xml:space="preserve">ta upp lån eller företa någon annan rättshandling som innebär att den omyndige sätts i skuld, </w:t>
      </w:r>
    </w:p>
    <w:p w14:paraId="55D31892" w14:textId="77777777" w:rsidR="004301E0" w:rsidRDefault="004301E0" w:rsidP="004301E0">
      <w:pPr>
        <w:pStyle w:val="Liststycke"/>
        <w:numPr>
          <w:ilvl w:val="0"/>
          <w:numId w:val="2"/>
        </w:numPr>
      </w:pPr>
      <w:r w:rsidRPr="004301E0">
        <w:t xml:space="preserve">ingå borgensförbindelse, eller </w:t>
      </w:r>
    </w:p>
    <w:p w14:paraId="1E62884F" w14:textId="77777777" w:rsidR="004301E0" w:rsidRDefault="004301E0" w:rsidP="004301E0">
      <w:pPr>
        <w:pStyle w:val="Liststycke"/>
        <w:numPr>
          <w:ilvl w:val="0"/>
          <w:numId w:val="2"/>
        </w:numPr>
      </w:pPr>
      <w:r w:rsidRPr="004301E0">
        <w:t xml:space="preserve">ställa den omyndiges egendom som säkerhet för den omyndiges eller någon annans förbindelse. </w:t>
      </w:r>
    </w:p>
    <w:p w14:paraId="45140E6C" w14:textId="77777777" w:rsidR="004301E0" w:rsidRDefault="004301E0" w:rsidP="004301E0"/>
    <w:p w14:paraId="2D7A2944" w14:textId="77777777" w:rsidR="004301E0" w:rsidRDefault="004301E0" w:rsidP="004301E0">
      <w:r w:rsidRPr="004301E0">
        <w:t>Är det fråga om åtgärder enligt första stycket som faller inom ramen för en rörelse som föräldrarna med överförmyndarens samtycke driver för den omyndiges räkning, behövs samtycke endast i fråga om pantsättning av fast egendom eller tomträtt. Samtycke behövs inte i fråga om statliga lån som tas upp för att ge den omyndige hjälp till utbildning eller bosättning.</w:t>
      </w:r>
    </w:p>
    <w:p w14:paraId="428DDBFC" w14:textId="77777777" w:rsidR="004301E0" w:rsidRDefault="004301E0" w:rsidP="004301E0"/>
    <w:p w14:paraId="573D3AEC" w14:textId="77777777" w:rsidR="004301E0" w:rsidRDefault="004301E0" w:rsidP="004301E0">
      <w:r w:rsidRPr="004301E0">
        <w:t xml:space="preserve">Samtycke får lämnas endast om åtgärden behövs för att trygga den omyndiges övriga egendom eller kan anses nödvändig för den omyndiges utbildning eller uppehälle eller om det annars finns särskilda skäl för åtgärden. Lag (2008:910). </w:t>
      </w:r>
    </w:p>
    <w:p w14:paraId="630A4A8C" w14:textId="77777777" w:rsidR="004301E0" w:rsidRDefault="004301E0" w:rsidP="004301E0"/>
    <w:p w14:paraId="1CDABC65" w14:textId="77777777" w:rsidR="004301E0" w:rsidRDefault="004301E0" w:rsidP="004301E0">
      <w:pPr>
        <w:rPr>
          <w:b/>
          <w:bCs/>
        </w:rPr>
      </w:pPr>
      <w:r w:rsidRPr="004301E0">
        <w:rPr>
          <w:b/>
          <w:bCs/>
        </w:rPr>
        <w:t xml:space="preserve">Föräldrabalken 14 kap 13 § </w:t>
      </w:r>
    </w:p>
    <w:p w14:paraId="0E7A38E0" w14:textId="77777777" w:rsidR="004301E0" w:rsidRDefault="004301E0" w:rsidP="004301E0">
      <w:r w:rsidRPr="004301E0">
        <w:t xml:space="preserve">För den enskildes räkning får en förordnad förmyndare, god man eller förvaltare endast med överförmyndarens samtycke </w:t>
      </w:r>
    </w:p>
    <w:p w14:paraId="01E4961C" w14:textId="77777777" w:rsidR="004301E0" w:rsidRDefault="004301E0" w:rsidP="004301E0">
      <w:pPr>
        <w:pStyle w:val="Liststycke"/>
        <w:numPr>
          <w:ilvl w:val="0"/>
          <w:numId w:val="4"/>
        </w:numPr>
      </w:pPr>
      <w:r w:rsidRPr="004301E0">
        <w:t xml:space="preserve">ta upp lån eller företa någon annan rättshandling som innebär att den enskilde sätts i skuld, </w:t>
      </w:r>
    </w:p>
    <w:p w14:paraId="395F7482" w14:textId="77777777" w:rsidR="004301E0" w:rsidRDefault="004301E0" w:rsidP="004301E0">
      <w:pPr>
        <w:pStyle w:val="Liststycke"/>
        <w:numPr>
          <w:ilvl w:val="0"/>
          <w:numId w:val="4"/>
        </w:numPr>
      </w:pPr>
      <w:r w:rsidRPr="004301E0">
        <w:t xml:space="preserve">ingå borgensförbindelse, eller </w:t>
      </w:r>
    </w:p>
    <w:p w14:paraId="1E056BE2" w14:textId="77777777" w:rsidR="004301E0" w:rsidRDefault="004301E0" w:rsidP="004301E0">
      <w:pPr>
        <w:pStyle w:val="Liststycke"/>
        <w:numPr>
          <w:ilvl w:val="0"/>
          <w:numId w:val="4"/>
        </w:numPr>
      </w:pPr>
      <w:r w:rsidRPr="004301E0">
        <w:t xml:space="preserve">ställa den enskildes egendom som säkerhet för den enskildes eller någon annans förbindelse. </w:t>
      </w:r>
    </w:p>
    <w:p w14:paraId="5108809C" w14:textId="77777777" w:rsidR="004301E0" w:rsidRDefault="004301E0" w:rsidP="004301E0"/>
    <w:p w14:paraId="4E3AD3C3" w14:textId="77777777" w:rsidR="00AA5C72" w:rsidRDefault="004301E0" w:rsidP="004301E0">
      <w:r w:rsidRPr="004301E0">
        <w:t xml:space="preserve">Är det fråga om åtgärder enligt första stycket som faller inom ramen för en rörelse som ställföreträdaren med överförmyndarens samtycke driver för den enskildes räkning, behövs samtycke endast i fråga om pantsättning av fast egendom eller tomträtt. Samtycke behövs inte i fråga om statliga lån som tas upp för att ge den enskilde hjälp till utbildning eller bosättning. </w:t>
      </w:r>
    </w:p>
    <w:p w14:paraId="41DAB9AE" w14:textId="77777777" w:rsidR="00AA5C72" w:rsidRDefault="00AA5C72" w:rsidP="004301E0"/>
    <w:p w14:paraId="7F1219E1" w14:textId="77777777" w:rsidR="004301E0" w:rsidRDefault="004301E0" w:rsidP="004301E0">
      <w:r w:rsidRPr="004301E0">
        <w:t>Samtycke får lämnas</w:t>
      </w:r>
      <w:r w:rsidR="00AA5C72">
        <w:t xml:space="preserve"> endast om åtgärden behövs för att trygga den enskildes övriga egendom eller kan anses nödvändig för hans eller hennes utbildning eller uppehälle eller om det annars finns särskilda skäl för åtgärden. </w:t>
      </w:r>
      <w:r w:rsidR="00AA5C72" w:rsidRPr="004301E0">
        <w:t>Lag (2008:910).</w:t>
      </w:r>
    </w:p>
    <w:p w14:paraId="7477CC7D" w14:textId="77777777" w:rsidR="00AA5C72" w:rsidRDefault="00AA5C72" w:rsidP="004301E0"/>
    <w:p w14:paraId="32ECCC13" w14:textId="77777777" w:rsidR="00AA5C72" w:rsidRDefault="00AA5C72" w:rsidP="004301E0">
      <w:pPr>
        <w:rPr>
          <w:b/>
        </w:rPr>
      </w:pPr>
      <w:r>
        <w:rPr>
          <w:b/>
        </w:rPr>
        <w:t>Om ansökan gäller att ta upp lån för underårig ska båda förmyndare underteckna ansökan.</w:t>
      </w:r>
    </w:p>
    <w:p w14:paraId="415DC7B3" w14:textId="77777777" w:rsidR="00AA5C72" w:rsidRDefault="00AA5C72" w:rsidP="004301E0">
      <w:pPr>
        <w:rPr>
          <w:b/>
        </w:rPr>
      </w:pPr>
    </w:p>
    <w:p w14:paraId="45C2ECDA" w14:textId="77777777" w:rsidR="00AA5C72" w:rsidRPr="00AA5C72" w:rsidRDefault="00AA5C72" w:rsidP="004301E0">
      <w:pPr>
        <w:rPr>
          <w:rFonts w:cs="Arial"/>
          <w:b/>
        </w:rPr>
      </w:pPr>
      <w:r>
        <w:rPr>
          <w:b/>
        </w:rPr>
        <w:t>Genom att huvudmannen eller en omyndig som fyllt 16 år undertecknar ansökan anses han/hon ha yttrat sig enligt föräldrabalken 16 kap 9 § och lämnar samtycke till förslaget.</w:t>
      </w:r>
    </w:p>
    <w:sectPr w:rsidR="00AA5C72" w:rsidRPr="00AA5C72" w:rsidSect="00271E9D">
      <w:headerReference w:type="even" r:id="rId9"/>
      <w:headerReference w:type="default" r:id="rId10"/>
      <w:footerReference w:type="even" r:id="rId11"/>
      <w:footerReference w:type="default" r:id="rId12"/>
      <w:headerReference w:type="first" r:id="rId13"/>
      <w:footerReference w:type="first" r:id="rId14"/>
      <w:pgSz w:w="11906" w:h="16838" w:code="9"/>
      <w:pgMar w:top="397" w:right="851" w:bottom="397" w:left="1191" w:header="34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5396" w14:textId="77777777" w:rsidR="00AB2822" w:rsidRDefault="00AB2822">
      <w:r>
        <w:separator/>
      </w:r>
    </w:p>
  </w:endnote>
  <w:endnote w:type="continuationSeparator" w:id="0">
    <w:p w14:paraId="46615779" w14:textId="77777777" w:rsidR="00AB2822" w:rsidRDefault="00AB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4CA0" w14:textId="77777777" w:rsidR="0090789B" w:rsidRDefault="009078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C0AA" w14:textId="77777777" w:rsidR="0090789B" w:rsidRDefault="0090789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E0EE" w14:textId="266FFD0E" w:rsidR="00E12623" w:rsidRDefault="00E12623" w:rsidP="00E12623">
    <w:pPr>
      <w:pStyle w:val="Sidfot"/>
      <w:pBdr>
        <w:top w:val="single" w:sz="4" w:space="1" w:color="auto"/>
      </w:pBdr>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Postadress</w:t>
    </w:r>
    <w:r>
      <w:rPr>
        <w:rFonts w:ascii="Arial" w:hAnsi="Arial"/>
        <w:sz w:val="18"/>
      </w:rPr>
      <w:tab/>
    </w:r>
    <w:r>
      <w:rPr>
        <w:rFonts w:ascii="Arial" w:hAnsi="Arial"/>
        <w:sz w:val="18"/>
      </w:rPr>
      <w:tab/>
      <w:t>Telefon</w:t>
    </w:r>
    <w:r>
      <w:rPr>
        <w:rFonts w:ascii="Arial" w:hAnsi="Arial"/>
        <w:sz w:val="18"/>
      </w:rPr>
      <w:tab/>
    </w:r>
    <w:r>
      <w:rPr>
        <w:rFonts w:ascii="Arial" w:hAnsi="Arial"/>
        <w:sz w:val="18"/>
      </w:rPr>
      <w:tab/>
    </w:r>
    <w:r w:rsidR="0090789B">
      <w:rPr>
        <w:rFonts w:ascii="Arial" w:hAnsi="Arial"/>
        <w:sz w:val="18"/>
      </w:rPr>
      <w:t>www.kalmar.se/ofv</w:t>
    </w:r>
  </w:p>
  <w:p w14:paraId="6137F156" w14:textId="0B20844A" w:rsidR="00E12623" w:rsidRDefault="00E12623" w:rsidP="00E12623">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Box 611</w:t>
    </w:r>
    <w:r>
      <w:rPr>
        <w:rFonts w:ascii="Arial" w:hAnsi="Arial"/>
        <w:sz w:val="18"/>
      </w:rPr>
      <w:tab/>
    </w:r>
    <w:r>
      <w:rPr>
        <w:rFonts w:ascii="Arial" w:hAnsi="Arial"/>
        <w:sz w:val="18"/>
      </w:rPr>
      <w:tab/>
    </w:r>
    <w:r w:rsidR="0090789B">
      <w:rPr>
        <w:rFonts w:ascii="Arial" w:hAnsi="Arial"/>
        <w:sz w:val="18"/>
      </w:rPr>
      <w:t>010-352 00 00</w:t>
    </w:r>
    <w:r w:rsidR="0090789B">
      <w:rPr>
        <w:rFonts w:ascii="Arial" w:hAnsi="Arial"/>
        <w:sz w:val="18"/>
      </w:rPr>
      <w:tab/>
    </w:r>
    <w:r w:rsidR="0090789B">
      <w:rPr>
        <w:rFonts w:ascii="Arial" w:hAnsi="Arial"/>
        <w:sz w:val="18"/>
      </w:rPr>
      <w:tab/>
      <w:t>overformyndarverksamheten@kalmar.se</w:t>
    </w:r>
  </w:p>
  <w:p w14:paraId="3A325924" w14:textId="77777777" w:rsidR="00E12623" w:rsidRDefault="00E12623" w:rsidP="00E12623">
    <w:pPr>
      <w:pStyle w:val="Sidfot"/>
    </w:pPr>
    <w:r>
      <w:rPr>
        <w:rFonts w:ascii="Arial" w:hAnsi="Arial"/>
        <w:sz w:val="18"/>
      </w:rPr>
      <w:t>391 26  KALMAR</w:t>
    </w:r>
    <w:r>
      <w:rPr>
        <w:rFonts w:ascii="Arial" w:hAnsi="Arial"/>
        <w:sz w:val="18"/>
      </w:rPr>
      <w:tab/>
    </w:r>
    <w:r>
      <w:rPr>
        <w:rFonts w:ascii="Arial" w:hAnsi="Arial"/>
        <w:sz w:val="18"/>
      </w:rPr>
      <w:tab/>
    </w:r>
  </w:p>
  <w:p w14:paraId="38929F4F" w14:textId="77777777" w:rsidR="00724F56" w:rsidRPr="00E12623" w:rsidRDefault="00724F56" w:rsidP="00E126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433D" w14:textId="77777777" w:rsidR="00AB2822" w:rsidRDefault="00AB2822">
      <w:r>
        <w:separator/>
      </w:r>
    </w:p>
  </w:footnote>
  <w:footnote w:type="continuationSeparator" w:id="0">
    <w:p w14:paraId="0DE55352" w14:textId="77777777" w:rsidR="00AB2822" w:rsidRDefault="00AB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E86D" w14:textId="77777777" w:rsidR="0090789B" w:rsidRDefault="009078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7BB9" w14:textId="25583664" w:rsidR="00724F56" w:rsidRDefault="00724F56" w:rsidP="009E6592">
    <w:pPr>
      <w:pStyle w:val="Sidhuvud"/>
      <w:tabs>
        <w:tab w:val="clear" w:pos="9072"/>
        <w:tab w:val="right" w:pos="9720"/>
      </w:tabs>
      <w:rPr>
        <w:rStyle w:val="Sidnummer"/>
      </w:rPr>
    </w:pPr>
    <w:r>
      <w:tab/>
    </w:r>
    <w:r>
      <w:tab/>
    </w:r>
  </w:p>
  <w:p w14:paraId="16B43469" w14:textId="77777777" w:rsidR="00724F56" w:rsidRDefault="00724F56" w:rsidP="009E6592">
    <w:pPr>
      <w:pStyle w:val="Sidhuvud"/>
      <w:tabs>
        <w:tab w:val="clear" w:pos="9072"/>
        <w:tab w:val="right" w:pos="9720"/>
      </w:tabs>
      <w:rPr>
        <w:rStyle w:val="Sidnummer"/>
      </w:rPr>
    </w:pPr>
  </w:p>
  <w:p w14:paraId="1A4B6F92" w14:textId="77777777" w:rsidR="00724F56" w:rsidRDefault="00724F56" w:rsidP="009E6592">
    <w:pPr>
      <w:pStyle w:val="Sidhuvud"/>
      <w:tabs>
        <w:tab w:val="clear" w:pos="9072"/>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9385" w14:textId="77777777" w:rsidR="0090789B" w:rsidRDefault="009078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04B7"/>
    <w:multiLevelType w:val="hybridMultilevel"/>
    <w:tmpl w:val="3202EB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B5E2342"/>
    <w:multiLevelType w:val="hybridMultilevel"/>
    <w:tmpl w:val="08E20F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DF73BD"/>
    <w:multiLevelType w:val="hybridMultilevel"/>
    <w:tmpl w:val="FAC62B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0A02EAE"/>
    <w:multiLevelType w:val="hybridMultilevel"/>
    <w:tmpl w:val="EA881D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74099549">
    <w:abstractNumId w:val="3"/>
  </w:num>
  <w:num w:numId="2" w16cid:durableId="22170726">
    <w:abstractNumId w:val="2"/>
  </w:num>
  <w:num w:numId="3" w16cid:durableId="312216855">
    <w:abstractNumId w:val="0"/>
  </w:num>
  <w:num w:numId="4" w16cid:durableId="117199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D22"/>
    <w:rsid w:val="000113F7"/>
    <w:rsid w:val="00041751"/>
    <w:rsid w:val="000538C1"/>
    <w:rsid w:val="0005676E"/>
    <w:rsid w:val="000626EB"/>
    <w:rsid w:val="00087578"/>
    <w:rsid w:val="00092709"/>
    <w:rsid w:val="00094052"/>
    <w:rsid w:val="00095DCF"/>
    <w:rsid w:val="000A1523"/>
    <w:rsid w:val="000B3032"/>
    <w:rsid w:val="000C4E2D"/>
    <w:rsid w:val="000D3F48"/>
    <w:rsid w:val="000D7B4A"/>
    <w:rsid w:val="000F1B43"/>
    <w:rsid w:val="0010075E"/>
    <w:rsid w:val="00104C11"/>
    <w:rsid w:val="0015246D"/>
    <w:rsid w:val="00163B64"/>
    <w:rsid w:val="00164890"/>
    <w:rsid w:val="0017426D"/>
    <w:rsid w:val="00194001"/>
    <w:rsid w:val="001B0BC5"/>
    <w:rsid w:val="001D2963"/>
    <w:rsid w:val="001F0383"/>
    <w:rsid w:val="00240C71"/>
    <w:rsid w:val="00257C1C"/>
    <w:rsid w:val="00271E9D"/>
    <w:rsid w:val="00282AFD"/>
    <w:rsid w:val="002A3C22"/>
    <w:rsid w:val="002B0B7B"/>
    <w:rsid w:val="002B18AB"/>
    <w:rsid w:val="002E4B34"/>
    <w:rsid w:val="002E6F8E"/>
    <w:rsid w:val="002F2D42"/>
    <w:rsid w:val="003019BB"/>
    <w:rsid w:val="00301AC6"/>
    <w:rsid w:val="00317093"/>
    <w:rsid w:val="00332142"/>
    <w:rsid w:val="003703BE"/>
    <w:rsid w:val="003B3AA9"/>
    <w:rsid w:val="003F3611"/>
    <w:rsid w:val="004216A8"/>
    <w:rsid w:val="00426468"/>
    <w:rsid w:val="004301E0"/>
    <w:rsid w:val="004422E1"/>
    <w:rsid w:val="00454975"/>
    <w:rsid w:val="00462798"/>
    <w:rsid w:val="0047019E"/>
    <w:rsid w:val="0047133A"/>
    <w:rsid w:val="00496EC8"/>
    <w:rsid w:val="00573771"/>
    <w:rsid w:val="0058395D"/>
    <w:rsid w:val="00591062"/>
    <w:rsid w:val="005E003C"/>
    <w:rsid w:val="005E211F"/>
    <w:rsid w:val="005E2247"/>
    <w:rsid w:val="006A0D22"/>
    <w:rsid w:val="006B0FCC"/>
    <w:rsid w:val="006B3C9B"/>
    <w:rsid w:val="006E18D5"/>
    <w:rsid w:val="006E1A26"/>
    <w:rsid w:val="006E34BC"/>
    <w:rsid w:val="00724F56"/>
    <w:rsid w:val="007616CC"/>
    <w:rsid w:val="007A6D70"/>
    <w:rsid w:val="007C398D"/>
    <w:rsid w:val="007F0674"/>
    <w:rsid w:val="00823E43"/>
    <w:rsid w:val="0089138E"/>
    <w:rsid w:val="008C0E98"/>
    <w:rsid w:val="008D0A1C"/>
    <w:rsid w:val="008F376E"/>
    <w:rsid w:val="009060DC"/>
    <w:rsid w:val="0090789B"/>
    <w:rsid w:val="00932627"/>
    <w:rsid w:val="00935EDC"/>
    <w:rsid w:val="00942179"/>
    <w:rsid w:val="009624D4"/>
    <w:rsid w:val="00966EDC"/>
    <w:rsid w:val="00971360"/>
    <w:rsid w:val="009C1DD2"/>
    <w:rsid w:val="009E6592"/>
    <w:rsid w:val="00A028CC"/>
    <w:rsid w:val="00A13FE6"/>
    <w:rsid w:val="00AA5C72"/>
    <w:rsid w:val="00AB2822"/>
    <w:rsid w:val="00AB477C"/>
    <w:rsid w:val="00AE3725"/>
    <w:rsid w:val="00B05E0F"/>
    <w:rsid w:val="00B13794"/>
    <w:rsid w:val="00B17DDA"/>
    <w:rsid w:val="00B36E89"/>
    <w:rsid w:val="00B371E6"/>
    <w:rsid w:val="00B4787F"/>
    <w:rsid w:val="00BB7AF2"/>
    <w:rsid w:val="00C34677"/>
    <w:rsid w:val="00CD3F4C"/>
    <w:rsid w:val="00CF621C"/>
    <w:rsid w:val="00D01F92"/>
    <w:rsid w:val="00D26283"/>
    <w:rsid w:val="00D27D7A"/>
    <w:rsid w:val="00D46B8C"/>
    <w:rsid w:val="00D53A98"/>
    <w:rsid w:val="00D6780D"/>
    <w:rsid w:val="00D922F3"/>
    <w:rsid w:val="00DD135C"/>
    <w:rsid w:val="00DD4AD7"/>
    <w:rsid w:val="00DF5CAB"/>
    <w:rsid w:val="00E04496"/>
    <w:rsid w:val="00E12623"/>
    <w:rsid w:val="00E44041"/>
    <w:rsid w:val="00E81CFA"/>
    <w:rsid w:val="00E82205"/>
    <w:rsid w:val="00E86DE9"/>
    <w:rsid w:val="00E91ED7"/>
    <w:rsid w:val="00E9498D"/>
    <w:rsid w:val="00ED27FF"/>
    <w:rsid w:val="00EF71D9"/>
    <w:rsid w:val="00F64571"/>
    <w:rsid w:val="00F654B5"/>
    <w:rsid w:val="00F96D01"/>
    <w:rsid w:val="00FB7179"/>
    <w:rsid w:val="00FC1508"/>
    <w:rsid w:val="00FE02E3"/>
    <w:rsid w:val="00FE4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55E83"/>
  <w15:docId w15:val="{DC28E0EA-9A55-4819-8DCF-DACE02DC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Rubrik1">
    <w:name w:val="heading 1"/>
    <w:aliases w:val="Arial 12 p,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C4E2D"/>
    <w:pPr>
      <w:tabs>
        <w:tab w:val="center" w:pos="4536"/>
        <w:tab w:val="right" w:pos="9072"/>
      </w:tabs>
    </w:pPr>
  </w:style>
  <w:style w:type="paragraph" w:styleId="Sidfot">
    <w:name w:val="footer"/>
    <w:basedOn w:val="Normal"/>
    <w:link w:val="SidfotChar"/>
    <w:rsid w:val="000C4E2D"/>
    <w:pPr>
      <w:tabs>
        <w:tab w:val="center" w:pos="4536"/>
        <w:tab w:val="right" w:pos="9072"/>
      </w:tabs>
    </w:pPr>
  </w:style>
  <w:style w:type="table" w:styleId="Tabellrutnt">
    <w:name w:val="Table Grid"/>
    <w:basedOn w:val="Normaltabell"/>
    <w:uiPriority w:val="59"/>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character" w:styleId="Sidnummer">
    <w:name w:val="page number"/>
    <w:basedOn w:val="Standardstycketeckensnitt"/>
    <w:rsid w:val="009E6592"/>
  </w:style>
  <w:style w:type="character" w:customStyle="1" w:styleId="SidfotChar">
    <w:name w:val="Sidfot Char"/>
    <w:basedOn w:val="Standardstycketeckensnitt"/>
    <w:link w:val="Sidfot"/>
    <w:rsid w:val="00E12623"/>
    <w:rPr>
      <w:rFonts w:ascii="Garamond" w:hAnsi="Garamond"/>
      <w:sz w:val="24"/>
      <w:szCs w:val="24"/>
    </w:rPr>
  </w:style>
  <w:style w:type="character" w:customStyle="1" w:styleId="SidhuvudChar">
    <w:name w:val="Sidhuvud Char"/>
    <w:basedOn w:val="Standardstycketeckensnitt"/>
    <w:link w:val="Sidhuvud"/>
    <w:rsid w:val="00E12623"/>
    <w:rPr>
      <w:rFonts w:ascii="Garamond" w:hAnsi="Garamond"/>
      <w:sz w:val="24"/>
      <w:szCs w:val="24"/>
    </w:rPr>
  </w:style>
  <w:style w:type="paragraph" w:customStyle="1" w:styleId="Default">
    <w:name w:val="Default"/>
    <w:rsid w:val="004301E0"/>
    <w:pPr>
      <w:autoSpaceDE w:val="0"/>
      <w:autoSpaceDN w:val="0"/>
      <w:adjustRightInd w:val="0"/>
    </w:pPr>
    <w:rPr>
      <w:rFonts w:ascii="Arial" w:hAnsi="Arial" w:cs="Arial"/>
      <w:color w:val="000000"/>
      <w:sz w:val="24"/>
      <w:szCs w:val="24"/>
    </w:rPr>
  </w:style>
  <w:style w:type="paragraph" w:styleId="Liststycke">
    <w:name w:val="List Paragraph"/>
    <w:basedOn w:val="Normal"/>
    <w:uiPriority w:val="34"/>
    <w:rsid w:val="004301E0"/>
    <w:pPr>
      <w:ind w:left="720"/>
      <w:contextualSpacing/>
    </w:pPr>
  </w:style>
  <w:style w:type="character" w:styleId="Olstomnmnande">
    <w:name w:val="Unresolved Mention"/>
    <w:basedOn w:val="Standardstycketeckensnitt"/>
    <w:uiPriority w:val="99"/>
    <w:semiHidden/>
    <w:unhideWhenUsed/>
    <w:rsid w:val="0090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mar.se/integritets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lanket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blankettmall.dotm</Template>
  <TotalTime>1</TotalTime>
  <Pages>3</Pages>
  <Words>733</Words>
  <Characters>3888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4612</CharactersWithSpaces>
  <SharedDoc>false</SharedDoc>
  <HLinks>
    <vt:vector size="6" baseType="variant">
      <vt:variant>
        <vt:i4>6029422</vt:i4>
      </vt:variant>
      <vt:variant>
        <vt:i4>3</vt:i4>
      </vt:variant>
      <vt:variant>
        <vt:i4>0</vt:i4>
      </vt:variant>
      <vt:variant>
        <vt:i4>5</vt:i4>
      </vt:variant>
      <vt:variant>
        <vt:lpwstr>mailto:kommun@kalmar.se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Lindqvist</dc:creator>
  <cp:lastModifiedBy>Anna Jonsén</cp:lastModifiedBy>
  <cp:revision>2</cp:revision>
  <cp:lastPrinted>2023-06-07T10:57:00Z</cp:lastPrinted>
  <dcterms:created xsi:type="dcterms:W3CDTF">2023-09-12T11:05:00Z</dcterms:created>
  <dcterms:modified xsi:type="dcterms:W3CDTF">2023-09-12T11:05:00Z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2023-06-07T10:57:16Z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457a62ec-a42a-45ac-81d2-7b847116a5ea</vt:lpwstr>
  </property>
  <property fmtid="{D5CDD505-2E9C-101B-9397-08002B2CF9AE}" pid="8" name="MSIP_Label_64592d99-4413-49ee-9551-0670efc4da27_ContentBits">
    <vt:lpwstr>0</vt:lpwstr>
  </property>
</Properties>
</file>