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E3" w:rsidRDefault="00712CE3" w:rsidP="00AB5969">
      <w:pPr>
        <w:ind w:right="-141"/>
        <w:rPr>
          <w:b/>
          <w:sz w:val="28"/>
          <w:szCs w:val="28"/>
        </w:rPr>
      </w:pPr>
    </w:p>
    <w:p w:rsidR="00BD6865" w:rsidRPr="002A6FFA" w:rsidRDefault="002A6FFA" w:rsidP="00AB5969">
      <w:pPr>
        <w:ind w:right="-141"/>
        <w:rPr>
          <w:b/>
          <w:sz w:val="28"/>
          <w:szCs w:val="28"/>
        </w:rPr>
      </w:pPr>
      <w:r w:rsidRPr="002A6FFA">
        <w:rPr>
          <w:b/>
          <w:sz w:val="28"/>
          <w:szCs w:val="28"/>
        </w:rPr>
        <w:t>Kvittenslista</w:t>
      </w:r>
    </w:p>
    <w:p w:rsidR="002A6FFA" w:rsidRDefault="002A6FFA" w:rsidP="00AB5969">
      <w:pPr>
        <w:ind w:right="1"/>
      </w:pPr>
      <w:r>
        <w:tab/>
      </w:r>
      <w:r>
        <w:tab/>
      </w:r>
      <w:r>
        <w:tab/>
      </w:r>
      <w:r>
        <w:tab/>
      </w:r>
      <w:r>
        <w:tab/>
      </w:r>
      <w:r>
        <w:tab/>
        <w:t>För år: ____</w:t>
      </w:r>
    </w:p>
    <w:p w:rsidR="002A6FFA" w:rsidRPr="00123B99" w:rsidRDefault="002A6FFA" w:rsidP="00FD3324">
      <w:pPr>
        <w:rPr>
          <w:sz w:val="20"/>
          <w:szCs w:val="20"/>
        </w:rPr>
      </w:pPr>
      <w:r w:rsidRPr="00123B99">
        <w:rPr>
          <w:sz w:val="20"/>
          <w:szCs w:val="20"/>
        </w:rPr>
        <w:t xml:space="preserve">Kontanter </w:t>
      </w:r>
      <w:r w:rsidR="00123B99" w:rsidRPr="00123B99">
        <w:rPr>
          <w:sz w:val="20"/>
          <w:szCs w:val="20"/>
        </w:rPr>
        <w:t xml:space="preserve">som lämnats till huvudman, boende etc. </w:t>
      </w:r>
      <w:bookmarkStart w:id="0" w:name="_GoBack"/>
      <w:bookmarkEnd w:id="0"/>
    </w:p>
    <w:p w:rsidR="002A6FFA" w:rsidRDefault="002A6FFA" w:rsidP="00FD3324"/>
    <w:tbl>
      <w:tblPr>
        <w:tblStyle w:val="Tabellrutnt"/>
        <w:tblW w:w="9381" w:type="dxa"/>
        <w:tblInd w:w="0" w:type="dxa"/>
        <w:tblLook w:val="04A0" w:firstRow="1" w:lastRow="0" w:firstColumn="1" w:lastColumn="0" w:noHBand="0" w:noVBand="1"/>
      </w:tblPr>
      <w:tblGrid>
        <w:gridCol w:w="4746"/>
        <w:gridCol w:w="4635"/>
      </w:tblGrid>
      <w:tr w:rsidR="002A6FFA" w:rsidTr="00FB2482">
        <w:trPr>
          <w:trHeight w:val="201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6FFA" w:rsidRDefault="002A6FFA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Huvudman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6FFA" w:rsidRDefault="002A6F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Personnummer</w:t>
            </w:r>
          </w:p>
        </w:tc>
      </w:tr>
      <w:tr w:rsidR="002A6FFA" w:rsidTr="00FB2482">
        <w:trPr>
          <w:trHeight w:val="359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A" w:rsidRDefault="002A6FF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A" w:rsidRDefault="002A6FF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6FFA" w:rsidRDefault="002A6FFA" w:rsidP="00FD3324"/>
    <w:p w:rsidR="002A6FFA" w:rsidRDefault="002A6FFA" w:rsidP="00FD3324"/>
    <w:p w:rsidR="002A6FFA" w:rsidRDefault="002A6FFA" w:rsidP="00FD3324"/>
    <w:tbl>
      <w:tblPr>
        <w:tblW w:w="9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43"/>
        <w:gridCol w:w="3417"/>
        <w:gridCol w:w="3091"/>
      </w:tblGrid>
      <w:tr w:rsidR="002A6FFA" w:rsidRPr="002A6FFA" w:rsidTr="00AB5969">
        <w:trPr>
          <w:trHeight w:val="69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Datum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Belopp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Kvittens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 xml:space="preserve">Anteckningar </w:t>
            </w:r>
          </w:p>
        </w:tc>
      </w:tr>
      <w:tr w:rsidR="002A6FFA" w:rsidRPr="002A6FFA" w:rsidTr="00AB5969">
        <w:trPr>
          <w:trHeight w:val="51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2A6FFA" w:rsidRPr="002A6FFA" w:rsidTr="00AB5969">
        <w:trPr>
          <w:trHeight w:val="51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2A6FFA" w:rsidRPr="002A6FFA" w:rsidTr="00AB5969">
        <w:trPr>
          <w:trHeight w:val="51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2A6FFA" w:rsidRPr="002A6FFA" w:rsidTr="00AB5969">
        <w:trPr>
          <w:trHeight w:val="51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2A6FFA" w:rsidRPr="002A6FFA" w:rsidTr="00AB5969">
        <w:trPr>
          <w:trHeight w:val="51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2A6FFA" w:rsidRPr="002A6FFA" w:rsidTr="00AB5969">
        <w:trPr>
          <w:trHeight w:val="51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2A6FFA" w:rsidRPr="002A6FFA" w:rsidTr="00AB5969">
        <w:trPr>
          <w:trHeight w:val="51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2A6FFA" w:rsidRPr="002A6FFA" w:rsidTr="00AB5969">
        <w:trPr>
          <w:trHeight w:val="51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2A6FFA" w:rsidRPr="002A6FFA" w:rsidTr="00AB5969">
        <w:trPr>
          <w:trHeight w:val="51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2A6FFA" w:rsidRPr="002A6FFA" w:rsidTr="00AB5969">
        <w:trPr>
          <w:trHeight w:val="51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2A6FFA" w:rsidRPr="002A6FFA" w:rsidTr="00AB5969">
        <w:trPr>
          <w:trHeight w:val="51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2A6FFA" w:rsidRPr="002A6FFA" w:rsidTr="00AB5969">
        <w:trPr>
          <w:trHeight w:val="51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2A6FFA" w:rsidRPr="002A6FFA" w:rsidTr="00AB5969">
        <w:trPr>
          <w:trHeight w:val="48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2A6FFA" w:rsidRPr="002A6FFA" w:rsidTr="00AB5969">
        <w:trPr>
          <w:trHeight w:val="90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Summa: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</w:tr>
    </w:tbl>
    <w:p w:rsidR="002A6FFA" w:rsidRDefault="002A6FFA" w:rsidP="00FD3324"/>
    <w:p w:rsidR="002A6FFA" w:rsidRDefault="002A6FFA" w:rsidP="00FD3324">
      <w:r>
        <w:tab/>
      </w:r>
      <w:r>
        <w:tab/>
      </w:r>
    </w:p>
    <w:p w:rsidR="002A6FFA" w:rsidRDefault="002A6FFA" w:rsidP="00FD33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3"/>
        <w:gridCol w:w="4139"/>
        <w:gridCol w:w="1398"/>
      </w:tblGrid>
      <w:tr w:rsidR="002A6FFA" w:rsidRPr="006D6427" w:rsidTr="00AB5969">
        <w:trPr>
          <w:trHeight w:val="32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FA" w:rsidRPr="006D6427" w:rsidRDefault="002A6FFA" w:rsidP="00B75C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Underskrift ställföreträdare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FA" w:rsidRPr="006D6427" w:rsidRDefault="002A6FFA" w:rsidP="00B75C00">
            <w:pPr>
              <w:rPr>
                <w:rFonts w:ascii="Times New Roman" w:hAnsi="Times New Roman"/>
                <w:sz w:val="16"/>
                <w:szCs w:val="16"/>
              </w:rPr>
            </w:pPr>
            <w:r w:rsidRPr="006D6427">
              <w:rPr>
                <w:rFonts w:ascii="Times New Roman" w:hAnsi="Times New Roman"/>
                <w:sz w:val="16"/>
                <w:szCs w:val="16"/>
              </w:rPr>
              <w:t>Namnförtydligande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6D6427" w:rsidRDefault="002A6FFA" w:rsidP="00B75C00">
            <w:pPr>
              <w:rPr>
                <w:rFonts w:ascii="Times New Roman" w:hAnsi="Times New Roman"/>
                <w:sz w:val="16"/>
                <w:szCs w:val="16"/>
              </w:rPr>
            </w:pPr>
            <w:r w:rsidRPr="006D6427">
              <w:rPr>
                <w:rFonts w:ascii="Times New Roman" w:hAnsi="Times New Roman"/>
                <w:sz w:val="16"/>
                <w:szCs w:val="16"/>
              </w:rPr>
              <w:t xml:space="preserve">Datum </w:t>
            </w:r>
          </w:p>
        </w:tc>
      </w:tr>
      <w:tr w:rsidR="002A6FFA" w:rsidRPr="006D6427" w:rsidTr="00AB5969">
        <w:trPr>
          <w:trHeight w:val="53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FA" w:rsidRPr="006D6427" w:rsidRDefault="002A6FFA" w:rsidP="00B75C00">
            <w:pPr>
              <w:rPr>
                <w:rFonts w:ascii="Calibri" w:hAnsi="Calibri" w:cs="Calibri"/>
                <w:sz w:val="22"/>
                <w:szCs w:val="22"/>
              </w:rPr>
            </w:pPr>
            <w:r w:rsidRPr="006D642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FA" w:rsidRPr="006D6427" w:rsidRDefault="002A6FFA" w:rsidP="00B75C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FA" w:rsidRPr="006D6427" w:rsidRDefault="002A6FFA" w:rsidP="00B75C00">
            <w:pPr>
              <w:rPr>
                <w:rFonts w:ascii="Calibri" w:hAnsi="Calibri" w:cs="Calibri"/>
                <w:sz w:val="22"/>
                <w:szCs w:val="22"/>
              </w:rPr>
            </w:pPr>
            <w:r w:rsidRPr="006D642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2A6FFA" w:rsidRDefault="002A6FFA" w:rsidP="00FD3324">
      <w:r>
        <w:tab/>
      </w:r>
      <w:r>
        <w:tab/>
      </w:r>
      <w:r>
        <w:tab/>
      </w:r>
      <w:r>
        <w:tab/>
      </w:r>
      <w:r>
        <w:tab/>
      </w:r>
    </w:p>
    <w:sectPr w:rsidR="002A6FFA" w:rsidSect="00190CCF">
      <w:headerReference w:type="default" r:id="rId7"/>
      <w:pgSz w:w="11906" w:h="16838"/>
      <w:pgMar w:top="1417" w:right="1274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E3" w:rsidRDefault="00712CE3" w:rsidP="00712CE3">
      <w:r>
        <w:separator/>
      </w:r>
    </w:p>
  </w:endnote>
  <w:endnote w:type="continuationSeparator" w:id="0">
    <w:p w:rsidR="00712CE3" w:rsidRDefault="00712CE3" w:rsidP="0071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E3" w:rsidRDefault="00712CE3" w:rsidP="00712CE3">
      <w:r>
        <w:separator/>
      </w:r>
    </w:p>
  </w:footnote>
  <w:footnote w:type="continuationSeparator" w:id="0">
    <w:p w:rsidR="00712CE3" w:rsidRDefault="00712CE3" w:rsidP="00712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E3" w:rsidRDefault="00712CE3">
    <w:pPr>
      <w:pStyle w:val="Sidhuvud"/>
    </w:pPr>
    <w:r>
      <w:rPr>
        <w:noProof/>
        <w:lang w:eastAsia="sv-SE"/>
      </w:rPr>
      <w:drawing>
        <wp:inline distT="0" distB="0" distL="0" distR="0" wp14:anchorId="4EF22CCF" wp14:editId="3BADD066">
          <wp:extent cx="1625600" cy="704401"/>
          <wp:effectExtent l="0" t="0" r="0" b="635"/>
          <wp:docPr id="1" name="Bildobjekt 1" descr="\\admit\dfs\hem\lihu003\Desktop\kalmarsunds_överförmyndarnämn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t\dfs\hem\lihu003\Desktop\kalmarsunds_överförmyndarnämn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704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2CE3" w:rsidRDefault="00712CE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FA"/>
    <w:rsid w:val="00015A2D"/>
    <w:rsid w:val="00123B99"/>
    <w:rsid w:val="00190CCF"/>
    <w:rsid w:val="00280242"/>
    <w:rsid w:val="002A6FFA"/>
    <w:rsid w:val="002A7AF7"/>
    <w:rsid w:val="006711A2"/>
    <w:rsid w:val="0070475D"/>
    <w:rsid w:val="00712CE3"/>
    <w:rsid w:val="00A14462"/>
    <w:rsid w:val="00AB4750"/>
    <w:rsid w:val="00AB5969"/>
    <w:rsid w:val="00BD6865"/>
    <w:rsid w:val="00BF6AD2"/>
    <w:rsid w:val="00CA6573"/>
    <w:rsid w:val="00CD38CA"/>
    <w:rsid w:val="00FB2482"/>
    <w:rsid w:val="00F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ahoma"/>
        <w:color w:val="000000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62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15A2D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11A2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711A2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5A2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711A2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711A2"/>
    <w:rPr>
      <w:rFonts w:ascii="Arial" w:eastAsiaTheme="majorEastAsia" w:hAnsi="Arial" w:cstheme="majorBidi"/>
      <w:bCs/>
    </w:rPr>
  </w:style>
  <w:style w:type="table" w:styleId="Tabellrutnt">
    <w:name w:val="Table Grid"/>
    <w:basedOn w:val="Normaltabell"/>
    <w:uiPriority w:val="59"/>
    <w:rsid w:val="002A6FFA"/>
    <w:pPr>
      <w:spacing w:after="0" w:line="240" w:lineRule="auto"/>
      <w:ind w:left="2608" w:hanging="2608"/>
    </w:pPr>
    <w:rPr>
      <w:rFonts w:ascii="Times New Roman" w:eastAsia="Times New Roman" w:hAnsi="Times New Roman" w:cs="Times New Roman"/>
      <w:color w:val="auto"/>
      <w:sz w:val="20"/>
      <w:szCs w:val="20"/>
      <w:lang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12C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12CE3"/>
  </w:style>
  <w:style w:type="paragraph" w:styleId="Sidfot">
    <w:name w:val="footer"/>
    <w:basedOn w:val="Normal"/>
    <w:link w:val="SidfotChar"/>
    <w:uiPriority w:val="99"/>
    <w:unhideWhenUsed/>
    <w:rsid w:val="00712CE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12CE3"/>
  </w:style>
  <w:style w:type="paragraph" w:styleId="Ballongtext">
    <w:name w:val="Balloon Text"/>
    <w:basedOn w:val="Normal"/>
    <w:link w:val="BallongtextChar"/>
    <w:uiPriority w:val="99"/>
    <w:semiHidden/>
    <w:unhideWhenUsed/>
    <w:rsid w:val="00712CE3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2CE3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ahoma"/>
        <w:color w:val="000000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62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15A2D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11A2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711A2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5A2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711A2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711A2"/>
    <w:rPr>
      <w:rFonts w:ascii="Arial" w:eastAsiaTheme="majorEastAsia" w:hAnsi="Arial" w:cstheme="majorBidi"/>
      <w:bCs/>
    </w:rPr>
  </w:style>
  <w:style w:type="table" w:styleId="Tabellrutnt">
    <w:name w:val="Table Grid"/>
    <w:basedOn w:val="Normaltabell"/>
    <w:uiPriority w:val="59"/>
    <w:rsid w:val="002A6FFA"/>
    <w:pPr>
      <w:spacing w:after="0" w:line="240" w:lineRule="auto"/>
      <w:ind w:left="2608" w:hanging="2608"/>
    </w:pPr>
    <w:rPr>
      <w:rFonts w:ascii="Times New Roman" w:eastAsia="Times New Roman" w:hAnsi="Times New Roman" w:cs="Times New Roman"/>
      <w:color w:val="auto"/>
      <w:sz w:val="20"/>
      <w:szCs w:val="20"/>
      <w:lang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12C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12CE3"/>
  </w:style>
  <w:style w:type="paragraph" w:styleId="Sidfot">
    <w:name w:val="footer"/>
    <w:basedOn w:val="Normal"/>
    <w:link w:val="SidfotChar"/>
    <w:uiPriority w:val="99"/>
    <w:unhideWhenUsed/>
    <w:rsid w:val="00712CE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12CE3"/>
  </w:style>
  <w:style w:type="paragraph" w:styleId="Ballongtext">
    <w:name w:val="Balloon Text"/>
    <w:basedOn w:val="Normal"/>
    <w:link w:val="BallongtextChar"/>
    <w:uiPriority w:val="99"/>
    <w:semiHidden/>
    <w:unhideWhenUsed/>
    <w:rsid w:val="00712CE3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2CE3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21D5F8A7.dotm</Template>
  <TotalTime>17</TotalTime>
  <Pages>1</Pages>
  <Words>57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Hultenius</dc:creator>
  <cp:lastModifiedBy>Linda Hultenius</cp:lastModifiedBy>
  <cp:revision>5</cp:revision>
  <dcterms:created xsi:type="dcterms:W3CDTF">2019-11-08T12:50:00Z</dcterms:created>
  <dcterms:modified xsi:type="dcterms:W3CDTF">2019-11-11T07:46:00Z</dcterms:modified>
</cp:coreProperties>
</file>