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858"/>
        <w:gridCol w:w="222"/>
      </w:tblGrid>
      <w:tr w:rsidR="00D53A98" w14:paraId="07768BC2" w14:textId="77777777" w:rsidTr="002B0B7B">
        <w:tc>
          <w:tcPr>
            <w:tcW w:w="5002" w:type="dxa"/>
            <w:shd w:val="clear" w:color="auto" w:fill="auto"/>
          </w:tcPr>
          <w:tbl>
            <w:tblPr>
              <w:tblStyle w:val="Tabellrutnt"/>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06"/>
            </w:tblGrid>
            <w:tr w:rsidR="00E12623" w14:paraId="41430A54" w14:textId="77777777" w:rsidTr="00F84629">
              <w:tc>
                <w:tcPr>
                  <w:tcW w:w="5211" w:type="dxa"/>
                  <w:vAlign w:val="center"/>
                </w:tcPr>
                <w:p w14:paraId="218DB2B9" w14:textId="77777777" w:rsidR="00E12623" w:rsidRDefault="00AD73FA" w:rsidP="00F84629">
                  <w:pPr>
                    <w:pStyle w:val="Sidhuvud"/>
                    <w:tabs>
                      <w:tab w:val="clear" w:pos="4536"/>
                      <w:tab w:val="clear" w:pos="9072"/>
                      <w:tab w:val="right" w:pos="4395"/>
                    </w:tabs>
                    <w:rPr>
                      <w:rFonts w:cs="Arial"/>
                      <w:b/>
                    </w:rPr>
                  </w:pPr>
                  <w:r>
                    <w:rPr>
                      <w:rFonts w:cs="Arial"/>
                      <w:b/>
                      <w:noProof/>
                    </w:rPr>
                    <w:drawing>
                      <wp:inline distT="0" distB="0" distL="0" distR="0" wp14:anchorId="6E4DAE5F" wp14:editId="3527653A">
                        <wp:extent cx="2424206" cy="895350"/>
                        <wp:effectExtent l="0" t="0" r="0" b="0"/>
                        <wp:docPr id="2" name="Bildobjekt 2" descr="\\admit\dfs\hem\lihu003\Desktop\kalmarsunds_överförmyndarnäm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t\dfs\hem\lihu003\Desktop\kalmarsunds_överförmyndarnämnd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261" cy="897586"/>
                                </a:xfrm>
                                <a:prstGeom prst="rect">
                                  <a:avLst/>
                                </a:prstGeom>
                                <a:noFill/>
                                <a:ln>
                                  <a:noFill/>
                                </a:ln>
                              </pic:spPr>
                            </pic:pic>
                          </a:graphicData>
                        </a:graphic>
                      </wp:inline>
                    </w:drawing>
                  </w:r>
                  <w:r w:rsidR="00E12623">
                    <w:rPr>
                      <w:rFonts w:cs="Arial"/>
                      <w:b/>
                    </w:rPr>
                    <w:t xml:space="preserve"> </w:t>
                  </w:r>
                </w:p>
              </w:tc>
              <w:tc>
                <w:tcPr>
                  <w:tcW w:w="4606" w:type="dxa"/>
                  <w:vAlign w:val="center"/>
                </w:tcPr>
                <w:p w14:paraId="540E2478" w14:textId="77777777" w:rsidR="00971360" w:rsidRDefault="00971360" w:rsidP="00F84629">
                  <w:pPr>
                    <w:pStyle w:val="Sidhuvud"/>
                    <w:tabs>
                      <w:tab w:val="clear" w:pos="4536"/>
                      <w:tab w:val="clear" w:pos="9072"/>
                      <w:tab w:val="right" w:pos="4395"/>
                    </w:tabs>
                    <w:jc w:val="right"/>
                    <w:rPr>
                      <w:rFonts w:cs="Arial"/>
                      <w:b/>
                    </w:rPr>
                  </w:pPr>
                </w:p>
                <w:p w14:paraId="3D99F173" w14:textId="77777777" w:rsidR="00E12623" w:rsidRDefault="00E12623" w:rsidP="00F84629">
                  <w:pPr>
                    <w:pStyle w:val="Sidhuvud"/>
                    <w:tabs>
                      <w:tab w:val="clear" w:pos="4536"/>
                      <w:tab w:val="clear" w:pos="9072"/>
                      <w:tab w:val="right" w:pos="4395"/>
                    </w:tabs>
                    <w:jc w:val="right"/>
                    <w:rPr>
                      <w:rFonts w:cs="Arial"/>
                      <w:b/>
                    </w:rPr>
                  </w:pPr>
                  <w:r>
                    <w:rPr>
                      <w:rFonts w:cs="Arial"/>
                      <w:b/>
                    </w:rPr>
                    <w:t>AN</w:t>
                  </w:r>
                  <w:r w:rsidR="00FE4BDD">
                    <w:rPr>
                      <w:rFonts w:cs="Arial"/>
                      <w:b/>
                    </w:rPr>
                    <w:t>SÖKAN TILL ÖVERFÖRMYNDAREN</w:t>
                  </w:r>
                </w:p>
                <w:p w14:paraId="55D0AB28" w14:textId="77777777" w:rsidR="00E12623" w:rsidRDefault="00E12623" w:rsidP="00F84629">
                  <w:pPr>
                    <w:pStyle w:val="Sidhuvud"/>
                    <w:tabs>
                      <w:tab w:val="clear" w:pos="4536"/>
                      <w:tab w:val="clear" w:pos="9072"/>
                      <w:tab w:val="right" w:pos="4395"/>
                    </w:tabs>
                    <w:jc w:val="right"/>
                    <w:rPr>
                      <w:rFonts w:cs="Arial"/>
                      <w:b/>
                    </w:rPr>
                  </w:pPr>
                </w:p>
              </w:tc>
            </w:tr>
          </w:tbl>
          <w:p w14:paraId="43F00877" w14:textId="77777777" w:rsidR="00D53A98" w:rsidRDefault="00D53A98" w:rsidP="00573771"/>
        </w:tc>
        <w:tc>
          <w:tcPr>
            <w:tcW w:w="5002" w:type="dxa"/>
            <w:shd w:val="clear" w:color="auto" w:fill="auto"/>
          </w:tcPr>
          <w:p w14:paraId="6A818FCD" w14:textId="77777777" w:rsidR="00D53A98" w:rsidRPr="00D53A98" w:rsidRDefault="00D53A98" w:rsidP="00A028CC"/>
        </w:tc>
      </w:tr>
    </w:tbl>
    <w:p w14:paraId="69DC549C" w14:textId="77777777" w:rsidR="00214C54" w:rsidRDefault="00214C54">
      <w:pPr>
        <w:rPr>
          <w:rFonts w:ascii="Arial" w:hAnsi="Arial" w:cs="Arial"/>
          <w:sz w:val="20"/>
          <w:szCs w:val="20"/>
        </w:rPr>
      </w:pPr>
    </w:p>
    <w:p w14:paraId="44A6DB49" w14:textId="77777777" w:rsidR="00214C54" w:rsidRDefault="00214C54">
      <w:pPr>
        <w:rPr>
          <w:rFonts w:ascii="Arial" w:hAnsi="Arial" w:cs="Arial"/>
          <w:sz w:val="20"/>
          <w:szCs w:val="20"/>
        </w:rPr>
      </w:pPr>
    </w:p>
    <w:p w14:paraId="5037479A" w14:textId="77777777" w:rsidR="00214C54" w:rsidRDefault="00214C54">
      <w:pPr>
        <w:rPr>
          <w:rFonts w:ascii="Arial" w:hAnsi="Arial" w:cs="Arial"/>
          <w:sz w:val="20"/>
          <w:szCs w:val="20"/>
        </w:rPr>
      </w:pPr>
    </w:p>
    <w:p w14:paraId="73C2AEBE" w14:textId="77777777" w:rsidR="00214C54" w:rsidRDefault="00214C54">
      <w:pPr>
        <w:rPr>
          <w:rFonts w:ascii="Arial" w:hAnsi="Arial" w:cs="Arial"/>
          <w:sz w:val="20"/>
          <w:szCs w:val="20"/>
        </w:rPr>
      </w:pPr>
      <w:r w:rsidRPr="00214C54">
        <w:rPr>
          <w:rFonts w:ascii="Arial" w:hAnsi="Arial" w:cs="Arial"/>
          <w:b/>
        </w:rPr>
        <w:t xml:space="preserve">Ansökan om samtycke </w:t>
      </w:r>
      <w:r w:rsidR="00914998">
        <w:rPr>
          <w:rFonts w:ascii="Arial" w:hAnsi="Arial" w:cs="Arial"/>
          <w:b/>
        </w:rPr>
        <w:t>till egendomens fördelning</w:t>
      </w:r>
      <w:r w:rsidR="00914998">
        <w:rPr>
          <w:rStyle w:val="Fotnotsreferens"/>
          <w:rFonts w:ascii="Arial" w:hAnsi="Arial" w:cs="Arial"/>
          <w:b/>
        </w:rPr>
        <w:footnoteReference w:id="1"/>
      </w:r>
      <w:r w:rsidR="00914998">
        <w:rPr>
          <w:rFonts w:ascii="Arial" w:hAnsi="Arial" w:cs="Arial"/>
          <w:b/>
        </w:rPr>
        <w:t xml:space="preserve"> i dödsbo  </w:t>
      </w:r>
    </w:p>
    <w:p w14:paraId="0EB69A06" w14:textId="77777777" w:rsidR="00914998" w:rsidRDefault="00914998">
      <w:pPr>
        <w:rPr>
          <w:rFonts w:ascii="Arial" w:hAnsi="Arial" w:cs="Arial"/>
          <w:sz w:val="20"/>
          <w:szCs w:val="20"/>
        </w:rPr>
      </w:pPr>
    </w:p>
    <w:p w14:paraId="0E3F9A58" w14:textId="77777777" w:rsidR="00214C54" w:rsidRDefault="00214C54">
      <w:r>
        <w:rPr>
          <w:rFonts w:ascii="Arial" w:hAnsi="Arial" w:cs="Arial"/>
          <w:sz w:val="20"/>
          <w:szCs w:val="20"/>
        </w:rPr>
        <w:t xml:space="preserve">enligt </w:t>
      </w:r>
      <w:r w:rsidR="009E3922">
        <w:rPr>
          <w:rFonts w:ascii="Arial" w:hAnsi="Arial" w:cs="Arial"/>
          <w:sz w:val="20"/>
          <w:szCs w:val="20"/>
        </w:rPr>
        <w:t>f</w:t>
      </w:r>
      <w:r w:rsidR="00914998">
        <w:rPr>
          <w:rFonts w:ascii="Arial" w:hAnsi="Arial" w:cs="Arial"/>
          <w:sz w:val="20"/>
          <w:szCs w:val="20"/>
        </w:rPr>
        <w:t>öräldrabalken 15</w:t>
      </w:r>
      <w:r>
        <w:rPr>
          <w:rFonts w:ascii="Arial" w:hAnsi="Arial" w:cs="Arial"/>
          <w:sz w:val="20"/>
          <w:szCs w:val="20"/>
        </w:rPr>
        <w:t xml:space="preserve"> kap </w:t>
      </w:r>
      <w:r w:rsidR="00914998">
        <w:rPr>
          <w:rFonts w:ascii="Arial" w:hAnsi="Arial" w:cs="Arial"/>
          <w:sz w:val="20"/>
          <w:szCs w:val="20"/>
        </w:rPr>
        <w:t>5 §</w:t>
      </w:r>
      <w:r w:rsidR="00914998">
        <w:rPr>
          <w:rStyle w:val="Fotnotsreferens"/>
          <w:rFonts w:ascii="Arial" w:hAnsi="Arial" w:cs="Arial"/>
          <w:sz w:val="20"/>
          <w:szCs w:val="20"/>
        </w:rPr>
        <w:footnoteReference w:id="2"/>
      </w:r>
      <w:r w:rsidR="00914998">
        <w:rPr>
          <w:rFonts w:ascii="Arial" w:hAnsi="Arial" w:cs="Arial"/>
          <w:sz w:val="20"/>
          <w:szCs w:val="20"/>
        </w:rPr>
        <w:t xml:space="preserve"> </w:t>
      </w:r>
      <w:r w:rsidR="00914998">
        <w:rPr>
          <w:rStyle w:val="Fotnotsreferens"/>
          <w:rFonts w:ascii="Arial" w:hAnsi="Arial" w:cs="Arial"/>
          <w:sz w:val="20"/>
          <w:szCs w:val="20"/>
        </w:rPr>
        <w:footnoteReference w:id="3"/>
      </w:r>
      <w:r w:rsidR="00914998">
        <w:rPr>
          <w:rFonts w:ascii="Arial" w:hAnsi="Arial" w:cs="Arial"/>
          <w:sz w:val="20"/>
          <w:szCs w:val="20"/>
        </w:rPr>
        <w:t xml:space="preserve"> </w:t>
      </w:r>
      <w:r>
        <w:rPr>
          <w:rFonts w:ascii="Arial" w:hAnsi="Arial" w:cs="Arial"/>
          <w:sz w:val="20"/>
          <w:szCs w:val="20"/>
        </w:rPr>
        <w:t xml:space="preserve"> </w:t>
      </w:r>
    </w:p>
    <w:p w14:paraId="3910E45B" w14:textId="77777777" w:rsidR="00214C54" w:rsidRDefault="00214C54"/>
    <w:p w14:paraId="58154E59" w14:textId="77777777" w:rsidR="00721708" w:rsidRDefault="00721708" w:rsidP="00823E43">
      <w:pPr>
        <w:pStyle w:val="Rubrik2"/>
        <w:rPr>
          <w:rFonts w:ascii="Garamond" w:hAnsi="Garamond" w:cs="Times New Roman"/>
          <w:b w:val="0"/>
          <w:bCs w:val="0"/>
          <w:iCs w:val="0"/>
          <w:sz w:val="24"/>
          <w:szCs w:val="24"/>
        </w:rPr>
      </w:pPr>
    </w:p>
    <w:p w14:paraId="446B9DA0" w14:textId="77777777" w:rsidR="00914998" w:rsidRPr="00246506" w:rsidRDefault="00914998" w:rsidP="00914998">
      <w:pPr>
        <w:rPr>
          <w:rFonts w:ascii="Arial" w:hAnsi="Arial" w:cs="Arial"/>
          <w:b/>
          <w:sz w:val="20"/>
          <w:szCs w:val="20"/>
        </w:rPr>
      </w:pPr>
      <w:r w:rsidRPr="00246506">
        <w:rPr>
          <w:rFonts w:ascii="Arial" w:hAnsi="Arial" w:cs="Arial"/>
          <w:b/>
          <w:sz w:val="20"/>
          <w:szCs w:val="20"/>
        </w:rPr>
        <w:t>Ställföreträdare 1</w:t>
      </w:r>
      <w:r w:rsidR="00E95942" w:rsidRPr="00246506">
        <w:rPr>
          <w:rStyle w:val="Fotnotsreferens"/>
          <w:rFonts w:ascii="Arial" w:hAnsi="Arial" w:cs="Arial"/>
          <w:b/>
          <w:sz w:val="20"/>
          <w:szCs w:val="20"/>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1800"/>
        <w:gridCol w:w="3565"/>
      </w:tblGrid>
      <w:tr w:rsidR="00914998" w:rsidRPr="00E53647" w14:paraId="6AEC1D3C" w14:textId="77777777" w:rsidTr="0089176B">
        <w:trPr>
          <w:trHeight w:val="567"/>
        </w:trPr>
        <w:tc>
          <w:tcPr>
            <w:tcW w:w="5688" w:type="dxa"/>
            <w:gridSpan w:val="3"/>
          </w:tcPr>
          <w:p w14:paraId="6F8ACF2D" w14:textId="77777777" w:rsidR="00246506" w:rsidRPr="00246506" w:rsidRDefault="00914998" w:rsidP="0089176B">
            <w:pPr>
              <w:rPr>
                <w:rFonts w:ascii="Arial" w:hAnsi="Arial" w:cs="Arial"/>
                <w:sz w:val="16"/>
                <w:szCs w:val="16"/>
              </w:rPr>
            </w:pPr>
            <w:r w:rsidRPr="00246506">
              <w:rPr>
                <w:rFonts w:ascii="Arial" w:hAnsi="Arial" w:cs="Arial"/>
                <w:sz w:val="16"/>
                <w:szCs w:val="16"/>
              </w:rPr>
              <w:t>Namn</w:t>
            </w:r>
          </w:p>
          <w:p w14:paraId="3B3AD933" w14:textId="77777777" w:rsidR="00914998" w:rsidRPr="00246506" w:rsidRDefault="00A81C06" w:rsidP="002465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sidR="00246506" w:rsidRPr="00246506">
              <w:rPr>
                <w:rFonts w:ascii="Arial" w:hAnsi="Arial" w:cs="Arial"/>
                <w:noProof/>
                <w:sz w:val="16"/>
                <w:szCs w:val="16"/>
              </w:rPr>
              <w:t> </w:t>
            </w:r>
            <w:r w:rsidR="00246506" w:rsidRPr="00246506">
              <w:rPr>
                <w:rFonts w:ascii="Arial" w:hAnsi="Arial" w:cs="Arial"/>
                <w:noProof/>
                <w:sz w:val="16"/>
                <w:szCs w:val="16"/>
              </w:rPr>
              <w:t> </w:t>
            </w:r>
            <w:r w:rsidR="00246506" w:rsidRPr="00246506">
              <w:rPr>
                <w:rFonts w:ascii="Arial" w:hAnsi="Arial" w:cs="Arial"/>
                <w:noProof/>
                <w:sz w:val="16"/>
                <w:szCs w:val="16"/>
              </w:rPr>
              <w:t> </w:t>
            </w:r>
            <w:r w:rsidR="00246506" w:rsidRPr="00246506">
              <w:rPr>
                <w:rFonts w:ascii="Arial" w:hAnsi="Arial" w:cs="Arial"/>
                <w:noProof/>
                <w:sz w:val="16"/>
                <w:szCs w:val="16"/>
              </w:rPr>
              <w:t> </w:t>
            </w:r>
            <w:r w:rsidR="00246506" w:rsidRPr="00246506">
              <w:rPr>
                <w:rFonts w:ascii="Arial" w:hAnsi="Arial" w:cs="Arial"/>
                <w:noProof/>
                <w:sz w:val="16"/>
                <w:szCs w:val="16"/>
              </w:rPr>
              <w:t> </w:t>
            </w:r>
            <w:r w:rsidR="00246506" w:rsidRPr="00246506">
              <w:rPr>
                <w:rFonts w:ascii="Arial" w:hAnsi="Arial" w:cs="Arial"/>
                <w:noProof/>
                <w:sz w:val="16"/>
                <w:szCs w:val="16"/>
              </w:rPr>
              <w:t> </w:t>
            </w:r>
            <w:r w:rsidR="00246506" w:rsidRPr="00246506">
              <w:rPr>
                <w:rFonts w:ascii="Arial" w:hAnsi="Arial" w:cs="Arial"/>
                <w:noProof/>
                <w:sz w:val="16"/>
                <w:szCs w:val="16"/>
              </w:rPr>
              <w:t> </w:t>
            </w:r>
            <w:r w:rsidR="00246506" w:rsidRPr="00246506">
              <w:rPr>
                <w:rFonts w:ascii="Arial" w:hAnsi="Arial" w:cs="Arial"/>
                <w:noProof/>
                <w:sz w:val="16"/>
                <w:szCs w:val="16"/>
              </w:rPr>
              <w:t> </w:t>
            </w:r>
            <w:r w:rsidR="00246506" w:rsidRPr="00246506">
              <w:rPr>
                <w:rFonts w:ascii="Arial" w:hAnsi="Arial" w:cs="Arial"/>
                <w:noProof/>
                <w:sz w:val="16"/>
                <w:szCs w:val="16"/>
              </w:rPr>
              <w:t> </w:t>
            </w:r>
            <w:r w:rsidR="00246506" w:rsidRPr="00246506">
              <w:rPr>
                <w:rFonts w:ascii="Arial" w:hAnsi="Arial" w:cs="Arial"/>
                <w:noProof/>
                <w:sz w:val="16"/>
                <w:szCs w:val="16"/>
              </w:rPr>
              <w:t> </w:t>
            </w:r>
            <w:r w:rsidR="00246506" w:rsidRPr="00246506">
              <w:rPr>
                <w:rFonts w:ascii="Arial" w:hAnsi="Arial" w:cs="Arial"/>
                <w:noProof/>
                <w:sz w:val="16"/>
                <w:szCs w:val="16"/>
              </w:rPr>
              <w:t> </w:t>
            </w:r>
            <w:r w:rsidR="00246506" w:rsidRPr="00246506">
              <w:rPr>
                <w:rFonts w:ascii="Arial" w:hAnsi="Arial" w:cs="Arial"/>
                <w:noProof/>
                <w:sz w:val="16"/>
                <w:szCs w:val="16"/>
              </w:rPr>
              <w:t> </w:t>
            </w:r>
            <w:r w:rsidR="00246506" w:rsidRPr="00246506">
              <w:rPr>
                <w:rFonts w:ascii="Arial" w:hAnsi="Arial" w:cs="Arial"/>
                <w:noProof/>
                <w:sz w:val="16"/>
                <w:szCs w:val="16"/>
              </w:rPr>
              <w:t> </w:t>
            </w:r>
            <w:r w:rsidR="00246506" w:rsidRPr="00246506">
              <w:rPr>
                <w:rFonts w:ascii="Arial" w:hAnsi="Arial" w:cs="Arial"/>
                <w:noProof/>
                <w:sz w:val="16"/>
                <w:szCs w:val="16"/>
              </w:rPr>
              <w:t> </w:t>
            </w:r>
          </w:p>
        </w:tc>
        <w:tc>
          <w:tcPr>
            <w:tcW w:w="3565" w:type="dxa"/>
          </w:tcPr>
          <w:p w14:paraId="5BAB4A13" w14:textId="77777777" w:rsidR="00A81C06" w:rsidRDefault="00914998" w:rsidP="0089176B">
            <w:pPr>
              <w:rPr>
                <w:rFonts w:ascii="Arial" w:hAnsi="Arial" w:cs="Arial"/>
                <w:sz w:val="16"/>
                <w:szCs w:val="16"/>
              </w:rPr>
            </w:pPr>
            <w:r w:rsidRPr="00246506">
              <w:rPr>
                <w:rFonts w:ascii="Arial" w:hAnsi="Arial" w:cs="Arial"/>
                <w:sz w:val="16"/>
                <w:szCs w:val="16"/>
              </w:rPr>
              <w:t>Personnummer</w:t>
            </w:r>
          </w:p>
          <w:p w14:paraId="55459EDB"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5F6C1E4A" w14:textId="77777777" w:rsidTr="0089176B">
        <w:trPr>
          <w:trHeight w:val="567"/>
        </w:trPr>
        <w:tc>
          <w:tcPr>
            <w:tcW w:w="3888" w:type="dxa"/>
            <w:gridSpan w:val="2"/>
          </w:tcPr>
          <w:p w14:paraId="7F2A734A" w14:textId="77777777" w:rsidR="00A81C06" w:rsidRDefault="00914998" w:rsidP="0089176B">
            <w:pPr>
              <w:rPr>
                <w:rFonts w:ascii="Arial" w:hAnsi="Arial" w:cs="Arial"/>
                <w:sz w:val="16"/>
                <w:szCs w:val="16"/>
              </w:rPr>
            </w:pPr>
            <w:r w:rsidRPr="00246506">
              <w:rPr>
                <w:rFonts w:ascii="Arial" w:hAnsi="Arial" w:cs="Arial"/>
                <w:sz w:val="16"/>
                <w:szCs w:val="16"/>
              </w:rPr>
              <w:t>Adress</w:t>
            </w:r>
          </w:p>
          <w:p w14:paraId="1A95DEB0"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0" w:type="dxa"/>
          </w:tcPr>
          <w:p w14:paraId="028CC2B5" w14:textId="77777777" w:rsidR="00A81C06" w:rsidRDefault="00914998" w:rsidP="0089176B">
            <w:pPr>
              <w:rPr>
                <w:rFonts w:ascii="Arial" w:hAnsi="Arial" w:cs="Arial"/>
                <w:sz w:val="16"/>
                <w:szCs w:val="16"/>
              </w:rPr>
            </w:pPr>
            <w:r w:rsidRPr="00246506">
              <w:rPr>
                <w:rFonts w:ascii="Arial" w:hAnsi="Arial" w:cs="Arial"/>
                <w:sz w:val="16"/>
                <w:szCs w:val="16"/>
              </w:rPr>
              <w:t>Postnummer</w:t>
            </w:r>
          </w:p>
          <w:p w14:paraId="6D165924"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565" w:type="dxa"/>
          </w:tcPr>
          <w:p w14:paraId="0D66AD8C" w14:textId="77777777" w:rsidR="00A81C06" w:rsidRDefault="00914998" w:rsidP="0089176B">
            <w:pPr>
              <w:rPr>
                <w:rFonts w:ascii="Arial" w:hAnsi="Arial" w:cs="Arial"/>
                <w:sz w:val="16"/>
                <w:szCs w:val="16"/>
              </w:rPr>
            </w:pPr>
            <w:r w:rsidRPr="00246506">
              <w:rPr>
                <w:rFonts w:ascii="Arial" w:hAnsi="Arial" w:cs="Arial"/>
                <w:sz w:val="16"/>
                <w:szCs w:val="16"/>
              </w:rPr>
              <w:t>Ort</w:t>
            </w:r>
          </w:p>
          <w:p w14:paraId="371C9AD1"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3AF8A8BA" w14:textId="77777777" w:rsidTr="0089176B">
        <w:trPr>
          <w:trHeight w:val="567"/>
        </w:trPr>
        <w:tc>
          <w:tcPr>
            <w:tcW w:w="3888" w:type="dxa"/>
            <w:gridSpan w:val="2"/>
          </w:tcPr>
          <w:p w14:paraId="51D2D8F8" w14:textId="77777777" w:rsidR="00A81C06" w:rsidRDefault="00914998" w:rsidP="0089176B">
            <w:pPr>
              <w:rPr>
                <w:rFonts w:ascii="Arial" w:hAnsi="Arial" w:cs="Arial"/>
                <w:sz w:val="16"/>
                <w:szCs w:val="16"/>
              </w:rPr>
            </w:pPr>
            <w:r w:rsidRPr="00246506">
              <w:rPr>
                <w:rFonts w:ascii="Arial" w:hAnsi="Arial" w:cs="Arial"/>
                <w:sz w:val="16"/>
                <w:szCs w:val="16"/>
              </w:rPr>
              <w:t>Vistelseadress (om annan än ovanstående)</w:t>
            </w:r>
          </w:p>
          <w:p w14:paraId="20DA8500"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0" w:type="dxa"/>
          </w:tcPr>
          <w:p w14:paraId="7A2D21D8" w14:textId="77777777" w:rsidR="00A81C06" w:rsidRDefault="00914998" w:rsidP="0089176B">
            <w:pPr>
              <w:rPr>
                <w:rFonts w:ascii="Arial" w:hAnsi="Arial" w:cs="Arial"/>
                <w:sz w:val="16"/>
                <w:szCs w:val="16"/>
              </w:rPr>
            </w:pPr>
            <w:r w:rsidRPr="00246506">
              <w:rPr>
                <w:rFonts w:ascii="Arial" w:hAnsi="Arial" w:cs="Arial"/>
                <w:sz w:val="16"/>
                <w:szCs w:val="16"/>
              </w:rPr>
              <w:t>Postnummer</w:t>
            </w:r>
          </w:p>
          <w:p w14:paraId="30785B4C"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565" w:type="dxa"/>
          </w:tcPr>
          <w:p w14:paraId="145347F5" w14:textId="77777777" w:rsidR="00A81C06" w:rsidRDefault="00914998" w:rsidP="0089176B">
            <w:pPr>
              <w:rPr>
                <w:rFonts w:ascii="Arial" w:hAnsi="Arial" w:cs="Arial"/>
                <w:sz w:val="16"/>
                <w:szCs w:val="16"/>
              </w:rPr>
            </w:pPr>
            <w:r w:rsidRPr="00246506">
              <w:rPr>
                <w:rFonts w:ascii="Arial" w:hAnsi="Arial" w:cs="Arial"/>
                <w:sz w:val="16"/>
                <w:szCs w:val="16"/>
              </w:rPr>
              <w:t>Ort</w:t>
            </w:r>
          </w:p>
          <w:p w14:paraId="59FC3135"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1A86EA18" w14:textId="77777777" w:rsidTr="0089176B">
        <w:trPr>
          <w:trHeight w:val="567"/>
        </w:trPr>
        <w:tc>
          <w:tcPr>
            <w:tcW w:w="1908" w:type="dxa"/>
          </w:tcPr>
          <w:p w14:paraId="706DC5AD" w14:textId="77777777" w:rsidR="00A81C06" w:rsidRDefault="00914998" w:rsidP="0089176B">
            <w:pPr>
              <w:rPr>
                <w:rFonts w:ascii="Arial" w:hAnsi="Arial" w:cs="Arial"/>
                <w:sz w:val="16"/>
                <w:szCs w:val="16"/>
              </w:rPr>
            </w:pPr>
            <w:r w:rsidRPr="00246506">
              <w:rPr>
                <w:rFonts w:ascii="Arial" w:hAnsi="Arial" w:cs="Arial"/>
                <w:sz w:val="16"/>
                <w:szCs w:val="16"/>
              </w:rPr>
              <w:t>Tel bostad</w:t>
            </w:r>
          </w:p>
          <w:p w14:paraId="3E458372"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980" w:type="dxa"/>
          </w:tcPr>
          <w:p w14:paraId="0BD08129" w14:textId="77777777" w:rsidR="00A81C06" w:rsidRDefault="00914998" w:rsidP="0089176B">
            <w:pPr>
              <w:rPr>
                <w:rFonts w:ascii="Arial" w:hAnsi="Arial" w:cs="Arial"/>
                <w:sz w:val="16"/>
                <w:szCs w:val="16"/>
              </w:rPr>
            </w:pPr>
            <w:r w:rsidRPr="00246506">
              <w:rPr>
                <w:rFonts w:ascii="Arial" w:hAnsi="Arial" w:cs="Arial"/>
                <w:sz w:val="16"/>
                <w:szCs w:val="16"/>
              </w:rPr>
              <w:t>Tel arbete</w:t>
            </w:r>
          </w:p>
          <w:p w14:paraId="58F7C614"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0" w:type="dxa"/>
          </w:tcPr>
          <w:p w14:paraId="3476D258" w14:textId="77777777" w:rsidR="00A81C06" w:rsidRDefault="00914998" w:rsidP="0089176B">
            <w:pPr>
              <w:rPr>
                <w:rFonts w:ascii="Arial" w:hAnsi="Arial" w:cs="Arial"/>
                <w:sz w:val="16"/>
                <w:szCs w:val="16"/>
              </w:rPr>
            </w:pPr>
            <w:r w:rsidRPr="00246506">
              <w:rPr>
                <w:rFonts w:ascii="Arial" w:hAnsi="Arial" w:cs="Arial"/>
                <w:sz w:val="16"/>
                <w:szCs w:val="16"/>
              </w:rPr>
              <w:t>Tel mobil</w:t>
            </w:r>
          </w:p>
          <w:p w14:paraId="4D705515"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565" w:type="dxa"/>
          </w:tcPr>
          <w:p w14:paraId="697CDBAC" w14:textId="77777777" w:rsidR="00A81C06" w:rsidRDefault="00914998" w:rsidP="0089176B">
            <w:pPr>
              <w:rPr>
                <w:rFonts w:ascii="Arial" w:hAnsi="Arial" w:cs="Arial"/>
                <w:sz w:val="16"/>
                <w:szCs w:val="16"/>
              </w:rPr>
            </w:pPr>
            <w:r w:rsidRPr="00246506">
              <w:rPr>
                <w:rFonts w:ascii="Arial" w:hAnsi="Arial" w:cs="Arial"/>
                <w:sz w:val="16"/>
                <w:szCs w:val="16"/>
              </w:rPr>
              <w:t>e-postadress</w:t>
            </w:r>
          </w:p>
          <w:p w14:paraId="7604358A"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44CF510B" w14:textId="77777777" w:rsidR="00914998" w:rsidRPr="00E53647" w:rsidRDefault="00914998" w:rsidP="00914998"/>
    <w:p w14:paraId="6064E0EB" w14:textId="77777777" w:rsidR="00914998" w:rsidRPr="00246506" w:rsidRDefault="00914998" w:rsidP="00914998">
      <w:pPr>
        <w:rPr>
          <w:rFonts w:ascii="Arial" w:hAnsi="Arial" w:cs="Arial"/>
          <w:b/>
          <w:sz w:val="20"/>
          <w:szCs w:val="20"/>
        </w:rPr>
      </w:pPr>
      <w:r w:rsidRPr="00246506">
        <w:rPr>
          <w:rFonts w:ascii="Arial" w:hAnsi="Arial" w:cs="Arial"/>
          <w:b/>
          <w:sz w:val="20"/>
          <w:szCs w:val="20"/>
        </w:rPr>
        <w:t>Ställföreträdare 2 (om sådan finnes)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1800"/>
        <w:gridCol w:w="3565"/>
      </w:tblGrid>
      <w:tr w:rsidR="00914998" w:rsidRPr="00E53647" w14:paraId="10ABB0DF" w14:textId="77777777" w:rsidTr="0089176B">
        <w:trPr>
          <w:trHeight w:val="567"/>
        </w:trPr>
        <w:tc>
          <w:tcPr>
            <w:tcW w:w="5688" w:type="dxa"/>
            <w:gridSpan w:val="3"/>
          </w:tcPr>
          <w:p w14:paraId="191593FB" w14:textId="77777777" w:rsidR="00A81C06" w:rsidRDefault="00914998" w:rsidP="0089176B">
            <w:pPr>
              <w:rPr>
                <w:rFonts w:ascii="Arial" w:hAnsi="Arial" w:cs="Arial"/>
                <w:sz w:val="16"/>
                <w:szCs w:val="16"/>
              </w:rPr>
            </w:pPr>
            <w:r w:rsidRPr="00246506">
              <w:rPr>
                <w:rFonts w:ascii="Arial" w:hAnsi="Arial" w:cs="Arial"/>
                <w:sz w:val="16"/>
                <w:szCs w:val="16"/>
              </w:rPr>
              <w:t>Namn</w:t>
            </w:r>
          </w:p>
          <w:p w14:paraId="6BDABA48"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565" w:type="dxa"/>
          </w:tcPr>
          <w:p w14:paraId="41293B8A" w14:textId="77777777" w:rsidR="00A81C06" w:rsidRDefault="00914998" w:rsidP="0089176B">
            <w:pPr>
              <w:rPr>
                <w:rFonts w:ascii="Arial" w:hAnsi="Arial" w:cs="Arial"/>
                <w:sz w:val="16"/>
                <w:szCs w:val="16"/>
              </w:rPr>
            </w:pPr>
            <w:r w:rsidRPr="00246506">
              <w:rPr>
                <w:rFonts w:ascii="Arial" w:hAnsi="Arial" w:cs="Arial"/>
                <w:sz w:val="16"/>
                <w:szCs w:val="16"/>
              </w:rPr>
              <w:t>Personnummer</w:t>
            </w:r>
          </w:p>
          <w:p w14:paraId="65DDFFD0"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08B46B72" w14:textId="77777777" w:rsidTr="0089176B">
        <w:trPr>
          <w:trHeight w:val="567"/>
        </w:trPr>
        <w:tc>
          <w:tcPr>
            <w:tcW w:w="3888" w:type="dxa"/>
            <w:gridSpan w:val="2"/>
          </w:tcPr>
          <w:p w14:paraId="25AD1A7A" w14:textId="77777777" w:rsidR="00A81C06" w:rsidRDefault="00914998" w:rsidP="0089176B">
            <w:pPr>
              <w:rPr>
                <w:rFonts w:ascii="Arial" w:hAnsi="Arial" w:cs="Arial"/>
                <w:sz w:val="16"/>
                <w:szCs w:val="16"/>
              </w:rPr>
            </w:pPr>
            <w:r w:rsidRPr="00246506">
              <w:rPr>
                <w:rFonts w:ascii="Arial" w:hAnsi="Arial" w:cs="Arial"/>
                <w:sz w:val="16"/>
                <w:szCs w:val="16"/>
              </w:rPr>
              <w:t>Adress</w:t>
            </w:r>
          </w:p>
          <w:p w14:paraId="7CDD8E63"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0" w:type="dxa"/>
          </w:tcPr>
          <w:p w14:paraId="5AAC6486" w14:textId="77777777" w:rsidR="00A81C06" w:rsidRDefault="00914998" w:rsidP="0089176B">
            <w:pPr>
              <w:rPr>
                <w:rFonts w:ascii="Arial" w:hAnsi="Arial" w:cs="Arial"/>
                <w:sz w:val="16"/>
                <w:szCs w:val="16"/>
              </w:rPr>
            </w:pPr>
            <w:r w:rsidRPr="00246506">
              <w:rPr>
                <w:rFonts w:ascii="Arial" w:hAnsi="Arial" w:cs="Arial"/>
                <w:sz w:val="16"/>
                <w:szCs w:val="16"/>
              </w:rPr>
              <w:t>Postnummer</w:t>
            </w:r>
          </w:p>
          <w:p w14:paraId="22994C90"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565" w:type="dxa"/>
          </w:tcPr>
          <w:p w14:paraId="6E1AE8A8" w14:textId="77777777" w:rsidR="00A81C06" w:rsidRDefault="00914998" w:rsidP="0089176B">
            <w:pPr>
              <w:rPr>
                <w:rFonts w:ascii="Arial" w:hAnsi="Arial" w:cs="Arial"/>
                <w:sz w:val="16"/>
                <w:szCs w:val="16"/>
              </w:rPr>
            </w:pPr>
            <w:r w:rsidRPr="00246506">
              <w:rPr>
                <w:rFonts w:ascii="Arial" w:hAnsi="Arial" w:cs="Arial"/>
                <w:sz w:val="16"/>
                <w:szCs w:val="16"/>
              </w:rPr>
              <w:t>Ort</w:t>
            </w:r>
          </w:p>
          <w:p w14:paraId="195C65A7"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698C1622" w14:textId="77777777" w:rsidTr="0089176B">
        <w:trPr>
          <w:trHeight w:val="567"/>
        </w:trPr>
        <w:tc>
          <w:tcPr>
            <w:tcW w:w="3888" w:type="dxa"/>
            <w:gridSpan w:val="2"/>
          </w:tcPr>
          <w:p w14:paraId="0C8ABB99" w14:textId="77777777" w:rsidR="00A81C06" w:rsidRDefault="00914998" w:rsidP="0089176B">
            <w:pPr>
              <w:rPr>
                <w:rFonts w:ascii="Arial" w:hAnsi="Arial" w:cs="Arial"/>
                <w:sz w:val="16"/>
                <w:szCs w:val="16"/>
              </w:rPr>
            </w:pPr>
            <w:r w:rsidRPr="00246506">
              <w:rPr>
                <w:rFonts w:ascii="Arial" w:hAnsi="Arial" w:cs="Arial"/>
                <w:sz w:val="16"/>
                <w:szCs w:val="16"/>
              </w:rPr>
              <w:t>Vistelseadress (om annan än ovanstående)</w:t>
            </w:r>
          </w:p>
          <w:p w14:paraId="414BA57D"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0" w:type="dxa"/>
          </w:tcPr>
          <w:p w14:paraId="0E187C23" w14:textId="77777777" w:rsidR="00A81C06" w:rsidRDefault="00914998" w:rsidP="0089176B">
            <w:pPr>
              <w:rPr>
                <w:rFonts w:ascii="Arial" w:hAnsi="Arial" w:cs="Arial"/>
                <w:sz w:val="16"/>
                <w:szCs w:val="16"/>
              </w:rPr>
            </w:pPr>
            <w:r w:rsidRPr="00246506">
              <w:rPr>
                <w:rFonts w:ascii="Arial" w:hAnsi="Arial" w:cs="Arial"/>
                <w:sz w:val="16"/>
                <w:szCs w:val="16"/>
              </w:rPr>
              <w:t>Postnummer</w:t>
            </w:r>
          </w:p>
          <w:p w14:paraId="5C5F0861"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565" w:type="dxa"/>
          </w:tcPr>
          <w:p w14:paraId="44D15DE2" w14:textId="77777777" w:rsidR="00A81C06" w:rsidRDefault="00914998" w:rsidP="0089176B">
            <w:pPr>
              <w:rPr>
                <w:rFonts w:ascii="Arial" w:hAnsi="Arial" w:cs="Arial"/>
                <w:sz w:val="16"/>
                <w:szCs w:val="16"/>
              </w:rPr>
            </w:pPr>
            <w:r w:rsidRPr="00246506">
              <w:rPr>
                <w:rFonts w:ascii="Arial" w:hAnsi="Arial" w:cs="Arial"/>
                <w:sz w:val="16"/>
                <w:szCs w:val="16"/>
              </w:rPr>
              <w:t>Ort</w:t>
            </w:r>
          </w:p>
          <w:p w14:paraId="2F0B8F7A"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7B4E37A7" w14:textId="77777777" w:rsidTr="0089176B">
        <w:trPr>
          <w:trHeight w:val="567"/>
        </w:trPr>
        <w:tc>
          <w:tcPr>
            <w:tcW w:w="1908" w:type="dxa"/>
          </w:tcPr>
          <w:p w14:paraId="3E39F5E3" w14:textId="77777777" w:rsidR="00A81C06" w:rsidRDefault="00914998" w:rsidP="0089176B">
            <w:pPr>
              <w:rPr>
                <w:rFonts w:ascii="Arial" w:hAnsi="Arial" w:cs="Arial"/>
                <w:sz w:val="16"/>
                <w:szCs w:val="16"/>
              </w:rPr>
            </w:pPr>
            <w:r w:rsidRPr="00246506">
              <w:rPr>
                <w:rFonts w:ascii="Arial" w:hAnsi="Arial" w:cs="Arial"/>
                <w:sz w:val="16"/>
                <w:szCs w:val="16"/>
              </w:rPr>
              <w:t>Tel bostad</w:t>
            </w:r>
          </w:p>
          <w:p w14:paraId="509ACFA5"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980" w:type="dxa"/>
          </w:tcPr>
          <w:p w14:paraId="5E1CC009" w14:textId="77777777" w:rsidR="00A81C06" w:rsidRDefault="00914998" w:rsidP="0089176B">
            <w:pPr>
              <w:rPr>
                <w:rFonts w:ascii="Arial" w:hAnsi="Arial" w:cs="Arial"/>
                <w:sz w:val="16"/>
                <w:szCs w:val="16"/>
              </w:rPr>
            </w:pPr>
            <w:r w:rsidRPr="00246506">
              <w:rPr>
                <w:rFonts w:ascii="Arial" w:hAnsi="Arial" w:cs="Arial"/>
                <w:sz w:val="16"/>
                <w:szCs w:val="16"/>
              </w:rPr>
              <w:t>Tel arbete</w:t>
            </w:r>
          </w:p>
          <w:p w14:paraId="100003F8"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0" w:type="dxa"/>
          </w:tcPr>
          <w:p w14:paraId="6BA50DBE" w14:textId="77777777" w:rsidR="00A81C06" w:rsidRDefault="00914998" w:rsidP="0089176B">
            <w:pPr>
              <w:rPr>
                <w:rFonts w:ascii="Arial" w:hAnsi="Arial" w:cs="Arial"/>
                <w:sz w:val="16"/>
                <w:szCs w:val="16"/>
              </w:rPr>
            </w:pPr>
            <w:r w:rsidRPr="00246506">
              <w:rPr>
                <w:rFonts w:ascii="Arial" w:hAnsi="Arial" w:cs="Arial"/>
                <w:sz w:val="16"/>
                <w:szCs w:val="16"/>
              </w:rPr>
              <w:t>Tel mobil</w:t>
            </w:r>
          </w:p>
          <w:p w14:paraId="360D2B42"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565" w:type="dxa"/>
          </w:tcPr>
          <w:p w14:paraId="324158EC" w14:textId="77777777" w:rsidR="00A81C06" w:rsidRDefault="00914998" w:rsidP="0089176B">
            <w:pPr>
              <w:rPr>
                <w:rFonts w:ascii="Arial" w:hAnsi="Arial" w:cs="Arial"/>
                <w:sz w:val="16"/>
                <w:szCs w:val="16"/>
              </w:rPr>
            </w:pPr>
            <w:r w:rsidRPr="00246506">
              <w:rPr>
                <w:rFonts w:ascii="Arial" w:hAnsi="Arial" w:cs="Arial"/>
                <w:sz w:val="16"/>
                <w:szCs w:val="16"/>
              </w:rPr>
              <w:t>e-postadress</w:t>
            </w:r>
          </w:p>
          <w:p w14:paraId="0FFD1653"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02BA0924" w14:textId="77777777" w:rsidR="00914998" w:rsidRPr="00E53647" w:rsidRDefault="00914998" w:rsidP="00914998">
      <w:pPr>
        <w:rPr>
          <w:sz w:val="18"/>
          <w:szCs w:val="18"/>
        </w:rPr>
      </w:pPr>
    </w:p>
    <w:p w14:paraId="35FD6D24" w14:textId="77777777" w:rsidR="00914998" w:rsidRPr="00246506" w:rsidRDefault="00914998" w:rsidP="00914998">
      <w:pPr>
        <w:rPr>
          <w:rFonts w:ascii="Arial" w:hAnsi="Arial" w:cs="Arial"/>
          <w:b/>
          <w:sz w:val="20"/>
          <w:szCs w:val="20"/>
        </w:rPr>
      </w:pPr>
      <w:r w:rsidRPr="00246506">
        <w:rPr>
          <w:rFonts w:ascii="Arial" w:hAnsi="Arial" w:cs="Arial"/>
          <w:b/>
          <w:sz w:val="20"/>
          <w:szCs w:val="20"/>
        </w:rPr>
        <w:t>Den enskilde</w:t>
      </w:r>
      <w:r w:rsidR="00417815" w:rsidRPr="00246506">
        <w:rPr>
          <w:rStyle w:val="Fotnotsreferens"/>
          <w:rFonts w:ascii="Arial" w:hAnsi="Arial" w:cs="Arial"/>
          <w:b/>
          <w:sz w:val="20"/>
          <w:szCs w:val="20"/>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1800"/>
        <w:gridCol w:w="3565"/>
      </w:tblGrid>
      <w:tr w:rsidR="00914998" w:rsidRPr="00E53647" w14:paraId="55C14420" w14:textId="77777777" w:rsidTr="0089176B">
        <w:trPr>
          <w:trHeight w:val="567"/>
        </w:trPr>
        <w:tc>
          <w:tcPr>
            <w:tcW w:w="5688" w:type="dxa"/>
            <w:gridSpan w:val="3"/>
          </w:tcPr>
          <w:p w14:paraId="5650C75C" w14:textId="77777777" w:rsidR="00A81C06" w:rsidRDefault="00914998" w:rsidP="0089176B">
            <w:pPr>
              <w:rPr>
                <w:rFonts w:ascii="Arial" w:hAnsi="Arial" w:cs="Arial"/>
                <w:sz w:val="16"/>
                <w:szCs w:val="16"/>
              </w:rPr>
            </w:pPr>
            <w:r w:rsidRPr="00246506">
              <w:rPr>
                <w:rFonts w:ascii="Arial" w:hAnsi="Arial" w:cs="Arial"/>
                <w:sz w:val="16"/>
                <w:szCs w:val="16"/>
              </w:rPr>
              <w:t>Namn</w:t>
            </w:r>
          </w:p>
          <w:p w14:paraId="73FCF7A0"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565" w:type="dxa"/>
          </w:tcPr>
          <w:p w14:paraId="4AB4A1D8" w14:textId="77777777" w:rsidR="00A81C06" w:rsidRDefault="00914998" w:rsidP="0089176B">
            <w:pPr>
              <w:rPr>
                <w:rFonts w:ascii="Arial" w:hAnsi="Arial" w:cs="Arial"/>
                <w:sz w:val="16"/>
                <w:szCs w:val="16"/>
              </w:rPr>
            </w:pPr>
            <w:r w:rsidRPr="00246506">
              <w:rPr>
                <w:rFonts w:ascii="Arial" w:hAnsi="Arial" w:cs="Arial"/>
                <w:sz w:val="16"/>
                <w:szCs w:val="16"/>
              </w:rPr>
              <w:t>Personnummer</w:t>
            </w:r>
          </w:p>
          <w:p w14:paraId="0EB1CAE4"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1EC1F8E3" w14:textId="77777777" w:rsidTr="0089176B">
        <w:trPr>
          <w:trHeight w:val="567"/>
        </w:trPr>
        <w:tc>
          <w:tcPr>
            <w:tcW w:w="3888" w:type="dxa"/>
            <w:gridSpan w:val="2"/>
          </w:tcPr>
          <w:p w14:paraId="725F5B69" w14:textId="77777777" w:rsidR="00A81C06" w:rsidRDefault="00914998" w:rsidP="0089176B">
            <w:pPr>
              <w:rPr>
                <w:rFonts w:ascii="Arial" w:hAnsi="Arial" w:cs="Arial"/>
                <w:sz w:val="16"/>
                <w:szCs w:val="16"/>
              </w:rPr>
            </w:pPr>
            <w:r w:rsidRPr="00246506">
              <w:rPr>
                <w:rFonts w:ascii="Arial" w:hAnsi="Arial" w:cs="Arial"/>
                <w:sz w:val="16"/>
                <w:szCs w:val="16"/>
              </w:rPr>
              <w:t xml:space="preserve">Adress </w:t>
            </w:r>
          </w:p>
          <w:p w14:paraId="4F42B88A"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0" w:type="dxa"/>
          </w:tcPr>
          <w:p w14:paraId="4DAE6777" w14:textId="77777777" w:rsidR="00A81C06" w:rsidRDefault="00914998" w:rsidP="0089176B">
            <w:pPr>
              <w:rPr>
                <w:rFonts w:ascii="Arial" w:hAnsi="Arial" w:cs="Arial"/>
                <w:sz w:val="16"/>
                <w:szCs w:val="16"/>
              </w:rPr>
            </w:pPr>
            <w:r w:rsidRPr="00246506">
              <w:rPr>
                <w:rFonts w:ascii="Arial" w:hAnsi="Arial" w:cs="Arial"/>
                <w:sz w:val="16"/>
                <w:szCs w:val="16"/>
              </w:rPr>
              <w:t>Postnummer</w:t>
            </w:r>
          </w:p>
          <w:p w14:paraId="36C41832"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565" w:type="dxa"/>
          </w:tcPr>
          <w:p w14:paraId="1BE11972" w14:textId="77777777" w:rsidR="00A81C06" w:rsidRDefault="00914998" w:rsidP="0089176B">
            <w:pPr>
              <w:rPr>
                <w:rFonts w:ascii="Arial" w:hAnsi="Arial" w:cs="Arial"/>
                <w:sz w:val="16"/>
                <w:szCs w:val="16"/>
              </w:rPr>
            </w:pPr>
            <w:r w:rsidRPr="00246506">
              <w:rPr>
                <w:rFonts w:ascii="Arial" w:hAnsi="Arial" w:cs="Arial"/>
                <w:sz w:val="16"/>
                <w:szCs w:val="16"/>
              </w:rPr>
              <w:t>Ort</w:t>
            </w:r>
          </w:p>
          <w:p w14:paraId="2599F7BE"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7C8320CE" w14:textId="77777777" w:rsidTr="0089176B">
        <w:trPr>
          <w:trHeight w:val="567"/>
        </w:trPr>
        <w:tc>
          <w:tcPr>
            <w:tcW w:w="3888" w:type="dxa"/>
            <w:gridSpan w:val="2"/>
          </w:tcPr>
          <w:p w14:paraId="1275CD2C" w14:textId="77777777" w:rsidR="00A81C06" w:rsidRDefault="00914998" w:rsidP="0089176B">
            <w:pPr>
              <w:rPr>
                <w:rFonts w:ascii="Arial" w:hAnsi="Arial" w:cs="Arial"/>
                <w:sz w:val="16"/>
                <w:szCs w:val="16"/>
              </w:rPr>
            </w:pPr>
            <w:r w:rsidRPr="00246506">
              <w:rPr>
                <w:rFonts w:ascii="Arial" w:hAnsi="Arial" w:cs="Arial"/>
                <w:sz w:val="16"/>
                <w:szCs w:val="16"/>
              </w:rPr>
              <w:t>Vistelseadress (om annan än ovanstående)</w:t>
            </w:r>
          </w:p>
          <w:p w14:paraId="4C4CC702"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0" w:type="dxa"/>
          </w:tcPr>
          <w:p w14:paraId="387B7025" w14:textId="77777777" w:rsidR="00A81C06" w:rsidRDefault="00914998" w:rsidP="0089176B">
            <w:pPr>
              <w:rPr>
                <w:rFonts w:ascii="Arial" w:hAnsi="Arial" w:cs="Arial"/>
                <w:sz w:val="16"/>
                <w:szCs w:val="16"/>
              </w:rPr>
            </w:pPr>
            <w:r w:rsidRPr="00246506">
              <w:rPr>
                <w:rFonts w:ascii="Arial" w:hAnsi="Arial" w:cs="Arial"/>
                <w:sz w:val="16"/>
                <w:szCs w:val="16"/>
              </w:rPr>
              <w:t>Postnummer</w:t>
            </w:r>
          </w:p>
          <w:p w14:paraId="7289FBCD"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565" w:type="dxa"/>
          </w:tcPr>
          <w:p w14:paraId="328DE8CD" w14:textId="77777777" w:rsidR="00A81C06" w:rsidRDefault="00914998" w:rsidP="0089176B">
            <w:pPr>
              <w:rPr>
                <w:rFonts w:ascii="Arial" w:hAnsi="Arial" w:cs="Arial"/>
                <w:sz w:val="16"/>
                <w:szCs w:val="16"/>
              </w:rPr>
            </w:pPr>
            <w:r w:rsidRPr="00246506">
              <w:rPr>
                <w:rFonts w:ascii="Arial" w:hAnsi="Arial" w:cs="Arial"/>
                <w:sz w:val="16"/>
                <w:szCs w:val="16"/>
              </w:rPr>
              <w:t>Ort</w:t>
            </w:r>
          </w:p>
          <w:p w14:paraId="0928C7BC"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06703921" w14:textId="77777777" w:rsidTr="0089176B">
        <w:trPr>
          <w:trHeight w:val="567"/>
        </w:trPr>
        <w:tc>
          <w:tcPr>
            <w:tcW w:w="1908" w:type="dxa"/>
          </w:tcPr>
          <w:p w14:paraId="4D8E70CD" w14:textId="77777777" w:rsidR="00A81C06" w:rsidRDefault="00914998" w:rsidP="0089176B">
            <w:pPr>
              <w:rPr>
                <w:rFonts w:ascii="Arial" w:hAnsi="Arial" w:cs="Arial"/>
                <w:sz w:val="16"/>
                <w:szCs w:val="16"/>
              </w:rPr>
            </w:pPr>
            <w:r w:rsidRPr="00246506">
              <w:rPr>
                <w:rFonts w:ascii="Arial" w:hAnsi="Arial" w:cs="Arial"/>
                <w:sz w:val="16"/>
                <w:szCs w:val="16"/>
              </w:rPr>
              <w:t>Tel bostad</w:t>
            </w:r>
          </w:p>
          <w:p w14:paraId="6C8A4CF3"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980" w:type="dxa"/>
          </w:tcPr>
          <w:p w14:paraId="10B6F660" w14:textId="77777777" w:rsidR="00A81C06" w:rsidRDefault="00914998" w:rsidP="0089176B">
            <w:pPr>
              <w:rPr>
                <w:rFonts w:ascii="Arial" w:hAnsi="Arial" w:cs="Arial"/>
                <w:sz w:val="16"/>
                <w:szCs w:val="16"/>
              </w:rPr>
            </w:pPr>
            <w:r w:rsidRPr="00246506">
              <w:rPr>
                <w:rFonts w:ascii="Arial" w:hAnsi="Arial" w:cs="Arial"/>
                <w:sz w:val="16"/>
                <w:szCs w:val="16"/>
              </w:rPr>
              <w:t>Tel arbete</w:t>
            </w:r>
          </w:p>
          <w:p w14:paraId="56166A29"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00" w:type="dxa"/>
          </w:tcPr>
          <w:p w14:paraId="34F383F5" w14:textId="77777777" w:rsidR="00A81C06" w:rsidRDefault="00914998" w:rsidP="0089176B">
            <w:pPr>
              <w:rPr>
                <w:rFonts w:ascii="Arial" w:hAnsi="Arial" w:cs="Arial"/>
                <w:sz w:val="16"/>
                <w:szCs w:val="16"/>
              </w:rPr>
            </w:pPr>
            <w:r w:rsidRPr="00246506">
              <w:rPr>
                <w:rFonts w:ascii="Arial" w:hAnsi="Arial" w:cs="Arial"/>
                <w:sz w:val="16"/>
                <w:szCs w:val="16"/>
              </w:rPr>
              <w:t>Tel mobil</w:t>
            </w:r>
          </w:p>
          <w:p w14:paraId="7D1A1868"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565" w:type="dxa"/>
          </w:tcPr>
          <w:p w14:paraId="6D2735C7" w14:textId="77777777" w:rsidR="00A81C06" w:rsidRDefault="00914998" w:rsidP="0089176B">
            <w:pPr>
              <w:rPr>
                <w:rFonts w:ascii="Arial" w:hAnsi="Arial" w:cs="Arial"/>
                <w:sz w:val="16"/>
                <w:szCs w:val="16"/>
              </w:rPr>
            </w:pPr>
            <w:r w:rsidRPr="00246506">
              <w:rPr>
                <w:rFonts w:ascii="Arial" w:hAnsi="Arial" w:cs="Arial"/>
                <w:sz w:val="16"/>
                <w:szCs w:val="16"/>
              </w:rPr>
              <w:t>e-postadress</w:t>
            </w:r>
          </w:p>
          <w:p w14:paraId="144717FE"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1A4C4FE7" w14:textId="77777777" w:rsidR="00E53647" w:rsidRPr="003E686A" w:rsidRDefault="00E53647" w:rsidP="00E53647">
      <w:pPr>
        <w:ind w:left="-142"/>
        <w:rPr>
          <w:rFonts w:cs="Arial"/>
          <w:sz w:val="20"/>
          <w:szCs w:val="20"/>
        </w:rPr>
      </w:pPr>
      <w:r w:rsidRPr="003E686A">
        <w:rPr>
          <w:rFonts w:cs="Arial"/>
          <w:sz w:val="20"/>
          <w:szCs w:val="20"/>
        </w:rPr>
        <w:t xml:space="preserve">Vi behandlar dina personuppgifter enligt dataskyddsförordningen GDPR. Vill du läsa mer om hur vi behandlar dem kan du läsa på </w:t>
      </w:r>
      <w:r w:rsidRPr="003E686A">
        <w:rPr>
          <w:rFonts w:cs="Arial"/>
          <w:sz w:val="20"/>
          <w:szCs w:val="20"/>
          <w:u w:val="single"/>
        </w:rPr>
        <w:t>www.kalmar.se/integritetspolicy</w:t>
      </w:r>
    </w:p>
    <w:p w14:paraId="6F921CB9" w14:textId="77777777" w:rsidR="00914998" w:rsidRPr="00E53647" w:rsidRDefault="00914998" w:rsidP="00914998"/>
    <w:p w14:paraId="1C0D1F3D" w14:textId="7D2A5C1F" w:rsidR="00E53647" w:rsidRDefault="00246506" w:rsidP="003E686A">
      <w:pPr>
        <w:ind w:left="6520"/>
      </w:pPr>
      <w:r>
        <w:t>Fortsättning nästa sida</w:t>
      </w:r>
    </w:p>
    <w:p w14:paraId="3E7421FB" w14:textId="77777777" w:rsidR="00E53647" w:rsidRDefault="00E53647" w:rsidP="00914998"/>
    <w:p w14:paraId="08486437" w14:textId="77777777" w:rsidR="00914998" w:rsidRPr="00246506" w:rsidRDefault="00914998" w:rsidP="00914998">
      <w:pPr>
        <w:rPr>
          <w:rFonts w:ascii="Arial" w:hAnsi="Arial" w:cs="Arial"/>
          <w:b/>
          <w:sz w:val="20"/>
          <w:szCs w:val="20"/>
        </w:rPr>
      </w:pPr>
      <w:r w:rsidRPr="00246506">
        <w:rPr>
          <w:rFonts w:ascii="Arial" w:hAnsi="Arial" w:cs="Arial"/>
          <w:b/>
          <w:sz w:val="20"/>
          <w:szCs w:val="20"/>
        </w:rPr>
        <w:t>Upplysningar</w:t>
      </w:r>
      <w:r w:rsidRPr="00246506">
        <w:rPr>
          <w:rStyle w:val="Fotnotsreferens"/>
          <w:rFonts w:ascii="Arial" w:hAnsi="Arial" w:cs="Arial"/>
          <w:b/>
          <w:sz w:val="20"/>
          <w:szCs w:val="20"/>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14998" w:rsidRPr="00E53647" w14:paraId="1ED0CCA8" w14:textId="77777777" w:rsidTr="0089176B">
        <w:trPr>
          <w:trHeight w:hRule="exact" w:val="300"/>
        </w:trPr>
        <w:tc>
          <w:tcPr>
            <w:tcW w:w="9210" w:type="dxa"/>
          </w:tcPr>
          <w:p w14:paraId="5C395723" w14:textId="77777777" w:rsidR="00914998" w:rsidRPr="00E53647" w:rsidRDefault="00A81C06" w:rsidP="0089176B">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2757EEBD" w14:textId="77777777" w:rsidTr="0089176B">
        <w:trPr>
          <w:trHeight w:hRule="exact" w:val="300"/>
        </w:trPr>
        <w:tc>
          <w:tcPr>
            <w:tcW w:w="9210" w:type="dxa"/>
          </w:tcPr>
          <w:p w14:paraId="4B4814EF" w14:textId="77777777" w:rsidR="00914998" w:rsidRPr="00E53647" w:rsidRDefault="00A81C06" w:rsidP="0089176B">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762EDC3D" w14:textId="77777777" w:rsidTr="0089176B">
        <w:trPr>
          <w:trHeight w:hRule="exact" w:val="300"/>
        </w:trPr>
        <w:tc>
          <w:tcPr>
            <w:tcW w:w="9210" w:type="dxa"/>
          </w:tcPr>
          <w:p w14:paraId="736EA14C" w14:textId="77777777" w:rsidR="00914998" w:rsidRPr="00E53647" w:rsidRDefault="00A81C06" w:rsidP="0089176B">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410B24AC" w14:textId="77777777" w:rsidTr="0089176B">
        <w:trPr>
          <w:trHeight w:hRule="exact" w:val="300"/>
        </w:trPr>
        <w:tc>
          <w:tcPr>
            <w:tcW w:w="9210" w:type="dxa"/>
          </w:tcPr>
          <w:p w14:paraId="7EC40545" w14:textId="77777777" w:rsidR="00914998" w:rsidRPr="00E53647" w:rsidRDefault="00A81C06" w:rsidP="0089176B">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5B9C212B" w14:textId="77777777" w:rsidTr="0089176B">
        <w:trPr>
          <w:trHeight w:hRule="exact" w:val="300"/>
        </w:trPr>
        <w:tc>
          <w:tcPr>
            <w:tcW w:w="9210" w:type="dxa"/>
          </w:tcPr>
          <w:p w14:paraId="638AB705" w14:textId="77777777" w:rsidR="00914998" w:rsidRPr="00E53647" w:rsidRDefault="00A81C06" w:rsidP="0089176B">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1FE7E086" w14:textId="77777777" w:rsidTr="0089176B">
        <w:trPr>
          <w:trHeight w:hRule="exact" w:val="300"/>
        </w:trPr>
        <w:tc>
          <w:tcPr>
            <w:tcW w:w="9210" w:type="dxa"/>
          </w:tcPr>
          <w:p w14:paraId="0FB14D1C" w14:textId="77777777" w:rsidR="00914998" w:rsidRPr="00E53647" w:rsidRDefault="00A81C06" w:rsidP="0089176B">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32FD427A" w14:textId="77777777" w:rsidTr="0089176B">
        <w:trPr>
          <w:trHeight w:hRule="exact" w:val="300"/>
        </w:trPr>
        <w:tc>
          <w:tcPr>
            <w:tcW w:w="9210" w:type="dxa"/>
          </w:tcPr>
          <w:p w14:paraId="1D9D34BF" w14:textId="77777777" w:rsidR="00914998" w:rsidRPr="00E53647" w:rsidRDefault="00A81C06" w:rsidP="0089176B">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54AAE672" w14:textId="77777777" w:rsidTr="0089176B">
        <w:trPr>
          <w:trHeight w:hRule="exact" w:val="300"/>
        </w:trPr>
        <w:tc>
          <w:tcPr>
            <w:tcW w:w="9210" w:type="dxa"/>
          </w:tcPr>
          <w:p w14:paraId="38EC19EA" w14:textId="77777777" w:rsidR="00914998" w:rsidRPr="00E53647" w:rsidRDefault="00A81C06" w:rsidP="0089176B">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27A36A52" w14:textId="77777777" w:rsidTr="0089176B">
        <w:trPr>
          <w:trHeight w:hRule="exact" w:val="300"/>
        </w:trPr>
        <w:tc>
          <w:tcPr>
            <w:tcW w:w="9210" w:type="dxa"/>
          </w:tcPr>
          <w:p w14:paraId="3B578559" w14:textId="77777777" w:rsidR="00914998" w:rsidRPr="00E53647" w:rsidRDefault="00A81C06" w:rsidP="0089176B">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43328E1A" w14:textId="77777777" w:rsidR="00914998" w:rsidRPr="00E53647" w:rsidRDefault="00914998" w:rsidP="00914998"/>
    <w:p w14:paraId="05824BC6" w14:textId="77777777" w:rsidR="00914998" w:rsidRPr="00E53647" w:rsidRDefault="00914998" w:rsidP="00914998"/>
    <w:p w14:paraId="72A1939D" w14:textId="77777777" w:rsidR="00914998" w:rsidRPr="00246506" w:rsidRDefault="00914998" w:rsidP="00914998">
      <w:pPr>
        <w:rPr>
          <w:rFonts w:ascii="Arial" w:hAnsi="Arial" w:cs="Arial"/>
          <w:b/>
          <w:sz w:val="20"/>
          <w:szCs w:val="20"/>
        </w:rPr>
      </w:pPr>
      <w:r w:rsidRPr="00246506">
        <w:rPr>
          <w:rFonts w:ascii="Arial" w:hAnsi="Arial" w:cs="Arial"/>
          <w:b/>
          <w:sz w:val="20"/>
          <w:szCs w:val="20"/>
        </w:rPr>
        <w:t>Bilagor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14998" w:rsidRPr="00E53647" w14:paraId="20162841" w14:textId="77777777" w:rsidTr="0089176B">
        <w:trPr>
          <w:trHeight w:val="567"/>
        </w:trPr>
        <w:tc>
          <w:tcPr>
            <w:tcW w:w="4606" w:type="dxa"/>
          </w:tcPr>
          <w:p w14:paraId="3BA8E014" w14:textId="77777777" w:rsidR="00A81C06" w:rsidRDefault="00914998" w:rsidP="0089176B">
            <w:pPr>
              <w:rPr>
                <w:rFonts w:ascii="Arial" w:hAnsi="Arial" w:cs="Arial"/>
                <w:sz w:val="16"/>
                <w:szCs w:val="16"/>
              </w:rPr>
            </w:pPr>
            <w:r w:rsidRPr="00246506">
              <w:rPr>
                <w:rFonts w:ascii="Arial" w:hAnsi="Arial" w:cs="Arial"/>
                <w:sz w:val="16"/>
                <w:szCs w:val="16"/>
              </w:rPr>
              <w:t>1 Bouppteckning</w:t>
            </w:r>
          </w:p>
          <w:p w14:paraId="58A9246C"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4606" w:type="dxa"/>
          </w:tcPr>
          <w:p w14:paraId="6BE7362C" w14:textId="77777777" w:rsidR="00914998" w:rsidRPr="00246506" w:rsidRDefault="00914998" w:rsidP="0089176B">
            <w:pPr>
              <w:rPr>
                <w:rFonts w:ascii="Arial" w:hAnsi="Arial" w:cs="Arial"/>
                <w:sz w:val="16"/>
                <w:szCs w:val="16"/>
              </w:rPr>
            </w:pPr>
            <w:r w:rsidRPr="00246506">
              <w:rPr>
                <w:rFonts w:ascii="Arial" w:hAnsi="Arial" w:cs="Arial"/>
                <w:sz w:val="16"/>
                <w:szCs w:val="16"/>
              </w:rPr>
              <w:t>4</w:t>
            </w:r>
          </w:p>
        </w:tc>
      </w:tr>
      <w:tr w:rsidR="00914998" w:rsidRPr="00E53647" w14:paraId="52B3B174" w14:textId="77777777" w:rsidTr="0089176B">
        <w:trPr>
          <w:trHeight w:val="567"/>
        </w:trPr>
        <w:tc>
          <w:tcPr>
            <w:tcW w:w="4606" w:type="dxa"/>
          </w:tcPr>
          <w:p w14:paraId="0D12F93E" w14:textId="7355EA5D" w:rsidR="00A81C06" w:rsidRDefault="00914998" w:rsidP="0089176B">
            <w:pPr>
              <w:rPr>
                <w:rFonts w:ascii="Arial" w:hAnsi="Arial" w:cs="Arial"/>
                <w:sz w:val="16"/>
                <w:szCs w:val="16"/>
              </w:rPr>
            </w:pPr>
            <w:r w:rsidRPr="00246506">
              <w:rPr>
                <w:rFonts w:ascii="Arial" w:hAnsi="Arial" w:cs="Arial"/>
                <w:sz w:val="16"/>
                <w:szCs w:val="16"/>
              </w:rPr>
              <w:t>2 Arvskifteshandling</w:t>
            </w:r>
            <w:r w:rsidR="00E27FF2">
              <w:rPr>
                <w:rFonts w:ascii="Arial" w:hAnsi="Arial" w:cs="Arial"/>
                <w:sz w:val="16"/>
                <w:szCs w:val="16"/>
              </w:rPr>
              <w:t xml:space="preserve"> </w:t>
            </w:r>
            <w:r w:rsidR="00C054C2">
              <w:rPr>
                <w:rFonts w:ascii="Arial" w:hAnsi="Arial" w:cs="Arial"/>
                <w:sz w:val="16"/>
                <w:szCs w:val="16"/>
              </w:rPr>
              <w:t>i original</w:t>
            </w:r>
          </w:p>
          <w:p w14:paraId="2BF078C5"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4606" w:type="dxa"/>
          </w:tcPr>
          <w:p w14:paraId="4355EEB7" w14:textId="77777777" w:rsidR="00914998" w:rsidRPr="00246506" w:rsidRDefault="00914998" w:rsidP="0089176B">
            <w:pPr>
              <w:rPr>
                <w:rFonts w:ascii="Arial" w:hAnsi="Arial" w:cs="Arial"/>
                <w:sz w:val="16"/>
                <w:szCs w:val="16"/>
              </w:rPr>
            </w:pPr>
            <w:r w:rsidRPr="00246506">
              <w:rPr>
                <w:rFonts w:ascii="Arial" w:hAnsi="Arial" w:cs="Arial"/>
                <w:sz w:val="16"/>
                <w:szCs w:val="16"/>
              </w:rPr>
              <w:t>5</w:t>
            </w:r>
          </w:p>
        </w:tc>
      </w:tr>
      <w:tr w:rsidR="00914998" w:rsidRPr="00E53647" w14:paraId="17FC0F24" w14:textId="77777777" w:rsidTr="0089176B">
        <w:trPr>
          <w:trHeight w:val="567"/>
        </w:trPr>
        <w:tc>
          <w:tcPr>
            <w:tcW w:w="4606" w:type="dxa"/>
          </w:tcPr>
          <w:p w14:paraId="52AB9A36" w14:textId="77777777" w:rsidR="00A81C06" w:rsidRDefault="00914998" w:rsidP="0089176B">
            <w:pPr>
              <w:rPr>
                <w:rFonts w:ascii="Arial" w:hAnsi="Arial" w:cs="Arial"/>
                <w:sz w:val="16"/>
                <w:szCs w:val="16"/>
              </w:rPr>
            </w:pPr>
            <w:r w:rsidRPr="00246506">
              <w:rPr>
                <w:rFonts w:ascii="Arial" w:hAnsi="Arial" w:cs="Arial"/>
                <w:sz w:val="16"/>
                <w:szCs w:val="16"/>
              </w:rPr>
              <w:t>3</w:t>
            </w:r>
            <w:r w:rsidR="00E53647" w:rsidRPr="00246506">
              <w:rPr>
                <w:rFonts w:ascii="Arial" w:hAnsi="Arial" w:cs="Arial"/>
                <w:sz w:val="16"/>
                <w:szCs w:val="16"/>
              </w:rPr>
              <w:t xml:space="preserve"> Redovisning från dödsdag till skiftesdag (kontoutdrag)</w:t>
            </w:r>
          </w:p>
          <w:p w14:paraId="1C47F91D"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4606" w:type="dxa"/>
          </w:tcPr>
          <w:p w14:paraId="102C8BCE" w14:textId="77777777" w:rsidR="00914998" w:rsidRPr="00246506" w:rsidRDefault="00914998" w:rsidP="0089176B">
            <w:pPr>
              <w:rPr>
                <w:rFonts w:ascii="Arial" w:hAnsi="Arial" w:cs="Arial"/>
                <w:sz w:val="16"/>
                <w:szCs w:val="16"/>
              </w:rPr>
            </w:pPr>
            <w:r w:rsidRPr="00246506">
              <w:rPr>
                <w:rFonts w:ascii="Arial" w:hAnsi="Arial" w:cs="Arial"/>
                <w:sz w:val="16"/>
                <w:szCs w:val="16"/>
              </w:rPr>
              <w:t>6</w:t>
            </w:r>
          </w:p>
        </w:tc>
      </w:tr>
    </w:tbl>
    <w:p w14:paraId="3BDD9F7C" w14:textId="77777777" w:rsidR="00914998" w:rsidRPr="00E53647" w:rsidRDefault="00914998" w:rsidP="00914998"/>
    <w:p w14:paraId="403C35DB" w14:textId="77777777" w:rsidR="00914998" w:rsidRPr="00246506" w:rsidRDefault="00914998" w:rsidP="00914998">
      <w:pPr>
        <w:rPr>
          <w:rFonts w:ascii="Arial" w:hAnsi="Arial" w:cs="Arial"/>
          <w:b/>
          <w:sz w:val="20"/>
          <w:szCs w:val="20"/>
        </w:rPr>
      </w:pPr>
      <w:r w:rsidRPr="00246506">
        <w:rPr>
          <w:rFonts w:ascii="Arial" w:hAnsi="Arial" w:cs="Arial"/>
          <w:b/>
          <w:sz w:val="20"/>
          <w:szCs w:val="20"/>
        </w:rPr>
        <w:t>Underskrifter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78"/>
      </w:tblGrid>
      <w:tr w:rsidR="00914998" w:rsidRPr="00E53647" w14:paraId="0F3927C9" w14:textId="77777777" w:rsidTr="0089176B">
        <w:trPr>
          <w:trHeight w:val="567"/>
        </w:trPr>
        <w:tc>
          <w:tcPr>
            <w:tcW w:w="9286" w:type="dxa"/>
            <w:gridSpan w:val="2"/>
          </w:tcPr>
          <w:p w14:paraId="60EAFC48" w14:textId="77777777" w:rsidR="00A81C06" w:rsidRDefault="00914998" w:rsidP="0089176B">
            <w:pPr>
              <w:rPr>
                <w:rFonts w:ascii="Arial" w:hAnsi="Arial" w:cs="Arial"/>
                <w:sz w:val="16"/>
                <w:szCs w:val="16"/>
              </w:rPr>
            </w:pPr>
            <w:r w:rsidRPr="00246506">
              <w:rPr>
                <w:rFonts w:ascii="Arial" w:hAnsi="Arial" w:cs="Arial"/>
                <w:sz w:val="16"/>
                <w:szCs w:val="16"/>
              </w:rPr>
              <w:t>Ort och datum</w:t>
            </w:r>
          </w:p>
          <w:p w14:paraId="31DD3B50"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7E243F78" w14:textId="77777777" w:rsidTr="0089176B">
        <w:trPr>
          <w:trHeight w:val="567"/>
        </w:trPr>
        <w:tc>
          <w:tcPr>
            <w:tcW w:w="4608" w:type="dxa"/>
          </w:tcPr>
          <w:p w14:paraId="1EB7F495" w14:textId="77777777" w:rsidR="00A81C06" w:rsidRDefault="00914998" w:rsidP="0089176B">
            <w:pPr>
              <w:rPr>
                <w:rFonts w:ascii="Arial" w:hAnsi="Arial" w:cs="Arial"/>
                <w:sz w:val="16"/>
                <w:szCs w:val="16"/>
              </w:rPr>
            </w:pPr>
            <w:r w:rsidRPr="00246506">
              <w:rPr>
                <w:rFonts w:ascii="Arial" w:hAnsi="Arial" w:cs="Arial"/>
                <w:sz w:val="16"/>
                <w:szCs w:val="16"/>
              </w:rPr>
              <w:t>Namnteckning ställföreträdare</w:t>
            </w:r>
          </w:p>
          <w:p w14:paraId="122EB234"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4678" w:type="dxa"/>
          </w:tcPr>
          <w:p w14:paraId="24771F9A" w14:textId="77777777" w:rsidR="00A81C06" w:rsidRDefault="00914998" w:rsidP="0089176B">
            <w:pPr>
              <w:rPr>
                <w:rFonts w:ascii="Arial" w:hAnsi="Arial" w:cs="Arial"/>
                <w:sz w:val="16"/>
                <w:szCs w:val="16"/>
              </w:rPr>
            </w:pPr>
            <w:r w:rsidRPr="00246506">
              <w:rPr>
                <w:rFonts w:ascii="Arial" w:hAnsi="Arial" w:cs="Arial"/>
                <w:sz w:val="16"/>
                <w:szCs w:val="16"/>
              </w:rPr>
              <w:t>Namnteckning den enskilde (i förekommande fall)</w:t>
            </w:r>
            <w:r w:rsidRPr="00246506">
              <w:rPr>
                <w:rStyle w:val="Fotnotsreferens"/>
                <w:rFonts w:ascii="Arial" w:hAnsi="Arial" w:cs="Arial"/>
                <w:sz w:val="16"/>
                <w:szCs w:val="16"/>
              </w:rPr>
              <w:footnoteReference w:id="7"/>
            </w:r>
          </w:p>
          <w:p w14:paraId="09041EF5"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14998" w:rsidRPr="00E53647" w14:paraId="0F4DC752" w14:textId="77777777" w:rsidTr="0089176B">
        <w:trPr>
          <w:trHeight w:val="567"/>
        </w:trPr>
        <w:tc>
          <w:tcPr>
            <w:tcW w:w="4608" w:type="dxa"/>
          </w:tcPr>
          <w:p w14:paraId="4FA3CDB6" w14:textId="77777777" w:rsidR="00A81C06" w:rsidRDefault="00914998" w:rsidP="0089176B">
            <w:pPr>
              <w:rPr>
                <w:rFonts w:ascii="Arial" w:hAnsi="Arial" w:cs="Arial"/>
                <w:sz w:val="16"/>
                <w:szCs w:val="16"/>
              </w:rPr>
            </w:pPr>
            <w:r w:rsidRPr="00246506">
              <w:rPr>
                <w:rFonts w:ascii="Arial" w:hAnsi="Arial" w:cs="Arial"/>
                <w:sz w:val="16"/>
                <w:szCs w:val="16"/>
              </w:rPr>
              <w:t>Namnförtydligande</w:t>
            </w:r>
          </w:p>
          <w:p w14:paraId="5A17A757"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4678" w:type="dxa"/>
          </w:tcPr>
          <w:p w14:paraId="587BA7D8" w14:textId="77777777" w:rsidR="00A81C06" w:rsidRDefault="00914998" w:rsidP="0089176B">
            <w:pPr>
              <w:rPr>
                <w:rFonts w:ascii="Arial" w:hAnsi="Arial" w:cs="Arial"/>
                <w:sz w:val="16"/>
                <w:szCs w:val="16"/>
              </w:rPr>
            </w:pPr>
            <w:r w:rsidRPr="00246506">
              <w:rPr>
                <w:rFonts w:ascii="Arial" w:hAnsi="Arial" w:cs="Arial"/>
                <w:sz w:val="16"/>
                <w:szCs w:val="16"/>
              </w:rPr>
              <w:t>Namnförtydligande</w:t>
            </w:r>
          </w:p>
          <w:p w14:paraId="1AE2F13F" w14:textId="77777777" w:rsidR="00914998" w:rsidRPr="00A81C06" w:rsidRDefault="00A81C06" w:rsidP="00A81C06">
            <w:pPr>
              <w:rPr>
                <w:rFonts w:ascii="Arial" w:hAnsi="Arial" w:cs="Arial"/>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35E44891" w14:textId="77777777" w:rsidR="00914998" w:rsidRPr="00E53647" w:rsidRDefault="00914998" w:rsidP="00914998"/>
    <w:p w14:paraId="11C0A9DC" w14:textId="77777777" w:rsidR="00E53647" w:rsidRDefault="00E53647" w:rsidP="00041751"/>
    <w:p w14:paraId="274125D4" w14:textId="77777777" w:rsidR="00E53647" w:rsidRDefault="00E53647" w:rsidP="00041751"/>
    <w:p w14:paraId="095505BE" w14:textId="77777777" w:rsidR="00FB7179" w:rsidRDefault="00966EDC" w:rsidP="00E53647">
      <w:pPr>
        <w:ind w:left="-142"/>
        <w:rPr>
          <w:rFonts w:ascii="Arial" w:hAnsi="Arial" w:cs="Arial"/>
          <w:b/>
          <w:sz w:val="20"/>
          <w:szCs w:val="20"/>
        </w:rPr>
      </w:pPr>
      <w:r w:rsidRPr="00966EDC">
        <w:rPr>
          <w:rFonts w:ascii="Arial" w:hAnsi="Arial" w:cs="Arial"/>
          <w:b/>
          <w:sz w:val="20"/>
          <w:szCs w:val="20"/>
        </w:rPr>
        <w:t>An</w:t>
      </w:r>
      <w:r w:rsidR="00FE4BDD">
        <w:rPr>
          <w:rFonts w:ascii="Arial" w:hAnsi="Arial" w:cs="Arial"/>
          <w:b/>
          <w:sz w:val="20"/>
          <w:szCs w:val="20"/>
        </w:rPr>
        <w:t>sök</w:t>
      </w:r>
      <w:r w:rsidR="00DF5CAB">
        <w:rPr>
          <w:rFonts w:ascii="Arial" w:hAnsi="Arial" w:cs="Arial"/>
          <w:b/>
          <w:sz w:val="20"/>
          <w:szCs w:val="20"/>
        </w:rPr>
        <w:t>a</w:t>
      </w:r>
      <w:r w:rsidRPr="00966EDC">
        <w:rPr>
          <w:rFonts w:ascii="Arial" w:hAnsi="Arial" w:cs="Arial"/>
          <w:b/>
          <w:sz w:val="20"/>
          <w:szCs w:val="20"/>
        </w:rPr>
        <w:t>n s</w:t>
      </w:r>
      <w:r w:rsidR="006E1A26">
        <w:rPr>
          <w:rFonts w:ascii="Arial" w:hAnsi="Arial" w:cs="Arial"/>
          <w:b/>
          <w:sz w:val="20"/>
          <w:szCs w:val="20"/>
        </w:rPr>
        <w:t>kickas till Överförmyndarverksamheten</w:t>
      </w:r>
      <w:r w:rsidRPr="00966EDC">
        <w:rPr>
          <w:rFonts w:ascii="Arial" w:hAnsi="Arial" w:cs="Arial"/>
          <w:b/>
          <w:sz w:val="20"/>
          <w:szCs w:val="20"/>
        </w:rPr>
        <w:t xml:space="preserve">, Box 611, 391 26 Kalmar </w:t>
      </w:r>
    </w:p>
    <w:p w14:paraId="1DCA07B1" w14:textId="77777777" w:rsidR="00461D29" w:rsidRDefault="00461D29" w:rsidP="00041751">
      <w:pPr>
        <w:rPr>
          <w:rFonts w:ascii="Arial" w:hAnsi="Arial" w:cs="Arial"/>
          <w:b/>
          <w:sz w:val="20"/>
          <w:szCs w:val="20"/>
        </w:rPr>
      </w:pPr>
    </w:p>
    <w:p w14:paraId="6A95D795" w14:textId="77777777" w:rsidR="00461D29" w:rsidRDefault="00461D29" w:rsidP="00041751">
      <w:pPr>
        <w:rPr>
          <w:rFonts w:ascii="Arial" w:hAnsi="Arial" w:cs="Arial"/>
          <w:b/>
          <w:sz w:val="20"/>
          <w:szCs w:val="20"/>
        </w:rPr>
      </w:pPr>
    </w:p>
    <w:p w14:paraId="117C5782" w14:textId="77777777" w:rsidR="00461D29" w:rsidRDefault="00461D29" w:rsidP="00041751">
      <w:pPr>
        <w:rPr>
          <w:rFonts w:ascii="Arial" w:hAnsi="Arial" w:cs="Arial"/>
          <w:b/>
          <w:sz w:val="20"/>
          <w:szCs w:val="20"/>
        </w:rPr>
      </w:pPr>
    </w:p>
    <w:p w14:paraId="6A35CAAD" w14:textId="77777777" w:rsidR="00461D29" w:rsidRDefault="00461D29" w:rsidP="00041751">
      <w:pPr>
        <w:rPr>
          <w:rFonts w:ascii="Arial" w:hAnsi="Arial" w:cs="Arial"/>
          <w:b/>
          <w:sz w:val="20"/>
          <w:szCs w:val="20"/>
        </w:rPr>
      </w:pPr>
    </w:p>
    <w:p w14:paraId="2CAD2E62" w14:textId="77777777" w:rsidR="00461D29" w:rsidRDefault="00461D29" w:rsidP="00041751">
      <w:pPr>
        <w:rPr>
          <w:rFonts w:ascii="Arial" w:hAnsi="Arial" w:cs="Arial"/>
          <w:b/>
          <w:sz w:val="20"/>
          <w:szCs w:val="20"/>
        </w:rPr>
      </w:pPr>
    </w:p>
    <w:p w14:paraId="0AD92FC9" w14:textId="77777777" w:rsidR="00461D29" w:rsidRDefault="00461D29" w:rsidP="00041751">
      <w:pPr>
        <w:rPr>
          <w:rFonts w:ascii="Arial" w:hAnsi="Arial" w:cs="Arial"/>
          <w:b/>
          <w:sz w:val="20"/>
          <w:szCs w:val="20"/>
        </w:rPr>
      </w:pPr>
    </w:p>
    <w:p w14:paraId="490ADEC0" w14:textId="77777777" w:rsidR="00461D29" w:rsidRDefault="00461D29" w:rsidP="00041751">
      <w:pPr>
        <w:rPr>
          <w:rFonts w:ascii="Arial" w:hAnsi="Arial" w:cs="Arial"/>
          <w:b/>
          <w:sz w:val="20"/>
          <w:szCs w:val="20"/>
        </w:rPr>
      </w:pPr>
    </w:p>
    <w:p w14:paraId="41105673" w14:textId="77777777" w:rsidR="00461D29" w:rsidRDefault="00461D29" w:rsidP="00041751">
      <w:pPr>
        <w:rPr>
          <w:rFonts w:ascii="Arial" w:hAnsi="Arial" w:cs="Arial"/>
          <w:b/>
          <w:sz w:val="20"/>
          <w:szCs w:val="20"/>
        </w:rPr>
      </w:pPr>
    </w:p>
    <w:p w14:paraId="2AD1466E" w14:textId="77777777" w:rsidR="00461D29" w:rsidRDefault="00461D29" w:rsidP="00041751">
      <w:pPr>
        <w:rPr>
          <w:rFonts w:ascii="Arial" w:hAnsi="Arial" w:cs="Arial"/>
          <w:b/>
          <w:sz w:val="20"/>
          <w:szCs w:val="20"/>
        </w:rPr>
      </w:pPr>
    </w:p>
    <w:p w14:paraId="3987BCD5" w14:textId="77777777" w:rsidR="00461D29" w:rsidRDefault="00461D29" w:rsidP="00041751">
      <w:pPr>
        <w:rPr>
          <w:rFonts w:ascii="Arial" w:hAnsi="Arial" w:cs="Arial"/>
          <w:b/>
          <w:sz w:val="20"/>
          <w:szCs w:val="20"/>
        </w:rPr>
      </w:pPr>
    </w:p>
    <w:p w14:paraId="27640D2C" w14:textId="77777777" w:rsidR="00461D29" w:rsidRDefault="00461D29" w:rsidP="00041751">
      <w:pPr>
        <w:rPr>
          <w:rFonts w:ascii="Arial" w:hAnsi="Arial" w:cs="Arial"/>
          <w:b/>
          <w:sz w:val="20"/>
          <w:szCs w:val="20"/>
        </w:rPr>
      </w:pPr>
    </w:p>
    <w:p w14:paraId="520A13BF" w14:textId="77777777" w:rsidR="00E53647" w:rsidRDefault="00E53647" w:rsidP="0069157E"/>
    <w:p w14:paraId="67A466BE" w14:textId="77777777" w:rsidR="00461D29" w:rsidRDefault="00461D29" w:rsidP="00461D29">
      <w:pPr>
        <w:ind w:left="6520"/>
      </w:pPr>
    </w:p>
    <w:p w14:paraId="2906777E" w14:textId="77777777" w:rsidR="00461D29" w:rsidRDefault="00461D29" w:rsidP="00461D29">
      <w:pPr>
        <w:ind w:left="6520"/>
      </w:pPr>
    </w:p>
    <w:p w14:paraId="7822E8E6" w14:textId="77777777" w:rsidR="00461D29" w:rsidRPr="00461D29" w:rsidRDefault="00461D29" w:rsidP="00041751">
      <w:pPr>
        <w:rPr>
          <w:rFonts w:cs="Arial"/>
          <w:b/>
          <w:sz w:val="20"/>
          <w:szCs w:val="20"/>
        </w:rPr>
      </w:pPr>
    </w:p>
    <w:sectPr w:rsidR="00461D29" w:rsidRPr="00461D29" w:rsidSect="00271E9D">
      <w:headerReference w:type="even" r:id="rId8"/>
      <w:headerReference w:type="default" r:id="rId9"/>
      <w:footerReference w:type="even" r:id="rId10"/>
      <w:footerReference w:type="default" r:id="rId11"/>
      <w:headerReference w:type="first" r:id="rId12"/>
      <w:footerReference w:type="first" r:id="rId13"/>
      <w:pgSz w:w="11906" w:h="16838" w:code="9"/>
      <w:pgMar w:top="397" w:right="851" w:bottom="397" w:left="1191" w:header="34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B7E9" w14:textId="77777777" w:rsidR="0047604D" w:rsidRDefault="0047604D">
      <w:r>
        <w:separator/>
      </w:r>
    </w:p>
  </w:endnote>
  <w:endnote w:type="continuationSeparator" w:id="0">
    <w:p w14:paraId="7990E310" w14:textId="77777777" w:rsidR="0047604D" w:rsidRDefault="0047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1C29" w14:textId="77777777" w:rsidR="003E686A" w:rsidRDefault="003E68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4735" w14:textId="77777777" w:rsidR="003E686A" w:rsidRDefault="003E686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838A" w14:textId="49B99047" w:rsidR="00E12623" w:rsidRDefault="00E12623" w:rsidP="00E12623">
    <w:pPr>
      <w:pStyle w:val="Sidfot"/>
      <w:pBdr>
        <w:top w:val="single" w:sz="4" w:space="1" w:color="auto"/>
      </w:pBdr>
      <w:tabs>
        <w:tab w:val="clear" w:pos="4536"/>
        <w:tab w:val="clear" w:pos="9072"/>
        <w:tab w:val="left" w:pos="1304"/>
        <w:tab w:val="left" w:pos="2608"/>
        <w:tab w:val="left" w:pos="3912"/>
        <w:tab w:val="left" w:pos="5216"/>
        <w:tab w:val="left" w:pos="6521"/>
        <w:tab w:val="left" w:pos="7825"/>
        <w:tab w:val="left" w:pos="9129"/>
      </w:tabs>
      <w:rPr>
        <w:rFonts w:ascii="Arial" w:hAnsi="Arial"/>
        <w:sz w:val="18"/>
      </w:rPr>
    </w:pPr>
    <w:r>
      <w:rPr>
        <w:rFonts w:ascii="Arial" w:hAnsi="Arial"/>
        <w:sz w:val="18"/>
      </w:rPr>
      <w:t>Postadress</w:t>
    </w:r>
    <w:r>
      <w:rPr>
        <w:rFonts w:ascii="Arial" w:hAnsi="Arial"/>
        <w:sz w:val="18"/>
      </w:rPr>
      <w:tab/>
    </w:r>
    <w:r>
      <w:rPr>
        <w:rFonts w:ascii="Arial" w:hAnsi="Arial"/>
        <w:sz w:val="18"/>
      </w:rPr>
      <w:tab/>
    </w:r>
    <w:r w:rsidR="00AD73FA">
      <w:rPr>
        <w:rFonts w:ascii="Arial" w:hAnsi="Arial"/>
        <w:sz w:val="18"/>
      </w:rPr>
      <w:t>Telefon</w:t>
    </w:r>
    <w:r w:rsidR="00AD73FA">
      <w:rPr>
        <w:rFonts w:ascii="Arial" w:hAnsi="Arial"/>
        <w:sz w:val="18"/>
      </w:rPr>
      <w:tab/>
    </w:r>
    <w:r w:rsidR="003E686A">
      <w:rPr>
        <w:rFonts w:ascii="Arial" w:hAnsi="Arial"/>
        <w:sz w:val="18"/>
      </w:rPr>
      <w:tab/>
      <w:t>www.kalmar.se/ofv</w:t>
    </w:r>
    <w:r w:rsidR="00AD73FA">
      <w:rPr>
        <w:rFonts w:ascii="Arial" w:hAnsi="Arial"/>
        <w:sz w:val="18"/>
      </w:rPr>
      <w:tab/>
    </w:r>
  </w:p>
  <w:p w14:paraId="043F1C81" w14:textId="620CFF8A" w:rsidR="00E12623" w:rsidRDefault="00E12623" w:rsidP="00E12623">
    <w:pPr>
      <w:pStyle w:val="Sidfot"/>
      <w:tabs>
        <w:tab w:val="clear" w:pos="4536"/>
        <w:tab w:val="clear" w:pos="9072"/>
        <w:tab w:val="left" w:pos="1304"/>
        <w:tab w:val="left" w:pos="2608"/>
        <w:tab w:val="left" w:pos="3912"/>
        <w:tab w:val="left" w:pos="5216"/>
        <w:tab w:val="left" w:pos="6521"/>
        <w:tab w:val="left" w:pos="7825"/>
        <w:tab w:val="left" w:pos="9129"/>
      </w:tabs>
      <w:rPr>
        <w:rFonts w:ascii="Arial" w:hAnsi="Arial"/>
        <w:sz w:val="18"/>
      </w:rPr>
    </w:pPr>
    <w:r>
      <w:rPr>
        <w:rFonts w:ascii="Arial" w:hAnsi="Arial"/>
        <w:sz w:val="18"/>
      </w:rPr>
      <w:t>Box 611</w:t>
    </w:r>
    <w:r>
      <w:rPr>
        <w:rFonts w:ascii="Arial" w:hAnsi="Arial"/>
        <w:sz w:val="18"/>
      </w:rPr>
      <w:tab/>
    </w:r>
    <w:r>
      <w:rPr>
        <w:rFonts w:ascii="Arial" w:hAnsi="Arial"/>
        <w:sz w:val="18"/>
      </w:rPr>
      <w:tab/>
    </w:r>
    <w:r w:rsidR="003E686A">
      <w:rPr>
        <w:rFonts w:ascii="Arial" w:hAnsi="Arial"/>
        <w:sz w:val="18"/>
      </w:rPr>
      <w:t>010-352 00 00</w:t>
    </w:r>
    <w:r w:rsidR="003E686A">
      <w:rPr>
        <w:rFonts w:ascii="Arial" w:hAnsi="Arial"/>
        <w:sz w:val="18"/>
      </w:rPr>
      <w:tab/>
    </w:r>
    <w:r w:rsidR="003E686A">
      <w:rPr>
        <w:rFonts w:ascii="Arial" w:hAnsi="Arial"/>
        <w:sz w:val="18"/>
      </w:rPr>
      <w:tab/>
      <w:t>overformyndarverksamheten.se</w:t>
    </w:r>
    <w:r w:rsidR="00AD73FA">
      <w:rPr>
        <w:rFonts w:ascii="Arial" w:hAnsi="Arial"/>
        <w:sz w:val="18"/>
      </w:rPr>
      <w:tab/>
    </w:r>
  </w:p>
  <w:p w14:paraId="04352C67" w14:textId="729F3DA6" w:rsidR="00E12623" w:rsidRDefault="00E12623" w:rsidP="00E12623">
    <w:pPr>
      <w:pStyle w:val="Sidfot"/>
    </w:pPr>
    <w:r>
      <w:rPr>
        <w:rFonts w:ascii="Arial" w:hAnsi="Arial"/>
        <w:sz w:val="18"/>
      </w:rPr>
      <w:t xml:space="preserve">391 </w:t>
    </w:r>
    <w:proofErr w:type="gramStart"/>
    <w:r>
      <w:rPr>
        <w:rFonts w:ascii="Arial" w:hAnsi="Arial"/>
        <w:sz w:val="18"/>
      </w:rPr>
      <w:t>26  KALMAR</w:t>
    </w:r>
    <w:proofErr w:type="gramEnd"/>
    <w:r>
      <w:rPr>
        <w:rFonts w:ascii="Arial" w:hAnsi="Arial"/>
        <w:sz w:val="18"/>
      </w:rPr>
      <w:tab/>
    </w:r>
    <w:r w:rsidR="00AD73FA">
      <w:rPr>
        <w:rFonts w:ascii="Arial" w:hAnsi="Arial"/>
        <w:sz w:val="18"/>
      </w:rPr>
      <w:t xml:space="preserve">            </w:t>
    </w:r>
    <w:r w:rsidR="00AD73FA">
      <w:rPr>
        <w:rFonts w:ascii="Arial" w:hAnsi="Arial"/>
        <w:sz w:val="18"/>
      </w:rPr>
      <w:tab/>
    </w:r>
    <w:r>
      <w:rPr>
        <w:rFonts w:ascii="Arial" w:hAnsi="Arial"/>
        <w:sz w:val="18"/>
      </w:rPr>
      <w:tab/>
    </w:r>
  </w:p>
  <w:p w14:paraId="06F50CFD" w14:textId="77777777" w:rsidR="00724F56" w:rsidRPr="00E12623" w:rsidRDefault="00724F56" w:rsidP="00E126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A718" w14:textId="77777777" w:rsidR="0047604D" w:rsidRDefault="0047604D">
      <w:r>
        <w:separator/>
      </w:r>
    </w:p>
  </w:footnote>
  <w:footnote w:type="continuationSeparator" w:id="0">
    <w:p w14:paraId="168CFB52" w14:textId="77777777" w:rsidR="0047604D" w:rsidRDefault="0047604D">
      <w:r>
        <w:continuationSeparator/>
      </w:r>
    </w:p>
  </w:footnote>
  <w:footnote w:id="1">
    <w:p w14:paraId="1799DD9E" w14:textId="77777777" w:rsidR="00914998" w:rsidRPr="00417815" w:rsidRDefault="00914998">
      <w:pPr>
        <w:pStyle w:val="Fotnotstext"/>
        <w:rPr>
          <w:rFonts w:ascii="Garamond" w:hAnsi="Garamond"/>
        </w:rPr>
      </w:pPr>
      <w:r w:rsidRPr="00417815">
        <w:rPr>
          <w:rStyle w:val="Fotnotsreferens"/>
          <w:rFonts w:ascii="Garamond" w:hAnsi="Garamond"/>
        </w:rPr>
        <w:footnoteRef/>
      </w:r>
      <w:r w:rsidRPr="00417815">
        <w:rPr>
          <w:rFonts w:ascii="Garamond" w:hAnsi="Garamond"/>
        </w:rPr>
        <w:t xml:space="preserve"> Alternativt överlåtande av enskilds andel i boet.</w:t>
      </w:r>
    </w:p>
  </w:footnote>
  <w:footnote w:id="2">
    <w:p w14:paraId="04D7B079" w14:textId="77777777" w:rsidR="00914998" w:rsidRPr="00417815" w:rsidRDefault="00914998" w:rsidP="00417815">
      <w:pPr>
        <w:rPr>
          <w:sz w:val="20"/>
          <w:szCs w:val="20"/>
        </w:rPr>
      </w:pPr>
      <w:r w:rsidRPr="00417815">
        <w:rPr>
          <w:rStyle w:val="Fotnotsreferens"/>
          <w:sz w:val="20"/>
          <w:szCs w:val="20"/>
        </w:rPr>
        <w:footnoteRef/>
      </w:r>
      <w:r w:rsidR="00417815" w:rsidRPr="00417815">
        <w:rPr>
          <w:sz w:val="20"/>
          <w:szCs w:val="20"/>
        </w:rPr>
        <w:t xml:space="preserve"> </w:t>
      </w:r>
      <w:r w:rsidR="00E95942" w:rsidRPr="00417815">
        <w:rPr>
          <w:sz w:val="20"/>
          <w:szCs w:val="20"/>
        </w:rPr>
        <w:t>En förmyndare, god man eller förvaltare som tar del i en bodelning eller ett skifte för den enskildes räkning skall, enligt föräldrabalken 15 kap 5 §, inhämta överförmyndarens samtycke till egendomens fördelning.</w:t>
      </w:r>
    </w:p>
  </w:footnote>
  <w:footnote w:id="3">
    <w:p w14:paraId="6199BCAA" w14:textId="77777777" w:rsidR="00914998" w:rsidRPr="00417815" w:rsidRDefault="00914998" w:rsidP="00417815">
      <w:pPr>
        <w:rPr>
          <w:sz w:val="20"/>
          <w:szCs w:val="20"/>
        </w:rPr>
      </w:pPr>
      <w:r w:rsidRPr="00417815">
        <w:rPr>
          <w:rStyle w:val="Fotnotsreferens"/>
          <w:sz w:val="20"/>
          <w:szCs w:val="20"/>
        </w:rPr>
        <w:footnoteRef/>
      </w:r>
      <w:r w:rsidRPr="00417815">
        <w:rPr>
          <w:sz w:val="20"/>
          <w:szCs w:val="20"/>
        </w:rPr>
        <w:t xml:space="preserve"> </w:t>
      </w:r>
      <w:r w:rsidR="00417815" w:rsidRPr="00417815">
        <w:rPr>
          <w:sz w:val="20"/>
          <w:szCs w:val="20"/>
        </w:rPr>
        <w:t xml:space="preserve">Med bodelning avses såväl bodelning efter ett dödsfall som bodelning med anledning av äktenskapsskillnad eller under ett pågående äktenskap. Likaså avses bodelning som sker enligt sambolagen. Samtycke från överförmyndaren krävs även när egendomen fördelas genom lottning. </w:t>
      </w:r>
      <w:r w:rsidR="00417815" w:rsidRPr="00417815">
        <w:rPr>
          <w:rStyle w:val="k1"/>
          <w:sz w:val="20"/>
          <w:szCs w:val="20"/>
        </w:rPr>
        <w:t>Överförmyndarens samtycke krävs</w:t>
      </w:r>
      <w:r w:rsidR="00417815" w:rsidRPr="00417815">
        <w:rPr>
          <w:sz w:val="20"/>
          <w:szCs w:val="20"/>
        </w:rPr>
        <w:t xml:space="preserve"> även vid överlåtelse till andra än dödsbodelägare. Överlåtelse utan ersättning är inte tillåten.</w:t>
      </w:r>
    </w:p>
  </w:footnote>
  <w:footnote w:id="4">
    <w:p w14:paraId="61E7B420" w14:textId="77777777" w:rsidR="00E95942" w:rsidRPr="00417815" w:rsidRDefault="00E95942">
      <w:pPr>
        <w:pStyle w:val="Fotnotstext"/>
        <w:rPr>
          <w:rFonts w:ascii="Garamond" w:hAnsi="Garamond"/>
        </w:rPr>
      </w:pPr>
      <w:r w:rsidRPr="00417815">
        <w:rPr>
          <w:rStyle w:val="Fotnotsreferens"/>
          <w:rFonts w:ascii="Garamond" w:hAnsi="Garamond"/>
        </w:rPr>
        <w:footnoteRef/>
      </w:r>
      <w:r w:rsidRPr="00417815">
        <w:rPr>
          <w:rFonts w:ascii="Garamond" w:hAnsi="Garamond"/>
        </w:rPr>
        <w:t xml:space="preserve"> </w:t>
      </w:r>
      <w:r w:rsidR="00417815" w:rsidRPr="00417815">
        <w:rPr>
          <w:rFonts w:ascii="Garamond" w:hAnsi="Garamond"/>
        </w:rPr>
        <w:t>Förmyndare, god man, förvaltare eller särskilt förordnad förmyndare.</w:t>
      </w:r>
    </w:p>
  </w:footnote>
  <w:footnote w:id="5">
    <w:p w14:paraId="10F61ED2" w14:textId="77777777" w:rsidR="00417815" w:rsidRPr="00417815" w:rsidRDefault="00417815" w:rsidP="00417815">
      <w:pPr>
        <w:pStyle w:val="Fotnotstext"/>
        <w:rPr>
          <w:rFonts w:ascii="Garamond" w:hAnsi="Garamond"/>
        </w:rPr>
      </w:pPr>
      <w:r w:rsidRPr="00417815">
        <w:rPr>
          <w:rStyle w:val="Fotnotsreferens"/>
          <w:rFonts w:ascii="Garamond" w:hAnsi="Garamond"/>
        </w:rPr>
        <w:footnoteRef/>
      </w:r>
      <w:r w:rsidRPr="00417815">
        <w:rPr>
          <w:rFonts w:ascii="Garamond" w:hAnsi="Garamond"/>
        </w:rPr>
        <w:t xml:space="preserve"> Omyndig eller huvudman</w:t>
      </w:r>
    </w:p>
    <w:p w14:paraId="4D09270B" w14:textId="77777777" w:rsidR="00417815" w:rsidRDefault="00417815">
      <w:pPr>
        <w:pStyle w:val="Fotnotstext"/>
      </w:pPr>
    </w:p>
  </w:footnote>
  <w:footnote w:id="6">
    <w:p w14:paraId="732BB925" w14:textId="77777777" w:rsidR="00914998" w:rsidRPr="00E53647" w:rsidRDefault="00914998" w:rsidP="00914998">
      <w:pPr>
        <w:pStyle w:val="Fotnotstext"/>
        <w:rPr>
          <w:rFonts w:ascii="Garamond" w:hAnsi="Garamond"/>
        </w:rPr>
      </w:pPr>
      <w:r w:rsidRPr="00E53647">
        <w:rPr>
          <w:rStyle w:val="Fotnotsreferens"/>
          <w:rFonts w:ascii="Garamond" w:hAnsi="Garamond"/>
        </w:rPr>
        <w:footnoteRef/>
      </w:r>
      <w:r w:rsidRPr="00E53647">
        <w:rPr>
          <w:rFonts w:ascii="Garamond" w:hAnsi="Garamond"/>
        </w:rPr>
        <w:t xml:space="preserve"> Här kan lämnas upplysningar om </w:t>
      </w:r>
      <w:proofErr w:type="gramStart"/>
      <w:r w:rsidRPr="00E53647">
        <w:rPr>
          <w:rFonts w:ascii="Garamond" w:hAnsi="Garamond"/>
        </w:rPr>
        <w:t>t ex</w:t>
      </w:r>
      <w:proofErr w:type="gramEnd"/>
      <w:r w:rsidRPr="00E53647">
        <w:rPr>
          <w:rFonts w:ascii="Garamond" w:hAnsi="Garamond"/>
        </w:rPr>
        <w:t xml:space="preserve"> på vilket sätt olika tillgångar i dödsboet värderats. Detta kan vara särskilt intressant om man av någon anledning har avvikit ifrån vad som är sedvanligt vid värdering av dödsbon eller om huvudmannen kan komma att förfördelas genom att ett lågt skiftesvärde har åsatts viss egendom. Här kan också ställföreträdaren intyga att den enskildes arvslott enligt ställföreträdarens mening är korrekt uträknad.</w:t>
      </w:r>
    </w:p>
  </w:footnote>
  <w:footnote w:id="7">
    <w:p w14:paraId="6F6AACB6" w14:textId="77777777" w:rsidR="00914998" w:rsidRPr="00E53647" w:rsidRDefault="00914998" w:rsidP="00914998">
      <w:pPr>
        <w:pStyle w:val="Fotnotstext"/>
        <w:rPr>
          <w:rFonts w:ascii="Garamond" w:hAnsi="Garamond"/>
        </w:rPr>
      </w:pPr>
      <w:r w:rsidRPr="00E53647">
        <w:rPr>
          <w:rStyle w:val="Fotnotsreferens"/>
          <w:rFonts w:ascii="Garamond" w:hAnsi="Garamond"/>
        </w:rPr>
        <w:footnoteRef/>
      </w:r>
      <w:r w:rsidRPr="00E53647">
        <w:rPr>
          <w:rFonts w:ascii="Garamond" w:hAnsi="Garamond"/>
        </w:rPr>
        <w:t xml:space="preserve"> Om den omyndige fyllt 16 år i fall som avser omyndiga. Om huvudmannen förstår vad saken gäller. Underskrift från den enskilde är lämplig vid förvaltningsåtgärd av större vikt då man i sådant fall kan underlåta att ta in yttrande från den enskilde enligt föräldrabalken 16 kap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BA3A" w14:textId="77777777" w:rsidR="003E686A" w:rsidRDefault="003E68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2042" w14:textId="77777777" w:rsidR="00724F56" w:rsidRDefault="00724F56" w:rsidP="009E6592">
    <w:pPr>
      <w:pStyle w:val="Sidhuvud"/>
      <w:tabs>
        <w:tab w:val="clear" w:pos="9072"/>
        <w:tab w:val="right" w:pos="9720"/>
      </w:tabs>
      <w:rPr>
        <w:rStyle w:val="Sidnummer"/>
      </w:rPr>
    </w:pPr>
    <w:r>
      <w:tab/>
    </w:r>
    <w:r>
      <w:tab/>
    </w:r>
    <w:r>
      <w:rPr>
        <w:rStyle w:val="Sidnummer"/>
      </w:rPr>
      <w:fldChar w:fldCharType="begin"/>
    </w:r>
    <w:r>
      <w:rPr>
        <w:rStyle w:val="Sidnummer"/>
      </w:rPr>
      <w:instrText xml:space="preserve"> PAGE </w:instrText>
    </w:r>
    <w:r>
      <w:rPr>
        <w:rStyle w:val="Sidnummer"/>
      </w:rPr>
      <w:fldChar w:fldCharType="separate"/>
    </w:r>
    <w:r w:rsidR="00E8435F">
      <w:rPr>
        <w:rStyle w:val="Sidnummer"/>
        <w:noProof/>
      </w:rPr>
      <w:t>2</w:t>
    </w:r>
    <w:r>
      <w:rPr>
        <w:rStyle w:val="Sidnummer"/>
      </w:rPr>
      <w:fldChar w:fldCharType="end"/>
    </w:r>
  </w:p>
  <w:p w14:paraId="1D1E4444" w14:textId="77777777" w:rsidR="00724F56" w:rsidRDefault="00724F56" w:rsidP="009E6592">
    <w:pPr>
      <w:pStyle w:val="Sidhuvud"/>
      <w:tabs>
        <w:tab w:val="clear" w:pos="9072"/>
        <w:tab w:val="right" w:pos="9720"/>
      </w:tabs>
      <w:rPr>
        <w:rStyle w:val="Sidnummer"/>
      </w:rPr>
    </w:pPr>
  </w:p>
  <w:p w14:paraId="2D2DB8B3" w14:textId="77777777" w:rsidR="00724F56" w:rsidRDefault="00724F56" w:rsidP="009E6592">
    <w:pPr>
      <w:pStyle w:val="Sidhuvud"/>
      <w:tabs>
        <w:tab w:val="clear" w:pos="9072"/>
        <w:tab w:val="right" w:pos="9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65FF" w14:textId="77777777" w:rsidR="003E686A" w:rsidRDefault="003E686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D22"/>
    <w:rsid w:val="000113F7"/>
    <w:rsid w:val="00041751"/>
    <w:rsid w:val="000538C1"/>
    <w:rsid w:val="0005676E"/>
    <w:rsid w:val="000626EB"/>
    <w:rsid w:val="00087578"/>
    <w:rsid w:val="00094052"/>
    <w:rsid w:val="00095DCF"/>
    <w:rsid w:val="000A1439"/>
    <w:rsid w:val="000A1523"/>
    <w:rsid w:val="000C4E2D"/>
    <w:rsid w:val="000D3F48"/>
    <w:rsid w:val="000D7B4A"/>
    <w:rsid w:val="000F1B43"/>
    <w:rsid w:val="0010075E"/>
    <w:rsid w:val="00104C11"/>
    <w:rsid w:val="0015246D"/>
    <w:rsid w:val="00163B64"/>
    <w:rsid w:val="00164890"/>
    <w:rsid w:val="0017426D"/>
    <w:rsid w:val="00194001"/>
    <w:rsid w:val="001B0BC5"/>
    <w:rsid w:val="001B1B61"/>
    <w:rsid w:val="001F0383"/>
    <w:rsid w:val="00214C54"/>
    <w:rsid w:val="00246506"/>
    <w:rsid w:val="00271E9D"/>
    <w:rsid w:val="00282AFD"/>
    <w:rsid w:val="002A3C22"/>
    <w:rsid w:val="002B0B7B"/>
    <w:rsid w:val="002B18AB"/>
    <w:rsid w:val="002D4F4F"/>
    <w:rsid w:val="002E4B34"/>
    <w:rsid w:val="002E6F8E"/>
    <w:rsid w:val="002F2D42"/>
    <w:rsid w:val="003019BB"/>
    <w:rsid w:val="00301AC6"/>
    <w:rsid w:val="00317093"/>
    <w:rsid w:val="00332142"/>
    <w:rsid w:val="003703BE"/>
    <w:rsid w:val="003B3AA9"/>
    <w:rsid w:val="003E686A"/>
    <w:rsid w:val="003F13C6"/>
    <w:rsid w:val="003F3611"/>
    <w:rsid w:val="00417815"/>
    <w:rsid w:val="004216A8"/>
    <w:rsid w:val="00426468"/>
    <w:rsid w:val="004422E1"/>
    <w:rsid w:val="00454975"/>
    <w:rsid w:val="00461D29"/>
    <w:rsid w:val="00462798"/>
    <w:rsid w:val="0047019E"/>
    <w:rsid w:val="0047133A"/>
    <w:rsid w:val="0047604D"/>
    <w:rsid w:val="00496EC8"/>
    <w:rsid w:val="00573771"/>
    <w:rsid w:val="00591062"/>
    <w:rsid w:val="005E003C"/>
    <w:rsid w:val="005E211F"/>
    <w:rsid w:val="005E2247"/>
    <w:rsid w:val="006076F4"/>
    <w:rsid w:val="0069157E"/>
    <w:rsid w:val="006A0D22"/>
    <w:rsid w:val="006B0FCC"/>
    <w:rsid w:val="006B3C9B"/>
    <w:rsid w:val="006B5067"/>
    <w:rsid w:val="006C53C4"/>
    <w:rsid w:val="006E18D5"/>
    <w:rsid w:val="006E1A26"/>
    <w:rsid w:val="006E34BC"/>
    <w:rsid w:val="00721708"/>
    <w:rsid w:val="00724F56"/>
    <w:rsid w:val="007616CC"/>
    <w:rsid w:val="007A6D70"/>
    <w:rsid w:val="007C398D"/>
    <w:rsid w:val="007F0674"/>
    <w:rsid w:val="00823E43"/>
    <w:rsid w:val="008476AF"/>
    <w:rsid w:val="0089138E"/>
    <w:rsid w:val="008C0E98"/>
    <w:rsid w:val="008D0A1C"/>
    <w:rsid w:val="008F376E"/>
    <w:rsid w:val="009060DC"/>
    <w:rsid w:val="00914998"/>
    <w:rsid w:val="00932627"/>
    <w:rsid w:val="00935EDC"/>
    <w:rsid w:val="00942179"/>
    <w:rsid w:val="009624D4"/>
    <w:rsid w:val="00966EDC"/>
    <w:rsid w:val="00971360"/>
    <w:rsid w:val="009C1DD2"/>
    <w:rsid w:val="009E3922"/>
    <w:rsid w:val="009E6592"/>
    <w:rsid w:val="00A028CC"/>
    <w:rsid w:val="00A13FE6"/>
    <w:rsid w:val="00A81C06"/>
    <w:rsid w:val="00AB477C"/>
    <w:rsid w:val="00AD73FA"/>
    <w:rsid w:val="00AE3725"/>
    <w:rsid w:val="00AE653C"/>
    <w:rsid w:val="00B05E0F"/>
    <w:rsid w:val="00B17DDA"/>
    <w:rsid w:val="00B36E89"/>
    <w:rsid w:val="00B371E6"/>
    <w:rsid w:val="00B4787F"/>
    <w:rsid w:val="00BB7AF2"/>
    <w:rsid w:val="00C054C2"/>
    <w:rsid w:val="00C34677"/>
    <w:rsid w:val="00CD3F4C"/>
    <w:rsid w:val="00CF621C"/>
    <w:rsid w:val="00D01F92"/>
    <w:rsid w:val="00D26283"/>
    <w:rsid w:val="00D27D7A"/>
    <w:rsid w:val="00D46B8C"/>
    <w:rsid w:val="00D53A98"/>
    <w:rsid w:val="00D6780D"/>
    <w:rsid w:val="00D922F3"/>
    <w:rsid w:val="00DD135C"/>
    <w:rsid w:val="00DD4AD7"/>
    <w:rsid w:val="00DF5CAB"/>
    <w:rsid w:val="00E04496"/>
    <w:rsid w:val="00E12623"/>
    <w:rsid w:val="00E12837"/>
    <w:rsid w:val="00E27FF2"/>
    <w:rsid w:val="00E44041"/>
    <w:rsid w:val="00E53647"/>
    <w:rsid w:val="00E81CFA"/>
    <w:rsid w:val="00E82205"/>
    <w:rsid w:val="00E8435F"/>
    <w:rsid w:val="00E86DE9"/>
    <w:rsid w:val="00E91ED7"/>
    <w:rsid w:val="00E9498D"/>
    <w:rsid w:val="00E95942"/>
    <w:rsid w:val="00ED27FF"/>
    <w:rsid w:val="00EF71D9"/>
    <w:rsid w:val="00F64571"/>
    <w:rsid w:val="00F654B5"/>
    <w:rsid w:val="00F96D01"/>
    <w:rsid w:val="00FB7179"/>
    <w:rsid w:val="00FC1508"/>
    <w:rsid w:val="00FC455A"/>
    <w:rsid w:val="00FE02E3"/>
    <w:rsid w:val="00FE4B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0DAA5"/>
  <w15:docId w15:val="{742CBFDA-11FB-43E9-A177-B8A63CA3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paragraph" w:styleId="Rubrik1">
    <w:name w:val="heading 1"/>
    <w:aliases w:val="Arial 12 p,Fet"/>
    <w:basedOn w:val="Normal"/>
    <w:next w:val="Normal"/>
    <w:qFormat/>
    <w:rsid w:val="002F2D42"/>
    <w:pPr>
      <w:outlineLvl w:val="0"/>
    </w:pPr>
    <w:rPr>
      <w:rFonts w:ascii="Arial" w:hAnsi="Arial" w:cs="Arial"/>
      <w:b/>
      <w:bCs/>
      <w:kern w:val="32"/>
      <w:szCs w:val="32"/>
    </w:rPr>
  </w:style>
  <w:style w:type="paragraph" w:styleId="Rubrik2">
    <w:name w:val="heading 2"/>
    <w:aliases w:val="Arial 10p"/>
    <w:basedOn w:val="Normal"/>
    <w:next w:val="Normal"/>
    <w:qFormat/>
    <w:rsid w:val="00087578"/>
    <w:pPr>
      <w:outlineLvl w:val="1"/>
    </w:pPr>
    <w:rPr>
      <w:rFonts w:ascii="Arial" w:hAnsi="Arial" w:cs="Arial"/>
      <w:b/>
      <w:bCs/>
      <w:iCs/>
      <w:sz w:val="20"/>
      <w:szCs w:val="28"/>
    </w:rPr>
  </w:style>
  <w:style w:type="paragraph" w:styleId="Rubrik3">
    <w:name w:val="heading 3"/>
    <w:aliases w:val="Arial 8 p"/>
    <w:basedOn w:val="Normal"/>
    <w:next w:val="Normal"/>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0C4E2D"/>
    <w:pPr>
      <w:tabs>
        <w:tab w:val="center" w:pos="4536"/>
        <w:tab w:val="right" w:pos="9072"/>
      </w:tabs>
    </w:pPr>
  </w:style>
  <w:style w:type="paragraph" w:styleId="Sidfot">
    <w:name w:val="footer"/>
    <w:basedOn w:val="Normal"/>
    <w:link w:val="SidfotChar"/>
    <w:rsid w:val="000C4E2D"/>
    <w:pPr>
      <w:tabs>
        <w:tab w:val="center" w:pos="4536"/>
        <w:tab w:val="right" w:pos="9072"/>
      </w:tabs>
    </w:pPr>
  </w:style>
  <w:style w:type="table" w:styleId="Tabellrutnt">
    <w:name w:val="Table Grid"/>
    <w:basedOn w:val="Normaltabell"/>
    <w:uiPriority w:val="59"/>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Dokumentnamn">
    <w:name w:val="Dokumentnamn"/>
    <w:basedOn w:val="Normal"/>
    <w:next w:val="Normal"/>
    <w:rsid w:val="00573771"/>
    <w:pPr>
      <w:spacing w:before="60"/>
    </w:pPr>
    <w:rPr>
      <w:rFonts w:ascii="Arial" w:hAnsi="Arial"/>
      <w:b/>
      <w:bCs/>
      <w:szCs w:val="20"/>
    </w:rPr>
  </w:style>
  <w:style w:type="character" w:styleId="Sidnummer">
    <w:name w:val="page number"/>
    <w:basedOn w:val="Standardstycketeckensnitt"/>
    <w:rsid w:val="009E6592"/>
  </w:style>
  <w:style w:type="character" w:customStyle="1" w:styleId="SidfotChar">
    <w:name w:val="Sidfot Char"/>
    <w:basedOn w:val="Standardstycketeckensnitt"/>
    <w:link w:val="Sidfot"/>
    <w:rsid w:val="00E12623"/>
    <w:rPr>
      <w:rFonts w:ascii="Garamond" w:hAnsi="Garamond"/>
      <w:sz w:val="24"/>
      <w:szCs w:val="24"/>
    </w:rPr>
  </w:style>
  <w:style w:type="character" w:customStyle="1" w:styleId="SidhuvudChar">
    <w:name w:val="Sidhuvud Char"/>
    <w:basedOn w:val="Standardstycketeckensnitt"/>
    <w:link w:val="Sidhuvud"/>
    <w:rsid w:val="00E12623"/>
    <w:rPr>
      <w:rFonts w:ascii="Garamond" w:hAnsi="Garamond"/>
      <w:sz w:val="24"/>
      <w:szCs w:val="24"/>
    </w:rPr>
  </w:style>
  <w:style w:type="paragraph" w:styleId="Slutnotstext">
    <w:name w:val="endnote text"/>
    <w:basedOn w:val="Normal"/>
    <w:link w:val="SlutnotstextChar"/>
    <w:rsid w:val="00461D29"/>
    <w:rPr>
      <w:rFonts w:ascii="Times New Roman" w:hAnsi="Times New Roman"/>
      <w:sz w:val="20"/>
      <w:szCs w:val="20"/>
    </w:rPr>
  </w:style>
  <w:style w:type="character" w:customStyle="1" w:styleId="SlutnotstextChar">
    <w:name w:val="Slutnotstext Char"/>
    <w:basedOn w:val="Standardstycketeckensnitt"/>
    <w:link w:val="Slutnotstext"/>
    <w:rsid w:val="00461D29"/>
  </w:style>
  <w:style w:type="character" w:styleId="Slutnotsreferens">
    <w:name w:val="endnote reference"/>
    <w:basedOn w:val="Standardstycketeckensnitt"/>
    <w:rsid w:val="00461D29"/>
    <w:rPr>
      <w:vertAlign w:val="superscript"/>
    </w:rPr>
  </w:style>
  <w:style w:type="paragraph" w:styleId="Fotnotstext">
    <w:name w:val="footnote text"/>
    <w:basedOn w:val="Normal"/>
    <w:link w:val="FotnotstextChar"/>
    <w:rsid w:val="00914998"/>
    <w:rPr>
      <w:rFonts w:ascii="Times New Roman" w:hAnsi="Times New Roman"/>
      <w:sz w:val="20"/>
      <w:szCs w:val="20"/>
    </w:rPr>
  </w:style>
  <w:style w:type="character" w:customStyle="1" w:styleId="FotnotstextChar">
    <w:name w:val="Fotnotstext Char"/>
    <w:basedOn w:val="Standardstycketeckensnitt"/>
    <w:link w:val="Fotnotstext"/>
    <w:rsid w:val="00914998"/>
  </w:style>
  <w:style w:type="character" w:styleId="Fotnotsreferens">
    <w:name w:val="footnote reference"/>
    <w:basedOn w:val="Standardstycketeckensnitt"/>
    <w:rsid w:val="00914998"/>
    <w:rPr>
      <w:vertAlign w:val="superscript"/>
    </w:rPr>
  </w:style>
  <w:style w:type="character" w:customStyle="1" w:styleId="k1">
    <w:name w:val="k_1"/>
    <w:basedOn w:val="Standardstycketeckensnitt"/>
    <w:rsid w:val="0091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emensam\blankett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0222-0FFF-4EE7-80B8-F8868CB8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blankettmall.dotm</Template>
  <TotalTime>0</TotalTime>
  <Pages>2</Pages>
  <Words>363</Words>
  <Characters>1929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2288</CharactersWithSpaces>
  <SharedDoc>false</SharedDoc>
  <HLinks>
    <vt:vector size="6" baseType="variant">
      <vt:variant>
        <vt:i4>6029422</vt:i4>
      </vt:variant>
      <vt:variant>
        <vt:i4>3</vt:i4>
      </vt:variant>
      <vt:variant>
        <vt:i4>0</vt:i4>
      </vt:variant>
      <vt:variant>
        <vt:i4>5</vt:i4>
      </vt:variant>
      <vt:variant>
        <vt:lpwstr>mailto:kommun@kalmar.se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Lindqvist</dc:creator>
  <cp:lastModifiedBy>Anna Jonsén</cp:lastModifiedBy>
  <cp:revision>2</cp:revision>
  <cp:lastPrinted>2018-10-09T12:17:00Z</cp:lastPrinted>
  <dcterms:created xsi:type="dcterms:W3CDTF">2023-09-12T11:05:00Z</dcterms:created>
  <dcterms:modified xsi:type="dcterms:W3CDTF">2023-09-12T11:05:00Z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2020-09-10T05:34:22Z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1950dea7-ba01-4966-981f-b55a2034c7a0</vt:lpwstr>
  </property>
  <property fmtid="{D5CDD505-2E9C-101B-9397-08002B2CF9AE}" pid="8" name="MSIP_Label_64592d99-4413-49ee-9551-0670efc4da27_ContentBits">
    <vt:lpwstr>0</vt:lpwstr>
  </property>
</Properties>
</file>