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8715" w14:textId="77777777" w:rsidR="00FF0121" w:rsidRDefault="00FF0121" w:rsidP="00633261">
      <w:pPr>
        <w:ind w:left="0" w:firstLine="0"/>
      </w:pPr>
    </w:p>
    <w:p w14:paraId="163BE24F" w14:textId="77777777" w:rsidR="00FF0121" w:rsidRPr="00CB5834" w:rsidRDefault="00FF0121" w:rsidP="00FF0121">
      <w:pPr>
        <w:tabs>
          <w:tab w:val="left" w:pos="5220"/>
          <w:tab w:val="left" w:pos="7380"/>
        </w:tabs>
        <w:ind w:left="0" w:firstLine="0"/>
        <w:rPr>
          <w:rFonts w:ascii="Arial" w:hAnsi="Arial" w:cs="Arial"/>
          <w:sz w:val="16"/>
          <w:szCs w:val="16"/>
        </w:rPr>
      </w:pPr>
      <w:r w:rsidRPr="00CB5834">
        <w:rPr>
          <w:rFonts w:ascii="Arial" w:hAnsi="Arial" w:cs="Arial"/>
          <w:sz w:val="16"/>
          <w:szCs w:val="16"/>
        </w:rPr>
        <w:t>Handläggare</w:t>
      </w:r>
      <w:r w:rsidRPr="00CB5834">
        <w:rPr>
          <w:rFonts w:ascii="Arial" w:hAnsi="Arial" w:cs="Arial"/>
          <w:sz w:val="16"/>
          <w:szCs w:val="16"/>
        </w:rPr>
        <w:tab/>
        <w:t>Datum</w:t>
      </w:r>
      <w:r w:rsidRPr="00CB5834">
        <w:rPr>
          <w:rFonts w:ascii="Arial" w:hAnsi="Arial" w:cs="Arial"/>
          <w:sz w:val="16"/>
          <w:szCs w:val="16"/>
        </w:rPr>
        <w:tab/>
      </w:r>
      <w:bookmarkStart w:id="0" w:name="bmÄrendebeckningrubrik"/>
      <w:bookmarkEnd w:id="0"/>
    </w:p>
    <w:tbl>
      <w:tblPr>
        <w:tblW w:w="0" w:type="auto"/>
        <w:tblLayout w:type="fixed"/>
        <w:tblCellMar>
          <w:left w:w="70" w:type="dxa"/>
          <w:right w:w="70" w:type="dxa"/>
        </w:tblCellMar>
        <w:tblLook w:val="0000" w:firstRow="0" w:lastRow="0" w:firstColumn="0" w:lastColumn="0" w:noHBand="0" w:noVBand="0"/>
      </w:tblPr>
      <w:tblGrid>
        <w:gridCol w:w="5152"/>
        <w:gridCol w:w="2183"/>
        <w:gridCol w:w="2953"/>
      </w:tblGrid>
      <w:tr w:rsidR="000A0317" w:rsidRPr="006548FF" w14:paraId="59CC34E2" w14:textId="77777777" w:rsidTr="002719EB">
        <w:trPr>
          <w:cantSplit/>
        </w:trPr>
        <w:tc>
          <w:tcPr>
            <w:tcW w:w="5152" w:type="dxa"/>
          </w:tcPr>
          <w:p w14:paraId="1265B496" w14:textId="77777777" w:rsidR="000A0317" w:rsidRPr="00872044" w:rsidRDefault="000A0317" w:rsidP="00C9438E">
            <w:pPr>
              <w:ind w:left="0" w:firstLine="0"/>
            </w:pPr>
            <w:bookmarkStart w:id="1" w:name="bmHandläggare"/>
            <w:bookmarkEnd w:id="1"/>
          </w:p>
        </w:tc>
        <w:tc>
          <w:tcPr>
            <w:tcW w:w="2183" w:type="dxa"/>
          </w:tcPr>
          <w:p w14:paraId="62CDA7B2" w14:textId="0948B4B0" w:rsidR="000A0317" w:rsidRPr="006548FF" w:rsidRDefault="000A0317" w:rsidP="00F3388C">
            <w:pPr>
              <w:ind w:left="76"/>
            </w:pPr>
            <w:r w:rsidRPr="006548FF">
              <w:fldChar w:fldCharType="begin"/>
            </w:r>
            <w:r w:rsidRPr="006548FF">
              <w:instrText xml:space="preserve"> CREATEDATE \@ "y</w:instrText>
            </w:r>
            <w:r w:rsidRPr="006548FF">
              <w:fldChar w:fldCharType="separate"/>
            </w:r>
            <w:r w:rsidR="00E372DF">
              <w:rPr>
                <w:noProof/>
              </w:rPr>
              <w:t>19</w:t>
            </w:r>
            <w:r w:rsidRPr="006548FF">
              <w:fldChar w:fldCharType="end"/>
            </w:r>
            <w:r w:rsidRPr="006548FF">
              <w:tab/>
            </w:r>
            <w:bookmarkStart w:id="2" w:name="bmDatum"/>
            <w:bookmarkEnd w:id="2"/>
            <w:r>
              <w:fldChar w:fldCharType="begin"/>
            </w:r>
            <w:r>
              <w:instrText xml:space="preserve"> CREATEDATE  \@ "yyyy-MM-dd"  \* MERGEFORMAT </w:instrText>
            </w:r>
            <w:r>
              <w:fldChar w:fldCharType="separate"/>
            </w:r>
            <w:r w:rsidR="00E372DF">
              <w:rPr>
                <w:noProof/>
              </w:rPr>
              <w:t>20</w:t>
            </w:r>
            <w:r w:rsidR="00D60D1D">
              <w:rPr>
                <w:noProof/>
              </w:rPr>
              <w:t>24</w:t>
            </w:r>
            <w:r w:rsidR="00E372DF">
              <w:rPr>
                <w:noProof/>
              </w:rPr>
              <w:t>-0</w:t>
            </w:r>
            <w:r w:rsidR="00D60D1D">
              <w:rPr>
                <w:noProof/>
              </w:rPr>
              <w:t>5</w:t>
            </w:r>
            <w:r w:rsidR="00E372DF">
              <w:rPr>
                <w:noProof/>
              </w:rPr>
              <w:t>-</w:t>
            </w:r>
            <w:r w:rsidR="00D60D1D">
              <w:rPr>
                <w:noProof/>
              </w:rPr>
              <w:t>2</w:t>
            </w:r>
            <w:r w:rsidR="00B81154">
              <w:rPr>
                <w:noProof/>
              </w:rPr>
              <w:t>8</w:t>
            </w:r>
            <w:r>
              <w:fldChar w:fldCharType="end"/>
            </w:r>
          </w:p>
        </w:tc>
        <w:tc>
          <w:tcPr>
            <w:tcW w:w="2953" w:type="dxa"/>
          </w:tcPr>
          <w:p w14:paraId="06A74344" w14:textId="77777777" w:rsidR="000A0317" w:rsidRPr="006548FF" w:rsidRDefault="000A0317" w:rsidP="00F3388C">
            <w:pPr>
              <w:ind w:left="0" w:firstLine="34"/>
            </w:pPr>
            <w:bookmarkStart w:id="3" w:name="bmÄrendebeteckning"/>
            <w:bookmarkEnd w:id="3"/>
          </w:p>
        </w:tc>
      </w:tr>
      <w:tr w:rsidR="00666BB9" w:rsidRPr="006548FF" w14:paraId="7D173B2C" w14:textId="77777777" w:rsidTr="002719EB">
        <w:trPr>
          <w:gridAfter w:val="2"/>
          <w:wAfter w:w="5136" w:type="dxa"/>
          <w:cantSplit/>
        </w:trPr>
        <w:tc>
          <w:tcPr>
            <w:tcW w:w="5152" w:type="dxa"/>
          </w:tcPr>
          <w:p w14:paraId="0A15B040" w14:textId="77777777" w:rsidR="00293620" w:rsidRPr="00293620" w:rsidRDefault="00293620" w:rsidP="00293620">
            <w:pPr>
              <w:ind w:left="0" w:firstLine="0"/>
              <w:rPr>
                <w:rFonts w:cs="Arial"/>
              </w:rPr>
            </w:pPr>
            <w:bookmarkStart w:id="4" w:name="bmDirekttelefon"/>
            <w:bookmarkEnd w:id="4"/>
          </w:p>
        </w:tc>
      </w:tr>
    </w:tbl>
    <w:p w14:paraId="7F460276" w14:textId="77777777" w:rsidR="0026617D" w:rsidRDefault="0026617D">
      <w:pPr>
        <w:ind w:left="5216" w:firstLine="4"/>
        <w:sectPr w:rsidR="0026617D" w:rsidSect="00E1052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7" w:bottom="567" w:left="1191" w:header="720" w:footer="720" w:gutter="0"/>
          <w:cols w:space="708"/>
          <w:titlePg/>
          <w:docGrid w:linePitch="360"/>
        </w:sectPr>
      </w:pPr>
    </w:p>
    <w:p w14:paraId="3BD97642" w14:textId="77777777" w:rsidR="009563CD" w:rsidRDefault="009563CD" w:rsidP="0026617D">
      <w:pPr>
        <w:ind w:left="4140" w:firstLine="4"/>
      </w:pPr>
    </w:p>
    <w:p w14:paraId="209A9287" w14:textId="77777777" w:rsidR="00E372DF" w:rsidRPr="00F454FA" w:rsidRDefault="00E372DF" w:rsidP="00915CBA">
      <w:pPr>
        <w:pStyle w:val="Rubrik1"/>
      </w:pPr>
      <w:bookmarkStart w:id="11" w:name="bmAdressat"/>
      <w:bookmarkEnd w:id="11"/>
    </w:p>
    <w:p w14:paraId="64F402A2" w14:textId="77777777" w:rsidR="00B34947" w:rsidRDefault="00E372DF" w:rsidP="00915CBA">
      <w:pPr>
        <w:pStyle w:val="Rubrik1"/>
        <w:rPr>
          <w:sz w:val="28"/>
        </w:rPr>
      </w:pPr>
      <w:r w:rsidRPr="00F454FA">
        <w:rPr>
          <w:sz w:val="28"/>
        </w:rPr>
        <w:t xml:space="preserve">Ansökan om godkännande </w:t>
      </w:r>
      <w:r w:rsidR="00B34947">
        <w:rPr>
          <w:sz w:val="28"/>
        </w:rPr>
        <w:t>som huvudman för enskild förskola/enskilt fritidshem</w:t>
      </w:r>
    </w:p>
    <w:p w14:paraId="0015E689" w14:textId="77777777" w:rsidR="00E372DF" w:rsidRPr="00F454FA" w:rsidRDefault="00E372DF" w:rsidP="00E372DF">
      <w:pPr>
        <w:tabs>
          <w:tab w:val="left" w:pos="4320"/>
        </w:tabs>
        <w:ind w:left="0" w:firstLine="0"/>
        <w:rPr>
          <w:b/>
          <w:bCs/>
        </w:rPr>
      </w:pPr>
    </w:p>
    <w:p w14:paraId="6339B58A" w14:textId="77777777" w:rsidR="00E372DF" w:rsidRPr="00F454FA" w:rsidRDefault="00E372DF" w:rsidP="00E372DF">
      <w:pPr>
        <w:tabs>
          <w:tab w:val="left" w:pos="4320"/>
        </w:tabs>
        <w:ind w:left="0" w:firstLine="0"/>
        <w:rPr>
          <w:b/>
          <w:bCs/>
        </w:rPr>
      </w:pPr>
    </w:p>
    <w:p w14:paraId="37F64993" w14:textId="77777777" w:rsidR="00E372DF" w:rsidRPr="00F454FA" w:rsidRDefault="00E372DF" w:rsidP="00E372DF">
      <w:pPr>
        <w:tabs>
          <w:tab w:val="left" w:pos="4320"/>
        </w:tabs>
        <w:ind w:left="0" w:firstLine="0"/>
        <w:rPr>
          <w:b/>
          <w:bCs/>
        </w:rPr>
      </w:pPr>
    </w:p>
    <w:p w14:paraId="7E7156BA" w14:textId="77777777" w:rsidR="00E372DF" w:rsidRPr="00F454FA" w:rsidRDefault="00E372DF" w:rsidP="00E372DF">
      <w:pPr>
        <w:tabs>
          <w:tab w:val="left" w:pos="4320"/>
        </w:tabs>
        <w:ind w:left="0" w:firstLine="0"/>
      </w:pPr>
      <w:r w:rsidRPr="00F454FA">
        <w:fldChar w:fldCharType="begin">
          <w:ffData>
            <w:name w:val="Kryss7"/>
            <w:enabled/>
            <w:calcOnExit w:val="0"/>
            <w:checkBox>
              <w:sizeAuto/>
              <w:default w:val="0"/>
            </w:checkBox>
          </w:ffData>
        </w:fldChar>
      </w:r>
      <w:r w:rsidRPr="00F454FA">
        <w:instrText xml:space="preserve"> FORMCHECKBOX </w:instrText>
      </w:r>
      <w:r w:rsidR="00B81154">
        <w:fldChar w:fldCharType="separate"/>
      </w:r>
      <w:r w:rsidRPr="00F454FA">
        <w:fldChar w:fldCharType="end"/>
      </w:r>
      <w:r w:rsidRPr="00F454FA">
        <w:tab/>
        <w:t>Förskola</w:t>
      </w:r>
    </w:p>
    <w:p w14:paraId="5D1924F7" w14:textId="77777777" w:rsidR="00E372DF" w:rsidRPr="00F454FA" w:rsidRDefault="00E372DF" w:rsidP="00E372DF">
      <w:pPr>
        <w:tabs>
          <w:tab w:val="left" w:pos="4320"/>
        </w:tabs>
        <w:ind w:left="0" w:firstLine="0"/>
      </w:pPr>
      <w:r w:rsidRPr="00F454FA">
        <w:fldChar w:fldCharType="begin">
          <w:ffData>
            <w:name w:val="Kryss6"/>
            <w:enabled/>
            <w:calcOnExit w:val="0"/>
            <w:checkBox>
              <w:sizeAuto/>
              <w:default w:val="0"/>
            </w:checkBox>
          </w:ffData>
        </w:fldChar>
      </w:r>
      <w:r w:rsidRPr="00F454FA">
        <w:instrText xml:space="preserve"> FORMCHECKBOX </w:instrText>
      </w:r>
      <w:r w:rsidR="00B81154">
        <w:fldChar w:fldCharType="separate"/>
      </w:r>
      <w:r w:rsidRPr="00F454FA">
        <w:fldChar w:fldCharType="end"/>
      </w:r>
      <w:r w:rsidRPr="00F454FA">
        <w:tab/>
        <w:t>Fritidshem</w:t>
      </w:r>
    </w:p>
    <w:p w14:paraId="28ABFA43" w14:textId="77777777" w:rsidR="00E372DF" w:rsidRPr="00F454FA" w:rsidRDefault="00E372DF" w:rsidP="00E372DF">
      <w:pPr>
        <w:tabs>
          <w:tab w:val="left" w:pos="4320"/>
        </w:tabs>
        <w:ind w:left="0" w:firstLine="0"/>
      </w:pPr>
    </w:p>
    <w:p w14:paraId="68ACB0B5" w14:textId="77777777" w:rsidR="00E372DF" w:rsidRPr="00F454FA" w:rsidRDefault="00E372DF" w:rsidP="00E372DF">
      <w:pPr>
        <w:tabs>
          <w:tab w:val="left" w:pos="4320"/>
        </w:tabs>
        <w:ind w:left="0" w:firstLine="0"/>
      </w:pPr>
    </w:p>
    <w:p w14:paraId="4403FDD3" w14:textId="77777777" w:rsidR="00E372DF" w:rsidRPr="00F454FA" w:rsidRDefault="00E372DF" w:rsidP="00E372DF">
      <w:pPr>
        <w:tabs>
          <w:tab w:val="left" w:pos="4320"/>
        </w:tabs>
        <w:ind w:left="0" w:firstLine="0"/>
      </w:pPr>
      <w:r w:rsidRPr="00F454FA">
        <w:t>_____________________________________________________________</w:t>
      </w:r>
    </w:p>
    <w:p w14:paraId="682D5AF8" w14:textId="77777777" w:rsidR="00E372DF" w:rsidRPr="00F454FA" w:rsidRDefault="00E372DF" w:rsidP="00E372DF">
      <w:pPr>
        <w:tabs>
          <w:tab w:val="left" w:pos="4320"/>
        </w:tabs>
        <w:ind w:left="0" w:firstLine="0"/>
      </w:pPr>
      <w:r w:rsidRPr="00F454FA">
        <w:t>Ort och datum</w:t>
      </w:r>
    </w:p>
    <w:p w14:paraId="2F07DBB3" w14:textId="77777777" w:rsidR="00E372DF" w:rsidRDefault="00E372DF" w:rsidP="00E372DF">
      <w:pPr>
        <w:tabs>
          <w:tab w:val="left" w:pos="4320"/>
        </w:tabs>
        <w:ind w:left="0" w:firstLine="0"/>
      </w:pPr>
    </w:p>
    <w:p w14:paraId="5B842251" w14:textId="77777777" w:rsidR="00E372DF" w:rsidRDefault="00E372DF" w:rsidP="00E372DF">
      <w:pPr>
        <w:tabs>
          <w:tab w:val="left" w:pos="4320"/>
        </w:tabs>
        <w:ind w:left="0" w:firstLine="0"/>
      </w:pPr>
      <w:r>
        <w:t>_____________________________________________________________</w:t>
      </w:r>
    </w:p>
    <w:p w14:paraId="7725516B" w14:textId="77777777" w:rsidR="00E372DF" w:rsidRPr="0045228B" w:rsidRDefault="00E372DF" w:rsidP="00E372DF">
      <w:pPr>
        <w:tabs>
          <w:tab w:val="left" w:pos="4320"/>
        </w:tabs>
        <w:ind w:left="0" w:firstLine="0"/>
        <w:rPr>
          <w:sz w:val="22"/>
          <w:szCs w:val="22"/>
        </w:rPr>
      </w:pPr>
      <w:r>
        <w:t>Sökande</w:t>
      </w:r>
      <w:r w:rsidR="0045228B">
        <w:t xml:space="preserve"> </w:t>
      </w:r>
      <w:r w:rsidR="0045228B" w:rsidRPr="0045228B">
        <w:rPr>
          <w:sz w:val="22"/>
          <w:szCs w:val="22"/>
        </w:rPr>
        <w:t>(fullständig beteckning på den juridisk person som söker huvudmannaskap)</w:t>
      </w:r>
    </w:p>
    <w:p w14:paraId="6DB16776" w14:textId="77777777" w:rsidR="00B649CB" w:rsidRDefault="00B649CB" w:rsidP="00E372DF">
      <w:pPr>
        <w:tabs>
          <w:tab w:val="left" w:pos="4320"/>
        </w:tabs>
        <w:ind w:left="0" w:firstLine="0"/>
      </w:pPr>
    </w:p>
    <w:p w14:paraId="49DB01CB" w14:textId="77777777" w:rsidR="00B649CB" w:rsidRDefault="00B649CB" w:rsidP="00B649CB">
      <w:pPr>
        <w:tabs>
          <w:tab w:val="left" w:pos="4320"/>
        </w:tabs>
        <w:ind w:left="0" w:firstLine="0"/>
      </w:pPr>
      <w:r>
        <w:t>_____________________________________________________________</w:t>
      </w:r>
    </w:p>
    <w:p w14:paraId="71E0A02F" w14:textId="77777777" w:rsidR="0045228B" w:rsidRPr="0045228B" w:rsidRDefault="00B649CB" w:rsidP="0045228B">
      <w:pPr>
        <w:tabs>
          <w:tab w:val="left" w:pos="4320"/>
        </w:tabs>
        <w:ind w:left="0" w:firstLine="0"/>
        <w:rPr>
          <w:sz w:val="22"/>
          <w:szCs w:val="22"/>
        </w:rPr>
      </w:pPr>
      <w:r>
        <w:t>Sökande</w:t>
      </w:r>
      <w:r w:rsidR="0045228B">
        <w:t xml:space="preserve"> (</w:t>
      </w:r>
      <w:r w:rsidR="0045228B" w:rsidRPr="0045228B">
        <w:rPr>
          <w:sz w:val="22"/>
          <w:szCs w:val="22"/>
        </w:rPr>
        <w:t>fullständig beteckning på den juridisk person som söker huvudmannaskap)</w:t>
      </w:r>
    </w:p>
    <w:p w14:paraId="516E2A4D" w14:textId="77777777" w:rsidR="00E372DF" w:rsidRPr="00F454FA" w:rsidRDefault="00E372DF" w:rsidP="00E372DF">
      <w:pPr>
        <w:tabs>
          <w:tab w:val="left" w:pos="4320"/>
        </w:tabs>
        <w:ind w:left="0" w:firstLine="0"/>
      </w:pPr>
    </w:p>
    <w:p w14:paraId="0A59B64D" w14:textId="77777777" w:rsidR="00B649CB" w:rsidRPr="00F454FA" w:rsidRDefault="00E372DF" w:rsidP="00E372DF">
      <w:pPr>
        <w:tabs>
          <w:tab w:val="left" w:pos="4320"/>
        </w:tabs>
        <w:ind w:left="0" w:firstLine="0"/>
      </w:pPr>
      <w:r>
        <w:t>_____________________________________________________________</w:t>
      </w:r>
    </w:p>
    <w:p w14:paraId="2EB351C9" w14:textId="77777777" w:rsidR="00E372DF" w:rsidRDefault="00E372DF" w:rsidP="00E372DF">
      <w:pPr>
        <w:tabs>
          <w:tab w:val="left" w:pos="4320"/>
        </w:tabs>
        <w:ind w:left="0" w:firstLine="0"/>
      </w:pPr>
      <w:r w:rsidRPr="00F454FA">
        <w:t>Underskrift av behörig företrädare för sökande</w:t>
      </w:r>
    </w:p>
    <w:p w14:paraId="30554D22" w14:textId="77777777" w:rsidR="00B649CB" w:rsidRPr="00F454FA" w:rsidRDefault="00B649CB" w:rsidP="00E372DF">
      <w:pPr>
        <w:tabs>
          <w:tab w:val="left" w:pos="4320"/>
        </w:tabs>
        <w:ind w:left="0" w:firstLine="0"/>
      </w:pPr>
    </w:p>
    <w:p w14:paraId="537CE545" w14:textId="77777777" w:rsidR="00B649CB" w:rsidRPr="00F454FA" w:rsidRDefault="00B649CB" w:rsidP="00B649CB">
      <w:pPr>
        <w:tabs>
          <w:tab w:val="left" w:pos="4320"/>
        </w:tabs>
        <w:ind w:left="0" w:firstLine="0"/>
      </w:pPr>
      <w:r>
        <w:t>_____________________________________________________________</w:t>
      </w:r>
    </w:p>
    <w:p w14:paraId="797472B0" w14:textId="77777777" w:rsidR="00B649CB" w:rsidRPr="00F454FA" w:rsidRDefault="00B649CB" w:rsidP="00B649CB">
      <w:pPr>
        <w:tabs>
          <w:tab w:val="left" w:pos="4320"/>
        </w:tabs>
        <w:ind w:left="0" w:firstLine="0"/>
      </w:pPr>
      <w:r w:rsidRPr="00F454FA">
        <w:t>Underskrift av behörig företrädare för sökande</w:t>
      </w:r>
    </w:p>
    <w:p w14:paraId="0360B5FD" w14:textId="77777777" w:rsidR="00E372DF" w:rsidRPr="00F454FA" w:rsidRDefault="00E372DF" w:rsidP="00E372DF">
      <w:pPr>
        <w:tabs>
          <w:tab w:val="left" w:pos="4320"/>
        </w:tabs>
        <w:ind w:left="0" w:firstLine="0"/>
      </w:pPr>
    </w:p>
    <w:p w14:paraId="30325BB1" w14:textId="77777777" w:rsidR="00E372DF" w:rsidRPr="00F454FA" w:rsidRDefault="00E372DF" w:rsidP="00E372DF">
      <w:pPr>
        <w:tabs>
          <w:tab w:val="left" w:pos="4320"/>
        </w:tabs>
        <w:ind w:left="0" w:firstLine="0"/>
      </w:pPr>
      <w:r w:rsidRPr="00F454FA">
        <w:t>_______________________________________</w:t>
      </w:r>
      <w:r>
        <w:t>______________________</w:t>
      </w:r>
    </w:p>
    <w:p w14:paraId="16F4524C" w14:textId="77777777" w:rsidR="00E372DF" w:rsidRDefault="00E372DF" w:rsidP="00E372DF">
      <w:pPr>
        <w:tabs>
          <w:tab w:val="left" w:pos="4320"/>
        </w:tabs>
        <w:ind w:left="0" w:firstLine="0"/>
      </w:pPr>
      <w:r w:rsidRPr="00F454FA">
        <w:t xml:space="preserve">Namnförtydligande </w:t>
      </w:r>
    </w:p>
    <w:p w14:paraId="3605DB8B" w14:textId="77777777" w:rsidR="00B649CB" w:rsidRPr="00F454FA" w:rsidRDefault="00B649CB" w:rsidP="00E372DF">
      <w:pPr>
        <w:tabs>
          <w:tab w:val="left" w:pos="4320"/>
        </w:tabs>
        <w:ind w:left="0" w:firstLine="0"/>
      </w:pPr>
    </w:p>
    <w:p w14:paraId="19C4243D" w14:textId="77777777" w:rsidR="00B649CB" w:rsidRPr="00F454FA" w:rsidRDefault="00B649CB" w:rsidP="00B649CB">
      <w:pPr>
        <w:tabs>
          <w:tab w:val="left" w:pos="4320"/>
        </w:tabs>
        <w:ind w:left="0" w:firstLine="0"/>
      </w:pPr>
      <w:r w:rsidRPr="00F454FA">
        <w:t>_______________________________________</w:t>
      </w:r>
      <w:r>
        <w:t>______________________</w:t>
      </w:r>
    </w:p>
    <w:p w14:paraId="14AEE93E" w14:textId="77777777" w:rsidR="00B649CB" w:rsidRPr="00F454FA" w:rsidRDefault="00B649CB" w:rsidP="00B649CB">
      <w:pPr>
        <w:tabs>
          <w:tab w:val="left" w:pos="4320"/>
        </w:tabs>
        <w:ind w:left="0" w:firstLine="0"/>
      </w:pPr>
      <w:r w:rsidRPr="00F454FA">
        <w:t xml:space="preserve">Namnförtydligande </w:t>
      </w:r>
    </w:p>
    <w:p w14:paraId="1536A207" w14:textId="77777777" w:rsidR="00B649CB" w:rsidRPr="00F454FA" w:rsidRDefault="00B649CB" w:rsidP="00B649CB">
      <w:pPr>
        <w:tabs>
          <w:tab w:val="left" w:pos="4320"/>
        </w:tabs>
        <w:ind w:left="0" w:firstLine="0"/>
      </w:pPr>
    </w:p>
    <w:p w14:paraId="6BF2AA5A" w14:textId="77777777" w:rsidR="00E372DF" w:rsidRPr="00F454FA" w:rsidRDefault="00E372DF" w:rsidP="00E372DF">
      <w:pPr>
        <w:tabs>
          <w:tab w:val="left" w:pos="4320"/>
        </w:tabs>
        <w:ind w:left="0" w:firstLine="0"/>
      </w:pPr>
    </w:p>
    <w:p w14:paraId="577E274B" w14:textId="77777777" w:rsidR="00E372DF" w:rsidRDefault="00E372DF" w:rsidP="00E372DF">
      <w:pPr>
        <w:tabs>
          <w:tab w:val="left" w:pos="4320"/>
        </w:tabs>
        <w:ind w:left="0" w:firstLine="0"/>
      </w:pPr>
      <w:r w:rsidRPr="00F454FA">
        <w:t xml:space="preserve">Fullständigt ifylld ansökan med bilagor ska lämnas till: </w:t>
      </w:r>
    </w:p>
    <w:p w14:paraId="1DB657F7" w14:textId="77777777" w:rsidR="00B34947" w:rsidRDefault="00B34947" w:rsidP="00E372DF">
      <w:pPr>
        <w:tabs>
          <w:tab w:val="left" w:pos="4320"/>
        </w:tabs>
        <w:ind w:left="0" w:firstLine="0"/>
      </w:pPr>
      <w:r>
        <w:t>Kalmar kommun</w:t>
      </w:r>
    </w:p>
    <w:p w14:paraId="775971E6" w14:textId="77777777" w:rsidR="00E372DF" w:rsidRDefault="00E372DF" w:rsidP="00E372DF">
      <w:pPr>
        <w:tabs>
          <w:tab w:val="left" w:pos="4320"/>
        </w:tabs>
        <w:ind w:left="0" w:firstLine="0"/>
      </w:pPr>
      <w:r>
        <w:t>Utbildningsförvaltningen</w:t>
      </w:r>
    </w:p>
    <w:p w14:paraId="3D737639" w14:textId="727AAF63" w:rsidR="00B34947" w:rsidRPr="00F454FA" w:rsidRDefault="002C27B4" w:rsidP="00E372DF">
      <w:pPr>
        <w:tabs>
          <w:tab w:val="left" w:pos="4320"/>
        </w:tabs>
        <w:ind w:left="0" w:firstLine="0"/>
      </w:pPr>
      <w:r>
        <w:t xml:space="preserve">Gruppchef </w:t>
      </w:r>
      <w:r w:rsidR="00B81154">
        <w:t>verksamhetsutveckling</w:t>
      </w:r>
    </w:p>
    <w:p w14:paraId="118B3151" w14:textId="77777777" w:rsidR="001804C1" w:rsidRPr="001804C1" w:rsidRDefault="00E372DF" w:rsidP="001804C1">
      <w:pPr>
        <w:tabs>
          <w:tab w:val="left" w:pos="4320"/>
        </w:tabs>
        <w:ind w:left="0" w:firstLine="0"/>
      </w:pPr>
      <w:r w:rsidRPr="00F454FA">
        <w:t xml:space="preserve">Box 951  </w:t>
      </w:r>
      <w:r w:rsidRPr="00F454FA">
        <w:br/>
        <w:t>39129 Kalmar.</w:t>
      </w:r>
    </w:p>
    <w:p w14:paraId="23EFA447" w14:textId="77777777" w:rsidR="00B34947" w:rsidRDefault="00B34947" w:rsidP="00E372DF">
      <w:pPr>
        <w:spacing w:before="240" w:after="60"/>
        <w:ind w:left="0" w:firstLine="0"/>
        <w:outlineLvl w:val="1"/>
        <w:rPr>
          <w:rFonts w:ascii="Arial" w:hAnsi="Arial"/>
          <w:b/>
          <w:bCs/>
          <w:szCs w:val="28"/>
        </w:rPr>
      </w:pPr>
    </w:p>
    <w:p w14:paraId="3B7E05F2" w14:textId="77777777" w:rsidR="00E372DF" w:rsidRPr="00F454FA" w:rsidRDefault="00E372DF" w:rsidP="00E372DF">
      <w:pPr>
        <w:spacing w:before="240" w:after="60"/>
        <w:ind w:left="0" w:firstLine="0"/>
        <w:outlineLvl w:val="1"/>
        <w:rPr>
          <w:rFonts w:ascii="Arial" w:hAnsi="Arial"/>
          <w:b/>
          <w:bCs/>
          <w:szCs w:val="28"/>
        </w:rPr>
      </w:pPr>
      <w:r w:rsidRPr="00F454FA">
        <w:rPr>
          <w:rFonts w:ascii="Arial" w:hAnsi="Arial"/>
          <w:b/>
          <w:bCs/>
          <w:szCs w:val="28"/>
        </w:rPr>
        <w:lastRenderedPageBreak/>
        <w:t>1. Sökande</w:t>
      </w:r>
    </w:p>
    <w:p w14:paraId="6CB6D9B2" w14:textId="77777777" w:rsidR="00E372DF" w:rsidRPr="00F454FA" w:rsidRDefault="00E372DF" w:rsidP="00E372DF">
      <w:pPr>
        <w:tabs>
          <w:tab w:val="left" w:pos="4320"/>
        </w:tabs>
        <w:ind w:left="0" w:firstLine="0"/>
      </w:pPr>
    </w:p>
    <w:tbl>
      <w:tblPr>
        <w:tblW w:w="5212"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06"/>
        <w:gridCol w:w="2160"/>
        <w:gridCol w:w="317"/>
        <w:gridCol w:w="2147"/>
        <w:gridCol w:w="319"/>
        <w:gridCol w:w="2433"/>
      </w:tblGrid>
      <w:tr w:rsidR="00E372DF" w:rsidRPr="00F454FA" w14:paraId="1B6F4436" w14:textId="77777777" w:rsidTr="00CA3E28">
        <w:trPr>
          <w:cantSplit/>
          <w:trHeight w:val="580"/>
        </w:trPr>
        <w:tc>
          <w:tcPr>
            <w:tcW w:w="9202" w:type="dxa"/>
            <w:gridSpan w:val="6"/>
            <w:tcBorders>
              <w:top w:val="nil"/>
              <w:left w:val="nil"/>
              <w:bottom w:val="single" w:sz="4" w:space="0" w:color="auto"/>
              <w:right w:val="nil"/>
            </w:tcBorders>
            <w:vAlign w:val="center"/>
          </w:tcPr>
          <w:p w14:paraId="3DCA7820" w14:textId="77777777" w:rsidR="00E372DF" w:rsidRPr="00F454FA" w:rsidRDefault="00E372DF" w:rsidP="00CA3E28">
            <w:pPr>
              <w:tabs>
                <w:tab w:val="left" w:pos="4320"/>
              </w:tabs>
              <w:ind w:left="0" w:firstLine="0"/>
              <w:rPr>
                <w:b/>
              </w:rPr>
            </w:pPr>
            <w:bookmarkStart w:id="12" w:name="Fråga_1a"/>
            <w:bookmarkEnd w:id="12"/>
            <w:smartTag w:uri="urn:schemas-microsoft-com:office:smarttags" w:element="metricconverter">
              <w:smartTagPr>
                <w:attr w:name="ProductID" w:val="1 a"/>
              </w:smartTagPr>
              <w:r w:rsidRPr="00F454FA">
                <w:t>1 a</w:t>
              </w:r>
            </w:smartTag>
            <w:r w:rsidRPr="00F454FA">
              <w:t>) Sökandens namn, organisationsform och organisationsnummer samt adress.</w:t>
            </w:r>
          </w:p>
        </w:tc>
      </w:tr>
      <w:tr w:rsidR="00E372DF" w:rsidRPr="00F454FA" w14:paraId="2D47992D" w14:textId="77777777" w:rsidTr="00CA3E28">
        <w:trPr>
          <w:cantSplit/>
          <w:trHeight w:hRule="exact" w:val="284"/>
        </w:trPr>
        <w:tc>
          <w:tcPr>
            <w:tcW w:w="347" w:type="dxa"/>
            <w:tcBorders>
              <w:top w:val="single" w:sz="4" w:space="0" w:color="auto"/>
              <w:left w:val="single" w:sz="4" w:space="0" w:color="auto"/>
              <w:bottom w:val="nil"/>
              <w:right w:val="nil"/>
            </w:tcBorders>
          </w:tcPr>
          <w:p w14:paraId="16988444"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7416E477" w14:textId="77777777" w:rsidR="00E372DF" w:rsidRPr="00F454FA" w:rsidRDefault="00E372DF" w:rsidP="00CA3E28">
            <w:pPr>
              <w:tabs>
                <w:tab w:val="left" w:pos="4320"/>
              </w:tabs>
              <w:ind w:left="0" w:firstLine="0"/>
            </w:pPr>
            <w:r w:rsidRPr="00F454FA">
              <w:t>Sökandens namn (Exempel</w:t>
            </w:r>
            <w:r w:rsidRPr="00F454FA">
              <w:rPr>
                <w:i/>
              </w:rPr>
              <w:t xml:space="preserve"> Bolaget AB</w:t>
            </w:r>
            <w:r w:rsidRPr="00F454FA">
              <w:t>)</w:t>
            </w:r>
          </w:p>
        </w:tc>
      </w:tr>
      <w:tr w:rsidR="00E372DF" w:rsidRPr="00F454FA" w14:paraId="6656857E"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vAlign w:val="center"/>
          </w:tcPr>
          <w:p w14:paraId="2ECC1536" w14:textId="77777777" w:rsidR="00E372DF" w:rsidRPr="00F454FA" w:rsidRDefault="00E372DF" w:rsidP="00CA3E28">
            <w:pPr>
              <w:tabs>
                <w:tab w:val="left" w:pos="4320"/>
              </w:tabs>
              <w:ind w:left="0" w:firstLine="0"/>
            </w:pPr>
          </w:p>
        </w:tc>
      </w:tr>
      <w:tr w:rsidR="00E372DF" w:rsidRPr="00F454FA" w14:paraId="70264CCE" w14:textId="77777777" w:rsidTr="00CA3E28">
        <w:trPr>
          <w:cantSplit/>
          <w:trHeight w:hRule="exact" w:val="284"/>
        </w:trPr>
        <w:tc>
          <w:tcPr>
            <w:tcW w:w="347" w:type="dxa"/>
            <w:tcBorders>
              <w:top w:val="single" w:sz="4" w:space="0" w:color="auto"/>
              <w:left w:val="single" w:sz="4" w:space="0" w:color="auto"/>
              <w:bottom w:val="nil"/>
              <w:right w:val="nil"/>
            </w:tcBorders>
          </w:tcPr>
          <w:p w14:paraId="204C1A8D"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22A35CA8" w14:textId="77777777" w:rsidR="00E372DF" w:rsidRPr="00F454FA" w:rsidRDefault="00E372DF" w:rsidP="00CA3E28">
            <w:pPr>
              <w:tabs>
                <w:tab w:val="left" w:pos="4320"/>
              </w:tabs>
              <w:ind w:left="0" w:firstLine="0"/>
            </w:pPr>
            <w:r w:rsidRPr="00F454FA">
              <w:t>Organisationsform (AB, HB, ekonomisk förening, stiftelse etc.)</w:t>
            </w:r>
          </w:p>
        </w:tc>
      </w:tr>
      <w:tr w:rsidR="00E372DF" w:rsidRPr="00F454FA" w14:paraId="027A40A9"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085D6863" w14:textId="77777777" w:rsidR="00E372DF" w:rsidRPr="00F454FA" w:rsidRDefault="00E372DF" w:rsidP="00CA3E28">
            <w:pPr>
              <w:tabs>
                <w:tab w:val="left" w:pos="4320"/>
              </w:tabs>
              <w:ind w:left="0" w:firstLine="0"/>
            </w:pPr>
          </w:p>
        </w:tc>
      </w:tr>
      <w:tr w:rsidR="00E372DF" w:rsidRPr="00F454FA" w14:paraId="7B8E0463" w14:textId="77777777" w:rsidTr="00CA3E28">
        <w:trPr>
          <w:cantSplit/>
          <w:trHeight w:hRule="exact" w:val="284"/>
        </w:trPr>
        <w:tc>
          <w:tcPr>
            <w:tcW w:w="347" w:type="dxa"/>
            <w:tcBorders>
              <w:top w:val="single" w:sz="4" w:space="0" w:color="auto"/>
              <w:left w:val="single" w:sz="4" w:space="0" w:color="auto"/>
              <w:bottom w:val="nil"/>
              <w:right w:val="nil"/>
            </w:tcBorders>
          </w:tcPr>
          <w:p w14:paraId="270F4AB2"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10B14418" w14:textId="77777777" w:rsidR="00E372DF" w:rsidRPr="00F454FA" w:rsidRDefault="00E372DF" w:rsidP="00CA3E28">
            <w:pPr>
              <w:tabs>
                <w:tab w:val="left" w:pos="4320"/>
              </w:tabs>
              <w:ind w:left="0" w:firstLine="0"/>
            </w:pPr>
            <w:r>
              <w:t>P</w:t>
            </w:r>
            <w:r w:rsidRPr="00F454FA">
              <w:t xml:space="preserve">ersonnummer </w:t>
            </w:r>
            <w:r>
              <w:t>alt. Organisationsnummer</w:t>
            </w:r>
          </w:p>
        </w:tc>
      </w:tr>
      <w:tr w:rsidR="00E372DF" w:rsidRPr="00F454FA" w14:paraId="6D2CC828"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124B4899" w14:textId="77777777" w:rsidR="00E372DF" w:rsidRPr="00F454FA" w:rsidRDefault="00E372DF" w:rsidP="00CA3E28">
            <w:pPr>
              <w:tabs>
                <w:tab w:val="left" w:pos="4320"/>
              </w:tabs>
              <w:ind w:left="0" w:firstLine="0"/>
            </w:pPr>
          </w:p>
        </w:tc>
      </w:tr>
      <w:tr w:rsidR="00E372DF" w:rsidRPr="00F454FA" w14:paraId="38EFDE34" w14:textId="77777777" w:rsidTr="00CA3E28">
        <w:trPr>
          <w:cantSplit/>
          <w:trHeight w:hRule="exact" w:val="284"/>
        </w:trPr>
        <w:tc>
          <w:tcPr>
            <w:tcW w:w="347" w:type="dxa"/>
            <w:tcBorders>
              <w:top w:val="single" w:sz="4" w:space="0" w:color="auto"/>
              <w:left w:val="single" w:sz="4" w:space="0" w:color="auto"/>
              <w:bottom w:val="nil"/>
              <w:right w:val="nil"/>
            </w:tcBorders>
          </w:tcPr>
          <w:p w14:paraId="6A0797AC"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4052861D" w14:textId="77777777" w:rsidR="00E372DF" w:rsidRPr="00F454FA" w:rsidRDefault="00E372DF" w:rsidP="00CA3E28">
            <w:pPr>
              <w:tabs>
                <w:tab w:val="left" w:pos="4320"/>
              </w:tabs>
              <w:ind w:left="0" w:firstLine="0"/>
            </w:pPr>
            <w:r w:rsidRPr="00F454FA">
              <w:t>Utdelningsadress, postnr och ort</w:t>
            </w:r>
          </w:p>
        </w:tc>
      </w:tr>
      <w:tr w:rsidR="00E372DF" w:rsidRPr="00F454FA" w14:paraId="6C78996B"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652C384C" w14:textId="77777777" w:rsidR="00E372DF" w:rsidRPr="00F454FA" w:rsidRDefault="00E372DF" w:rsidP="00CA3E28">
            <w:pPr>
              <w:tabs>
                <w:tab w:val="left" w:pos="4320"/>
              </w:tabs>
              <w:ind w:left="0" w:firstLine="0"/>
            </w:pPr>
          </w:p>
        </w:tc>
      </w:tr>
      <w:tr w:rsidR="00E372DF" w:rsidRPr="00F454FA" w14:paraId="69E27976" w14:textId="77777777" w:rsidTr="00CA3E28">
        <w:trPr>
          <w:cantSplit/>
          <w:trHeight w:hRule="exact" w:val="284"/>
        </w:trPr>
        <w:tc>
          <w:tcPr>
            <w:tcW w:w="347" w:type="dxa"/>
            <w:tcBorders>
              <w:top w:val="single" w:sz="4" w:space="0" w:color="auto"/>
              <w:left w:val="single" w:sz="4" w:space="0" w:color="auto"/>
              <w:bottom w:val="nil"/>
              <w:right w:val="nil"/>
            </w:tcBorders>
          </w:tcPr>
          <w:p w14:paraId="69A28798"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1B38B773" w14:textId="77777777" w:rsidR="00E372DF" w:rsidRPr="00F454FA" w:rsidRDefault="00E372DF" w:rsidP="00CA3E28">
            <w:pPr>
              <w:tabs>
                <w:tab w:val="left" w:pos="4320"/>
              </w:tabs>
              <w:ind w:left="0" w:firstLine="0"/>
            </w:pPr>
            <w:r w:rsidRPr="00F454FA">
              <w:t>E-postadress</w:t>
            </w:r>
          </w:p>
        </w:tc>
      </w:tr>
      <w:tr w:rsidR="00E372DF" w:rsidRPr="00F454FA" w14:paraId="1E60EEB7"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305A9709" w14:textId="77777777" w:rsidR="00E372DF" w:rsidRPr="00F454FA" w:rsidRDefault="00E372DF" w:rsidP="00CA3E28">
            <w:pPr>
              <w:tabs>
                <w:tab w:val="left" w:pos="4320"/>
              </w:tabs>
              <w:ind w:left="0" w:firstLine="0"/>
            </w:pPr>
          </w:p>
        </w:tc>
      </w:tr>
      <w:tr w:rsidR="00E372DF" w:rsidRPr="00F454FA" w14:paraId="7DE54332" w14:textId="77777777" w:rsidTr="00CA3E28">
        <w:trPr>
          <w:cantSplit/>
          <w:trHeight w:hRule="exact" w:val="284"/>
        </w:trPr>
        <w:tc>
          <w:tcPr>
            <w:tcW w:w="347" w:type="dxa"/>
            <w:tcBorders>
              <w:top w:val="single" w:sz="4" w:space="0" w:color="auto"/>
              <w:left w:val="single" w:sz="4" w:space="0" w:color="auto"/>
              <w:bottom w:val="nil"/>
              <w:right w:val="nil"/>
            </w:tcBorders>
          </w:tcPr>
          <w:p w14:paraId="07B2B009" w14:textId="77777777" w:rsidR="00E372DF" w:rsidRPr="00F454FA" w:rsidRDefault="00E372DF" w:rsidP="00CA3E28">
            <w:pPr>
              <w:tabs>
                <w:tab w:val="left" w:pos="4320"/>
              </w:tabs>
              <w:ind w:left="0" w:firstLine="0"/>
            </w:pPr>
          </w:p>
        </w:tc>
        <w:tc>
          <w:tcPr>
            <w:tcW w:w="2608" w:type="dxa"/>
            <w:tcBorders>
              <w:top w:val="single" w:sz="4" w:space="0" w:color="auto"/>
              <w:left w:val="nil"/>
              <w:bottom w:val="nil"/>
              <w:right w:val="nil"/>
            </w:tcBorders>
          </w:tcPr>
          <w:p w14:paraId="6D17FCAB" w14:textId="77777777" w:rsidR="00E372DF" w:rsidRPr="00F454FA" w:rsidRDefault="00E372DF" w:rsidP="00CA3E28">
            <w:pPr>
              <w:tabs>
                <w:tab w:val="left" w:pos="4320"/>
              </w:tabs>
              <w:ind w:left="0" w:firstLine="0"/>
            </w:pPr>
            <w:r w:rsidRPr="00F454FA">
              <w:t>Telefon</w:t>
            </w:r>
          </w:p>
        </w:tc>
        <w:tc>
          <w:tcPr>
            <w:tcW w:w="362" w:type="dxa"/>
            <w:tcBorders>
              <w:top w:val="single" w:sz="4" w:space="0" w:color="auto"/>
              <w:left w:val="nil"/>
              <w:bottom w:val="nil"/>
              <w:right w:val="single" w:sz="4" w:space="0" w:color="auto"/>
            </w:tcBorders>
          </w:tcPr>
          <w:p w14:paraId="4C451D30" w14:textId="77777777" w:rsidR="00E372DF" w:rsidRPr="00F454FA" w:rsidRDefault="00E372DF" w:rsidP="00CA3E28">
            <w:pPr>
              <w:tabs>
                <w:tab w:val="left" w:pos="4320"/>
              </w:tabs>
              <w:ind w:left="0" w:firstLine="0"/>
            </w:pPr>
          </w:p>
        </w:tc>
        <w:tc>
          <w:tcPr>
            <w:tcW w:w="2572" w:type="dxa"/>
            <w:tcBorders>
              <w:top w:val="single" w:sz="4" w:space="0" w:color="auto"/>
              <w:left w:val="single" w:sz="4" w:space="0" w:color="auto"/>
              <w:bottom w:val="nil"/>
              <w:right w:val="nil"/>
            </w:tcBorders>
          </w:tcPr>
          <w:p w14:paraId="127D9807" w14:textId="77777777" w:rsidR="00E372DF" w:rsidRPr="00F454FA" w:rsidRDefault="00E372DF" w:rsidP="00CA3E28">
            <w:pPr>
              <w:tabs>
                <w:tab w:val="left" w:pos="4320"/>
              </w:tabs>
              <w:ind w:left="0" w:firstLine="0"/>
            </w:pPr>
            <w:r w:rsidRPr="00F454FA">
              <w:t>Mobil</w:t>
            </w:r>
          </w:p>
        </w:tc>
        <w:tc>
          <w:tcPr>
            <w:tcW w:w="365" w:type="dxa"/>
            <w:tcBorders>
              <w:top w:val="single" w:sz="4" w:space="0" w:color="auto"/>
              <w:left w:val="nil"/>
              <w:bottom w:val="nil"/>
              <w:right w:val="single" w:sz="4" w:space="0" w:color="auto"/>
            </w:tcBorders>
          </w:tcPr>
          <w:p w14:paraId="773DF2FF" w14:textId="77777777" w:rsidR="00E372DF" w:rsidRPr="00F454FA" w:rsidRDefault="00E372DF" w:rsidP="00CA3E28">
            <w:pPr>
              <w:tabs>
                <w:tab w:val="left" w:pos="4320"/>
              </w:tabs>
              <w:ind w:left="0" w:firstLine="0"/>
            </w:pPr>
          </w:p>
        </w:tc>
        <w:tc>
          <w:tcPr>
            <w:tcW w:w="2948" w:type="dxa"/>
            <w:tcBorders>
              <w:top w:val="single" w:sz="4" w:space="0" w:color="auto"/>
              <w:left w:val="single" w:sz="4" w:space="0" w:color="auto"/>
              <w:bottom w:val="nil"/>
              <w:right w:val="single" w:sz="4" w:space="0" w:color="auto"/>
            </w:tcBorders>
          </w:tcPr>
          <w:p w14:paraId="1EA01228" w14:textId="77777777" w:rsidR="00E372DF" w:rsidRPr="00F454FA" w:rsidRDefault="00E372DF" w:rsidP="00CA3E28">
            <w:pPr>
              <w:tabs>
                <w:tab w:val="left" w:pos="4320"/>
              </w:tabs>
              <w:ind w:left="0" w:firstLine="0"/>
            </w:pPr>
            <w:r w:rsidRPr="00F454FA">
              <w:t>Fax</w:t>
            </w:r>
          </w:p>
        </w:tc>
      </w:tr>
      <w:tr w:rsidR="00E372DF" w:rsidRPr="00F454FA" w14:paraId="74F015FF" w14:textId="77777777" w:rsidTr="00CA3E28">
        <w:trPr>
          <w:cantSplit/>
          <w:trHeight w:val="239"/>
        </w:trPr>
        <w:tc>
          <w:tcPr>
            <w:tcW w:w="347" w:type="dxa"/>
            <w:tcBorders>
              <w:top w:val="nil"/>
              <w:left w:val="single" w:sz="4" w:space="0" w:color="auto"/>
              <w:bottom w:val="single" w:sz="4" w:space="0" w:color="auto"/>
              <w:right w:val="nil"/>
            </w:tcBorders>
          </w:tcPr>
          <w:p w14:paraId="5F4FDDFB" w14:textId="77777777" w:rsidR="00E372DF" w:rsidRPr="00F454FA" w:rsidRDefault="00E372DF" w:rsidP="00CA3E28">
            <w:pPr>
              <w:tabs>
                <w:tab w:val="left" w:pos="4320"/>
              </w:tabs>
              <w:ind w:left="0" w:firstLine="0"/>
            </w:pPr>
          </w:p>
        </w:tc>
        <w:tc>
          <w:tcPr>
            <w:tcW w:w="2608" w:type="dxa"/>
            <w:tcBorders>
              <w:top w:val="nil"/>
              <w:left w:val="nil"/>
              <w:bottom w:val="single" w:sz="4" w:space="0" w:color="auto"/>
              <w:right w:val="nil"/>
            </w:tcBorders>
          </w:tcPr>
          <w:p w14:paraId="1603DA1A" w14:textId="77777777" w:rsidR="00E372DF" w:rsidRPr="00F454FA" w:rsidRDefault="00E372DF" w:rsidP="00CA3E28">
            <w:pPr>
              <w:tabs>
                <w:tab w:val="left" w:pos="4320"/>
              </w:tabs>
              <w:ind w:left="0" w:firstLine="0"/>
            </w:pPr>
          </w:p>
        </w:tc>
        <w:tc>
          <w:tcPr>
            <w:tcW w:w="362" w:type="dxa"/>
            <w:tcBorders>
              <w:top w:val="nil"/>
              <w:left w:val="nil"/>
              <w:bottom w:val="single" w:sz="4" w:space="0" w:color="auto"/>
              <w:right w:val="single" w:sz="4" w:space="0" w:color="auto"/>
            </w:tcBorders>
          </w:tcPr>
          <w:p w14:paraId="2CD2CAD9" w14:textId="77777777" w:rsidR="00E372DF" w:rsidRPr="00F454FA" w:rsidRDefault="00E372DF" w:rsidP="00CA3E28">
            <w:pPr>
              <w:tabs>
                <w:tab w:val="left" w:pos="4320"/>
              </w:tabs>
              <w:ind w:left="0" w:firstLine="0"/>
            </w:pPr>
          </w:p>
        </w:tc>
        <w:tc>
          <w:tcPr>
            <w:tcW w:w="2572" w:type="dxa"/>
            <w:tcBorders>
              <w:top w:val="nil"/>
              <w:left w:val="single" w:sz="4" w:space="0" w:color="auto"/>
              <w:bottom w:val="single" w:sz="4" w:space="0" w:color="auto"/>
              <w:right w:val="nil"/>
            </w:tcBorders>
          </w:tcPr>
          <w:p w14:paraId="2DBCB189" w14:textId="77777777" w:rsidR="00E372DF" w:rsidRPr="00F454FA" w:rsidRDefault="00E372DF" w:rsidP="00CA3E28">
            <w:pPr>
              <w:tabs>
                <w:tab w:val="left" w:pos="4320"/>
              </w:tabs>
              <w:ind w:left="0" w:firstLine="0"/>
            </w:pPr>
          </w:p>
        </w:tc>
        <w:tc>
          <w:tcPr>
            <w:tcW w:w="365" w:type="dxa"/>
            <w:tcBorders>
              <w:top w:val="nil"/>
              <w:left w:val="nil"/>
              <w:bottom w:val="single" w:sz="4" w:space="0" w:color="auto"/>
              <w:right w:val="single" w:sz="4" w:space="0" w:color="auto"/>
            </w:tcBorders>
          </w:tcPr>
          <w:p w14:paraId="3AF3B248" w14:textId="77777777" w:rsidR="00E372DF" w:rsidRPr="00F454FA" w:rsidRDefault="00E372DF" w:rsidP="00CA3E28">
            <w:pPr>
              <w:tabs>
                <w:tab w:val="left" w:pos="4320"/>
              </w:tabs>
              <w:ind w:left="0" w:firstLine="0"/>
            </w:pPr>
          </w:p>
        </w:tc>
        <w:tc>
          <w:tcPr>
            <w:tcW w:w="2948" w:type="dxa"/>
            <w:tcBorders>
              <w:top w:val="nil"/>
              <w:left w:val="single" w:sz="4" w:space="0" w:color="auto"/>
              <w:bottom w:val="single" w:sz="4" w:space="0" w:color="auto"/>
              <w:right w:val="single" w:sz="4" w:space="0" w:color="auto"/>
            </w:tcBorders>
          </w:tcPr>
          <w:p w14:paraId="320B4202" w14:textId="77777777" w:rsidR="00E372DF" w:rsidRPr="00F454FA" w:rsidRDefault="00E372DF" w:rsidP="00CA3E28">
            <w:pPr>
              <w:tabs>
                <w:tab w:val="left" w:pos="4320"/>
              </w:tabs>
              <w:ind w:left="0" w:firstLine="0"/>
            </w:pPr>
          </w:p>
        </w:tc>
      </w:tr>
    </w:tbl>
    <w:p w14:paraId="3988DE95" w14:textId="77777777" w:rsidR="00E372DF" w:rsidRPr="00F454FA" w:rsidRDefault="00E372DF" w:rsidP="00E372DF">
      <w:pPr>
        <w:tabs>
          <w:tab w:val="left" w:pos="4320"/>
        </w:tabs>
        <w:ind w:left="0" w:firstLine="0"/>
      </w:pPr>
      <w:r w:rsidRPr="00F454FA">
        <w:t xml:space="preserve"> </w:t>
      </w:r>
      <w:bookmarkStart w:id="13" w:name="Fråga_1b"/>
      <w:bookmarkEnd w:id="13"/>
    </w:p>
    <w:tbl>
      <w:tblPr>
        <w:tblW w:w="9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08"/>
      </w:tblGrid>
      <w:tr w:rsidR="00E372DF" w:rsidRPr="00F454FA" w14:paraId="6FC906F0" w14:textId="77777777" w:rsidTr="00CA3E28">
        <w:trPr>
          <w:trHeight w:val="786"/>
        </w:trPr>
        <w:tc>
          <w:tcPr>
            <w:tcW w:w="9108" w:type="dxa"/>
            <w:vAlign w:val="center"/>
          </w:tcPr>
          <w:p w14:paraId="52CFD936" w14:textId="77777777" w:rsidR="00E372DF" w:rsidRDefault="00E372DF" w:rsidP="00CA3E28">
            <w:pPr>
              <w:tabs>
                <w:tab w:val="left" w:pos="4320"/>
              </w:tabs>
              <w:ind w:left="0" w:firstLine="0"/>
            </w:pPr>
            <w:bookmarkStart w:id="14" w:name="Fråga_1c"/>
            <w:bookmarkEnd w:id="14"/>
            <w:r w:rsidRPr="00F454FA">
              <w:t xml:space="preserve">1 b) Handlingar som styrker </w:t>
            </w:r>
            <w:r>
              <w:t xml:space="preserve">företrädarens behörighet att företrädasökanden. Tex utdrag ur PRV, årsmötes- eller styrelseprotokoll. </w:t>
            </w:r>
          </w:p>
          <w:p w14:paraId="0ACCD9B7" w14:textId="77777777" w:rsidR="00E372DF" w:rsidRPr="00F454FA" w:rsidRDefault="00E372DF" w:rsidP="00CA3E28">
            <w:pPr>
              <w:tabs>
                <w:tab w:val="left" w:pos="4320"/>
              </w:tabs>
              <w:ind w:left="0" w:firstLine="0"/>
              <w:rPr>
                <w:b/>
              </w:rPr>
            </w:pPr>
            <w:r w:rsidRPr="00F454FA">
              <w:t xml:space="preserve">Bilaga nr </w:t>
            </w:r>
            <w:r w:rsidRPr="00F454FA">
              <w:fldChar w:fldCharType="begin">
                <w:ffData>
                  <w:name w:val="Text90"/>
                  <w:enabled/>
                  <w:calcOnExit w:val="0"/>
                  <w:textInput/>
                </w:ffData>
              </w:fldChar>
            </w:r>
            <w:r w:rsidRPr="00F454FA">
              <w:instrText xml:space="preserve"> FORMTEXT </w:instrText>
            </w:r>
            <w:r w:rsidRPr="00F454FA">
              <w:fldChar w:fldCharType="separate"/>
            </w:r>
            <w:r w:rsidRPr="00F454FA">
              <w:t>     </w:t>
            </w:r>
            <w:r w:rsidRPr="00F454FA">
              <w:fldChar w:fldCharType="end"/>
            </w:r>
          </w:p>
        </w:tc>
      </w:tr>
    </w:tbl>
    <w:p w14:paraId="0E1C0DA4" w14:textId="77777777" w:rsidR="00E372DF" w:rsidRPr="00F454FA" w:rsidRDefault="00E372DF" w:rsidP="00E372DF">
      <w:pPr>
        <w:tabs>
          <w:tab w:val="left" w:pos="4320"/>
        </w:tabs>
        <w:ind w:left="0" w:firstLine="0"/>
      </w:pPr>
      <w:r w:rsidRPr="00F454FA">
        <w:t xml:space="preserve"> </w:t>
      </w:r>
    </w:p>
    <w:tbl>
      <w:tblPr>
        <w:tblW w:w="5212"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11"/>
        <w:gridCol w:w="2166"/>
        <w:gridCol w:w="315"/>
        <w:gridCol w:w="2160"/>
        <w:gridCol w:w="318"/>
        <w:gridCol w:w="2412"/>
      </w:tblGrid>
      <w:tr w:rsidR="00E372DF" w:rsidRPr="00F454FA" w14:paraId="7DF95CCA" w14:textId="77777777" w:rsidTr="00CA3E28">
        <w:trPr>
          <w:cantSplit/>
        </w:trPr>
        <w:tc>
          <w:tcPr>
            <w:tcW w:w="9202" w:type="dxa"/>
            <w:gridSpan w:val="6"/>
            <w:tcBorders>
              <w:top w:val="nil"/>
              <w:left w:val="nil"/>
              <w:bottom w:val="single" w:sz="4" w:space="0" w:color="auto"/>
              <w:right w:val="nil"/>
            </w:tcBorders>
            <w:vAlign w:val="center"/>
          </w:tcPr>
          <w:p w14:paraId="65440825" w14:textId="77777777" w:rsidR="00E372DF" w:rsidRPr="00F454FA" w:rsidRDefault="00E372DF" w:rsidP="00CA3E28">
            <w:pPr>
              <w:tabs>
                <w:tab w:val="left" w:pos="4320"/>
              </w:tabs>
              <w:ind w:left="0" w:firstLine="0"/>
              <w:rPr>
                <w:b/>
              </w:rPr>
            </w:pPr>
            <w:bookmarkStart w:id="15" w:name="Fråga_1d"/>
            <w:bookmarkEnd w:id="15"/>
            <w:r w:rsidRPr="00F454FA">
              <w:t>1 c) Sökandens kontaktperson.</w:t>
            </w:r>
            <w:r>
              <w:br/>
            </w:r>
          </w:p>
        </w:tc>
      </w:tr>
      <w:tr w:rsidR="00E372DF" w:rsidRPr="00F454FA" w14:paraId="4D7BB7D9" w14:textId="77777777" w:rsidTr="00CA3E28">
        <w:trPr>
          <w:cantSplit/>
          <w:trHeight w:hRule="exact" w:val="284"/>
        </w:trPr>
        <w:tc>
          <w:tcPr>
            <w:tcW w:w="354" w:type="dxa"/>
            <w:tcBorders>
              <w:top w:val="single" w:sz="4" w:space="0" w:color="auto"/>
              <w:left w:val="single" w:sz="4" w:space="0" w:color="auto"/>
              <w:bottom w:val="nil"/>
              <w:right w:val="nil"/>
            </w:tcBorders>
          </w:tcPr>
          <w:p w14:paraId="62699A0E" w14:textId="77777777" w:rsidR="00E372DF" w:rsidRPr="00F454FA" w:rsidRDefault="00E372DF" w:rsidP="00CA3E28">
            <w:pPr>
              <w:tabs>
                <w:tab w:val="left" w:pos="4320"/>
              </w:tabs>
              <w:ind w:left="0" w:firstLine="0"/>
            </w:pPr>
          </w:p>
        </w:tc>
        <w:tc>
          <w:tcPr>
            <w:tcW w:w="8848" w:type="dxa"/>
            <w:gridSpan w:val="5"/>
            <w:tcBorders>
              <w:top w:val="single" w:sz="4" w:space="0" w:color="auto"/>
              <w:left w:val="nil"/>
              <w:bottom w:val="nil"/>
              <w:right w:val="single" w:sz="4" w:space="0" w:color="auto"/>
            </w:tcBorders>
          </w:tcPr>
          <w:p w14:paraId="084801DA" w14:textId="77777777" w:rsidR="00E372DF" w:rsidRPr="00F454FA" w:rsidRDefault="00E372DF" w:rsidP="00CA3E28">
            <w:pPr>
              <w:tabs>
                <w:tab w:val="left" w:pos="4320"/>
              </w:tabs>
              <w:ind w:left="0" w:firstLine="0"/>
            </w:pPr>
            <w:r w:rsidRPr="00F454FA">
              <w:t xml:space="preserve">Kontaktpersonens namn </w:t>
            </w:r>
          </w:p>
        </w:tc>
      </w:tr>
      <w:tr w:rsidR="00E372DF" w:rsidRPr="00F454FA" w14:paraId="6ED5CA7F"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vAlign w:val="center"/>
          </w:tcPr>
          <w:p w14:paraId="1E48EDC1" w14:textId="77777777" w:rsidR="00E372DF" w:rsidRPr="00F454FA" w:rsidRDefault="00E372DF" w:rsidP="00CA3E28">
            <w:pPr>
              <w:tabs>
                <w:tab w:val="left" w:pos="4320"/>
              </w:tabs>
              <w:ind w:left="0" w:firstLine="0"/>
            </w:pPr>
          </w:p>
        </w:tc>
      </w:tr>
      <w:tr w:rsidR="00E372DF" w:rsidRPr="00F454FA" w14:paraId="45468EE2" w14:textId="77777777" w:rsidTr="00CA3E28">
        <w:trPr>
          <w:cantSplit/>
          <w:trHeight w:hRule="exact" w:val="284"/>
        </w:trPr>
        <w:tc>
          <w:tcPr>
            <w:tcW w:w="354" w:type="dxa"/>
            <w:tcBorders>
              <w:top w:val="single" w:sz="4" w:space="0" w:color="auto"/>
              <w:left w:val="single" w:sz="4" w:space="0" w:color="auto"/>
              <w:bottom w:val="nil"/>
              <w:right w:val="nil"/>
            </w:tcBorders>
          </w:tcPr>
          <w:p w14:paraId="1AC64B9F" w14:textId="77777777" w:rsidR="00E372DF" w:rsidRPr="00F454FA" w:rsidRDefault="00E372DF" w:rsidP="00CA3E28">
            <w:pPr>
              <w:tabs>
                <w:tab w:val="left" w:pos="4320"/>
              </w:tabs>
              <w:ind w:left="0" w:firstLine="0"/>
            </w:pPr>
          </w:p>
        </w:tc>
        <w:tc>
          <w:tcPr>
            <w:tcW w:w="8848" w:type="dxa"/>
            <w:gridSpan w:val="5"/>
            <w:tcBorders>
              <w:top w:val="single" w:sz="4" w:space="0" w:color="auto"/>
              <w:left w:val="nil"/>
              <w:bottom w:val="nil"/>
              <w:right w:val="single" w:sz="4" w:space="0" w:color="auto"/>
            </w:tcBorders>
          </w:tcPr>
          <w:p w14:paraId="444FD260" w14:textId="77777777" w:rsidR="00E372DF" w:rsidRPr="00F454FA" w:rsidRDefault="00E372DF" w:rsidP="00CA3E28">
            <w:pPr>
              <w:tabs>
                <w:tab w:val="left" w:pos="4320"/>
              </w:tabs>
              <w:ind w:left="0" w:firstLine="0"/>
            </w:pPr>
            <w:r w:rsidRPr="00F454FA">
              <w:t>E-postadress</w:t>
            </w:r>
          </w:p>
        </w:tc>
      </w:tr>
      <w:tr w:rsidR="00E372DF" w:rsidRPr="00F454FA" w14:paraId="552D83A4"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3EE43E0E" w14:textId="77777777" w:rsidR="00E372DF" w:rsidRPr="00F454FA" w:rsidRDefault="00E372DF" w:rsidP="00CA3E28">
            <w:pPr>
              <w:tabs>
                <w:tab w:val="left" w:pos="4320"/>
              </w:tabs>
              <w:ind w:left="0" w:firstLine="0"/>
            </w:pPr>
          </w:p>
        </w:tc>
      </w:tr>
      <w:tr w:rsidR="00E372DF" w:rsidRPr="00F454FA" w14:paraId="3840B3CC" w14:textId="77777777" w:rsidTr="00CA3E28">
        <w:trPr>
          <w:cantSplit/>
          <w:trHeight w:hRule="exact" w:val="284"/>
        </w:trPr>
        <w:tc>
          <w:tcPr>
            <w:tcW w:w="354" w:type="dxa"/>
            <w:tcBorders>
              <w:top w:val="single" w:sz="4" w:space="0" w:color="auto"/>
              <w:left w:val="single" w:sz="4" w:space="0" w:color="auto"/>
              <w:bottom w:val="nil"/>
              <w:right w:val="nil"/>
            </w:tcBorders>
          </w:tcPr>
          <w:p w14:paraId="4E1FFB46" w14:textId="77777777" w:rsidR="00E372DF" w:rsidRPr="00F454FA" w:rsidRDefault="00E372DF" w:rsidP="00CA3E28">
            <w:pPr>
              <w:tabs>
                <w:tab w:val="left" w:pos="4320"/>
              </w:tabs>
              <w:ind w:left="0" w:firstLine="0"/>
            </w:pPr>
          </w:p>
        </w:tc>
        <w:tc>
          <w:tcPr>
            <w:tcW w:w="2615" w:type="dxa"/>
            <w:tcBorders>
              <w:top w:val="single" w:sz="4" w:space="0" w:color="auto"/>
              <w:left w:val="nil"/>
              <w:bottom w:val="nil"/>
              <w:right w:val="single" w:sz="4" w:space="0" w:color="auto"/>
            </w:tcBorders>
          </w:tcPr>
          <w:p w14:paraId="3BF79E52" w14:textId="77777777" w:rsidR="00E372DF" w:rsidRPr="00F454FA" w:rsidRDefault="00E372DF" w:rsidP="00CA3E28">
            <w:pPr>
              <w:tabs>
                <w:tab w:val="left" w:pos="4320"/>
              </w:tabs>
              <w:ind w:left="0" w:firstLine="0"/>
            </w:pPr>
            <w:r w:rsidRPr="00F454FA">
              <w:t>Telefon</w:t>
            </w:r>
          </w:p>
        </w:tc>
        <w:tc>
          <w:tcPr>
            <w:tcW w:w="360" w:type="dxa"/>
            <w:tcBorders>
              <w:top w:val="single" w:sz="4" w:space="0" w:color="auto"/>
              <w:left w:val="single" w:sz="4" w:space="0" w:color="auto"/>
              <w:bottom w:val="nil"/>
              <w:right w:val="nil"/>
            </w:tcBorders>
          </w:tcPr>
          <w:p w14:paraId="25818D3A" w14:textId="77777777" w:rsidR="00E372DF" w:rsidRPr="00F454FA" w:rsidRDefault="00E372DF" w:rsidP="00CA3E28">
            <w:pPr>
              <w:tabs>
                <w:tab w:val="left" w:pos="4320"/>
              </w:tabs>
              <w:ind w:left="0" w:firstLine="0"/>
            </w:pPr>
          </w:p>
        </w:tc>
        <w:tc>
          <w:tcPr>
            <w:tcW w:w="2588" w:type="dxa"/>
            <w:tcBorders>
              <w:top w:val="single" w:sz="4" w:space="0" w:color="auto"/>
              <w:left w:val="nil"/>
              <w:bottom w:val="nil"/>
              <w:right w:val="single" w:sz="4" w:space="0" w:color="auto"/>
            </w:tcBorders>
          </w:tcPr>
          <w:p w14:paraId="7613B0F3" w14:textId="77777777" w:rsidR="00E372DF" w:rsidRPr="00F454FA" w:rsidRDefault="00E372DF" w:rsidP="00CA3E28">
            <w:pPr>
              <w:tabs>
                <w:tab w:val="left" w:pos="4320"/>
              </w:tabs>
              <w:ind w:left="0" w:firstLine="0"/>
            </w:pPr>
            <w:r w:rsidRPr="00F454FA">
              <w:t>Mobil</w:t>
            </w:r>
          </w:p>
        </w:tc>
        <w:tc>
          <w:tcPr>
            <w:tcW w:w="364" w:type="dxa"/>
            <w:tcBorders>
              <w:top w:val="single" w:sz="4" w:space="0" w:color="auto"/>
              <w:left w:val="single" w:sz="4" w:space="0" w:color="auto"/>
              <w:bottom w:val="nil"/>
              <w:right w:val="nil"/>
            </w:tcBorders>
          </w:tcPr>
          <w:p w14:paraId="6C785409" w14:textId="77777777" w:rsidR="00E372DF" w:rsidRPr="00F454FA" w:rsidRDefault="00E372DF" w:rsidP="00CA3E28">
            <w:pPr>
              <w:tabs>
                <w:tab w:val="left" w:pos="4320"/>
              </w:tabs>
              <w:ind w:left="0" w:firstLine="0"/>
            </w:pPr>
          </w:p>
        </w:tc>
        <w:tc>
          <w:tcPr>
            <w:tcW w:w="2921" w:type="dxa"/>
            <w:tcBorders>
              <w:top w:val="single" w:sz="4" w:space="0" w:color="auto"/>
              <w:left w:val="nil"/>
              <w:bottom w:val="nil"/>
              <w:right w:val="single" w:sz="4" w:space="0" w:color="auto"/>
            </w:tcBorders>
          </w:tcPr>
          <w:p w14:paraId="5F3CBD8D" w14:textId="77777777" w:rsidR="00E372DF" w:rsidRPr="00F454FA" w:rsidRDefault="00E372DF" w:rsidP="00CA3E28">
            <w:pPr>
              <w:tabs>
                <w:tab w:val="left" w:pos="4320"/>
              </w:tabs>
              <w:ind w:left="0" w:firstLine="0"/>
            </w:pPr>
            <w:r w:rsidRPr="00F454FA">
              <w:t>Fax</w:t>
            </w:r>
          </w:p>
        </w:tc>
      </w:tr>
      <w:tr w:rsidR="00E372DF" w:rsidRPr="00F454FA" w14:paraId="090D5B41" w14:textId="77777777" w:rsidTr="00CA3E28">
        <w:trPr>
          <w:cantSplit/>
          <w:trHeight w:val="454"/>
        </w:trPr>
        <w:tc>
          <w:tcPr>
            <w:tcW w:w="2969" w:type="dxa"/>
            <w:gridSpan w:val="2"/>
            <w:tcBorders>
              <w:top w:val="nil"/>
              <w:left w:val="single" w:sz="4" w:space="0" w:color="auto"/>
              <w:bottom w:val="single" w:sz="4" w:space="0" w:color="auto"/>
              <w:right w:val="single" w:sz="4" w:space="0" w:color="auto"/>
            </w:tcBorders>
          </w:tcPr>
          <w:p w14:paraId="253E7054" w14:textId="77777777" w:rsidR="00E372DF" w:rsidRPr="00F454FA" w:rsidRDefault="00E372DF" w:rsidP="00CA3E28">
            <w:pPr>
              <w:tabs>
                <w:tab w:val="left" w:pos="4320"/>
              </w:tabs>
              <w:ind w:left="0" w:firstLine="0"/>
            </w:pPr>
          </w:p>
        </w:tc>
        <w:tc>
          <w:tcPr>
            <w:tcW w:w="2948" w:type="dxa"/>
            <w:gridSpan w:val="2"/>
            <w:tcBorders>
              <w:top w:val="nil"/>
              <w:left w:val="single" w:sz="4" w:space="0" w:color="auto"/>
              <w:bottom w:val="single" w:sz="4" w:space="0" w:color="auto"/>
              <w:right w:val="single" w:sz="4" w:space="0" w:color="auto"/>
            </w:tcBorders>
          </w:tcPr>
          <w:p w14:paraId="67680A79" w14:textId="77777777" w:rsidR="00E372DF" w:rsidRPr="00F454FA" w:rsidRDefault="00E372DF" w:rsidP="00CA3E28">
            <w:pPr>
              <w:tabs>
                <w:tab w:val="left" w:pos="4320"/>
              </w:tabs>
              <w:ind w:left="0" w:firstLine="0"/>
            </w:pPr>
          </w:p>
        </w:tc>
        <w:tc>
          <w:tcPr>
            <w:tcW w:w="3285" w:type="dxa"/>
            <w:gridSpan w:val="2"/>
            <w:tcBorders>
              <w:top w:val="nil"/>
              <w:left w:val="single" w:sz="4" w:space="0" w:color="auto"/>
              <w:bottom w:val="single" w:sz="4" w:space="0" w:color="auto"/>
              <w:right w:val="single" w:sz="4" w:space="0" w:color="auto"/>
            </w:tcBorders>
          </w:tcPr>
          <w:p w14:paraId="1D66BA7F" w14:textId="77777777" w:rsidR="00E372DF" w:rsidRPr="00F454FA" w:rsidRDefault="00E372DF" w:rsidP="00CA3E28">
            <w:pPr>
              <w:tabs>
                <w:tab w:val="left" w:pos="4320"/>
              </w:tabs>
              <w:ind w:left="0" w:firstLine="0"/>
            </w:pPr>
          </w:p>
        </w:tc>
      </w:tr>
    </w:tbl>
    <w:p w14:paraId="60727A2B" w14:textId="77777777" w:rsidR="00E372DF" w:rsidRPr="00F454FA" w:rsidRDefault="00E372DF" w:rsidP="00E372DF">
      <w:pPr>
        <w:tabs>
          <w:tab w:val="left" w:pos="4320"/>
        </w:tabs>
        <w:ind w:left="0" w:firstLine="0"/>
        <w:rPr>
          <w:b/>
          <w:bCs/>
          <w:iCs/>
        </w:rPr>
      </w:pPr>
    </w:p>
    <w:p w14:paraId="22C5AE3F" w14:textId="77777777" w:rsidR="004A7B9B" w:rsidRDefault="00E372DF" w:rsidP="00E372DF">
      <w:pPr>
        <w:spacing w:before="240" w:after="60"/>
        <w:ind w:left="0" w:firstLine="0"/>
        <w:outlineLvl w:val="1"/>
        <w:rPr>
          <w:rFonts w:ascii="Arial" w:hAnsi="Arial"/>
          <w:b/>
          <w:bCs/>
          <w:szCs w:val="28"/>
        </w:rPr>
      </w:pPr>
      <w:r w:rsidRPr="00F454FA">
        <w:rPr>
          <w:rFonts w:ascii="Arial" w:hAnsi="Arial"/>
          <w:b/>
          <w:bCs/>
          <w:szCs w:val="28"/>
        </w:rPr>
        <w:t xml:space="preserve">2. </w:t>
      </w:r>
      <w:r w:rsidR="004A7B9B">
        <w:rPr>
          <w:rFonts w:ascii="Arial" w:hAnsi="Arial"/>
          <w:b/>
          <w:bCs/>
          <w:szCs w:val="28"/>
        </w:rPr>
        <w:t>Övriga uppgifter om huvudman</w:t>
      </w:r>
    </w:p>
    <w:tbl>
      <w:tblPr>
        <w:tblStyle w:val="Tabellrutnt"/>
        <w:tblW w:w="7650" w:type="dxa"/>
        <w:tblLook w:val="04A0" w:firstRow="1" w:lastRow="0" w:firstColumn="1" w:lastColumn="0" w:noHBand="0" w:noVBand="1"/>
      </w:tblPr>
      <w:tblGrid>
        <w:gridCol w:w="7650"/>
      </w:tblGrid>
      <w:tr w:rsidR="004A7B9B" w14:paraId="0714885E" w14:textId="77777777" w:rsidTr="005907FD">
        <w:tc>
          <w:tcPr>
            <w:tcW w:w="7650" w:type="dxa"/>
          </w:tcPr>
          <w:p w14:paraId="14BA6C93" w14:textId="77777777" w:rsidR="00B975D8" w:rsidRDefault="00B975D8" w:rsidP="00E372DF">
            <w:pPr>
              <w:spacing w:before="240" w:after="60"/>
              <w:ind w:left="0" w:firstLine="0"/>
              <w:outlineLvl w:val="1"/>
              <w:rPr>
                <w:bCs/>
                <w:szCs w:val="28"/>
              </w:rPr>
            </w:pPr>
            <w:r>
              <w:rPr>
                <w:color w:val="000000"/>
              </w:rPr>
              <w:t>Är sökanden moderbolag för dotterbolag eller har sökanden på annat sätt ett bestämmande inflytande över annat/andra företag?</w:t>
            </w:r>
          </w:p>
          <w:p w14:paraId="4EE3F408" w14:textId="77777777" w:rsidR="00CD2365" w:rsidRDefault="004A7B9B" w:rsidP="00E372DF">
            <w:pPr>
              <w:spacing w:before="240" w:after="60"/>
              <w:ind w:left="0" w:firstLine="0"/>
              <w:outlineLvl w:val="1"/>
              <w:rPr>
                <w:bCs/>
                <w:szCs w:val="28"/>
              </w:rPr>
            </w:pPr>
            <w:r>
              <w:rPr>
                <w:bCs/>
                <w:szCs w:val="28"/>
              </w:rPr>
              <w:t>JA</w:t>
            </w:r>
            <w:r w:rsidR="004D7B7D">
              <w:rPr>
                <w:bCs/>
                <w:szCs w:val="28"/>
              </w:rPr>
              <w:t xml:space="preserve"> </w:t>
            </w:r>
            <w:sdt>
              <w:sdtPr>
                <w:rPr>
                  <w:bCs/>
                  <w:szCs w:val="28"/>
                </w:rPr>
                <w:id w:val="-1391255646"/>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Pr>
                <w:bCs/>
                <w:szCs w:val="28"/>
              </w:rPr>
              <w:t xml:space="preserve">                              NEJ</w:t>
            </w:r>
            <w:r w:rsidR="00473676">
              <w:rPr>
                <w:bCs/>
                <w:szCs w:val="28"/>
              </w:rPr>
              <w:t xml:space="preserve">   </w:t>
            </w:r>
            <w:sdt>
              <w:sdtPr>
                <w:rPr>
                  <w:bCs/>
                  <w:szCs w:val="28"/>
                </w:rPr>
                <w:id w:val="-858736867"/>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473676">
              <w:rPr>
                <w:bCs/>
                <w:szCs w:val="28"/>
              </w:rPr>
              <w:t xml:space="preserve">  </w:t>
            </w:r>
          </w:p>
          <w:p w14:paraId="1A15AC54" w14:textId="77777777" w:rsidR="00B975D8" w:rsidRPr="00B975D8" w:rsidRDefault="00B975D8" w:rsidP="00B975D8">
            <w:pPr>
              <w:pStyle w:val="Normalwebb"/>
              <w:rPr>
                <w:rFonts w:ascii="Garamond" w:hAnsi="Garamond"/>
                <w:color w:val="000000"/>
                <w:sz w:val="24"/>
                <w:szCs w:val="24"/>
              </w:rPr>
            </w:pPr>
            <w:r w:rsidRPr="00B975D8">
              <w:rPr>
                <w:rFonts w:ascii="Garamond" w:hAnsi="Garamond"/>
                <w:color w:val="000000"/>
                <w:sz w:val="24"/>
                <w:szCs w:val="24"/>
              </w:rPr>
              <w:t>Om ja: redovisa vilket eller vilka företag som är dotterbolag till sökande eller andra företag som sökande har ett bestämmande inflytande över.</w:t>
            </w:r>
          </w:p>
          <w:p w14:paraId="4C80C8B0" w14:textId="77777777" w:rsidR="00B975D8" w:rsidRDefault="00B975D8" w:rsidP="00B975D8">
            <w:pPr>
              <w:pStyle w:val="Normalwebb"/>
              <w:rPr>
                <w:rFonts w:ascii="Garamond" w:eastAsia="Times New Roman" w:hAnsi="Garamond" w:cs="Times New Roman"/>
                <w:color w:val="000000"/>
                <w:sz w:val="24"/>
                <w:szCs w:val="24"/>
              </w:rPr>
            </w:pPr>
          </w:p>
          <w:p w14:paraId="039FEE4B" w14:textId="77777777" w:rsidR="00CD2365" w:rsidRPr="00B975D8" w:rsidRDefault="00B975D8" w:rsidP="00B975D8">
            <w:pPr>
              <w:pStyle w:val="Normalwebb"/>
              <w:rPr>
                <w:color w:val="000000"/>
                <w:sz w:val="24"/>
                <w:szCs w:val="24"/>
              </w:rPr>
            </w:pPr>
            <w:r>
              <w:rPr>
                <w:rFonts w:ascii="Garamond" w:eastAsia="Times New Roman" w:hAnsi="Garamond" w:cs="Times New Roman"/>
                <w:color w:val="000000"/>
                <w:sz w:val="24"/>
                <w:szCs w:val="24"/>
              </w:rPr>
              <w:t xml:space="preserve">Är sökanden dotterbolag till annat bolag eller ingår sökanden på annat sätt i en koncern eller företagsgrupp? </w:t>
            </w:r>
          </w:p>
          <w:p w14:paraId="29856B5E" w14:textId="77777777" w:rsidR="00CD2365" w:rsidRDefault="00CD2365" w:rsidP="00CD2365">
            <w:pPr>
              <w:spacing w:before="240" w:after="60"/>
              <w:ind w:left="0" w:firstLine="0"/>
              <w:outlineLvl w:val="1"/>
              <w:rPr>
                <w:bCs/>
                <w:szCs w:val="28"/>
              </w:rPr>
            </w:pPr>
            <w:r>
              <w:rPr>
                <w:bCs/>
                <w:szCs w:val="28"/>
              </w:rPr>
              <w:t xml:space="preserve">JA </w:t>
            </w:r>
            <w:sdt>
              <w:sdtPr>
                <w:rPr>
                  <w:bCs/>
                  <w:szCs w:val="28"/>
                </w:rPr>
                <w:id w:val="1363484577"/>
                <w14:checkbox>
                  <w14:checked w14:val="0"/>
                  <w14:checkedState w14:val="2612" w14:font="MS Gothic"/>
                  <w14:uncheckedState w14:val="2610" w14:font="MS Gothic"/>
                </w14:checkbox>
              </w:sdtPr>
              <w:sdtEndPr/>
              <w:sdtContent>
                <w:r>
                  <w:rPr>
                    <w:rFonts w:ascii="MS Gothic" w:eastAsia="MS Gothic" w:hAnsi="MS Gothic" w:hint="eastAsia"/>
                    <w:bCs/>
                    <w:szCs w:val="28"/>
                  </w:rPr>
                  <w:t>☐</w:t>
                </w:r>
              </w:sdtContent>
            </w:sdt>
            <w:r>
              <w:rPr>
                <w:bCs/>
                <w:szCs w:val="28"/>
              </w:rPr>
              <w:t xml:space="preserve">                              NEJ   </w:t>
            </w:r>
            <w:sdt>
              <w:sdtPr>
                <w:rPr>
                  <w:bCs/>
                  <w:szCs w:val="28"/>
                </w:rPr>
                <w:id w:val="-1421709765"/>
                <w14:checkbox>
                  <w14:checked w14:val="0"/>
                  <w14:checkedState w14:val="2612" w14:font="MS Gothic"/>
                  <w14:uncheckedState w14:val="2610" w14:font="MS Gothic"/>
                </w14:checkbox>
              </w:sdtPr>
              <w:sdtEndPr/>
              <w:sdtContent>
                <w:r>
                  <w:rPr>
                    <w:rFonts w:ascii="MS Gothic" w:eastAsia="MS Gothic" w:hAnsi="MS Gothic" w:hint="eastAsia"/>
                    <w:bCs/>
                    <w:szCs w:val="28"/>
                  </w:rPr>
                  <w:t>☐</w:t>
                </w:r>
              </w:sdtContent>
            </w:sdt>
            <w:r>
              <w:rPr>
                <w:bCs/>
                <w:szCs w:val="28"/>
              </w:rPr>
              <w:t xml:space="preserve">  </w:t>
            </w:r>
          </w:p>
          <w:p w14:paraId="7E74D0DB" w14:textId="77777777" w:rsidR="00B975D8" w:rsidRDefault="00B975D8" w:rsidP="00CD2365">
            <w:pPr>
              <w:spacing w:before="240" w:after="60"/>
              <w:ind w:left="0" w:firstLine="0"/>
              <w:outlineLvl w:val="1"/>
              <w:rPr>
                <w:bCs/>
                <w:szCs w:val="28"/>
              </w:rPr>
            </w:pPr>
          </w:p>
          <w:p w14:paraId="627D6E59" w14:textId="77777777" w:rsidR="00B975D8" w:rsidRDefault="00B975D8" w:rsidP="00CD2365">
            <w:pPr>
              <w:spacing w:before="240" w:after="60"/>
              <w:ind w:left="0" w:firstLine="0"/>
              <w:outlineLvl w:val="1"/>
              <w:rPr>
                <w:bCs/>
                <w:szCs w:val="28"/>
              </w:rPr>
            </w:pPr>
          </w:p>
          <w:p w14:paraId="00FF31DD" w14:textId="77777777" w:rsidR="00CD2365" w:rsidRPr="00B975D8" w:rsidRDefault="00B975D8" w:rsidP="00B975D8">
            <w:pPr>
              <w:pStyle w:val="Normalwebb"/>
              <w:rPr>
                <w:color w:val="000000"/>
                <w:sz w:val="24"/>
                <w:szCs w:val="24"/>
              </w:rPr>
            </w:pPr>
            <w:r>
              <w:rPr>
                <w:rFonts w:ascii="Garamond" w:eastAsia="Times New Roman" w:hAnsi="Garamond" w:cs="Times New Roman"/>
                <w:color w:val="000000"/>
                <w:sz w:val="24"/>
                <w:szCs w:val="24"/>
              </w:rPr>
              <w:t>Om ja: redovisa på vilket sätt sökande ingår i en koncern eller företagsgrupp.</w:t>
            </w:r>
          </w:p>
          <w:p w14:paraId="5928A37B" w14:textId="77777777" w:rsidR="00473676" w:rsidRPr="004A7B9B" w:rsidRDefault="00473676" w:rsidP="00E372DF">
            <w:pPr>
              <w:spacing w:before="240" w:after="60"/>
              <w:ind w:left="0" w:firstLine="0"/>
              <w:outlineLvl w:val="1"/>
              <w:rPr>
                <w:bCs/>
                <w:szCs w:val="28"/>
              </w:rPr>
            </w:pPr>
          </w:p>
        </w:tc>
      </w:tr>
      <w:tr w:rsidR="004A7B9B" w14:paraId="0DBCEB52" w14:textId="77777777" w:rsidTr="00A25FF4">
        <w:trPr>
          <w:trHeight w:val="725"/>
        </w:trPr>
        <w:tc>
          <w:tcPr>
            <w:tcW w:w="7650" w:type="dxa"/>
          </w:tcPr>
          <w:p w14:paraId="39C0458E" w14:textId="77777777" w:rsidR="00B975D8" w:rsidRDefault="00B975D8" w:rsidP="00B975D8">
            <w:pPr>
              <w:pStyle w:val="Normalwebb"/>
              <w:rPr>
                <w:rFonts w:ascii="Garamond" w:hAnsi="Garamond"/>
                <w:bCs/>
                <w:sz w:val="24"/>
                <w:szCs w:val="24"/>
              </w:rPr>
            </w:pPr>
          </w:p>
          <w:p w14:paraId="20393666" w14:textId="77777777" w:rsidR="00B975D8" w:rsidRPr="00B975D8" w:rsidRDefault="0058745B" w:rsidP="00B975D8">
            <w:pPr>
              <w:pStyle w:val="Normalwebb"/>
              <w:rPr>
                <w:rFonts w:ascii="Garamond" w:hAnsi="Garamond"/>
                <w:color w:val="000000"/>
                <w:sz w:val="24"/>
                <w:szCs w:val="24"/>
              </w:rPr>
            </w:pPr>
            <w:r w:rsidRPr="00B975D8">
              <w:rPr>
                <w:rFonts w:ascii="Garamond" w:hAnsi="Garamond"/>
                <w:bCs/>
                <w:sz w:val="24"/>
                <w:szCs w:val="24"/>
              </w:rPr>
              <w:t>Driver sökanden</w:t>
            </w:r>
            <w:r w:rsidR="00B975D8" w:rsidRPr="00B975D8">
              <w:rPr>
                <w:rFonts w:ascii="Garamond" w:hAnsi="Garamond"/>
                <w:bCs/>
                <w:sz w:val="24"/>
                <w:szCs w:val="24"/>
              </w:rPr>
              <w:t xml:space="preserve"> </w:t>
            </w:r>
            <w:r w:rsidR="00B975D8" w:rsidRPr="00B975D8">
              <w:rPr>
                <w:rFonts w:ascii="Garamond" w:eastAsia="Times New Roman" w:hAnsi="Garamond" w:cs="Times New Roman"/>
                <w:color w:val="000000"/>
                <w:sz w:val="24"/>
                <w:szCs w:val="24"/>
              </w:rPr>
              <w:t>eller andra personer i ledningskretsen bedriver förskoleverksamhet</w:t>
            </w:r>
            <w:r w:rsidR="00B975D8">
              <w:rPr>
                <w:rFonts w:ascii="Garamond" w:eastAsia="Times New Roman" w:hAnsi="Garamond" w:cs="Times New Roman"/>
                <w:color w:val="000000"/>
                <w:sz w:val="24"/>
                <w:szCs w:val="24"/>
              </w:rPr>
              <w:t>?</w:t>
            </w:r>
          </w:p>
          <w:p w14:paraId="4DE8AA6A" w14:textId="77777777" w:rsidR="0058745B" w:rsidRDefault="0058745B" w:rsidP="00E372DF">
            <w:pPr>
              <w:spacing w:before="240" w:after="60"/>
              <w:ind w:left="0" w:firstLine="0"/>
              <w:outlineLvl w:val="1"/>
              <w:rPr>
                <w:bCs/>
                <w:szCs w:val="28"/>
              </w:rPr>
            </w:pPr>
            <w:r>
              <w:rPr>
                <w:bCs/>
                <w:szCs w:val="28"/>
              </w:rPr>
              <w:t xml:space="preserve">JA </w:t>
            </w:r>
            <w:sdt>
              <w:sdtPr>
                <w:rPr>
                  <w:bCs/>
                  <w:szCs w:val="28"/>
                </w:rPr>
                <w:id w:val="1474091209"/>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Pr>
                <w:bCs/>
                <w:szCs w:val="28"/>
              </w:rPr>
              <w:t xml:space="preserve">                            NEJ</w:t>
            </w:r>
            <w:r w:rsidR="00473676">
              <w:rPr>
                <w:bCs/>
                <w:szCs w:val="28"/>
              </w:rPr>
              <w:t xml:space="preserve"> </w:t>
            </w:r>
            <w:sdt>
              <w:sdtPr>
                <w:rPr>
                  <w:bCs/>
                  <w:szCs w:val="28"/>
                </w:rPr>
                <w:id w:val="-229930515"/>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473676">
              <w:rPr>
                <w:bCs/>
                <w:szCs w:val="28"/>
              </w:rPr>
              <w:t xml:space="preserve">    </w:t>
            </w:r>
          </w:p>
          <w:p w14:paraId="71DE89A9" w14:textId="77777777" w:rsidR="0058745B" w:rsidRDefault="0058745B" w:rsidP="00E372DF">
            <w:pPr>
              <w:spacing w:before="240" w:after="60"/>
              <w:ind w:left="0" w:firstLine="0"/>
              <w:outlineLvl w:val="1"/>
              <w:rPr>
                <w:bCs/>
                <w:szCs w:val="28"/>
              </w:rPr>
            </w:pPr>
            <w:r>
              <w:rPr>
                <w:bCs/>
                <w:szCs w:val="28"/>
              </w:rPr>
              <w:t>Om Ja i vilken kommun?</w:t>
            </w:r>
          </w:p>
          <w:p w14:paraId="0153FA7B" w14:textId="77777777" w:rsidR="00473676" w:rsidRPr="0058745B" w:rsidRDefault="00473676" w:rsidP="00E372DF">
            <w:pPr>
              <w:spacing w:before="240" w:after="60"/>
              <w:ind w:left="0" w:firstLine="0"/>
              <w:outlineLvl w:val="1"/>
              <w:rPr>
                <w:bCs/>
                <w:szCs w:val="28"/>
              </w:rPr>
            </w:pPr>
          </w:p>
        </w:tc>
      </w:tr>
      <w:tr w:rsidR="004A7B9B" w14:paraId="1093EB32" w14:textId="77777777" w:rsidTr="005907FD">
        <w:tc>
          <w:tcPr>
            <w:tcW w:w="7650" w:type="dxa"/>
          </w:tcPr>
          <w:p w14:paraId="239C69D4" w14:textId="77777777" w:rsidR="004A7B9B" w:rsidRDefault="0058745B" w:rsidP="00E372DF">
            <w:pPr>
              <w:spacing w:before="240" w:after="60"/>
              <w:ind w:left="0" w:firstLine="0"/>
              <w:outlineLvl w:val="1"/>
              <w:rPr>
                <w:bCs/>
                <w:szCs w:val="28"/>
              </w:rPr>
            </w:pPr>
            <w:r w:rsidRPr="0058745B">
              <w:rPr>
                <w:bCs/>
                <w:szCs w:val="28"/>
              </w:rPr>
              <w:t>Har sökanden</w:t>
            </w:r>
            <w:r w:rsidR="00F30E52">
              <w:rPr>
                <w:bCs/>
                <w:szCs w:val="28"/>
              </w:rPr>
              <w:t xml:space="preserve">, </w:t>
            </w:r>
            <w:r w:rsidRPr="0058745B">
              <w:rPr>
                <w:bCs/>
                <w:szCs w:val="28"/>
              </w:rPr>
              <w:t>styrelseledamot</w:t>
            </w:r>
            <w:r w:rsidR="00F30E52">
              <w:rPr>
                <w:bCs/>
                <w:szCs w:val="28"/>
              </w:rPr>
              <w:t xml:space="preserve"> styrelsesuppleanter, bolagsmännen i kommanditbolag eller andra </w:t>
            </w:r>
            <w:r w:rsidR="00A25FF4">
              <w:rPr>
                <w:bCs/>
                <w:szCs w:val="28"/>
              </w:rPr>
              <w:t>handelsbolag,</w:t>
            </w:r>
            <w:r w:rsidR="00A25FF4" w:rsidRPr="0058745B">
              <w:rPr>
                <w:bCs/>
                <w:szCs w:val="28"/>
              </w:rPr>
              <w:t xml:space="preserve"> /</w:t>
            </w:r>
            <w:r w:rsidRPr="0058745B">
              <w:rPr>
                <w:bCs/>
                <w:szCs w:val="28"/>
              </w:rPr>
              <w:t>VD tidigare drivit förskoleverksamhet?</w:t>
            </w:r>
          </w:p>
          <w:p w14:paraId="4294C278" w14:textId="77777777" w:rsidR="0058745B" w:rsidRDefault="0058745B" w:rsidP="00E372DF">
            <w:pPr>
              <w:spacing w:before="240" w:after="60"/>
              <w:ind w:left="0" w:firstLine="0"/>
              <w:outlineLvl w:val="1"/>
              <w:rPr>
                <w:bCs/>
                <w:szCs w:val="28"/>
              </w:rPr>
            </w:pPr>
            <w:bookmarkStart w:id="16" w:name="_Hlk16849688"/>
            <w:r>
              <w:rPr>
                <w:bCs/>
                <w:szCs w:val="28"/>
              </w:rPr>
              <w:t xml:space="preserve">JA </w:t>
            </w:r>
            <w:sdt>
              <w:sdtPr>
                <w:rPr>
                  <w:bCs/>
                  <w:szCs w:val="28"/>
                </w:rPr>
                <w:id w:val="434404318"/>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4D7B7D">
              <w:rPr>
                <w:bCs/>
                <w:szCs w:val="28"/>
              </w:rPr>
              <w:t xml:space="preserve">               </w:t>
            </w:r>
            <w:r>
              <w:rPr>
                <w:bCs/>
                <w:szCs w:val="28"/>
              </w:rPr>
              <w:t xml:space="preserve">  NEJ</w:t>
            </w:r>
            <w:r w:rsidR="00FA7112">
              <w:rPr>
                <w:bCs/>
                <w:szCs w:val="28"/>
              </w:rPr>
              <w:t xml:space="preserve">  </w:t>
            </w:r>
            <w:sdt>
              <w:sdtPr>
                <w:rPr>
                  <w:bCs/>
                  <w:szCs w:val="28"/>
                </w:rPr>
                <w:id w:val="-1535806963"/>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FA7112">
              <w:rPr>
                <w:bCs/>
                <w:szCs w:val="28"/>
              </w:rPr>
              <w:t xml:space="preserve">  </w:t>
            </w:r>
            <w:bookmarkEnd w:id="16"/>
          </w:p>
          <w:p w14:paraId="5FF54C9F" w14:textId="77777777" w:rsidR="0058745B" w:rsidRDefault="0058745B" w:rsidP="00E372DF">
            <w:pPr>
              <w:spacing w:before="240" w:after="60"/>
              <w:ind w:left="0" w:firstLine="0"/>
              <w:outlineLvl w:val="1"/>
              <w:rPr>
                <w:bCs/>
                <w:szCs w:val="28"/>
              </w:rPr>
            </w:pPr>
            <w:r w:rsidRPr="0058745B">
              <w:rPr>
                <w:bCs/>
                <w:szCs w:val="28"/>
              </w:rPr>
              <w:t>Om Ja, i vilken kommun?</w:t>
            </w:r>
          </w:p>
          <w:p w14:paraId="60895BCF" w14:textId="77777777" w:rsidR="00473676" w:rsidRPr="0058745B" w:rsidRDefault="00473676" w:rsidP="00E372DF">
            <w:pPr>
              <w:spacing w:before="240" w:after="60"/>
              <w:ind w:left="0" w:firstLine="0"/>
              <w:outlineLvl w:val="1"/>
              <w:rPr>
                <w:bCs/>
                <w:szCs w:val="28"/>
              </w:rPr>
            </w:pPr>
          </w:p>
        </w:tc>
      </w:tr>
    </w:tbl>
    <w:p w14:paraId="15B28C39" w14:textId="77777777" w:rsidR="004A7B9B" w:rsidRDefault="004A7B9B" w:rsidP="00E372DF">
      <w:pPr>
        <w:spacing w:before="240" w:after="60"/>
        <w:ind w:left="0" w:firstLine="0"/>
        <w:outlineLvl w:val="1"/>
        <w:rPr>
          <w:rFonts w:ascii="Arial" w:hAnsi="Arial"/>
          <w:b/>
          <w:bCs/>
          <w:szCs w:val="28"/>
        </w:rPr>
      </w:pPr>
    </w:p>
    <w:p w14:paraId="7DBA1CE0" w14:textId="77777777" w:rsidR="0058745B" w:rsidRPr="0058745B" w:rsidRDefault="0058745B" w:rsidP="0058745B">
      <w:pPr>
        <w:spacing w:before="240" w:after="60"/>
        <w:ind w:left="0" w:firstLine="0"/>
        <w:outlineLvl w:val="1"/>
        <w:rPr>
          <w:rFonts w:ascii="Arial" w:hAnsi="Arial"/>
          <w:b/>
          <w:bCs/>
          <w:szCs w:val="28"/>
        </w:rPr>
      </w:pPr>
      <w:r w:rsidRPr="0058745B">
        <w:rPr>
          <w:rFonts w:ascii="Arial" w:hAnsi="Arial"/>
          <w:b/>
          <w:bCs/>
          <w:szCs w:val="28"/>
        </w:rPr>
        <w:t xml:space="preserve">ÄGAR- OCH LEDNINGSKRETSEN </w:t>
      </w:r>
    </w:p>
    <w:p w14:paraId="67F2CA17" w14:textId="77777777" w:rsidR="0058745B" w:rsidRPr="0058745B" w:rsidRDefault="0058745B" w:rsidP="0058745B">
      <w:pPr>
        <w:spacing w:before="240" w:after="60"/>
        <w:ind w:left="0" w:firstLine="0"/>
        <w:outlineLvl w:val="1"/>
        <w:rPr>
          <w:bCs/>
          <w:szCs w:val="28"/>
        </w:rPr>
      </w:pPr>
      <w:r w:rsidRPr="0058745B">
        <w:rPr>
          <w:bCs/>
          <w:szCs w:val="28"/>
        </w:rPr>
        <w:t xml:space="preserve">Observera att myndigheten vid handläggning av ansökan kan komma att inhämta upplysningar om ekonomisk status för sökanden, eventuella närstående bolag samt personer inom ägar- och ledningskretsen hos kreditupplysningsföretag.  </w:t>
      </w:r>
    </w:p>
    <w:p w14:paraId="683FB2FD" w14:textId="77777777" w:rsidR="0058745B" w:rsidRPr="0058745B" w:rsidRDefault="0058745B" w:rsidP="0058745B">
      <w:pPr>
        <w:spacing w:before="240" w:after="60"/>
        <w:ind w:left="0" w:firstLine="0"/>
        <w:outlineLvl w:val="1"/>
        <w:rPr>
          <w:bCs/>
          <w:szCs w:val="28"/>
        </w:rPr>
      </w:pPr>
      <w:r w:rsidRPr="0058745B">
        <w:rPr>
          <w:bCs/>
          <w:szCs w:val="28"/>
        </w:rPr>
        <w:t xml:space="preserve">Upplysningar/registerutdrag kan också komma att inhämtas från Bolagsverket, Skatteverket och Kronofogdemyndigheten samt Polismyndighetens belastningsregister med stöd 16 b § andra stycket 2 och 18 § av förordningen om belastningsregister (1999:1134) för personer inom ägar- och ledningskretsen. Myndigheten kan även komma att inhämta uppgifter om personer närstående till personer i ägar- och ledningskretsen när detta är påkallat och förenligt med lag. </w:t>
      </w:r>
    </w:p>
    <w:p w14:paraId="6EC27D8E" w14:textId="77777777" w:rsidR="0058745B" w:rsidRPr="0058745B" w:rsidRDefault="0058745B" w:rsidP="0058745B">
      <w:pPr>
        <w:pStyle w:val="Rubrik2"/>
      </w:pPr>
      <w:r w:rsidRPr="0058745B">
        <w:t xml:space="preserve">Personer i ledning och styrelse </w:t>
      </w:r>
    </w:p>
    <w:p w14:paraId="3657B523" w14:textId="77777777" w:rsidR="0058745B" w:rsidRDefault="0058745B" w:rsidP="0058745B">
      <w:pPr>
        <w:spacing w:before="240" w:after="60"/>
        <w:ind w:left="0" w:firstLine="0"/>
        <w:outlineLvl w:val="1"/>
        <w:rPr>
          <w:bCs/>
          <w:szCs w:val="28"/>
        </w:rPr>
      </w:pPr>
      <w:r w:rsidRPr="0058745B">
        <w:rPr>
          <w:bCs/>
          <w:szCs w:val="28"/>
        </w:rPr>
        <w:t>Samtliga personer som ingår i ledningen eller styrelsen</w:t>
      </w:r>
      <w:r w:rsidR="00F30E52">
        <w:rPr>
          <w:bCs/>
          <w:szCs w:val="28"/>
        </w:rPr>
        <w:t xml:space="preserve"> inkl. suppleanter</w:t>
      </w:r>
      <w:r w:rsidRPr="0058745B">
        <w:rPr>
          <w:bCs/>
          <w:szCs w:val="28"/>
        </w:rPr>
        <w:t xml:space="preserve"> ska redovisas. I denna krets ingår verkställande direktör och andra personer som har en ledande ställning eller på annat sätt har bestämmande inflytande över huvudmannen.  </w:t>
      </w:r>
    </w:p>
    <w:p w14:paraId="5DCCBFA1" w14:textId="77777777" w:rsidR="0058745B" w:rsidRPr="0058745B" w:rsidRDefault="0058745B" w:rsidP="0058745B">
      <w:pPr>
        <w:spacing w:before="240" w:after="60"/>
        <w:ind w:left="0" w:firstLine="0"/>
        <w:outlineLvl w:val="1"/>
        <w:rPr>
          <w:bCs/>
          <w:szCs w:val="28"/>
        </w:rPr>
      </w:pPr>
      <w:r w:rsidRPr="0058745B">
        <w:rPr>
          <w:bCs/>
          <w:szCs w:val="28"/>
        </w:rPr>
        <w:t xml:space="preserve">Observera att med personer med bestämmande inflytande avses verkställande direktör och andra som genom en ledande ställning eller </w:t>
      </w:r>
      <w:r w:rsidRPr="00F30E52">
        <w:rPr>
          <w:b/>
          <w:bCs/>
          <w:i/>
          <w:szCs w:val="28"/>
        </w:rPr>
        <w:t>på annat sätt</w:t>
      </w:r>
      <w:r w:rsidRPr="0058745B">
        <w:rPr>
          <w:bCs/>
          <w:szCs w:val="28"/>
        </w:rPr>
        <w:t xml:space="preserve"> har ett bestämmande inflytande. Det kan vara en person som inte har den formella ställningen av verkställande direktör, men som i praktiken utövar ett </w:t>
      </w:r>
      <w:r w:rsidRPr="0058745B">
        <w:rPr>
          <w:bCs/>
          <w:szCs w:val="28"/>
        </w:rPr>
        <w:lastRenderedPageBreak/>
        <w:t xml:space="preserve">motsvarande inflytande. Exempelvis person som genom viss tjänsteställning har inflytande över verksamheten eller har fullmakt att sköta rörelsen. </w:t>
      </w:r>
    </w:p>
    <w:p w14:paraId="12E05B02" w14:textId="77777777" w:rsidR="0058745B" w:rsidRPr="0058745B" w:rsidRDefault="0058745B" w:rsidP="0058745B">
      <w:pPr>
        <w:spacing w:before="240" w:after="60"/>
        <w:ind w:left="0" w:firstLine="0"/>
        <w:outlineLvl w:val="1"/>
        <w:rPr>
          <w:bCs/>
          <w:szCs w:val="28"/>
        </w:rPr>
      </w:pPr>
      <w:r w:rsidRPr="0058745B">
        <w:rPr>
          <w:bCs/>
          <w:szCs w:val="28"/>
        </w:rPr>
        <w:t>Därutöver ingår i kretsen styrelseledamöter och styrelsesuppleanter. Om huvudmannen är ett kommanditbolag eller annat handelsbolag ska</w:t>
      </w:r>
      <w:r w:rsidR="00F30E52">
        <w:rPr>
          <w:bCs/>
          <w:szCs w:val="28"/>
        </w:rPr>
        <w:t xml:space="preserve"> alla</w:t>
      </w:r>
      <w:r w:rsidRPr="0058745B">
        <w:rPr>
          <w:bCs/>
          <w:szCs w:val="28"/>
        </w:rPr>
        <w:t xml:space="preserve"> bolagsmännen i bolaget anges. </w:t>
      </w:r>
    </w:p>
    <w:p w14:paraId="44101532" w14:textId="77777777" w:rsidR="00473676" w:rsidRDefault="0058745B" w:rsidP="0058745B">
      <w:pPr>
        <w:spacing w:before="240" w:after="60"/>
        <w:ind w:left="0" w:firstLine="0"/>
        <w:outlineLvl w:val="1"/>
        <w:rPr>
          <w:bCs/>
          <w:szCs w:val="28"/>
        </w:rPr>
      </w:pPr>
      <w:r w:rsidRPr="0058745B">
        <w:rPr>
          <w:bCs/>
          <w:szCs w:val="28"/>
        </w:rPr>
        <w:t>Uppge i tabellen nedan samtliga personer i styrelse- och ledningskretsen</w:t>
      </w:r>
      <w:r w:rsidR="00F30E52">
        <w:rPr>
          <w:bCs/>
          <w:szCs w:val="28"/>
        </w:rPr>
        <w:t xml:space="preserve"> (Om det är fler personer som ingår i kretsen så ska samtliga personer förtecknas i en bilaga till ansökan. Vid personalförändringar ska detta anmälas senast en månad efter förändringen enligt 1 kap.5 b</w:t>
      </w:r>
      <w:r w:rsidR="0084520C">
        <w:rPr>
          <w:bCs/>
          <w:szCs w:val="28"/>
        </w:rPr>
        <w:t xml:space="preserve"> § skollagen).</w:t>
      </w:r>
    </w:p>
    <w:p w14:paraId="380A0538" w14:textId="77777777" w:rsidR="001804C1" w:rsidRPr="0058745B" w:rsidRDefault="001804C1" w:rsidP="0058745B">
      <w:pPr>
        <w:spacing w:before="240" w:after="60"/>
        <w:ind w:left="0" w:firstLine="0"/>
        <w:outlineLvl w:val="1"/>
        <w:rPr>
          <w:bCs/>
          <w:szCs w:val="28"/>
        </w:rPr>
      </w:pPr>
    </w:p>
    <w:tbl>
      <w:tblPr>
        <w:tblStyle w:val="Tabellrutnt"/>
        <w:tblW w:w="0" w:type="auto"/>
        <w:tblLook w:val="04A0" w:firstRow="1" w:lastRow="0" w:firstColumn="1" w:lastColumn="0" w:noHBand="0" w:noVBand="1"/>
      </w:tblPr>
      <w:tblGrid>
        <w:gridCol w:w="1840"/>
        <w:gridCol w:w="1840"/>
        <w:gridCol w:w="1840"/>
        <w:gridCol w:w="1840"/>
      </w:tblGrid>
      <w:tr w:rsidR="0058745B" w:rsidRPr="0058745B" w14:paraId="2A3ED0AF" w14:textId="77777777" w:rsidTr="0058745B">
        <w:tc>
          <w:tcPr>
            <w:tcW w:w="1840" w:type="dxa"/>
          </w:tcPr>
          <w:p w14:paraId="7376F7F4" w14:textId="77777777" w:rsidR="0058745B" w:rsidRPr="0058745B" w:rsidRDefault="0058745B" w:rsidP="00E372DF">
            <w:pPr>
              <w:spacing w:before="240" w:after="60"/>
              <w:ind w:left="0" w:firstLine="0"/>
              <w:outlineLvl w:val="1"/>
              <w:rPr>
                <w:bCs/>
              </w:rPr>
            </w:pPr>
            <w:r w:rsidRPr="0058745B">
              <w:rPr>
                <w:bCs/>
              </w:rPr>
              <w:t>Namn</w:t>
            </w:r>
          </w:p>
        </w:tc>
        <w:tc>
          <w:tcPr>
            <w:tcW w:w="1840" w:type="dxa"/>
          </w:tcPr>
          <w:p w14:paraId="361337D7" w14:textId="77777777" w:rsidR="0058745B" w:rsidRPr="0058745B" w:rsidRDefault="0058745B" w:rsidP="00E372DF">
            <w:pPr>
              <w:spacing w:before="240" w:after="60"/>
              <w:ind w:left="0" w:firstLine="0"/>
              <w:outlineLvl w:val="1"/>
              <w:rPr>
                <w:bCs/>
              </w:rPr>
            </w:pPr>
            <w:r w:rsidRPr="0058745B">
              <w:rPr>
                <w:bCs/>
              </w:rPr>
              <w:t>Befattning</w:t>
            </w:r>
          </w:p>
        </w:tc>
        <w:tc>
          <w:tcPr>
            <w:tcW w:w="1840" w:type="dxa"/>
          </w:tcPr>
          <w:p w14:paraId="1A51F1AC" w14:textId="77777777" w:rsidR="0058745B" w:rsidRPr="0058745B" w:rsidRDefault="0058745B" w:rsidP="00E372DF">
            <w:pPr>
              <w:spacing w:before="240" w:after="60"/>
              <w:ind w:left="0" w:firstLine="0"/>
              <w:outlineLvl w:val="1"/>
              <w:rPr>
                <w:bCs/>
              </w:rPr>
            </w:pPr>
            <w:r w:rsidRPr="0058745B">
              <w:rPr>
                <w:bCs/>
              </w:rPr>
              <w:t>Personnummer</w:t>
            </w:r>
          </w:p>
        </w:tc>
        <w:tc>
          <w:tcPr>
            <w:tcW w:w="1840" w:type="dxa"/>
          </w:tcPr>
          <w:p w14:paraId="54B120A9" w14:textId="77777777" w:rsidR="0058745B" w:rsidRPr="0058745B" w:rsidRDefault="0058745B" w:rsidP="00E372DF">
            <w:pPr>
              <w:spacing w:before="240" w:after="60"/>
              <w:ind w:left="0" w:firstLine="0"/>
              <w:outlineLvl w:val="1"/>
              <w:rPr>
                <w:bCs/>
              </w:rPr>
            </w:pPr>
            <w:r w:rsidRPr="0058745B">
              <w:rPr>
                <w:bCs/>
              </w:rPr>
              <w:t>E-post</w:t>
            </w:r>
          </w:p>
        </w:tc>
      </w:tr>
      <w:tr w:rsidR="0058745B" w:rsidRPr="0058745B" w14:paraId="5565CAFD" w14:textId="77777777" w:rsidTr="0058745B">
        <w:tc>
          <w:tcPr>
            <w:tcW w:w="1840" w:type="dxa"/>
          </w:tcPr>
          <w:p w14:paraId="46D88285" w14:textId="77777777" w:rsidR="0058745B" w:rsidRPr="0058745B" w:rsidRDefault="0058745B" w:rsidP="00E372DF">
            <w:pPr>
              <w:spacing w:before="240" w:after="60"/>
              <w:ind w:left="0" w:firstLine="0"/>
              <w:outlineLvl w:val="1"/>
              <w:rPr>
                <w:rFonts w:ascii="Arial" w:hAnsi="Arial"/>
                <w:b/>
                <w:bCs/>
              </w:rPr>
            </w:pPr>
          </w:p>
        </w:tc>
        <w:tc>
          <w:tcPr>
            <w:tcW w:w="1840" w:type="dxa"/>
          </w:tcPr>
          <w:p w14:paraId="7B1403F3" w14:textId="77777777" w:rsidR="0058745B" w:rsidRPr="0058745B" w:rsidRDefault="0058745B" w:rsidP="00E372DF">
            <w:pPr>
              <w:spacing w:before="240" w:after="60"/>
              <w:ind w:left="0" w:firstLine="0"/>
              <w:outlineLvl w:val="1"/>
              <w:rPr>
                <w:rFonts w:ascii="Arial" w:hAnsi="Arial"/>
                <w:b/>
                <w:bCs/>
              </w:rPr>
            </w:pPr>
          </w:p>
        </w:tc>
        <w:tc>
          <w:tcPr>
            <w:tcW w:w="1840" w:type="dxa"/>
          </w:tcPr>
          <w:p w14:paraId="49E88719" w14:textId="77777777" w:rsidR="0058745B" w:rsidRPr="0058745B" w:rsidRDefault="0058745B" w:rsidP="00E372DF">
            <w:pPr>
              <w:spacing w:before="240" w:after="60"/>
              <w:ind w:left="0" w:firstLine="0"/>
              <w:outlineLvl w:val="1"/>
              <w:rPr>
                <w:rFonts w:ascii="Arial" w:hAnsi="Arial"/>
                <w:b/>
                <w:bCs/>
              </w:rPr>
            </w:pPr>
          </w:p>
        </w:tc>
        <w:tc>
          <w:tcPr>
            <w:tcW w:w="1840" w:type="dxa"/>
          </w:tcPr>
          <w:p w14:paraId="7893B3CD" w14:textId="77777777" w:rsidR="0058745B" w:rsidRPr="0058745B" w:rsidRDefault="0058745B" w:rsidP="00E372DF">
            <w:pPr>
              <w:spacing w:before="240" w:after="60"/>
              <w:ind w:left="0" w:firstLine="0"/>
              <w:outlineLvl w:val="1"/>
              <w:rPr>
                <w:rFonts w:ascii="Arial" w:hAnsi="Arial"/>
                <w:b/>
                <w:bCs/>
              </w:rPr>
            </w:pPr>
          </w:p>
        </w:tc>
      </w:tr>
      <w:tr w:rsidR="0058745B" w:rsidRPr="0058745B" w14:paraId="1B7D79A6" w14:textId="77777777" w:rsidTr="0058745B">
        <w:tc>
          <w:tcPr>
            <w:tcW w:w="1840" w:type="dxa"/>
          </w:tcPr>
          <w:p w14:paraId="3D292E24" w14:textId="77777777" w:rsidR="0058745B" w:rsidRPr="0058745B" w:rsidRDefault="0058745B" w:rsidP="00E372DF">
            <w:pPr>
              <w:spacing w:before="240" w:after="60"/>
              <w:ind w:left="0" w:firstLine="0"/>
              <w:outlineLvl w:val="1"/>
              <w:rPr>
                <w:rFonts w:ascii="Arial" w:hAnsi="Arial"/>
                <w:b/>
                <w:bCs/>
              </w:rPr>
            </w:pPr>
          </w:p>
        </w:tc>
        <w:tc>
          <w:tcPr>
            <w:tcW w:w="1840" w:type="dxa"/>
          </w:tcPr>
          <w:p w14:paraId="6FDBF9EF" w14:textId="77777777" w:rsidR="0058745B" w:rsidRPr="0058745B" w:rsidRDefault="0058745B" w:rsidP="00E372DF">
            <w:pPr>
              <w:spacing w:before="240" w:after="60"/>
              <w:ind w:left="0" w:firstLine="0"/>
              <w:outlineLvl w:val="1"/>
              <w:rPr>
                <w:rFonts w:ascii="Arial" w:hAnsi="Arial"/>
                <w:b/>
                <w:bCs/>
              </w:rPr>
            </w:pPr>
          </w:p>
        </w:tc>
        <w:tc>
          <w:tcPr>
            <w:tcW w:w="1840" w:type="dxa"/>
          </w:tcPr>
          <w:p w14:paraId="65104460" w14:textId="77777777" w:rsidR="0058745B" w:rsidRPr="0058745B" w:rsidRDefault="0058745B" w:rsidP="00E372DF">
            <w:pPr>
              <w:spacing w:before="240" w:after="60"/>
              <w:ind w:left="0" w:firstLine="0"/>
              <w:outlineLvl w:val="1"/>
              <w:rPr>
                <w:rFonts w:ascii="Arial" w:hAnsi="Arial"/>
                <w:b/>
                <w:bCs/>
              </w:rPr>
            </w:pPr>
          </w:p>
        </w:tc>
        <w:tc>
          <w:tcPr>
            <w:tcW w:w="1840" w:type="dxa"/>
          </w:tcPr>
          <w:p w14:paraId="3C1C0F23" w14:textId="77777777" w:rsidR="0058745B" w:rsidRPr="0058745B" w:rsidRDefault="0058745B" w:rsidP="00E372DF">
            <w:pPr>
              <w:spacing w:before="240" w:after="60"/>
              <w:ind w:left="0" w:firstLine="0"/>
              <w:outlineLvl w:val="1"/>
              <w:rPr>
                <w:rFonts w:ascii="Arial" w:hAnsi="Arial"/>
                <w:b/>
                <w:bCs/>
              </w:rPr>
            </w:pPr>
          </w:p>
        </w:tc>
      </w:tr>
      <w:tr w:rsidR="0058745B" w:rsidRPr="0058745B" w14:paraId="541DF8D3" w14:textId="77777777" w:rsidTr="0058745B">
        <w:tc>
          <w:tcPr>
            <w:tcW w:w="1840" w:type="dxa"/>
          </w:tcPr>
          <w:p w14:paraId="37B0972B" w14:textId="77777777" w:rsidR="0058745B" w:rsidRPr="0058745B" w:rsidRDefault="0058745B" w:rsidP="00E372DF">
            <w:pPr>
              <w:spacing w:before="240" w:after="60"/>
              <w:ind w:left="0" w:firstLine="0"/>
              <w:outlineLvl w:val="1"/>
              <w:rPr>
                <w:rFonts w:ascii="Arial" w:hAnsi="Arial"/>
                <w:b/>
                <w:bCs/>
              </w:rPr>
            </w:pPr>
          </w:p>
        </w:tc>
        <w:tc>
          <w:tcPr>
            <w:tcW w:w="1840" w:type="dxa"/>
          </w:tcPr>
          <w:p w14:paraId="0CA41980" w14:textId="77777777" w:rsidR="0058745B" w:rsidRPr="0058745B" w:rsidRDefault="0058745B" w:rsidP="00E372DF">
            <w:pPr>
              <w:spacing w:before="240" w:after="60"/>
              <w:ind w:left="0" w:firstLine="0"/>
              <w:outlineLvl w:val="1"/>
              <w:rPr>
                <w:rFonts w:ascii="Arial" w:hAnsi="Arial"/>
                <w:b/>
                <w:bCs/>
              </w:rPr>
            </w:pPr>
          </w:p>
        </w:tc>
        <w:tc>
          <w:tcPr>
            <w:tcW w:w="1840" w:type="dxa"/>
          </w:tcPr>
          <w:p w14:paraId="0E7304EA" w14:textId="77777777" w:rsidR="0058745B" w:rsidRPr="0058745B" w:rsidRDefault="0058745B" w:rsidP="00E372DF">
            <w:pPr>
              <w:spacing w:before="240" w:after="60"/>
              <w:ind w:left="0" w:firstLine="0"/>
              <w:outlineLvl w:val="1"/>
              <w:rPr>
                <w:rFonts w:ascii="Arial" w:hAnsi="Arial"/>
                <w:b/>
                <w:bCs/>
              </w:rPr>
            </w:pPr>
          </w:p>
        </w:tc>
        <w:tc>
          <w:tcPr>
            <w:tcW w:w="1840" w:type="dxa"/>
          </w:tcPr>
          <w:p w14:paraId="6D904E6F" w14:textId="77777777" w:rsidR="0058745B" w:rsidRPr="0058745B" w:rsidRDefault="0058745B" w:rsidP="00E372DF">
            <w:pPr>
              <w:spacing w:before="240" w:after="60"/>
              <w:ind w:left="0" w:firstLine="0"/>
              <w:outlineLvl w:val="1"/>
              <w:rPr>
                <w:rFonts w:ascii="Arial" w:hAnsi="Arial"/>
                <w:b/>
                <w:bCs/>
              </w:rPr>
            </w:pPr>
          </w:p>
        </w:tc>
      </w:tr>
      <w:tr w:rsidR="0058745B" w:rsidRPr="0058745B" w14:paraId="1A9A10FC" w14:textId="77777777" w:rsidTr="0058745B">
        <w:tc>
          <w:tcPr>
            <w:tcW w:w="1840" w:type="dxa"/>
          </w:tcPr>
          <w:p w14:paraId="1CDFA446" w14:textId="77777777" w:rsidR="0058745B" w:rsidRPr="0058745B" w:rsidRDefault="0058745B" w:rsidP="00E372DF">
            <w:pPr>
              <w:spacing w:before="240" w:after="60"/>
              <w:ind w:left="0" w:firstLine="0"/>
              <w:outlineLvl w:val="1"/>
              <w:rPr>
                <w:rFonts w:ascii="Arial" w:hAnsi="Arial"/>
                <w:b/>
                <w:bCs/>
              </w:rPr>
            </w:pPr>
          </w:p>
        </w:tc>
        <w:tc>
          <w:tcPr>
            <w:tcW w:w="1840" w:type="dxa"/>
          </w:tcPr>
          <w:p w14:paraId="4AADE14E" w14:textId="77777777" w:rsidR="0058745B" w:rsidRPr="0058745B" w:rsidRDefault="0058745B" w:rsidP="00E372DF">
            <w:pPr>
              <w:spacing w:before="240" w:after="60"/>
              <w:ind w:left="0" w:firstLine="0"/>
              <w:outlineLvl w:val="1"/>
              <w:rPr>
                <w:rFonts w:ascii="Arial" w:hAnsi="Arial"/>
                <w:b/>
                <w:bCs/>
              </w:rPr>
            </w:pPr>
          </w:p>
        </w:tc>
        <w:tc>
          <w:tcPr>
            <w:tcW w:w="1840" w:type="dxa"/>
          </w:tcPr>
          <w:p w14:paraId="0BA938F1" w14:textId="77777777" w:rsidR="0058745B" w:rsidRPr="0058745B" w:rsidRDefault="0058745B" w:rsidP="00E372DF">
            <w:pPr>
              <w:spacing w:before="240" w:after="60"/>
              <w:ind w:left="0" w:firstLine="0"/>
              <w:outlineLvl w:val="1"/>
              <w:rPr>
                <w:rFonts w:ascii="Arial" w:hAnsi="Arial"/>
                <w:b/>
                <w:bCs/>
              </w:rPr>
            </w:pPr>
          </w:p>
        </w:tc>
        <w:tc>
          <w:tcPr>
            <w:tcW w:w="1840" w:type="dxa"/>
          </w:tcPr>
          <w:p w14:paraId="75FA3397" w14:textId="77777777" w:rsidR="0058745B" w:rsidRPr="0058745B" w:rsidRDefault="0058745B" w:rsidP="00E372DF">
            <w:pPr>
              <w:spacing w:before="240" w:after="60"/>
              <w:ind w:left="0" w:firstLine="0"/>
              <w:outlineLvl w:val="1"/>
              <w:rPr>
                <w:rFonts w:ascii="Arial" w:hAnsi="Arial"/>
                <w:b/>
                <w:bCs/>
              </w:rPr>
            </w:pPr>
          </w:p>
        </w:tc>
      </w:tr>
      <w:tr w:rsidR="0058745B" w:rsidRPr="0058745B" w14:paraId="28486714" w14:textId="77777777" w:rsidTr="0058745B">
        <w:tc>
          <w:tcPr>
            <w:tcW w:w="1840" w:type="dxa"/>
          </w:tcPr>
          <w:p w14:paraId="238A4108" w14:textId="77777777" w:rsidR="0058745B" w:rsidRPr="0058745B" w:rsidRDefault="0058745B" w:rsidP="00E372DF">
            <w:pPr>
              <w:spacing w:before="240" w:after="60"/>
              <w:ind w:left="0" w:firstLine="0"/>
              <w:outlineLvl w:val="1"/>
              <w:rPr>
                <w:rFonts w:ascii="Arial" w:hAnsi="Arial"/>
                <w:b/>
                <w:bCs/>
              </w:rPr>
            </w:pPr>
          </w:p>
        </w:tc>
        <w:tc>
          <w:tcPr>
            <w:tcW w:w="1840" w:type="dxa"/>
          </w:tcPr>
          <w:p w14:paraId="09ED8D34" w14:textId="77777777" w:rsidR="0058745B" w:rsidRPr="0058745B" w:rsidRDefault="0058745B" w:rsidP="00E372DF">
            <w:pPr>
              <w:spacing w:before="240" w:after="60"/>
              <w:ind w:left="0" w:firstLine="0"/>
              <w:outlineLvl w:val="1"/>
              <w:rPr>
                <w:rFonts w:ascii="Arial" w:hAnsi="Arial"/>
                <w:b/>
                <w:bCs/>
              </w:rPr>
            </w:pPr>
          </w:p>
        </w:tc>
        <w:tc>
          <w:tcPr>
            <w:tcW w:w="1840" w:type="dxa"/>
          </w:tcPr>
          <w:p w14:paraId="794EA754" w14:textId="77777777" w:rsidR="0058745B" w:rsidRPr="0058745B" w:rsidRDefault="0058745B" w:rsidP="00E372DF">
            <w:pPr>
              <w:spacing w:before="240" w:after="60"/>
              <w:ind w:left="0" w:firstLine="0"/>
              <w:outlineLvl w:val="1"/>
              <w:rPr>
                <w:rFonts w:ascii="Arial" w:hAnsi="Arial"/>
                <w:b/>
                <w:bCs/>
              </w:rPr>
            </w:pPr>
          </w:p>
        </w:tc>
        <w:tc>
          <w:tcPr>
            <w:tcW w:w="1840" w:type="dxa"/>
          </w:tcPr>
          <w:p w14:paraId="59763E7F" w14:textId="77777777" w:rsidR="0058745B" w:rsidRPr="0058745B" w:rsidRDefault="0058745B" w:rsidP="00E372DF">
            <w:pPr>
              <w:spacing w:before="240" w:after="60"/>
              <w:ind w:left="0" w:firstLine="0"/>
              <w:outlineLvl w:val="1"/>
              <w:rPr>
                <w:rFonts w:ascii="Arial" w:hAnsi="Arial"/>
                <w:b/>
                <w:bCs/>
              </w:rPr>
            </w:pPr>
          </w:p>
        </w:tc>
      </w:tr>
      <w:tr w:rsidR="0058745B" w:rsidRPr="0058745B" w14:paraId="04271678" w14:textId="77777777" w:rsidTr="0058745B">
        <w:tc>
          <w:tcPr>
            <w:tcW w:w="1840" w:type="dxa"/>
          </w:tcPr>
          <w:p w14:paraId="7CA7350A" w14:textId="77777777" w:rsidR="0058745B" w:rsidRPr="0058745B" w:rsidRDefault="0058745B" w:rsidP="00E372DF">
            <w:pPr>
              <w:spacing w:before="240" w:after="60"/>
              <w:ind w:left="0" w:firstLine="0"/>
              <w:outlineLvl w:val="1"/>
              <w:rPr>
                <w:rFonts w:ascii="Arial" w:hAnsi="Arial"/>
                <w:b/>
                <w:bCs/>
              </w:rPr>
            </w:pPr>
          </w:p>
        </w:tc>
        <w:tc>
          <w:tcPr>
            <w:tcW w:w="1840" w:type="dxa"/>
          </w:tcPr>
          <w:p w14:paraId="35AACB7A" w14:textId="77777777" w:rsidR="0058745B" w:rsidRPr="0058745B" w:rsidRDefault="0058745B" w:rsidP="00E372DF">
            <w:pPr>
              <w:spacing w:before="240" w:after="60"/>
              <w:ind w:left="0" w:firstLine="0"/>
              <w:outlineLvl w:val="1"/>
              <w:rPr>
                <w:rFonts w:ascii="Arial" w:hAnsi="Arial"/>
                <w:b/>
                <w:bCs/>
              </w:rPr>
            </w:pPr>
          </w:p>
        </w:tc>
        <w:tc>
          <w:tcPr>
            <w:tcW w:w="1840" w:type="dxa"/>
          </w:tcPr>
          <w:p w14:paraId="744CD11F" w14:textId="77777777" w:rsidR="0058745B" w:rsidRPr="0058745B" w:rsidRDefault="0058745B" w:rsidP="00E372DF">
            <w:pPr>
              <w:spacing w:before="240" w:after="60"/>
              <w:ind w:left="0" w:firstLine="0"/>
              <w:outlineLvl w:val="1"/>
              <w:rPr>
                <w:rFonts w:ascii="Arial" w:hAnsi="Arial"/>
                <w:b/>
                <w:bCs/>
              </w:rPr>
            </w:pPr>
          </w:p>
        </w:tc>
        <w:tc>
          <w:tcPr>
            <w:tcW w:w="1840" w:type="dxa"/>
          </w:tcPr>
          <w:p w14:paraId="41FF8F3E" w14:textId="77777777" w:rsidR="0058745B" w:rsidRPr="0058745B" w:rsidRDefault="0058745B" w:rsidP="00E372DF">
            <w:pPr>
              <w:spacing w:before="240" w:after="60"/>
              <w:ind w:left="0" w:firstLine="0"/>
              <w:outlineLvl w:val="1"/>
              <w:rPr>
                <w:rFonts w:ascii="Arial" w:hAnsi="Arial"/>
                <w:b/>
                <w:bCs/>
              </w:rPr>
            </w:pPr>
          </w:p>
        </w:tc>
      </w:tr>
      <w:tr w:rsidR="0058745B" w:rsidRPr="0058745B" w14:paraId="041FBF4E" w14:textId="77777777" w:rsidTr="0058745B">
        <w:tc>
          <w:tcPr>
            <w:tcW w:w="1840" w:type="dxa"/>
          </w:tcPr>
          <w:p w14:paraId="6A959E02" w14:textId="77777777" w:rsidR="0058745B" w:rsidRPr="0058745B" w:rsidRDefault="0058745B" w:rsidP="00E372DF">
            <w:pPr>
              <w:spacing w:before="240" w:after="60"/>
              <w:ind w:left="0" w:firstLine="0"/>
              <w:outlineLvl w:val="1"/>
              <w:rPr>
                <w:rFonts w:ascii="Arial" w:hAnsi="Arial"/>
                <w:b/>
                <w:bCs/>
              </w:rPr>
            </w:pPr>
          </w:p>
        </w:tc>
        <w:tc>
          <w:tcPr>
            <w:tcW w:w="1840" w:type="dxa"/>
          </w:tcPr>
          <w:p w14:paraId="08DB9736" w14:textId="77777777" w:rsidR="0058745B" w:rsidRPr="0058745B" w:rsidRDefault="0058745B" w:rsidP="00E372DF">
            <w:pPr>
              <w:spacing w:before="240" w:after="60"/>
              <w:ind w:left="0" w:firstLine="0"/>
              <w:outlineLvl w:val="1"/>
              <w:rPr>
                <w:rFonts w:ascii="Arial" w:hAnsi="Arial"/>
                <w:b/>
                <w:bCs/>
              </w:rPr>
            </w:pPr>
          </w:p>
        </w:tc>
        <w:tc>
          <w:tcPr>
            <w:tcW w:w="1840" w:type="dxa"/>
          </w:tcPr>
          <w:p w14:paraId="6B4495FB" w14:textId="77777777" w:rsidR="0058745B" w:rsidRPr="0058745B" w:rsidRDefault="0058745B" w:rsidP="00E372DF">
            <w:pPr>
              <w:spacing w:before="240" w:after="60"/>
              <w:ind w:left="0" w:firstLine="0"/>
              <w:outlineLvl w:val="1"/>
              <w:rPr>
                <w:rFonts w:ascii="Arial" w:hAnsi="Arial"/>
                <w:b/>
                <w:bCs/>
              </w:rPr>
            </w:pPr>
          </w:p>
        </w:tc>
        <w:tc>
          <w:tcPr>
            <w:tcW w:w="1840" w:type="dxa"/>
          </w:tcPr>
          <w:p w14:paraId="413AB432" w14:textId="77777777" w:rsidR="0058745B" w:rsidRPr="0058745B" w:rsidRDefault="0058745B" w:rsidP="00E372DF">
            <w:pPr>
              <w:spacing w:before="240" w:after="60"/>
              <w:ind w:left="0" w:firstLine="0"/>
              <w:outlineLvl w:val="1"/>
              <w:rPr>
                <w:rFonts w:ascii="Arial" w:hAnsi="Arial"/>
                <w:b/>
                <w:bCs/>
              </w:rPr>
            </w:pPr>
          </w:p>
        </w:tc>
      </w:tr>
    </w:tbl>
    <w:p w14:paraId="50FABE58" w14:textId="77777777" w:rsidR="0058745B" w:rsidRDefault="0058745B" w:rsidP="00E372DF">
      <w:pPr>
        <w:spacing w:before="240" w:after="60"/>
        <w:ind w:left="0" w:firstLine="0"/>
        <w:outlineLvl w:val="1"/>
        <w:rPr>
          <w:rFonts w:ascii="Arial" w:hAnsi="Arial"/>
          <w:b/>
          <w:bCs/>
          <w:szCs w:val="28"/>
        </w:rPr>
      </w:pPr>
    </w:p>
    <w:p w14:paraId="3E6519D9" w14:textId="77777777" w:rsidR="0058745B" w:rsidRPr="0058745B" w:rsidRDefault="0058745B" w:rsidP="0058745B">
      <w:pPr>
        <w:spacing w:before="240" w:after="60"/>
        <w:ind w:left="0" w:firstLine="0"/>
        <w:outlineLvl w:val="1"/>
        <w:rPr>
          <w:rFonts w:ascii="Arial" w:hAnsi="Arial"/>
          <w:b/>
          <w:bCs/>
          <w:szCs w:val="28"/>
        </w:rPr>
      </w:pPr>
      <w:r w:rsidRPr="0058745B">
        <w:rPr>
          <w:rFonts w:ascii="Arial" w:hAnsi="Arial"/>
          <w:b/>
          <w:bCs/>
          <w:szCs w:val="28"/>
        </w:rPr>
        <w:t xml:space="preserve">Ägare med väsentligt inflytande </w:t>
      </w:r>
    </w:p>
    <w:p w14:paraId="479D788B" w14:textId="77777777" w:rsidR="0058745B" w:rsidRPr="0058745B" w:rsidRDefault="0058745B" w:rsidP="0058745B">
      <w:pPr>
        <w:spacing w:before="240" w:after="60"/>
        <w:ind w:left="0" w:firstLine="0"/>
        <w:outlineLvl w:val="1"/>
        <w:rPr>
          <w:bCs/>
          <w:szCs w:val="28"/>
        </w:rPr>
      </w:pPr>
      <w:r w:rsidRPr="0058745B">
        <w:rPr>
          <w:bCs/>
          <w:szCs w:val="28"/>
        </w:rPr>
        <w:t xml:space="preserve">Redovisa samtliga ägare, fysiska eller juridiska personer, som genom ett direkt eller indirekt ägande har ett väsentligt inflytande över verksamheten.  </w:t>
      </w:r>
    </w:p>
    <w:p w14:paraId="7F2636BF" w14:textId="77777777" w:rsidR="0058745B" w:rsidRPr="0058745B" w:rsidRDefault="0058745B" w:rsidP="0058745B">
      <w:pPr>
        <w:spacing w:before="240" w:after="60"/>
        <w:ind w:left="0" w:firstLine="0"/>
        <w:outlineLvl w:val="1"/>
        <w:rPr>
          <w:bCs/>
          <w:szCs w:val="28"/>
        </w:rPr>
      </w:pPr>
      <w:r w:rsidRPr="0058745B">
        <w:rPr>
          <w:bCs/>
          <w:szCs w:val="28"/>
        </w:rPr>
        <w:t xml:space="preserve">Om det är ett aktiebolag ska samtliga ägare som representerar mer än 10 procent av det röstberättigade aktiekapitalet redovisas. Om verksamheten bedrivs av en fysisk person ska han eller hon prövas. Föreningar och stiftelser har inga ägare, varför prövningen som utgångspunkt omfattar styrelsen och ska därför redovisas under avsnitt Styrelse- och ledningspersoner. </w:t>
      </w:r>
    </w:p>
    <w:p w14:paraId="780F3DD0" w14:textId="77777777" w:rsidR="00F60561" w:rsidRDefault="0058745B" w:rsidP="0058745B">
      <w:pPr>
        <w:spacing w:before="240" w:after="60"/>
        <w:ind w:left="0" w:firstLine="0"/>
        <w:outlineLvl w:val="1"/>
        <w:rPr>
          <w:bCs/>
          <w:szCs w:val="28"/>
        </w:rPr>
      </w:pPr>
      <w:r w:rsidRPr="0058745B">
        <w:rPr>
          <w:bCs/>
          <w:szCs w:val="28"/>
        </w:rPr>
        <w:t xml:space="preserve">Observera att om en ägare med väsentligt inflytande är en annan juridisk person omfattar prövningen även ledning och ägare hos denna oavsett om inflytandet är direkt eller indirekt genom andra juridiska personer. </w:t>
      </w:r>
    </w:p>
    <w:p w14:paraId="7BC33B49" w14:textId="77777777" w:rsidR="00473676" w:rsidRDefault="0058745B" w:rsidP="0058745B">
      <w:pPr>
        <w:spacing w:before="240" w:after="60"/>
        <w:ind w:left="0" w:firstLine="0"/>
        <w:outlineLvl w:val="1"/>
        <w:rPr>
          <w:bCs/>
          <w:szCs w:val="28"/>
        </w:rPr>
      </w:pPr>
      <w:r w:rsidRPr="0058745B">
        <w:rPr>
          <w:bCs/>
          <w:szCs w:val="28"/>
        </w:rPr>
        <w:t xml:space="preserve">Huvudmannen har inte ägare med väsentligt inflytande: </w:t>
      </w:r>
      <w:r w:rsidR="00473676">
        <w:rPr>
          <w:bCs/>
          <w:szCs w:val="28"/>
        </w:rPr>
        <w:t xml:space="preserve">   </w:t>
      </w:r>
      <w:sdt>
        <w:sdtPr>
          <w:rPr>
            <w:bCs/>
            <w:szCs w:val="28"/>
          </w:rPr>
          <w:id w:val="1313597632"/>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473676">
        <w:rPr>
          <w:bCs/>
          <w:szCs w:val="28"/>
        </w:rPr>
        <w:t xml:space="preserve">                          </w:t>
      </w:r>
    </w:p>
    <w:p w14:paraId="0BC660ED" w14:textId="77777777" w:rsidR="0058745B" w:rsidRDefault="0058745B" w:rsidP="0058745B">
      <w:pPr>
        <w:spacing w:before="240" w:after="60"/>
        <w:ind w:left="0" w:firstLine="0"/>
        <w:outlineLvl w:val="1"/>
        <w:rPr>
          <w:bCs/>
          <w:szCs w:val="28"/>
        </w:rPr>
      </w:pPr>
      <w:r w:rsidRPr="0058745B">
        <w:rPr>
          <w:bCs/>
          <w:szCs w:val="28"/>
        </w:rPr>
        <w:t>(Har ni kryssat i rutan behövs inga uppgifter nedan)</w:t>
      </w:r>
    </w:p>
    <w:tbl>
      <w:tblPr>
        <w:tblStyle w:val="Tabellrutnt"/>
        <w:tblW w:w="0" w:type="auto"/>
        <w:tblLook w:val="04A0" w:firstRow="1" w:lastRow="0" w:firstColumn="1" w:lastColumn="0" w:noHBand="0" w:noVBand="1"/>
      </w:tblPr>
      <w:tblGrid>
        <w:gridCol w:w="1840"/>
        <w:gridCol w:w="1840"/>
        <w:gridCol w:w="1840"/>
        <w:gridCol w:w="1840"/>
      </w:tblGrid>
      <w:tr w:rsidR="0058745B" w:rsidRPr="0058745B" w14:paraId="08145505" w14:textId="77777777" w:rsidTr="00476A88">
        <w:tc>
          <w:tcPr>
            <w:tcW w:w="1840" w:type="dxa"/>
          </w:tcPr>
          <w:p w14:paraId="54810BE2" w14:textId="77777777" w:rsidR="0058745B" w:rsidRPr="0058745B" w:rsidRDefault="0058745B" w:rsidP="00476A88">
            <w:pPr>
              <w:spacing w:before="240" w:after="60"/>
              <w:ind w:left="0" w:firstLine="0"/>
              <w:outlineLvl w:val="1"/>
              <w:rPr>
                <w:bCs/>
              </w:rPr>
            </w:pPr>
            <w:r w:rsidRPr="0058745B">
              <w:rPr>
                <w:bCs/>
              </w:rPr>
              <w:lastRenderedPageBreak/>
              <w:t>Namn</w:t>
            </w:r>
          </w:p>
        </w:tc>
        <w:tc>
          <w:tcPr>
            <w:tcW w:w="1840" w:type="dxa"/>
          </w:tcPr>
          <w:p w14:paraId="75B1C83F" w14:textId="77777777" w:rsidR="0058745B" w:rsidRPr="0058745B" w:rsidRDefault="00F60561" w:rsidP="00476A88">
            <w:pPr>
              <w:spacing w:before="240" w:after="60"/>
              <w:ind w:left="0" w:firstLine="0"/>
              <w:outlineLvl w:val="1"/>
              <w:rPr>
                <w:bCs/>
              </w:rPr>
            </w:pPr>
            <w:r>
              <w:rPr>
                <w:bCs/>
              </w:rPr>
              <w:t>Associationsform (tex. AB)</w:t>
            </w:r>
          </w:p>
        </w:tc>
        <w:tc>
          <w:tcPr>
            <w:tcW w:w="1840" w:type="dxa"/>
          </w:tcPr>
          <w:p w14:paraId="405C0F59" w14:textId="77777777" w:rsidR="0058745B" w:rsidRPr="0058745B" w:rsidRDefault="00F60561" w:rsidP="00476A88">
            <w:pPr>
              <w:spacing w:before="240" w:after="60"/>
              <w:ind w:left="0" w:firstLine="0"/>
              <w:outlineLvl w:val="1"/>
              <w:rPr>
                <w:bCs/>
              </w:rPr>
            </w:pPr>
            <w:r>
              <w:rPr>
                <w:bCs/>
              </w:rPr>
              <w:t>Organisationsnummer</w:t>
            </w:r>
          </w:p>
        </w:tc>
        <w:tc>
          <w:tcPr>
            <w:tcW w:w="1840" w:type="dxa"/>
          </w:tcPr>
          <w:p w14:paraId="26C5A9EB" w14:textId="77777777" w:rsidR="0058745B" w:rsidRPr="0058745B" w:rsidRDefault="0058745B" w:rsidP="00476A88">
            <w:pPr>
              <w:spacing w:before="240" w:after="60"/>
              <w:ind w:left="0" w:firstLine="0"/>
              <w:outlineLvl w:val="1"/>
              <w:rPr>
                <w:bCs/>
              </w:rPr>
            </w:pPr>
            <w:r w:rsidRPr="0058745B">
              <w:rPr>
                <w:bCs/>
              </w:rPr>
              <w:t>E-post</w:t>
            </w:r>
          </w:p>
        </w:tc>
      </w:tr>
      <w:tr w:rsidR="0058745B" w:rsidRPr="0058745B" w14:paraId="24DB4572" w14:textId="77777777" w:rsidTr="00476A88">
        <w:tc>
          <w:tcPr>
            <w:tcW w:w="1840" w:type="dxa"/>
          </w:tcPr>
          <w:p w14:paraId="0F0E6095" w14:textId="77777777" w:rsidR="0058745B" w:rsidRPr="0058745B" w:rsidRDefault="0058745B" w:rsidP="00476A88">
            <w:pPr>
              <w:spacing w:before="240" w:after="60"/>
              <w:ind w:left="0" w:firstLine="0"/>
              <w:outlineLvl w:val="1"/>
              <w:rPr>
                <w:rFonts w:ascii="Arial" w:hAnsi="Arial"/>
                <w:b/>
                <w:bCs/>
              </w:rPr>
            </w:pPr>
          </w:p>
        </w:tc>
        <w:tc>
          <w:tcPr>
            <w:tcW w:w="1840" w:type="dxa"/>
          </w:tcPr>
          <w:p w14:paraId="359BFDB6" w14:textId="77777777" w:rsidR="0058745B" w:rsidRPr="0058745B" w:rsidRDefault="0058745B" w:rsidP="00476A88">
            <w:pPr>
              <w:spacing w:before="240" w:after="60"/>
              <w:ind w:left="0" w:firstLine="0"/>
              <w:outlineLvl w:val="1"/>
              <w:rPr>
                <w:rFonts w:ascii="Arial" w:hAnsi="Arial"/>
                <w:b/>
                <w:bCs/>
              </w:rPr>
            </w:pPr>
          </w:p>
        </w:tc>
        <w:tc>
          <w:tcPr>
            <w:tcW w:w="1840" w:type="dxa"/>
          </w:tcPr>
          <w:p w14:paraId="3C60F0D4" w14:textId="77777777" w:rsidR="0058745B" w:rsidRPr="0058745B" w:rsidRDefault="0058745B" w:rsidP="00476A88">
            <w:pPr>
              <w:spacing w:before="240" w:after="60"/>
              <w:ind w:left="0" w:firstLine="0"/>
              <w:outlineLvl w:val="1"/>
              <w:rPr>
                <w:rFonts w:ascii="Arial" w:hAnsi="Arial"/>
                <w:b/>
                <w:bCs/>
              </w:rPr>
            </w:pPr>
          </w:p>
        </w:tc>
        <w:tc>
          <w:tcPr>
            <w:tcW w:w="1840" w:type="dxa"/>
          </w:tcPr>
          <w:p w14:paraId="6E03DA51" w14:textId="77777777" w:rsidR="0058745B" w:rsidRPr="0058745B" w:rsidRDefault="0058745B" w:rsidP="00476A88">
            <w:pPr>
              <w:spacing w:before="240" w:after="60"/>
              <w:ind w:left="0" w:firstLine="0"/>
              <w:outlineLvl w:val="1"/>
              <w:rPr>
                <w:rFonts w:ascii="Arial" w:hAnsi="Arial"/>
                <w:b/>
                <w:bCs/>
              </w:rPr>
            </w:pPr>
          </w:p>
        </w:tc>
      </w:tr>
      <w:tr w:rsidR="0058745B" w:rsidRPr="0058745B" w14:paraId="1412DAA3" w14:textId="77777777" w:rsidTr="00476A88">
        <w:tc>
          <w:tcPr>
            <w:tcW w:w="1840" w:type="dxa"/>
          </w:tcPr>
          <w:p w14:paraId="0B03EF2C" w14:textId="77777777" w:rsidR="0058745B" w:rsidRPr="0058745B" w:rsidRDefault="0058745B" w:rsidP="00476A88">
            <w:pPr>
              <w:spacing w:before="240" w:after="60"/>
              <w:ind w:left="0" w:firstLine="0"/>
              <w:outlineLvl w:val="1"/>
              <w:rPr>
                <w:rFonts w:ascii="Arial" w:hAnsi="Arial"/>
                <w:b/>
                <w:bCs/>
              </w:rPr>
            </w:pPr>
          </w:p>
        </w:tc>
        <w:tc>
          <w:tcPr>
            <w:tcW w:w="1840" w:type="dxa"/>
          </w:tcPr>
          <w:p w14:paraId="30FB2CC6" w14:textId="77777777" w:rsidR="0058745B" w:rsidRPr="0058745B" w:rsidRDefault="0058745B" w:rsidP="00476A88">
            <w:pPr>
              <w:spacing w:before="240" w:after="60"/>
              <w:ind w:left="0" w:firstLine="0"/>
              <w:outlineLvl w:val="1"/>
              <w:rPr>
                <w:rFonts w:ascii="Arial" w:hAnsi="Arial"/>
                <w:b/>
                <w:bCs/>
              </w:rPr>
            </w:pPr>
          </w:p>
        </w:tc>
        <w:tc>
          <w:tcPr>
            <w:tcW w:w="1840" w:type="dxa"/>
          </w:tcPr>
          <w:p w14:paraId="2EF16DD7" w14:textId="77777777" w:rsidR="0058745B" w:rsidRPr="0058745B" w:rsidRDefault="0058745B" w:rsidP="00476A88">
            <w:pPr>
              <w:spacing w:before="240" w:after="60"/>
              <w:ind w:left="0" w:firstLine="0"/>
              <w:outlineLvl w:val="1"/>
              <w:rPr>
                <w:rFonts w:ascii="Arial" w:hAnsi="Arial"/>
                <w:b/>
                <w:bCs/>
              </w:rPr>
            </w:pPr>
          </w:p>
        </w:tc>
        <w:tc>
          <w:tcPr>
            <w:tcW w:w="1840" w:type="dxa"/>
          </w:tcPr>
          <w:p w14:paraId="7F0F96A3" w14:textId="77777777" w:rsidR="0058745B" w:rsidRPr="0058745B" w:rsidRDefault="0058745B" w:rsidP="00476A88">
            <w:pPr>
              <w:spacing w:before="240" w:after="60"/>
              <w:ind w:left="0" w:firstLine="0"/>
              <w:outlineLvl w:val="1"/>
              <w:rPr>
                <w:rFonts w:ascii="Arial" w:hAnsi="Arial"/>
                <w:b/>
                <w:bCs/>
              </w:rPr>
            </w:pPr>
          </w:p>
        </w:tc>
      </w:tr>
      <w:tr w:rsidR="0058745B" w:rsidRPr="0058745B" w14:paraId="32A2C764" w14:textId="77777777" w:rsidTr="00476A88">
        <w:tc>
          <w:tcPr>
            <w:tcW w:w="1840" w:type="dxa"/>
          </w:tcPr>
          <w:p w14:paraId="325A5697" w14:textId="77777777" w:rsidR="0058745B" w:rsidRPr="0058745B" w:rsidRDefault="0058745B" w:rsidP="00476A88">
            <w:pPr>
              <w:spacing w:before="240" w:after="60"/>
              <w:ind w:left="0" w:firstLine="0"/>
              <w:outlineLvl w:val="1"/>
              <w:rPr>
                <w:rFonts w:ascii="Arial" w:hAnsi="Arial"/>
                <w:b/>
                <w:bCs/>
              </w:rPr>
            </w:pPr>
          </w:p>
        </w:tc>
        <w:tc>
          <w:tcPr>
            <w:tcW w:w="1840" w:type="dxa"/>
          </w:tcPr>
          <w:p w14:paraId="4EB89B3F" w14:textId="77777777" w:rsidR="0058745B" w:rsidRPr="0058745B" w:rsidRDefault="0058745B" w:rsidP="00476A88">
            <w:pPr>
              <w:spacing w:before="240" w:after="60"/>
              <w:ind w:left="0" w:firstLine="0"/>
              <w:outlineLvl w:val="1"/>
              <w:rPr>
                <w:rFonts w:ascii="Arial" w:hAnsi="Arial"/>
                <w:b/>
                <w:bCs/>
              </w:rPr>
            </w:pPr>
          </w:p>
        </w:tc>
        <w:tc>
          <w:tcPr>
            <w:tcW w:w="1840" w:type="dxa"/>
          </w:tcPr>
          <w:p w14:paraId="1B28A92A" w14:textId="77777777" w:rsidR="0058745B" w:rsidRPr="0058745B" w:rsidRDefault="0058745B" w:rsidP="00476A88">
            <w:pPr>
              <w:spacing w:before="240" w:after="60"/>
              <w:ind w:left="0" w:firstLine="0"/>
              <w:outlineLvl w:val="1"/>
              <w:rPr>
                <w:rFonts w:ascii="Arial" w:hAnsi="Arial"/>
                <w:b/>
                <w:bCs/>
              </w:rPr>
            </w:pPr>
          </w:p>
        </w:tc>
        <w:tc>
          <w:tcPr>
            <w:tcW w:w="1840" w:type="dxa"/>
          </w:tcPr>
          <w:p w14:paraId="01EE6B9B" w14:textId="77777777" w:rsidR="0058745B" w:rsidRPr="0058745B" w:rsidRDefault="0058745B" w:rsidP="00476A88">
            <w:pPr>
              <w:spacing w:before="240" w:after="60"/>
              <w:ind w:left="0" w:firstLine="0"/>
              <w:outlineLvl w:val="1"/>
              <w:rPr>
                <w:rFonts w:ascii="Arial" w:hAnsi="Arial"/>
                <w:b/>
                <w:bCs/>
              </w:rPr>
            </w:pPr>
          </w:p>
        </w:tc>
      </w:tr>
      <w:tr w:rsidR="0058745B" w:rsidRPr="0058745B" w14:paraId="1DD963F2" w14:textId="77777777" w:rsidTr="00476A88">
        <w:tc>
          <w:tcPr>
            <w:tcW w:w="1840" w:type="dxa"/>
          </w:tcPr>
          <w:p w14:paraId="29C81602" w14:textId="77777777" w:rsidR="0058745B" w:rsidRPr="0058745B" w:rsidRDefault="0058745B" w:rsidP="00476A88">
            <w:pPr>
              <w:spacing w:before="240" w:after="60"/>
              <w:ind w:left="0" w:firstLine="0"/>
              <w:outlineLvl w:val="1"/>
              <w:rPr>
                <w:rFonts w:ascii="Arial" w:hAnsi="Arial"/>
                <w:b/>
                <w:bCs/>
              </w:rPr>
            </w:pPr>
          </w:p>
        </w:tc>
        <w:tc>
          <w:tcPr>
            <w:tcW w:w="1840" w:type="dxa"/>
          </w:tcPr>
          <w:p w14:paraId="7C010A90" w14:textId="77777777" w:rsidR="0058745B" w:rsidRPr="0058745B" w:rsidRDefault="0058745B" w:rsidP="00476A88">
            <w:pPr>
              <w:spacing w:before="240" w:after="60"/>
              <w:ind w:left="0" w:firstLine="0"/>
              <w:outlineLvl w:val="1"/>
              <w:rPr>
                <w:rFonts w:ascii="Arial" w:hAnsi="Arial"/>
                <w:b/>
                <w:bCs/>
              </w:rPr>
            </w:pPr>
          </w:p>
        </w:tc>
        <w:tc>
          <w:tcPr>
            <w:tcW w:w="1840" w:type="dxa"/>
          </w:tcPr>
          <w:p w14:paraId="4EFF2D39" w14:textId="77777777" w:rsidR="0058745B" w:rsidRPr="0058745B" w:rsidRDefault="0058745B" w:rsidP="00476A88">
            <w:pPr>
              <w:spacing w:before="240" w:after="60"/>
              <w:ind w:left="0" w:firstLine="0"/>
              <w:outlineLvl w:val="1"/>
              <w:rPr>
                <w:rFonts w:ascii="Arial" w:hAnsi="Arial"/>
                <w:b/>
                <w:bCs/>
              </w:rPr>
            </w:pPr>
          </w:p>
        </w:tc>
        <w:tc>
          <w:tcPr>
            <w:tcW w:w="1840" w:type="dxa"/>
          </w:tcPr>
          <w:p w14:paraId="2E76C7BD" w14:textId="77777777" w:rsidR="0058745B" w:rsidRPr="0058745B" w:rsidRDefault="0058745B" w:rsidP="00476A88">
            <w:pPr>
              <w:spacing w:before="240" w:after="60"/>
              <w:ind w:left="0" w:firstLine="0"/>
              <w:outlineLvl w:val="1"/>
              <w:rPr>
                <w:rFonts w:ascii="Arial" w:hAnsi="Arial"/>
                <w:b/>
                <w:bCs/>
              </w:rPr>
            </w:pPr>
          </w:p>
        </w:tc>
      </w:tr>
      <w:tr w:rsidR="0058745B" w:rsidRPr="0058745B" w14:paraId="1C2F6013" w14:textId="77777777" w:rsidTr="00476A88">
        <w:tc>
          <w:tcPr>
            <w:tcW w:w="1840" w:type="dxa"/>
          </w:tcPr>
          <w:p w14:paraId="37DBFCED" w14:textId="77777777" w:rsidR="0058745B" w:rsidRPr="0058745B" w:rsidRDefault="0058745B" w:rsidP="00476A88">
            <w:pPr>
              <w:spacing w:before="240" w:after="60"/>
              <w:ind w:left="0" w:firstLine="0"/>
              <w:outlineLvl w:val="1"/>
              <w:rPr>
                <w:rFonts w:ascii="Arial" w:hAnsi="Arial"/>
                <w:b/>
                <w:bCs/>
              </w:rPr>
            </w:pPr>
          </w:p>
        </w:tc>
        <w:tc>
          <w:tcPr>
            <w:tcW w:w="1840" w:type="dxa"/>
          </w:tcPr>
          <w:p w14:paraId="0D82EAEA" w14:textId="77777777" w:rsidR="0058745B" w:rsidRPr="0058745B" w:rsidRDefault="0058745B" w:rsidP="00476A88">
            <w:pPr>
              <w:spacing w:before="240" w:after="60"/>
              <w:ind w:left="0" w:firstLine="0"/>
              <w:outlineLvl w:val="1"/>
              <w:rPr>
                <w:rFonts w:ascii="Arial" w:hAnsi="Arial"/>
                <w:b/>
                <w:bCs/>
              </w:rPr>
            </w:pPr>
          </w:p>
        </w:tc>
        <w:tc>
          <w:tcPr>
            <w:tcW w:w="1840" w:type="dxa"/>
          </w:tcPr>
          <w:p w14:paraId="727ACC2D" w14:textId="77777777" w:rsidR="0058745B" w:rsidRPr="0058745B" w:rsidRDefault="0058745B" w:rsidP="00476A88">
            <w:pPr>
              <w:spacing w:before="240" w:after="60"/>
              <w:ind w:left="0" w:firstLine="0"/>
              <w:outlineLvl w:val="1"/>
              <w:rPr>
                <w:rFonts w:ascii="Arial" w:hAnsi="Arial"/>
                <w:b/>
                <w:bCs/>
              </w:rPr>
            </w:pPr>
          </w:p>
        </w:tc>
        <w:tc>
          <w:tcPr>
            <w:tcW w:w="1840" w:type="dxa"/>
          </w:tcPr>
          <w:p w14:paraId="6BF7CAE3" w14:textId="77777777" w:rsidR="0058745B" w:rsidRPr="0058745B" w:rsidRDefault="0058745B" w:rsidP="00476A88">
            <w:pPr>
              <w:spacing w:before="240" w:after="60"/>
              <w:ind w:left="0" w:firstLine="0"/>
              <w:outlineLvl w:val="1"/>
              <w:rPr>
                <w:rFonts w:ascii="Arial" w:hAnsi="Arial"/>
                <w:b/>
                <w:bCs/>
              </w:rPr>
            </w:pPr>
          </w:p>
        </w:tc>
      </w:tr>
      <w:tr w:rsidR="0058745B" w:rsidRPr="0058745B" w14:paraId="1B5A4CCA" w14:textId="77777777" w:rsidTr="00476A88">
        <w:tc>
          <w:tcPr>
            <w:tcW w:w="1840" w:type="dxa"/>
          </w:tcPr>
          <w:p w14:paraId="60858B3F" w14:textId="77777777" w:rsidR="0058745B" w:rsidRPr="0058745B" w:rsidRDefault="0058745B" w:rsidP="00476A88">
            <w:pPr>
              <w:spacing w:before="240" w:after="60"/>
              <w:ind w:left="0" w:firstLine="0"/>
              <w:outlineLvl w:val="1"/>
              <w:rPr>
                <w:rFonts w:ascii="Arial" w:hAnsi="Arial"/>
                <w:b/>
                <w:bCs/>
              </w:rPr>
            </w:pPr>
          </w:p>
        </w:tc>
        <w:tc>
          <w:tcPr>
            <w:tcW w:w="1840" w:type="dxa"/>
          </w:tcPr>
          <w:p w14:paraId="7E3BE1A0" w14:textId="77777777" w:rsidR="0058745B" w:rsidRPr="0058745B" w:rsidRDefault="0058745B" w:rsidP="00476A88">
            <w:pPr>
              <w:spacing w:before="240" w:after="60"/>
              <w:ind w:left="0" w:firstLine="0"/>
              <w:outlineLvl w:val="1"/>
              <w:rPr>
                <w:rFonts w:ascii="Arial" w:hAnsi="Arial"/>
                <w:b/>
                <w:bCs/>
              </w:rPr>
            </w:pPr>
          </w:p>
        </w:tc>
        <w:tc>
          <w:tcPr>
            <w:tcW w:w="1840" w:type="dxa"/>
          </w:tcPr>
          <w:p w14:paraId="5A4BACFC" w14:textId="77777777" w:rsidR="0058745B" w:rsidRPr="0058745B" w:rsidRDefault="0058745B" w:rsidP="00476A88">
            <w:pPr>
              <w:spacing w:before="240" w:after="60"/>
              <w:ind w:left="0" w:firstLine="0"/>
              <w:outlineLvl w:val="1"/>
              <w:rPr>
                <w:rFonts w:ascii="Arial" w:hAnsi="Arial"/>
                <w:b/>
                <w:bCs/>
              </w:rPr>
            </w:pPr>
          </w:p>
        </w:tc>
        <w:tc>
          <w:tcPr>
            <w:tcW w:w="1840" w:type="dxa"/>
          </w:tcPr>
          <w:p w14:paraId="2438351D" w14:textId="77777777" w:rsidR="0058745B" w:rsidRPr="0058745B" w:rsidRDefault="0058745B" w:rsidP="00476A88">
            <w:pPr>
              <w:spacing w:before="240" w:after="60"/>
              <w:ind w:left="0" w:firstLine="0"/>
              <w:outlineLvl w:val="1"/>
              <w:rPr>
                <w:rFonts w:ascii="Arial" w:hAnsi="Arial"/>
                <w:b/>
                <w:bCs/>
              </w:rPr>
            </w:pPr>
          </w:p>
        </w:tc>
      </w:tr>
    </w:tbl>
    <w:p w14:paraId="72409E26" w14:textId="77777777" w:rsidR="0058745B" w:rsidRPr="0058745B" w:rsidRDefault="0058745B" w:rsidP="0058745B">
      <w:pPr>
        <w:pStyle w:val="Rubrik2"/>
      </w:pPr>
      <w:r w:rsidRPr="0058745B">
        <w:t>Ö</w:t>
      </w:r>
      <w:r>
        <w:t>vriga upplysningar</w:t>
      </w:r>
      <w:r w:rsidRPr="0058745B">
        <w:t xml:space="preserve"> </w:t>
      </w:r>
      <w:r>
        <w:t>om ägar</w:t>
      </w:r>
      <w:r w:rsidRPr="0058745B">
        <w:t xml:space="preserve">- </w:t>
      </w:r>
      <w:r>
        <w:t>och ledningskretsen</w:t>
      </w:r>
    </w:p>
    <w:p w14:paraId="33FFFD8F" w14:textId="77777777" w:rsidR="0058745B" w:rsidRPr="0058745B" w:rsidRDefault="0058745B" w:rsidP="0058745B">
      <w:pPr>
        <w:spacing w:before="240" w:after="60"/>
        <w:ind w:left="0" w:firstLine="0"/>
        <w:outlineLvl w:val="1"/>
        <w:rPr>
          <w:bCs/>
          <w:szCs w:val="28"/>
        </w:rPr>
      </w:pPr>
      <w:r w:rsidRPr="0058745B">
        <w:rPr>
          <w:bCs/>
          <w:szCs w:val="28"/>
        </w:rPr>
        <w:t xml:space="preserve">Lämna eventuella upplysningar om ägar- och ledningskretsen som är viktiga för </w:t>
      </w:r>
      <w:r>
        <w:rPr>
          <w:bCs/>
          <w:szCs w:val="28"/>
        </w:rPr>
        <w:t>utbildningsnämnden</w:t>
      </w:r>
      <w:r w:rsidRPr="0058745B">
        <w:rPr>
          <w:bCs/>
          <w:szCs w:val="28"/>
        </w:rPr>
        <w:t xml:space="preserve"> att känna till. </w:t>
      </w:r>
    </w:p>
    <w:p w14:paraId="7EAF2432" w14:textId="77777777" w:rsidR="00FA7112" w:rsidRPr="0058745B" w:rsidRDefault="0058745B" w:rsidP="0058745B">
      <w:pPr>
        <w:spacing w:before="240" w:after="60"/>
        <w:ind w:left="0" w:firstLine="0"/>
        <w:outlineLvl w:val="1"/>
        <w:rPr>
          <w:bCs/>
          <w:szCs w:val="28"/>
        </w:rPr>
      </w:pPr>
      <w:r w:rsidRPr="0058745B">
        <w:rPr>
          <w:bCs/>
          <w:szCs w:val="28"/>
        </w:rPr>
        <w:t xml:space="preserve">Huvudmannen har inga övriga upplysningar att lämna: </w:t>
      </w:r>
      <w:r w:rsidR="00FA7112">
        <w:rPr>
          <w:bCs/>
          <w:szCs w:val="28"/>
        </w:rPr>
        <w:t xml:space="preserve"> </w:t>
      </w:r>
      <w:sdt>
        <w:sdtPr>
          <w:rPr>
            <w:bCs/>
            <w:szCs w:val="28"/>
          </w:rPr>
          <w:id w:val="1863402859"/>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FA7112">
        <w:rPr>
          <w:bCs/>
          <w:szCs w:val="28"/>
        </w:rPr>
        <w:t xml:space="preserve">                         </w:t>
      </w:r>
    </w:p>
    <w:p w14:paraId="200C9CC9" w14:textId="77777777" w:rsidR="0058745B" w:rsidRDefault="0058745B" w:rsidP="0058745B">
      <w:pPr>
        <w:spacing w:before="240" w:after="60"/>
        <w:ind w:left="0" w:firstLine="0"/>
        <w:outlineLvl w:val="1"/>
        <w:rPr>
          <w:bCs/>
          <w:szCs w:val="28"/>
        </w:rPr>
      </w:pPr>
      <w:r w:rsidRPr="0058745B">
        <w:rPr>
          <w:bCs/>
          <w:szCs w:val="28"/>
        </w:rPr>
        <w:t>(Har ni kryssat i rutan behövs inga upplysningar nedan)</w:t>
      </w:r>
    </w:p>
    <w:tbl>
      <w:tblPr>
        <w:tblStyle w:val="Tabellrutnt"/>
        <w:tblW w:w="9067" w:type="dxa"/>
        <w:tblLook w:val="04A0" w:firstRow="1" w:lastRow="0" w:firstColumn="1" w:lastColumn="0" w:noHBand="0" w:noVBand="1"/>
      </w:tblPr>
      <w:tblGrid>
        <w:gridCol w:w="9067"/>
      </w:tblGrid>
      <w:tr w:rsidR="0058745B" w14:paraId="32261D39" w14:textId="77777777" w:rsidTr="00126F03">
        <w:tc>
          <w:tcPr>
            <w:tcW w:w="9067" w:type="dxa"/>
          </w:tcPr>
          <w:bookmarkStart w:id="17" w:name="_Hlk16847962" w:displacedByCustomXml="next"/>
          <w:sdt>
            <w:sdtPr>
              <w:rPr>
                <w:b/>
                <w:bCs/>
                <w:szCs w:val="28"/>
              </w:rPr>
              <w:id w:val="1588497266"/>
              <w:placeholder>
                <w:docPart w:val="DefaultPlaceholder_-1854013440"/>
              </w:placeholder>
            </w:sdtPr>
            <w:sdtEndPr>
              <w:rPr>
                <w:b w:val="0"/>
              </w:rPr>
            </w:sdtEndPr>
            <w:sdtContent>
              <w:sdt>
                <w:sdtPr>
                  <w:rPr>
                    <w:b/>
                    <w:bCs/>
                    <w:szCs w:val="28"/>
                  </w:rPr>
                  <w:id w:val="-56549358"/>
                  <w:placeholder>
                    <w:docPart w:val="DefaultPlaceholder_-1854013440"/>
                  </w:placeholder>
                  <w:showingPlcHdr/>
                </w:sdtPr>
                <w:sdtEndPr/>
                <w:sdtContent>
                  <w:p w14:paraId="1EE77FFF" w14:textId="77777777" w:rsidR="0058745B" w:rsidRDefault="004D7B7D" w:rsidP="0058745B">
                    <w:pPr>
                      <w:spacing w:before="240" w:after="60"/>
                      <w:ind w:left="0" w:firstLine="0"/>
                      <w:outlineLvl w:val="1"/>
                      <w:rPr>
                        <w:bCs/>
                        <w:szCs w:val="28"/>
                      </w:rPr>
                    </w:pPr>
                    <w:r w:rsidRPr="00F47660">
                      <w:rPr>
                        <w:rStyle w:val="Platshllartext"/>
                      </w:rPr>
                      <w:t>Klicka eller tryck här för att ange text.</w:t>
                    </w:r>
                  </w:p>
                </w:sdtContent>
              </w:sdt>
            </w:sdtContent>
          </w:sdt>
        </w:tc>
      </w:tr>
      <w:bookmarkEnd w:id="17"/>
    </w:tbl>
    <w:p w14:paraId="7B3BE766" w14:textId="77777777" w:rsidR="001804C1" w:rsidRDefault="001804C1" w:rsidP="00126F03">
      <w:pPr>
        <w:pStyle w:val="Rubrik2"/>
      </w:pPr>
    </w:p>
    <w:p w14:paraId="44293023" w14:textId="77777777" w:rsidR="00126F03" w:rsidRPr="00126F03" w:rsidRDefault="00126F03" w:rsidP="00126F03">
      <w:pPr>
        <w:pStyle w:val="Rubrik2"/>
      </w:pPr>
      <w:r>
        <w:t>Ägande i flera led</w:t>
      </w:r>
    </w:p>
    <w:p w14:paraId="7B2880C2" w14:textId="77777777" w:rsidR="00126F03" w:rsidRPr="00126F03" w:rsidRDefault="00126F03" w:rsidP="00126F03">
      <w:pPr>
        <w:spacing w:before="240" w:after="60"/>
        <w:ind w:left="0" w:firstLine="0"/>
        <w:outlineLvl w:val="1"/>
        <w:rPr>
          <w:bCs/>
          <w:szCs w:val="28"/>
        </w:rPr>
      </w:pPr>
      <w:r w:rsidRPr="00126F03">
        <w:rPr>
          <w:bCs/>
          <w:szCs w:val="28"/>
        </w:rPr>
        <w:t xml:space="preserve">Om det finns ägande i flera led ska hela ägarkedjan beskrivas. Ägarkedjan kan gärna illustreras med en skiss över dess struktur. Skissen kan göras i rutan nedan eller bifogas </w:t>
      </w:r>
      <w:r w:rsidR="00473676">
        <w:rPr>
          <w:bCs/>
          <w:szCs w:val="28"/>
        </w:rPr>
        <w:t xml:space="preserve">i </w:t>
      </w:r>
      <w:r w:rsidRPr="00126F03">
        <w:rPr>
          <w:bCs/>
          <w:szCs w:val="28"/>
        </w:rPr>
        <w:t xml:space="preserve">anmälan. </w:t>
      </w:r>
    </w:p>
    <w:p w14:paraId="5BE08EB5" w14:textId="77777777" w:rsidR="00126F03" w:rsidRPr="00126F03" w:rsidRDefault="00126F03" w:rsidP="00126F03">
      <w:pPr>
        <w:spacing w:before="240" w:after="60"/>
        <w:ind w:left="0" w:firstLine="0"/>
        <w:outlineLvl w:val="1"/>
        <w:rPr>
          <w:bCs/>
          <w:szCs w:val="28"/>
        </w:rPr>
      </w:pPr>
      <w:r w:rsidRPr="00126F03">
        <w:rPr>
          <w:bCs/>
          <w:szCs w:val="28"/>
        </w:rPr>
        <w:t xml:space="preserve">Ange organisationsnummer och ägarandel i samtliga led. </w:t>
      </w:r>
    </w:p>
    <w:p w14:paraId="50CF95E3" w14:textId="77777777" w:rsidR="00126F03" w:rsidRPr="00126F03" w:rsidRDefault="00126F03" w:rsidP="00126F03">
      <w:pPr>
        <w:spacing w:before="240" w:after="60"/>
        <w:ind w:left="0" w:firstLine="0"/>
        <w:outlineLvl w:val="1"/>
        <w:rPr>
          <w:bCs/>
          <w:szCs w:val="28"/>
        </w:rPr>
      </w:pPr>
      <w:r w:rsidRPr="00126F03">
        <w:rPr>
          <w:bCs/>
          <w:szCs w:val="28"/>
        </w:rPr>
        <w:t xml:space="preserve">Ägarandelar ska anges i procent i förhållande till utgivna ägarandelar. Om antal rösträtter skiljer sig från ägarandelar, ska även antal röster i procent i förhållande till samtliga rösträtter beskrivas. </w:t>
      </w:r>
    </w:p>
    <w:p w14:paraId="46B60107" w14:textId="77777777" w:rsidR="00126F03" w:rsidRPr="00126F03" w:rsidRDefault="00126F03" w:rsidP="00126F03">
      <w:pPr>
        <w:spacing w:before="240" w:after="60"/>
        <w:ind w:left="0" w:firstLine="0"/>
        <w:outlineLvl w:val="1"/>
        <w:rPr>
          <w:bCs/>
          <w:szCs w:val="28"/>
        </w:rPr>
      </w:pPr>
      <w:r w:rsidRPr="00126F03">
        <w:rPr>
          <w:bCs/>
          <w:szCs w:val="28"/>
        </w:rPr>
        <w:t xml:space="preserve">Observera att om det i denna grupp finns personer som genom direkt eller indirekt ägande även har ett väsentligt inflytande över verksamheten ska uppgifter om dessa lämnas även underavsnittet ”Ägare med väsentligt inflytande”. </w:t>
      </w:r>
    </w:p>
    <w:p w14:paraId="4F524208" w14:textId="77777777" w:rsidR="00FA7112" w:rsidRPr="00126F03" w:rsidRDefault="00126F03" w:rsidP="00126F03">
      <w:pPr>
        <w:spacing w:before="240" w:after="60"/>
        <w:ind w:left="0" w:firstLine="0"/>
        <w:outlineLvl w:val="1"/>
        <w:rPr>
          <w:bCs/>
          <w:szCs w:val="28"/>
        </w:rPr>
      </w:pPr>
      <w:r w:rsidRPr="00126F03">
        <w:rPr>
          <w:bCs/>
          <w:szCs w:val="28"/>
        </w:rPr>
        <w:t>Huvudmannen har inte ägande i flera led:</w:t>
      </w:r>
      <w:r w:rsidR="00FA7112">
        <w:rPr>
          <w:bCs/>
          <w:szCs w:val="28"/>
        </w:rPr>
        <w:t xml:space="preserve">    </w:t>
      </w:r>
      <w:sdt>
        <w:sdtPr>
          <w:rPr>
            <w:bCs/>
            <w:szCs w:val="28"/>
          </w:rPr>
          <w:id w:val="-1608884323"/>
          <w:placeholder>
            <w:docPart w:val="DefaultPlaceholder_-1854013440"/>
          </w:placeholder>
        </w:sdtPr>
        <w:sdtEndPr/>
        <w:sdtContent>
          <w:sdt>
            <w:sdtPr>
              <w:rPr>
                <w:bCs/>
                <w:szCs w:val="28"/>
              </w:rPr>
              <w:id w:val="1606605923"/>
              <w:placeholder>
                <w:docPart w:val="DefaultPlaceholder_-1854013440"/>
              </w:placeholder>
            </w:sdtPr>
            <w:sdtEndPr/>
            <w:sdtContent>
              <w:sdt>
                <w:sdtPr>
                  <w:rPr>
                    <w:bCs/>
                    <w:szCs w:val="28"/>
                  </w:rPr>
                  <w:id w:val="856242059"/>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sdtContent>
          </w:sdt>
        </w:sdtContent>
      </w:sdt>
    </w:p>
    <w:p w14:paraId="21BC1A9A" w14:textId="77777777" w:rsidR="00126F03" w:rsidRDefault="00126F03" w:rsidP="00126F03">
      <w:pPr>
        <w:spacing w:before="240" w:after="60"/>
        <w:ind w:left="0" w:firstLine="0"/>
        <w:outlineLvl w:val="1"/>
        <w:rPr>
          <w:bCs/>
          <w:szCs w:val="28"/>
        </w:rPr>
      </w:pPr>
      <w:r w:rsidRPr="00126F03">
        <w:rPr>
          <w:bCs/>
          <w:szCs w:val="28"/>
        </w:rPr>
        <w:t>(Har ni kryssat i rutan, behövs ingen beskrivning nedan)</w:t>
      </w:r>
    </w:p>
    <w:tbl>
      <w:tblPr>
        <w:tblStyle w:val="Tabellrutnt"/>
        <w:tblW w:w="9067" w:type="dxa"/>
        <w:tblLook w:val="04A0" w:firstRow="1" w:lastRow="0" w:firstColumn="1" w:lastColumn="0" w:noHBand="0" w:noVBand="1"/>
      </w:tblPr>
      <w:tblGrid>
        <w:gridCol w:w="9067"/>
      </w:tblGrid>
      <w:tr w:rsidR="00126F03" w14:paraId="0DD578DE" w14:textId="77777777" w:rsidTr="00476A88">
        <w:tc>
          <w:tcPr>
            <w:tcW w:w="9067" w:type="dxa"/>
          </w:tcPr>
          <w:p w14:paraId="48555CC9" w14:textId="77777777" w:rsidR="00126F03" w:rsidRDefault="001804C1" w:rsidP="00476A88">
            <w:pPr>
              <w:spacing w:before="240" w:after="60"/>
              <w:ind w:left="0" w:firstLine="0"/>
              <w:outlineLvl w:val="1"/>
              <w:rPr>
                <w:bCs/>
                <w:szCs w:val="28"/>
              </w:rPr>
            </w:pPr>
            <w:bookmarkStart w:id="18" w:name="_Hlk16848060"/>
            <w:r>
              <w:rPr>
                <w:bCs/>
                <w:szCs w:val="28"/>
              </w:rPr>
              <w:t>Beskriv ägarkedjan här:</w:t>
            </w:r>
            <w:r w:rsidRPr="00FA7112">
              <w:rPr>
                <w:b/>
                <w:bCs/>
                <w:szCs w:val="28"/>
              </w:rPr>
              <w:t xml:space="preserve"> </w:t>
            </w:r>
            <w:sdt>
              <w:sdtPr>
                <w:rPr>
                  <w:b/>
                  <w:bCs/>
                  <w:szCs w:val="28"/>
                </w:rPr>
                <w:id w:val="-1895877974"/>
                <w:placeholder>
                  <w:docPart w:val="DefaultPlaceholder_-1854013440"/>
                </w:placeholder>
              </w:sdtPr>
              <w:sdtEndPr>
                <w:rPr>
                  <w:b w:val="0"/>
                </w:rPr>
              </w:sdtEndPr>
              <w:sdtContent>
                <w:r w:rsidR="004D7B7D">
                  <w:rPr>
                    <w:b/>
                    <w:bCs/>
                    <w:szCs w:val="28"/>
                  </w:rPr>
                  <w:t xml:space="preserve"> </w:t>
                </w:r>
                <w:sdt>
                  <w:sdtPr>
                    <w:rPr>
                      <w:b/>
                      <w:bCs/>
                      <w:szCs w:val="28"/>
                    </w:rPr>
                    <w:id w:val="-76753239"/>
                    <w:placeholder>
                      <w:docPart w:val="DefaultPlaceholder_-1854013440"/>
                    </w:placeholder>
                    <w:showingPlcHdr/>
                  </w:sdtPr>
                  <w:sdtEndPr/>
                  <w:sdtContent>
                    <w:r w:rsidR="004D7B7D" w:rsidRPr="00F47660">
                      <w:rPr>
                        <w:rStyle w:val="Platshllartext"/>
                      </w:rPr>
                      <w:t>Klicka eller tryck här för att ange text.</w:t>
                    </w:r>
                  </w:sdtContent>
                </w:sdt>
              </w:sdtContent>
            </w:sdt>
          </w:p>
        </w:tc>
      </w:tr>
      <w:bookmarkEnd w:id="18"/>
    </w:tbl>
    <w:p w14:paraId="518A9B10" w14:textId="77777777" w:rsidR="001804C1" w:rsidRDefault="001804C1" w:rsidP="00126F03">
      <w:pPr>
        <w:pStyle w:val="Rubrik2"/>
      </w:pPr>
    </w:p>
    <w:p w14:paraId="4D6B9A6A" w14:textId="77777777" w:rsidR="00126F03" w:rsidRPr="00126F03" w:rsidRDefault="00126F03" w:rsidP="00126F03">
      <w:pPr>
        <w:pStyle w:val="Rubrik2"/>
      </w:pPr>
      <w:r>
        <w:lastRenderedPageBreak/>
        <w:t>Erfarenhet eller på annat sätt</w:t>
      </w:r>
      <w:r w:rsidRPr="00126F03">
        <w:t xml:space="preserve"> </w:t>
      </w:r>
      <w:r>
        <w:t>förvärvad kunskap</w:t>
      </w:r>
      <w:r w:rsidRPr="00126F03">
        <w:t xml:space="preserve"> </w:t>
      </w:r>
    </w:p>
    <w:p w14:paraId="340FBA09" w14:textId="77777777" w:rsidR="00126F03" w:rsidRPr="00126F03" w:rsidRDefault="00126F03" w:rsidP="00126F03">
      <w:pPr>
        <w:spacing w:before="240" w:after="60"/>
        <w:ind w:left="0" w:firstLine="0"/>
        <w:outlineLvl w:val="1"/>
        <w:rPr>
          <w:bCs/>
          <w:szCs w:val="28"/>
        </w:rPr>
      </w:pPr>
      <w:r w:rsidRPr="00126F03">
        <w:rPr>
          <w:bCs/>
          <w:szCs w:val="28"/>
        </w:rPr>
        <w:t>Kravet på genom erfarenhet eller på annat sätt förvärvad insikt innebär att det inom den krets av personer som omfattas av ägar- och ledningsprövning ska finnas kompetens gällande de föreskrifter som krävs för att bedriva förskoleverksamhet</w:t>
      </w:r>
      <w:r w:rsidR="00ED3CCF">
        <w:rPr>
          <w:bCs/>
          <w:szCs w:val="28"/>
        </w:rPr>
        <w:t>/fritidshem</w:t>
      </w:r>
      <w:r w:rsidRPr="00126F03">
        <w:rPr>
          <w:bCs/>
          <w:szCs w:val="28"/>
        </w:rPr>
        <w:t xml:space="preserve"> till exempel skollagstiftning, arbetsrätt, arbetsmiljörätt samt relevant ekonomiskt regelverk.  </w:t>
      </w:r>
    </w:p>
    <w:p w14:paraId="5A60C9D4" w14:textId="77777777" w:rsidR="00A25FF4" w:rsidRDefault="00126F03" w:rsidP="009341E0">
      <w:pPr>
        <w:spacing w:before="240" w:after="60"/>
        <w:ind w:left="0" w:firstLine="0"/>
        <w:outlineLvl w:val="1"/>
        <w:rPr>
          <w:bCs/>
          <w:szCs w:val="28"/>
        </w:rPr>
      </w:pPr>
      <w:r w:rsidRPr="00126F03">
        <w:rPr>
          <w:bCs/>
          <w:szCs w:val="28"/>
        </w:rPr>
        <w:t>Det räcker med en samlad kompetens inom ägar- och ledningskretsen, varje enskild person behöver alltså inte ha den erfarenhet eller insikt som krävs. Det är emellertid inte tillräckligt att det finns tillgång till kompetent administrativ och ekonomisk förvaltning i form av personal. Det är huvudmannen (och dess ägare och ledning) som ska ha den samlade kompetensen.</w:t>
      </w:r>
    </w:p>
    <w:p w14:paraId="4E2BACB2" w14:textId="77777777" w:rsidR="009341E0" w:rsidRPr="009341E0" w:rsidRDefault="009341E0" w:rsidP="009341E0">
      <w:pPr>
        <w:spacing w:before="240" w:after="60"/>
        <w:ind w:left="0" w:firstLine="0"/>
        <w:outlineLvl w:val="1"/>
        <w:rPr>
          <w:bCs/>
          <w:szCs w:val="28"/>
        </w:rPr>
      </w:pPr>
    </w:p>
    <w:p w14:paraId="7C8D0AF7" w14:textId="77777777" w:rsidR="00473676" w:rsidRDefault="00126F03" w:rsidP="00473676">
      <w:pPr>
        <w:pStyle w:val="Rubrik2"/>
      </w:pPr>
      <w:r w:rsidRPr="00126F03">
        <w:t xml:space="preserve">Kunskap om skollagstiftning </w:t>
      </w:r>
    </w:p>
    <w:p w14:paraId="49EAB1EC" w14:textId="77777777" w:rsidR="00126F03" w:rsidRDefault="00126F03" w:rsidP="00126F03">
      <w:pPr>
        <w:spacing w:before="240" w:after="60"/>
        <w:ind w:left="0" w:firstLine="0"/>
        <w:outlineLvl w:val="1"/>
        <w:rPr>
          <w:bCs/>
          <w:szCs w:val="28"/>
        </w:rPr>
      </w:pPr>
      <w:r w:rsidRPr="00126F03">
        <w:rPr>
          <w:bCs/>
          <w:szCs w:val="28"/>
        </w:rPr>
        <w:t>Beskriv den kunskap om och insikt i skollagstiftning som finns inom ägar- och ledningskretsen. Redovisa den kunskap om och insikt som finns genom en beskrivning avseende erfarenhet av liknande verksamhet eller utbildning på området.</w:t>
      </w:r>
    </w:p>
    <w:tbl>
      <w:tblPr>
        <w:tblStyle w:val="Tabellrutnt"/>
        <w:tblW w:w="9067" w:type="dxa"/>
        <w:tblLook w:val="04A0" w:firstRow="1" w:lastRow="0" w:firstColumn="1" w:lastColumn="0" w:noHBand="0" w:noVBand="1"/>
      </w:tblPr>
      <w:tblGrid>
        <w:gridCol w:w="9067"/>
      </w:tblGrid>
      <w:tr w:rsidR="00126F03" w14:paraId="7FE856E6" w14:textId="77777777" w:rsidTr="00476A88">
        <w:sdt>
          <w:sdtPr>
            <w:rPr>
              <w:bCs/>
              <w:szCs w:val="28"/>
            </w:rPr>
            <w:id w:val="1836638574"/>
            <w:placeholder>
              <w:docPart w:val="DefaultPlaceholder_-1854013440"/>
            </w:placeholder>
            <w:showingPlcHdr/>
          </w:sdtPr>
          <w:sdtEndPr/>
          <w:sdtContent>
            <w:tc>
              <w:tcPr>
                <w:tcW w:w="9067" w:type="dxa"/>
              </w:tcPr>
              <w:p w14:paraId="4BB87EE1" w14:textId="77777777" w:rsidR="00126F03" w:rsidRDefault="004D7B7D" w:rsidP="00476A88">
                <w:pPr>
                  <w:spacing w:before="240" w:after="60"/>
                  <w:ind w:left="0" w:firstLine="0"/>
                  <w:outlineLvl w:val="1"/>
                  <w:rPr>
                    <w:bCs/>
                    <w:szCs w:val="28"/>
                  </w:rPr>
                </w:pPr>
                <w:r w:rsidRPr="00F47660">
                  <w:rPr>
                    <w:rStyle w:val="Platshllartext"/>
                  </w:rPr>
                  <w:t>Klicka eller tryck här för att ange text.</w:t>
                </w:r>
              </w:p>
            </w:tc>
          </w:sdtContent>
        </w:sdt>
      </w:tr>
    </w:tbl>
    <w:p w14:paraId="0F5ABB9B" w14:textId="77777777" w:rsidR="001804C1" w:rsidRDefault="001804C1" w:rsidP="00126F03">
      <w:pPr>
        <w:pStyle w:val="Rubrik2"/>
      </w:pPr>
    </w:p>
    <w:p w14:paraId="26DBDB23" w14:textId="77777777" w:rsidR="00126F03" w:rsidRDefault="00126F03" w:rsidP="00126F03">
      <w:pPr>
        <w:pStyle w:val="Rubrik2"/>
      </w:pPr>
      <w:r w:rsidRPr="00126F03">
        <w:t xml:space="preserve">Arbetsrättslig och arbetsmiljörättslig kompetens </w:t>
      </w:r>
    </w:p>
    <w:p w14:paraId="5B729F89" w14:textId="77777777" w:rsidR="00126F03" w:rsidRPr="0058745B" w:rsidRDefault="00126F03" w:rsidP="00126F03">
      <w:pPr>
        <w:spacing w:before="240" w:after="60"/>
        <w:ind w:left="0" w:firstLine="0"/>
        <w:outlineLvl w:val="1"/>
        <w:rPr>
          <w:bCs/>
          <w:szCs w:val="28"/>
        </w:rPr>
      </w:pPr>
      <w:r w:rsidRPr="00126F03">
        <w:rPr>
          <w:bCs/>
          <w:szCs w:val="28"/>
        </w:rPr>
        <w:t xml:space="preserve">Beskriv den kompetens inom och insikt i arbetsrätt och arbetsmiljörätt som finns inom ägar- och ledningskretsen. Redovisa den kunskap om och insikt som finns genom en beskrivning avseende erfarenhet av liknande verksamhet eller utbildning på området. </w:t>
      </w:r>
    </w:p>
    <w:tbl>
      <w:tblPr>
        <w:tblStyle w:val="Tabellrutnt"/>
        <w:tblW w:w="9067" w:type="dxa"/>
        <w:tblLook w:val="04A0" w:firstRow="1" w:lastRow="0" w:firstColumn="1" w:lastColumn="0" w:noHBand="0" w:noVBand="1"/>
      </w:tblPr>
      <w:tblGrid>
        <w:gridCol w:w="9067"/>
      </w:tblGrid>
      <w:tr w:rsidR="00126F03" w14:paraId="7A11AF10" w14:textId="77777777" w:rsidTr="00476A88">
        <w:tc>
          <w:tcPr>
            <w:tcW w:w="9067" w:type="dxa"/>
          </w:tcPr>
          <w:sdt>
            <w:sdtPr>
              <w:rPr>
                <w:b/>
                <w:bCs/>
                <w:szCs w:val="28"/>
              </w:rPr>
              <w:id w:val="-1271390731"/>
              <w:placeholder>
                <w:docPart w:val="DefaultPlaceholder_-1854013440"/>
              </w:placeholder>
            </w:sdtPr>
            <w:sdtEndPr>
              <w:rPr>
                <w:b w:val="0"/>
              </w:rPr>
            </w:sdtEndPr>
            <w:sdtContent>
              <w:sdt>
                <w:sdtPr>
                  <w:rPr>
                    <w:b/>
                    <w:bCs/>
                    <w:szCs w:val="28"/>
                  </w:rPr>
                  <w:id w:val="-1645429587"/>
                  <w:placeholder>
                    <w:docPart w:val="DefaultPlaceholder_-1854013440"/>
                  </w:placeholder>
                  <w:showingPlcHdr/>
                </w:sdtPr>
                <w:sdtEndPr/>
                <w:sdtContent>
                  <w:p w14:paraId="575F3218" w14:textId="77777777" w:rsidR="00126F03" w:rsidRDefault="004D7B7D" w:rsidP="00476A88">
                    <w:pPr>
                      <w:spacing w:before="240" w:after="60"/>
                      <w:ind w:left="0" w:firstLine="0"/>
                      <w:outlineLvl w:val="1"/>
                      <w:rPr>
                        <w:bCs/>
                        <w:szCs w:val="28"/>
                      </w:rPr>
                    </w:pPr>
                    <w:r w:rsidRPr="00F47660">
                      <w:rPr>
                        <w:rStyle w:val="Platshllartext"/>
                      </w:rPr>
                      <w:t>Klicka eller tryck här för att ange text.</w:t>
                    </w:r>
                  </w:p>
                </w:sdtContent>
              </w:sdt>
            </w:sdtContent>
          </w:sdt>
        </w:tc>
      </w:tr>
    </w:tbl>
    <w:p w14:paraId="1375EBAE" w14:textId="77777777" w:rsidR="001804C1" w:rsidRDefault="001804C1" w:rsidP="00126F03">
      <w:pPr>
        <w:pStyle w:val="Rubrik2"/>
      </w:pPr>
    </w:p>
    <w:p w14:paraId="2DDF3739" w14:textId="77777777" w:rsidR="00126F03" w:rsidRDefault="00126F03" w:rsidP="00126F03">
      <w:pPr>
        <w:pStyle w:val="Rubrik2"/>
      </w:pPr>
      <w:r w:rsidRPr="00126F03">
        <w:t xml:space="preserve">Ekonomisk kompetens </w:t>
      </w:r>
    </w:p>
    <w:p w14:paraId="67564458" w14:textId="77777777" w:rsidR="00126F03" w:rsidRDefault="00126F03" w:rsidP="00126F03">
      <w:pPr>
        <w:spacing w:before="240" w:after="60"/>
        <w:ind w:left="0" w:firstLine="0"/>
        <w:outlineLvl w:val="1"/>
        <w:rPr>
          <w:bCs/>
          <w:szCs w:val="28"/>
        </w:rPr>
      </w:pPr>
      <w:r w:rsidRPr="00126F03">
        <w:rPr>
          <w:bCs/>
          <w:szCs w:val="28"/>
        </w:rPr>
        <w:t>Redovisa den kunskap om och insikt i de ekonomiska regelverk som styr den organisationsform som är aktuell för din/er verksamhet, tex reglerna i årsredovisningslagen (ÅRL) och aktiebolagslagen (ABL). Redovisa den kunskap om och insikt som finns genom en beskrivning avseende erfarenhet av liknande verksamhet eller utbildning på området.</w:t>
      </w:r>
    </w:p>
    <w:tbl>
      <w:tblPr>
        <w:tblStyle w:val="Tabellrutnt"/>
        <w:tblW w:w="9067" w:type="dxa"/>
        <w:tblLook w:val="04A0" w:firstRow="1" w:lastRow="0" w:firstColumn="1" w:lastColumn="0" w:noHBand="0" w:noVBand="1"/>
      </w:tblPr>
      <w:tblGrid>
        <w:gridCol w:w="9067"/>
      </w:tblGrid>
      <w:tr w:rsidR="00126F03" w14:paraId="64CBC77C" w14:textId="77777777" w:rsidTr="00476A88">
        <w:tc>
          <w:tcPr>
            <w:tcW w:w="9067" w:type="dxa"/>
          </w:tcPr>
          <w:sdt>
            <w:sdtPr>
              <w:rPr>
                <w:b/>
                <w:bCs/>
                <w:szCs w:val="28"/>
              </w:rPr>
              <w:id w:val="-1807457596"/>
              <w:placeholder>
                <w:docPart w:val="DefaultPlaceholder_-1854013440"/>
              </w:placeholder>
            </w:sdtPr>
            <w:sdtEndPr>
              <w:rPr>
                <w:b w:val="0"/>
              </w:rPr>
            </w:sdtEndPr>
            <w:sdtContent>
              <w:sdt>
                <w:sdtPr>
                  <w:rPr>
                    <w:b/>
                    <w:bCs/>
                    <w:szCs w:val="28"/>
                  </w:rPr>
                  <w:id w:val="1453126993"/>
                  <w:placeholder>
                    <w:docPart w:val="DefaultPlaceholder_-1854013440"/>
                  </w:placeholder>
                </w:sdtPr>
                <w:sdtEndPr>
                  <w:rPr>
                    <w:b w:val="0"/>
                  </w:rPr>
                </w:sdtEndPr>
                <w:sdtContent>
                  <w:sdt>
                    <w:sdtPr>
                      <w:rPr>
                        <w:b/>
                        <w:bCs/>
                        <w:szCs w:val="28"/>
                      </w:rPr>
                      <w:id w:val="-2102561287"/>
                      <w:placeholder>
                        <w:docPart w:val="DefaultPlaceholder_-1854013440"/>
                      </w:placeholder>
                      <w:showingPlcHdr/>
                    </w:sdtPr>
                    <w:sdtEndPr/>
                    <w:sdtContent>
                      <w:p w14:paraId="7388DE79" w14:textId="77777777" w:rsidR="00126F03" w:rsidRDefault="004D7B7D" w:rsidP="00476A88">
                        <w:pPr>
                          <w:spacing w:before="240" w:after="60"/>
                          <w:ind w:left="0" w:firstLine="0"/>
                          <w:outlineLvl w:val="1"/>
                          <w:rPr>
                            <w:bCs/>
                            <w:szCs w:val="28"/>
                          </w:rPr>
                        </w:pPr>
                        <w:r w:rsidRPr="00F47660">
                          <w:rPr>
                            <w:rStyle w:val="Platshllartext"/>
                          </w:rPr>
                          <w:t>Klicka eller tryck här för att ange text.</w:t>
                        </w:r>
                      </w:p>
                    </w:sdtContent>
                  </w:sdt>
                </w:sdtContent>
              </w:sdt>
            </w:sdtContent>
          </w:sdt>
        </w:tc>
      </w:tr>
    </w:tbl>
    <w:p w14:paraId="78B0BFE1" w14:textId="77777777" w:rsidR="001804C1" w:rsidRDefault="001804C1" w:rsidP="00126F03">
      <w:pPr>
        <w:pStyle w:val="Rubrik2"/>
      </w:pPr>
    </w:p>
    <w:p w14:paraId="2FBE00CB" w14:textId="77777777" w:rsidR="00126F03" w:rsidRPr="00126F03" w:rsidRDefault="00126F03" w:rsidP="00126F03">
      <w:pPr>
        <w:pStyle w:val="Rubrik2"/>
      </w:pPr>
      <w:r>
        <w:t>Lämplighet</w:t>
      </w:r>
    </w:p>
    <w:p w14:paraId="27312E82" w14:textId="77777777" w:rsidR="00126F03" w:rsidRPr="00126F03" w:rsidRDefault="00126F03" w:rsidP="00126F03">
      <w:pPr>
        <w:spacing w:before="240" w:after="60"/>
        <w:ind w:left="0" w:firstLine="0"/>
        <w:outlineLvl w:val="1"/>
        <w:rPr>
          <w:bCs/>
          <w:szCs w:val="28"/>
        </w:rPr>
      </w:pPr>
      <w:r w:rsidRPr="00126F03">
        <w:rPr>
          <w:bCs/>
          <w:szCs w:val="28"/>
        </w:rPr>
        <w:lastRenderedPageBreak/>
        <w:t xml:space="preserve">I ägar- och ledningsprövningen ingår att det ska göras en bedömning av de som ingår i ägar- och ledningskretsens lämplighet i övrigt. Prövningen omfattar samtliga personer som ingår i ägar- och ledningskretsen. </w:t>
      </w:r>
    </w:p>
    <w:p w14:paraId="24D20500" w14:textId="77777777" w:rsidR="00126F03" w:rsidRPr="00126F03" w:rsidRDefault="00126F03" w:rsidP="00126F03">
      <w:pPr>
        <w:spacing w:before="240" w:after="60"/>
        <w:ind w:left="0" w:firstLine="0"/>
        <w:outlineLvl w:val="1"/>
        <w:rPr>
          <w:bCs/>
          <w:szCs w:val="28"/>
        </w:rPr>
      </w:pPr>
      <w:r w:rsidRPr="00126F03">
        <w:rPr>
          <w:bCs/>
          <w:szCs w:val="28"/>
        </w:rPr>
        <w:t xml:space="preserve">Vid lämplighetsbedömningen ska ekonomisk skötsamhet, dvs, viljan och förmågan att fullgöra sina skyldigheter mot det allmänna, laglydnad i övrigt och andra omständigheter av betydelse beaktas. Andra omständigheter av betydelse kan tex. avse att personen har haft en ledande ställning i ett bolag som är eller har varit försatt i konkurs. Andra omständigheter av relevans kan även vara att företrädare för huvudmannen tidigare har drivit en verksamhet vars godkännande eller tillstånd har återkallats eller om ansvarig myndighet i sin tillsyn funnit allvarliga brister i verksamheten.  </w:t>
      </w:r>
    </w:p>
    <w:p w14:paraId="28168753" w14:textId="77777777" w:rsidR="00126F03" w:rsidRPr="00126F03" w:rsidRDefault="00126F03" w:rsidP="00126F03">
      <w:pPr>
        <w:spacing w:before="240" w:after="60"/>
        <w:ind w:left="0" w:firstLine="0"/>
        <w:outlineLvl w:val="1"/>
        <w:rPr>
          <w:bCs/>
          <w:szCs w:val="28"/>
        </w:rPr>
      </w:pPr>
      <w:r w:rsidRPr="00126F03">
        <w:rPr>
          <w:bCs/>
          <w:szCs w:val="28"/>
        </w:rPr>
        <w:t xml:space="preserve">Inom ramen för prövningen av anmälan kan </w:t>
      </w:r>
      <w:r>
        <w:rPr>
          <w:bCs/>
          <w:szCs w:val="28"/>
        </w:rPr>
        <w:t>utbildningsnämnden</w:t>
      </w:r>
      <w:r w:rsidRPr="00126F03">
        <w:rPr>
          <w:bCs/>
          <w:szCs w:val="28"/>
        </w:rPr>
        <w:t xml:space="preserve"> genom </w:t>
      </w:r>
      <w:r>
        <w:rPr>
          <w:bCs/>
          <w:szCs w:val="28"/>
        </w:rPr>
        <w:t xml:space="preserve">utbildningsförvaltningen </w:t>
      </w:r>
      <w:r w:rsidRPr="00126F03">
        <w:rPr>
          <w:bCs/>
          <w:szCs w:val="28"/>
        </w:rPr>
        <w:t xml:space="preserve">komma att kräva in belastningsregisterutdrag för samtliga personer i ägar- och ledningskretsen (se 16 b § och 18 § förordning (1999:1134) om belastningsregister).  </w:t>
      </w:r>
    </w:p>
    <w:p w14:paraId="03524915" w14:textId="77777777" w:rsidR="00126F03" w:rsidRDefault="00126F03" w:rsidP="00126F03">
      <w:pPr>
        <w:spacing w:before="240" w:after="60"/>
        <w:ind w:left="0" w:firstLine="0"/>
        <w:outlineLvl w:val="1"/>
        <w:rPr>
          <w:bCs/>
          <w:szCs w:val="28"/>
        </w:rPr>
      </w:pPr>
      <w:r w:rsidRPr="00126F03">
        <w:rPr>
          <w:bCs/>
          <w:szCs w:val="28"/>
        </w:rPr>
        <w:t xml:space="preserve">Inom ramen för prövningen av anmälan kan även en kreditupplysning avseende samtliga personer i ägar- och ledningskretsen beställas och inhämtas frånkreditupplysningsföretag. </w:t>
      </w:r>
    </w:p>
    <w:p w14:paraId="06CA5A83" w14:textId="77777777" w:rsidR="00F60561" w:rsidRPr="0058745B" w:rsidRDefault="00F60561" w:rsidP="00126F03">
      <w:pPr>
        <w:spacing w:before="240" w:after="60"/>
        <w:ind w:left="0" w:firstLine="0"/>
        <w:outlineLvl w:val="1"/>
        <w:rPr>
          <w:bCs/>
          <w:szCs w:val="28"/>
        </w:rPr>
      </w:pPr>
    </w:p>
    <w:p w14:paraId="1BFF09B1" w14:textId="77777777" w:rsidR="00E372DF" w:rsidRPr="00F454FA" w:rsidRDefault="004A7B9B" w:rsidP="00E372DF">
      <w:pPr>
        <w:spacing w:before="240" w:after="60"/>
        <w:ind w:left="0" w:firstLine="0"/>
        <w:outlineLvl w:val="1"/>
        <w:rPr>
          <w:rFonts w:ascii="Arial" w:hAnsi="Arial"/>
          <w:b/>
          <w:bCs/>
          <w:szCs w:val="28"/>
        </w:rPr>
      </w:pPr>
      <w:r>
        <w:rPr>
          <w:rFonts w:ascii="Arial" w:hAnsi="Arial"/>
          <w:b/>
          <w:bCs/>
          <w:szCs w:val="28"/>
        </w:rPr>
        <w:t>3.</w:t>
      </w:r>
      <w:r w:rsidR="00E372DF" w:rsidRPr="00F454FA">
        <w:rPr>
          <w:rFonts w:ascii="Arial" w:hAnsi="Arial"/>
          <w:b/>
          <w:bCs/>
          <w:szCs w:val="28"/>
        </w:rPr>
        <w:t>Förskolan – Fritidshemmet</w:t>
      </w:r>
    </w:p>
    <w:p w14:paraId="22239B51" w14:textId="77777777" w:rsidR="00E372DF" w:rsidRPr="00F454FA" w:rsidRDefault="00E372DF" w:rsidP="00E372DF">
      <w:pPr>
        <w:tabs>
          <w:tab w:val="left" w:pos="4320"/>
        </w:tabs>
        <w:ind w:left="0" w:firstLine="0"/>
        <w:rPr>
          <w:b/>
          <w:bCs/>
          <w:iCs/>
        </w:rPr>
      </w:pPr>
    </w:p>
    <w:tbl>
      <w:tblPr>
        <w:tblW w:w="9108" w:type="dxa"/>
        <w:tblLook w:val="01E0" w:firstRow="1" w:lastRow="1" w:firstColumn="1" w:lastColumn="1" w:noHBand="0" w:noVBand="0"/>
      </w:tblPr>
      <w:tblGrid>
        <w:gridCol w:w="9108"/>
      </w:tblGrid>
      <w:tr w:rsidR="00E372DF" w14:paraId="62C82935" w14:textId="77777777" w:rsidTr="00CA3E28">
        <w:tc>
          <w:tcPr>
            <w:tcW w:w="9108" w:type="dxa"/>
            <w:tcBorders>
              <w:bottom w:val="single" w:sz="4" w:space="0" w:color="auto"/>
            </w:tcBorders>
            <w:shd w:val="clear" w:color="auto" w:fill="auto"/>
          </w:tcPr>
          <w:p w14:paraId="4B0A3CB8" w14:textId="77777777" w:rsidR="00E372DF" w:rsidRPr="00C001A5" w:rsidRDefault="00E372DF" w:rsidP="00CA3E28">
            <w:pPr>
              <w:tabs>
                <w:tab w:val="left" w:pos="4320"/>
              </w:tabs>
              <w:ind w:left="0" w:firstLine="0"/>
            </w:pPr>
            <w:bookmarkStart w:id="19" w:name="Fråga_2a"/>
            <w:bookmarkEnd w:id="19"/>
            <w:smartTag w:uri="urn:schemas-microsoft-com:office:smarttags" w:element="metricconverter">
              <w:smartTagPr>
                <w:attr w:name="ProductID" w:val="2 a"/>
              </w:smartTagPr>
              <w:r w:rsidRPr="00C001A5">
                <w:t>2 a</w:t>
              </w:r>
            </w:smartTag>
            <w:r w:rsidRPr="00C001A5">
              <w:t>) Önskat startdatum</w:t>
            </w:r>
            <w:r w:rsidRPr="00C001A5">
              <w:br/>
            </w:r>
          </w:p>
        </w:tc>
      </w:tr>
      <w:tr w:rsidR="00E372DF" w14:paraId="6AB09217" w14:textId="77777777" w:rsidTr="00CA3E28">
        <w:sdt>
          <w:sdtPr>
            <w:id w:val="-452782515"/>
            <w:placeholder>
              <w:docPart w:val="DefaultPlaceholder_-1854013440"/>
            </w:placeholder>
          </w:sdtPr>
          <w:sdtEndPr/>
          <w:sdtContent>
            <w:tc>
              <w:tcPr>
                <w:tcW w:w="9108" w:type="dxa"/>
                <w:tcBorders>
                  <w:top w:val="single" w:sz="4" w:space="0" w:color="auto"/>
                  <w:left w:val="single" w:sz="4" w:space="0" w:color="auto"/>
                  <w:bottom w:val="single" w:sz="4" w:space="0" w:color="auto"/>
                  <w:right w:val="single" w:sz="4" w:space="0" w:color="auto"/>
                </w:tcBorders>
                <w:shd w:val="clear" w:color="auto" w:fill="auto"/>
              </w:tcPr>
              <w:sdt>
                <w:sdtPr>
                  <w:id w:val="-134650164"/>
                  <w:placeholder>
                    <w:docPart w:val="DefaultPlaceholder_-1854013440"/>
                  </w:placeholder>
                  <w:showingPlcHdr/>
                </w:sdtPr>
                <w:sdtEndPr/>
                <w:sdtContent>
                  <w:p w14:paraId="33E1CDFE" w14:textId="77777777" w:rsidR="005907FD" w:rsidRDefault="005907FD" w:rsidP="00CA3E28">
                    <w:pPr>
                      <w:tabs>
                        <w:tab w:val="left" w:pos="4320"/>
                      </w:tabs>
                      <w:ind w:left="0" w:firstLine="0"/>
                    </w:pPr>
                    <w:r w:rsidRPr="00F47660">
                      <w:rPr>
                        <w:rStyle w:val="Platshllartext"/>
                      </w:rPr>
                      <w:t>Klicka eller tryck här för att ange text.</w:t>
                    </w:r>
                  </w:p>
                </w:sdtContent>
              </w:sdt>
              <w:p w14:paraId="78A846C9" w14:textId="77777777" w:rsidR="00E372DF" w:rsidRPr="00C001A5" w:rsidRDefault="00E372DF" w:rsidP="00CA3E28">
                <w:pPr>
                  <w:tabs>
                    <w:tab w:val="left" w:pos="4320"/>
                  </w:tabs>
                  <w:ind w:left="0" w:firstLine="0"/>
                </w:pPr>
              </w:p>
            </w:tc>
          </w:sdtContent>
        </w:sdt>
      </w:tr>
    </w:tbl>
    <w:p w14:paraId="12E16CFA" w14:textId="77777777" w:rsidR="00E372DF" w:rsidRPr="00F454FA" w:rsidRDefault="00E372DF" w:rsidP="00E372DF">
      <w:pPr>
        <w:tabs>
          <w:tab w:val="left" w:pos="4320"/>
        </w:tabs>
        <w:ind w:left="0" w:firstLine="0"/>
      </w:pPr>
    </w:p>
    <w:p w14:paraId="6D1E6685" w14:textId="77777777" w:rsidR="00E372DF" w:rsidRPr="00F454FA" w:rsidRDefault="00E372DF" w:rsidP="00E372DF">
      <w:pPr>
        <w:tabs>
          <w:tab w:val="left" w:pos="4320"/>
        </w:tabs>
        <w:ind w:left="0" w:firstLine="0"/>
      </w:pPr>
    </w:p>
    <w:tbl>
      <w:tblPr>
        <w:tblW w:w="90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570"/>
        <w:gridCol w:w="4500"/>
      </w:tblGrid>
      <w:tr w:rsidR="00E372DF" w:rsidRPr="00F454FA" w14:paraId="0DC0384C" w14:textId="77777777" w:rsidTr="00CA3E28">
        <w:tc>
          <w:tcPr>
            <w:tcW w:w="9070" w:type="dxa"/>
            <w:gridSpan w:val="2"/>
            <w:tcBorders>
              <w:top w:val="nil"/>
              <w:left w:val="nil"/>
              <w:bottom w:val="single" w:sz="4" w:space="0" w:color="auto"/>
              <w:right w:val="nil"/>
            </w:tcBorders>
            <w:vAlign w:val="center"/>
          </w:tcPr>
          <w:p w14:paraId="424FE2E5" w14:textId="77777777" w:rsidR="00E372DF" w:rsidRPr="00F454FA" w:rsidRDefault="00E372DF" w:rsidP="00CA3E28">
            <w:pPr>
              <w:tabs>
                <w:tab w:val="left" w:pos="4320"/>
              </w:tabs>
              <w:ind w:left="0" w:right="815" w:firstLine="0"/>
            </w:pPr>
            <w:r w:rsidRPr="00F454FA">
              <w:t xml:space="preserve">2 b) Redovisa planerat antal platser </w:t>
            </w:r>
            <w:r>
              <w:br/>
            </w:r>
          </w:p>
        </w:tc>
      </w:tr>
      <w:tr w:rsidR="00E372DF" w:rsidRPr="00F454FA" w14:paraId="65C79249" w14:textId="77777777" w:rsidTr="00CA3E28">
        <w:tc>
          <w:tcPr>
            <w:tcW w:w="4570" w:type="dxa"/>
            <w:tcBorders>
              <w:top w:val="single" w:sz="4" w:space="0" w:color="auto"/>
              <w:left w:val="single" w:sz="4" w:space="0" w:color="auto"/>
              <w:bottom w:val="single" w:sz="4" w:space="0" w:color="auto"/>
              <w:right w:val="single" w:sz="4" w:space="0" w:color="auto"/>
            </w:tcBorders>
            <w:vAlign w:val="center"/>
          </w:tcPr>
          <w:p w14:paraId="223C6B91" w14:textId="77777777" w:rsidR="00E372DF" w:rsidRPr="00F454FA" w:rsidRDefault="00E372DF" w:rsidP="00CA3E28">
            <w:pPr>
              <w:tabs>
                <w:tab w:val="left" w:pos="4320"/>
              </w:tabs>
              <w:ind w:left="0" w:firstLine="0"/>
            </w:pPr>
            <w:bookmarkStart w:id="20" w:name="Fråga_2d"/>
            <w:bookmarkEnd w:id="20"/>
            <w:r w:rsidRPr="00F454FA">
              <w:t>Förskola 1- 5 år</w:t>
            </w:r>
          </w:p>
        </w:tc>
        <w:tc>
          <w:tcPr>
            <w:tcW w:w="4500" w:type="dxa"/>
            <w:tcBorders>
              <w:top w:val="single" w:sz="4" w:space="0" w:color="auto"/>
              <w:left w:val="single" w:sz="4" w:space="0" w:color="auto"/>
              <w:bottom w:val="single" w:sz="4" w:space="0" w:color="auto"/>
              <w:right w:val="single" w:sz="4" w:space="0" w:color="auto"/>
            </w:tcBorders>
            <w:vAlign w:val="center"/>
          </w:tcPr>
          <w:p w14:paraId="02F756BF" w14:textId="77777777" w:rsidR="00E372DF" w:rsidRPr="00F454FA" w:rsidRDefault="00E372DF" w:rsidP="00CA3E28">
            <w:pPr>
              <w:tabs>
                <w:tab w:val="left" w:pos="4320"/>
              </w:tabs>
              <w:ind w:left="0" w:right="815" w:firstLine="0"/>
            </w:pPr>
            <w:r w:rsidRPr="00F454FA">
              <w:t>Fritidshem 6 – 12 år</w:t>
            </w:r>
          </w:p>
        </w:tc>
      </w:tr>
      <w:tr w:rsidR="00E372DF" w:rsidRPr="0057251A" w14:paraId="40832411" w14:textId="77777777" w:rsidTr="00CA3E28">
        <w:tc>
          <w:tcPr>
            <w:tcW w:w="4570" w:type="dxa"/>
            <w:tcBorders>
              <w:top w:val="single" w:sz="4" w:space="0" w:color="auto"/>
              <w:left w:val="single" w:sz="4" w:space="0" w:color="auto"/>
              <w:bottom w:val="single" w:sz="4" w:space="0" w:color="auto"/>
              <w:right w:val="single" w:sz="4" w:space="0" w:color="auto"/>
            </w:tcBorders>
            <w:vAlign w:val="center"/>
          </w:tcPr>
          <w:p w14:paraId="3443DD81" w14:textId="77777777" w:rsidR="00E372DF" w:rsidRPr="00F454FA" w:rsidRDefault="00E372DF" w:rsidP="00CA3E28">
            <w:pPr>
              <w:tabs>
                <w:tab w:val="left" w:pos="4320"/>
              </w:tabs>
              <w:ind w:left="0" w:firstLine="0"/>
            </w:pPr>
          </w:p>
        </w:tc>
        <w:tc>
          <w:tcPr>
            <w:tcW w:w="4500" w:type="dxa"/>
            <w:tcBorders>
              <w:top w:val="single" w:sz="4" w:space="0" w:color="auto"/>
              <w:left w:val="single" w:sz="4" w:space="0" w:color="auto"/>
              <w:bottom w:val="single" w:sz="4" w:space="0" w:color="auto"/>
              <w:right w:val="single" w:sz="4" w:space="0" w:color="auto"/>
            </w:tcBorders>
            <w:vAlign w:val="center"/>
          </w:tcPr>
          <w:p w14:paraId="2A956652" w14:textId="77777777" w:rsidR="00E372DF" w:rsidRPr="00F454FA" w:rsidRDefault="00E372DF" w:rsidP="00CA3E28">
            <w:pPr>
              <w:tabs>
                <w:tab w:val="left" w:pos="4320"/>
              </w:tabs>
              <w:ind w:left="0" w:right="815" w:firstLine="0"/>
              <w:rPr>
                <w:b/>
              </w:rPr>
            </w:pPr>
          </w:p>
        </w:tc>
      </w:tr>
    </w:tbl>
    <w:p w14:paraId="020B7692" w14:textId="77777777" w:rsidR="00E372DF" w:rsidRPr="00F454FA" w:rsidRDefault="00E372DF" w:rsidP="00E372DF">
      <w:pPr>
        <w:tabs>
          <w:tab w:val="left" w:pos="4320"/>
        </w:tabs>
        <w:ind w:left="0" w:firstLine="0"/>
      </w:pPr>
    </w:p>
    <w:p w14:paraId="0CD08314" w14:textId="77777777" w:rsidR="00E372DF" w:rsidRPr="00F454FA" w:rsidRDefault="00E372DF" w:rsidP="00E372DF">
      <w:pPr>
        <w:tabs>
          <w:tab w:val="left" w:pos="4320"/>
        </w:tabs>
        <w:ind w:left="0" w:firstLine="0"/>
      </w:pPr>
      <w:bookmarkStart w:id="21" w:name="Fråga_2e"/>
      <w:bookmarkEnd w:id="21"/>
    </w:p>
    <w:p w14:paraId="3641470C" w14:textId="77777777" w:rsidR="00E372DF" w:rsidRDefault="00E372DF" w:rsidP="00E372DF">
      <w:pPr>
        <w:tabs>
          <w:tab w:val="left" w:pos="4320"/>
        </w:tabs>
        <w:ind w:left="0" w:firstLine="0"/>
        <w:rPr>
          <w:rFonts w:ascii="Arial" w:hAnsi="Arial"/>
          <w:b/>
          <w:bCs/>
          <w:szCs w:val="28"/>
        </w:rPr>
      </w:pPr>
      <w:r>
        <w:br w:type="page"/>
      </w:r>
      <w:r>
        <w:rPr>
          <w:rFonts w:ascii="Arial" w:hAnsi="Arial"/>
          <w:b/>
          <w:bCs/>
          <w:szCs w:val="28"/>
        </w:rPr>
        <w:lastRenderedPageBreak/>
        <w:t>3. Kvalitetskrav</w:t>
      </w:r>
    </w:p>
    <w:p w14:paraId="014F6B59" w14:textId="77777777" w:rsidR="00E372DF" w:rsidRPr="00EA62DA" w:rsidRDefault="00E372DF" w:rsidP="00E372DF">
      <w:pPr>
        <w:tabs>
          <w:tab w:val="left" w:pos="4320"/>
        </w:tabs>
        <w:ind w:left="0" w:firstLine="0"/>
        <w:rPr>
          <w:rFonts w:ascii="Arial" w:hAnsi="Arial"/>
          <w:b/>
          <w:bCs/>
          <w:szCs w:val="28"/>
        </w:rPr>
      </w:pPr>
      <w:r w:rsidRPr="00F454FA">
        <w:rPr>
          <w:iCs/>
          <w:szCs w:val="26"/>
        </w:rPr>
        <w:t>Kvalitetskrave</w:t>
      </w:r>
      <w:r>
        <w:rPr>
          <w:iCs/>
          <w:szCs w:val="26"/>
        </w:rPr>
        <w:t>n baseras på</w:t>
      </w:r>
      <w:r w:rsidRPr="00E23791">
        <w:t xml:space="preserve"> </w:t>
      </w:r>
      <w:r w:rsidR="00F60561" w:rsidRPr="00E23791">
        <w:t>skollagstiftn</w:t>
      </w:r>
      <w:r w:rsidR="00F60561">
        <w:t xml:space="preserve">ingen. </w:t>
      </w:r>
      <w:r w:rsidRPr="00F454FA">
        <w:t xml:space="preserve">Det innebär </w:t>
      </w:r>
      <w:r w:rsidR="00F60561">
        <w:t>bland annat att</w:t>
      </w:r>
      <w:r w:rsidRPr="00F454FA">
        <w:t xml:space="preserve"> det skall finnas</w:t>
      </w:r>
      <w:r>
        <w:t xml:space="preserve"> legitimerad förskollärare på förskolan och personal med sådan utbildning eller erfarenhet att barnens behov av omsorg och god pedagogisk verksamhet kan tillgodoses. Barn</w:t>
      </w:r>
      <w:r w:rsidR="00F60561">
        <w:t xml:space="preserve"> och elevgrupperna</w:t>
      </w:r>
      <w:r>
        <w:t xml:space="preserve"> skal ha en lämplig sammansättning och storlek. Lokaler och utrustning skall vara ändamålsenliga.</w:t>
      </w:r>
      <w:r w:rsidRPr="00F454FA">
        <w:t xml:space="preserve"> Därutöver skall verksamheten uppfylla kraven </w:t>
      </w:r>
      <w:r>
        <w:t>på god kvalitet och säkerhet.</w:t>
      </w:r>
    </w:p>
    <w:p w14:paraId="5ED5F146" w14:textId="77777777" w:rsidR="00E372DF" w:rsidRDefault="00E372DF" w:rsidP="00E372DF">
      <w:pPr>
        <w:tabs>
          <w:tab w:val="left" w:pos="4320"/>
        </w:tabs>
        <w:ind w:left="0" w:firstLine="0"/>
      </w:pPr>
      <w:r w:rsidRPr="00F454FA">
        <w:t xml:space="preserve">Verksamhetsbeskrivning </w:t>
      </w:r>
      <w:r>
        <w:t xml:space="preserve">utifrån läroplanen och övriga styrdokument, </w:t>
      </w:r>
      <w:r w:rsidRPr="00F454FA">
        <w:t>ska ställas upp med rubriker enligt nedan och i den ordning som redovisas här. (Byt ut förklarande text)</w:t>
      </w:r>
    </w:p>
    <w:p w14:paraId="5095F042" w14:textId="77777777" w:rsidR="00E372DF" w:rsidRPr="00F454FA" w:rsidRDefault="00E372DF" w:rsidP="00E372DF">
      <w:pPr>
        <w:tabs>
          <w:tab w:val="left" w:pos="4320"/>
        </w:tabs>
        <w:ind w:left="0" w:firstLine="0"/>
      </w:pPr>
    </w:p>
    <w:p w14:paraId="232EF383" w14:textId="77777777" w:rsidR="00E372DF" w:rsidRPr="00F454FA" w:rsidRDefault="00E372DF" w:rsidP="00E372DF">
      <w:pPr>
        <w:spacing w:before="240" w:after="60"/>
        <w:ind w:left="0" w:firstLine="0"/>
        <w:outlineLvl w:val="2"/>
        <w:rPr>
          <w:b/>
          <w:i/>
          <w:iCs/>
          <w:szCs w:val="26"/>
        </w:rPr>
      </w:pPr>
      <w:r w:rsidRPr="00F454FA">
        <w:rPr>
          <w:b/>
          <w:i/>
          <w:iCs/>
          <w:szCs w:val="26"/>
        </w:rPr>
        <w:t>Verksamhetsidé och mål för verksamheten</w:t>
      </w:r>
    </w:p>
    <w:p w14:paraId="5B40B2C4" w14:textId="77777777" w:rsidR="00E372DF" w:rsidRPr="00F454FA" w:rsidRDefault="00E372DF" w:rsidP="00E372DF">
      <w:pPr>
        <w:tabs>
          <w:tab w:val="left" w:pos="4320"/>
        </w:tabs>
        <w:ind w:left="0" w:firstLine="0"/>
      </w:pPr>
      <w:r w:rsidRPr="00F454FA">
        <w:t>Beskrivni</w:t>
      </w:r>
      <w:r>
        <w:t>ng av utförarens verksamhetsidé.</w:t>
      </w:r>
    </w:p>
    <w:p w14:paraId="5C1702A9" w14:textId="77777777" w:rsidR="00E372DF" w:rsidRPr="00F454FA" w:rsidRDefault="00E372DF" w:rsidP="00E372DF">
      <w:pPr>
        <w:spacing w:before="240" w:after="60"/>
        <w:ind w:left="0" w:firstLine="0"/>
        <w:outlineLvl w:val="2"/>
        <w:rPr>
          <w:b/>
          <w:i/>
          <w:iCs/>
          <w:szCs w:val="26"/>
        </w:rPr>
      </w:pPr>
      <w:r>
        <w:rPr>
          <w:b/>
          <w:i/>
          <w:iCs/>
          <w:szCs w:val="26"/>
        </w:rPr>
        <w:t>U</w:t>
      </w:r>
      <w:r w:rsidRPr="00F454FA">
        <w:rPr>
          <w:b/>
          <w:i/>
          <w:iCs/>
          <w:szCs w:val="26"/>
        </w:rPr>
        <w:t>tveckling</w:t>
      </w:r>
      <w:r>
        <w:rPr>
          <w:b/>
          <w:i/>
          <w:iCs/>
          <w:szCs w:val="26"/>
        </w:rPr>
        <w:t xml:space="preserve"> och lärande</w:t>
      </w:r>
    </w:p>
    <w:p w14:paraId="79CDF817" w14:textId="77777777" w:rsidR="00E372DF" w:rsidRPr="00F454FA" w:rsidRDefault="00E372DF" w:rsidP="00E372DF">
      <w:pPr>
        <w:tabs>
          <w:tab w:val="left" w:pos="4320"/>
        </w:tabs>
        <w:ind w:left="0" w:firstLine="0"/>
      </w:pPr>
      <w:r w:rsidRPr="00F454FA">
        <w:t xml:space="preserve">Beskriv förskolans/fritidshemmets strategi för att identifiera och tillgodose behov av stöd till barn som behöver det. </w:t>
      </w:r>
    </w:p>
    <w:p w14:paraId="6DB37D5E" w14:textId="77777777" w:rsidR="00E372DF" w:rsidRPr="00F454FA" w:rsidRDefault="00E372DF" w:rsidP="00E372DF">
      <w:pPr>
        <w:spacing w:before="240" w:after="60"/>
        <w:ind w:left="0" w:firstLine="0"/>
        <w:outlineLvl w:val="2"/>
        <w:rPr>
          <w:b/>
          <w:i/>
          <w:iCs/>
          <w:szCs w:val="26"/>
        </w:rPr>
      </w:pPr>
      <w:r w:rsidRPr="00F454FA">
        <w:rPr>
          <w:b/>
          <w:i/>
          <w:iCs/>
          <w:szCs w:val="26"/>
        </w:rPr>
        <w:t>Barn- inflytande och ansvar</w:t>
      </w:r>
    </w:p>
    <w:p w14:paraId="19DD7876" w14:textId="77777777" w:rsidR="00E372DF" w:rsidRPr="00F454FA" w:rsidRDefault="00E372DF" w:rsidP="00E372DF">
      <w:pPr>
        <w:tabs>
          <w:tab w:val="left" w:pos="4320"/>
        </w:tabs>
        <w:ind w:left="0" w:firstLine="0"/>
      </w:pPr>
      <w:r w:rsidRPr="00F454FA">
        <w:t>Beskriv förskolans/fritidshemmets strategi för att ge barnen ett ökat ansvar och inflytande med hänsyn till ålder och mognad.</w:t>
      </w:r>
    </w:p>
    <w:p w14:paraId="6062FD57" w14:textId="77777777" w:rsidR="00E372DF" w:rsidRPr="00F454FA" w:rsidRDefault="00E372DF" w:rsidP="00E372DF">
      <w:pPr>
        <w:spacing w:before="240" w:after="60"/>
        <w:ind w:left="0" w:firstLine="0"/>
        <w:outlineLvl w:val="2"/>
        <w:rPr>
          <w:b/>
          <w:i/>
          <w:iCs/>
          <w:szCs w:val="26"/>
        </w:rPr>
      </w:pPr>
      <w:r w:rsidRPr="00F454FA">
        <w:rPr>
          <w:b/>
          <w:i/>
          <w:iCs/>
          <w:szCs w:val="26"/>
        </w:rPr>
        <w:t>Föräldrar - inflytande och ansvar</w:t>
      </w:r>
    </w:p>
    <w:p w14:paraId="509DCE78" w14:textId="77777777" w:rsidR="00E372DF" w:rsidRDefault="00E372DF" w:rsidP="00E372DF">
      <w:pPr>
        <w:tabs>
          <w:tab w:val="left" w:pos="4320"/>
        </w:tabs>
        <w:ind w:left="0" w:firstLine="0"/>
      </w:pPr>
      <w:r w:rsidRPr="00F454FA">
        <w:t>Beskriv hur samverkan och samarbetet med föräldrarna ska utformas så att de ges möjlighet att vara delaktiga i verksamheten.</w:t>
      </w:r>
    </w:p>
    <w:p w14:paraId="51069F98" w14:textId="77777777" w:rsidR="00E372DF" w:rsidRDefault="00E372DF" w:rsidP="00E372DF">
      <w:pPr>
        <w:tabs>
          <w:tab w:val="left" w:pos="4320"/>
        </w:tabs>
        <w:ind w:left="0" w:firstLine="0"/>
        <w:rPr>
          <w:b/>
          <w:i/>
        </w:rPr>
      </w:pPr>
    </w:p>
    <w:p w14:paraId="0625676F" w14:textId="77777777" w:rsidR="00E372DF" w:rsidRDefault="00E372DF" w:rsidP="00E372DF">
      <w:pPr>
        <w:tabs>
          <w:tab w:val="left" w:pos="4320"/>
        </w:tabs>
        <w:ind w:left="0" w:firstLine="0"/>
        <w:rPr>
          <w:b/>
          <w:i/>
        </w:rPr>
      </w:pPr>
      <w:r w:rsidRPr="00CA4512">
        <w:rPr>
          <w:b/>
          <w:i/>
        </w:rPr>
        <w:t>Plan mot kränkande behandling</w:t>
      </w:r>
    </w:p>
    <w:p w14:paraId="63FDBF4D" w14:textId="77777777" w:rsidR="00E372DF" w:rsidRPr="00CA4512" w:rsidRDefault="00E372DF" w:rsidP="00E372DF">
      <w:pPr>
        <w:tabs>
          <w:tab w:val="left" w:pos="4320"/>
        </w:tabs>
        <w:ind w:left="0" w:firstLine="0"/>
      </w:pPr>
      <w:r w:rsidRPr="00CA4512">
        <w:t>Beskriv hur ni planerar att upprätta rutiner och aktiviteter för att hålla er plan levande.</w:t>
      </w:r>
    </w:p>
    <w:p w14:paraId="18A0CCBC" w14:textId="77777777" w:rsidR="00E372DF" w:rsidRPr="00F454FA" w:rsidRDefault="00E372DF" w:rsidP="00E372DF">
      <w:pPr>
        <w:spacing w:before="240" w:after="60"/>
        <w:ind w:left="0" w:firstLine="0"/>
        <w:outlineLvl w:val="2"/>
        <w:rPr>
          <w:b/>
          <w:i/>
          <w:iCs/>
          <w:szCs w:val="26"/>
        </w:rPr>
      </w:pPr>
      <w:r w:rsidRPr="00F454FA">
        <w:rPr>
          <w:b/>
          <w:i/>
          <w:iCs/>
          <w:szCs w:val="26"/>
        </w:rPr>
        <w:t>Säkerhet</w:t>
      </w:r>
    </w:p>
    <w:p w14:paraId="6BDB0104" w14:textId="77777777" w:rsidR="00E372DF" w:rsidRPr="00CA4512" w:rsidRDefault="00E372DF" w:rsidP="00E372DF">
      <w:pPr>
        <w:tabs>
          <w:tab w:val="left" w:pos="4320"/>
        </w:tabs>
        <w:ind w:left="0" w:firstLine="0"/>
      </w:pPr>
      <w:r w:rsidRPr="00F454FA">
        <w:t>Beskriv hur ni ska upprätta rutiner och åtgärdsplaner för att upprätthålla säkerheten på för</w:t>
      </w:r>
      <w:r>
        <w:t xml:space="preserve">skolan/fritidshemmet. </w:t>
      </w:r>
    </w:p>
    <w:p w14:paraId="4BC2E38C" w14:textId="77777777" w:rsidR="00E372DF" w:rsidRPr="00F454FA" w:rsidRDefault="00E372DF" w:rsidP="00E372DF">
      <w:pPr>
        <w:spacing w:before="240" w:after="60"/>
        <w:ind w:left="0" w:firstLine="0"/>
        <w:outlineLvl w:val="2"/>
        <w:rPr>
          <w:b/>
          <w:i/>
          <w:iCs/>
          <w:szCs w:val="26"/>
        </w:rPr>
      </w:pPr>
      <w:r w:rsidRPr="00F454FA">
        <w:rPr>
          <w:b/>
          <w:i/>
          <w:iCs/>
          <w:szCs w:val="26"/>
        </w:rPr>
        <w:t>Kompetensutveckling</w:t>
      </w:r>
    </w:p>
    <w:p w14:paraId="0EA05DAF" w14:textId="77777777" w:rsidR="00E372DF" w:rsidRPr="00F454FA" w:rsidRDefault="00E372DF" w:rsidP="00E372DF">
      <w:pPr>
        <w:tabs>
          <w:tab w:val="left" w:pos="4320"/>
        </w:tabs>
        <w:ind w:left="0" w:firstLine="0"/>
      </w:pPr>
      <w:r w:rsidRPr="00F454FA">
        <w:t>Beskriv hur ni kommer att sörja för personalens kompetensutveckling.</w:t>
      </w:r>
    </w:p>
    <w:p w14:paraId="3936C4A9" w14:textId="77777777" w:rsidR="00E372DF" w:rsidRPr="00F454FA" w:rsidRDefault="00E372DF" w:rsidP="00E372DF">
      <w:pPr>
        <w:spacing w:before="240" w:after="60"/>
        <w:ind w:left="0" w:firstLine="0"/>
        <w:outlineLvl w:val="2"/>
        <w:rPr>
          <w:b/>
          <w:i/>
          <w:iCs/>
          <w:szCs w:val="26"/>
        </w:rPr>
      </w:pPr>
      <w:r w:rsidRPr="00F454FA">
        <w:rPr>
          <w:b/>
          <w:i/>
          <w:iCs/>
          <w:szCs w:val="26"/>
        </w:rPr>
        <w:t>Organisation och ledning</w:t>
      </w:r>
    </w:p>
    <w:p w14:paraId="0523692E" w14:textId="77777777" w:rsidR="00E372DF" w:rsidRDefault="00E372DF" w:rsidP="00E372DF">
      <w:pPr>
        <w:tabs>
          <w:tab w:val="left" w:pos="4320"/>
        </w:tabs>
        <w:ind w:left="0" w:firstLine="0"/>
      </w:pPr>
      <w:r w:rsidRPr="00F454FA">
        <w:t>Redovisa principer för personalbemanning.</w:t>
      </w:r>
      <w:r w:rsidRPr="00F454FA">
        <w:br/>
        <w:t>Beskriv hur ledninge</w:t>
      </w:r>
      <w:r>
        <w:t xml:space="preserve">n av verksamheten organiseras. </w:t>
      </w:r>
    </w:p>
    <w:p w14:paraId="3A86BEC3" w14:textId="77777777" w:rsidR="00E372DF" w:rsidRPr="00F454FA" w:rsidRDefault="00E372DF" w:rsidP="00E372DF">
      <w:pPr>
        <w:spacing w:before="240" w:after="60"/>
        <w:ind w:left="0" w:firstLine="0"/>
        <w:outlineLvl w:val="2"/>
        <w:rPr>
          <w:b/>
          <w:i/>
          <w:iCs/>
          <w:szCs w:val="26"/>
        </w:rPr>
      </w:pPr>
      <w:r w:rsidRPr="00F454FA">
        <w:rPr>
          <w:b/>
          <w:i/>
          <w:iCs/>
          <w:szCs w:val="26"/>
        </w:rPr>
        <w:t>Öppethållande</w:t>
      </w:r>
    </w:p>
    <w:p w14:paraId="5E510964" w14:textId="77777777" w:rsidR="00E372DF" w:rsidRPr="00F454FA" w:rsidRDefault="00E372DF" w:rsidP="00E372DF">
      <w:pPr>
        <w:tabs>
          <w:tab w:val="left" w:pos="4320"/>
        </w:tabs>
        <w:ind w:left="0" w:firstLine="0"/>
      </w:pPr>
      <w:r w:rsidRPr="00F454FA">
        <w:t>Förskolans/fritidshemmets ramtid för öppethållande ska vara måndag tom fredag mellan 06.00 och 19.00 utifrån de behov som finns hos placerade barn. Förskolan/fritidshemmet ska tillämpa flexibelt öppethållande utifrån ramtiden.</w:t>
      </w:r>
    </w:p>
    <w:p w14:paraId="65E23743" w14:textId="77777777" w:rsidR="00E372DF" w:rsidRDefault="00E372DF" w:rsidP="00E372DF">
      <w:pPr>
        <w:tabs>
          <w:tab w:val="left" w:pos="4320"/>
        </w:tabs>
        <w:ind w:left="0" w:firstLine="0"/>
        <w:rPr>
          <w:b/>
          <w:i/>
          <w:iCs/>
          <w:szCs w:val="26"/>
        </w:rPr>
      </w:pPr>
    </w:p>
    <w:p w14:paraId="326F01CC" w14:textId="77777777" w:rsidR="00E372DF" w:rsidRPr="00F454FA" w:rsidRDefault="00E372DF" w:rsidP="00E372DF">
      <w:pPr>
        <w:tabs>
          <w:tab w:val="left" w:pos="4320"/>
        </w:tabs>
        <w:ind w:left="0" w:firstLine="0"/>
        <w:rPr>
          <w:b/>
        </w:rPr>
      </w:pPr>
      <w:r>
        <w:rPr>
          <w:b/>
          <w:i/>
          <w:iCs/>
          <w:szCs w:val="26"/>
        </w:rPr>
        <w:t>Systematiskt kvalitetsarbete</w:t>
      </w:r>
    </w:p>
    <w:p w14:paraId="67A4BDA2" w14:textId="77777777" w:rsidR="00E372DF" w:rsidRPr="00F454FA" w:rsidRDefault="00E372DF" w:rsidP="00E372DF">
      <w:pPr>
        <w:tabs>
          <w:tab w:val="left" w:pos="4320"/>
        </w:tabs>
        <w:ind w:left="0" w:firstLine="0"/>
      </w:pPr>
      <w:r w:rsidRPr="00F454FA">
        <w:t xml:space="preserve">Beskriv hur ni tänker genomföra arbetet med </w:t>
      </w:r>
      <w:r>
        <w:t xml:space="preserve">nulägesanalys, planering, </w:t>
      </w:r>
      <w:r w:rsidRPr="00F454FA">
        <w:t>uppföljning och utvärdering.</w:t>
      </w:r>
    </w:p>
    <w:p w14:paraId="360BD77A" w14:textId="77777777" w:rsidR="00E372DF" w:rsidRDefault="00E372DF" w:rsidP="00E372DF">
      <w:pPr>
        <w:spacing w:before="240" w:after="60"/>
        <w:ind w:left="0" w:firstLine="0"/>
        <w:outlineLvl w:val="2"/>
        <w:rPr>
          <w:b/>
          <w:i/>
          <w:iCs/>
          <w:szCs w:val="26"/>
        </w:rPr>
      </w:pPr>
    </w:p>
    <w:p w14:paraId="7F56452C" w14:textId="77777777" w:rsidR="00E372DF" w:rsidRPr="00F454FA" w:rsidRDefault="00E372DF" w:rsidP="00E372DF">
      <w:pPr>
        <w:spacing w:before="240" w:after="60"/>
        <w:ind w:left="0" w:firstLine="0"/>
        <w:outlineLvl w:val="2"/>
        <w:rPr>
          <w:b/>
          <w:i/>
          <w:iCs/>
          <w:szCs w:val="26"/>
        </w:rPr>
      </w:pPr>
      <w:r w:rsidRPr="00F454FA">
        <w:rPr>
          <w:b/>
          <w:i/>
          <w:iCs/>
          <w:szCs w:val="26"/>
        </w:rPr>
        <w:lastRenderedPageBreak/>
        <w:t>Kosthållning.</w:t>
      </w:r>
    </w:p>
    <w:p w14:paraId="2BA8B1BB" w14:textId="77777777" w:rsidR="00E372DF" w:rsidRPr="00F454FA" w:rsidRDefault="00E372DF" w:rsidP="00E372DF">
      <w:pPr>
        <w:tabs>
          <w:tab w:val="left" w:pos="4320"/>
        </w:tabs>
        <w:ind w:left="0" w:firstLine="0"/>
      </w:pPr>
      <w:r w:rsidRPr="00F454FA">
        <w:t xml:space="preserve">Beskriv hur ni planerar att svara för kosthållningen vid förskolan/fritidshemmet. </w:t>
      </w:r>
    </w:p>
    <w:p w14:paraId="01B71972" w14:textId="77777777" w:rsidR="00E372DF" w:rsidRPr="00F454FA" w:rsidRDefault="00E372DF" w:rsidP="00E372DF">
      <w:pPr>
        <w:spacing w:before="240" w:after="60"/>
        <w:ind w:left="0" w:firstLine="0"/>
        <w:outlineLvl w:val="2"/>
        <w:rPr>
          <w:b/>
          <w:i/>
          <w:iCs/>
          <w:szCs w:val="26"/>
        </w:rPr>
      </w:pPr>
      <w:r w:rsidRPr="00F454FA">
        <w:rPr>
          <w:b/>
          <w:i/>
          <w:iCs/>
          <w:szCs w:val="26"/>
        </w:rPr>
        <w:t>Städning</w:t>
      </w:r>
    </w:p>
    <w:p w14:paraId="6857DAF7" w14:textId="77777777" w:rsidR="00E372DF" w:rsidRDefault="00E372DF" w:rsidP="00473676">
      <w:pPr>
        <w:tabs>
          <w:tab w:val="left" w:pos="4320"/>
        </w:tabs>
        <w:ind w:left="0" w:firstLine="0"/>
      </w:pPr>
      <w:r w:rsidRPr="00F454FA">
        <w:t>Beskriv hur ni planera</w:t>
      </w:r>
      <w:r>
        <w:t>r</w:t>
      </w:r>
      <w:r w:rsidRPr="00F454FA">
        <w:t xml:space="preserve"> organisation och frekvens för städning av lokalerna.</w:t>
      </w:r>
    </w:p>
    <w:p w14:paraId="0D782A8D" w14:textId="77777777" w:rsidR="00473676" w:rsidRPr="00473676" w:rsidRDefault="00473676" w:rsidP="00473676">
      <w:pPr>
        <w:tabs>
          <w:tab w:val="left" w:pos="4320"/>
        </w:tabs>
        <w:ind w:left="0" w:firstLine="0"/>
      </w:pPr>
    </w:p>
    <w:p w14:paraId="56050E28" w14:textId="77777777" w:rsidR="00E372DF" w:rsidRPr="00F454FA" w:rsidRDefault="00E372DF" w:rsidP="00E372DF">
      <w:pPr>
        <w:spacing w:before="240" w:after="60"/>
        <w:ind w:left="0" w:firstLine="0"/>
        <w:outlineLvl w:val="1"/>
        <w:rPr>
          <w:rFonts w:ascii="Arial" w:hAnsi="Arial"/>
          <w:b/>
          <w:bCs/>
          <w:szCs w:val="28"/>
        </w:rPr>
      </w:pPr>
      <w:r w:rsidRPr="00F454FA">
        <w:rPr>
          <w:rFonts w:ascii="Arial" w:hAnsi="Arial"/>
          <w:b/>
          <w:bCs/>
          <w:szCs w:val="28"/>
        </w:rPr>
        <w:t>4. Lokaler och utemiljö</w:t>
      </w:r>
    </w:p>
    <w:p w14:paraId="1AFCF172" w14:textId="77777777" w:rsidR="00E372DF" w:rsidRPr="00F454FA" w:rsidRDefault="00E372DF" w:rsidP="00E372DF">
      <w:pPr>
        <w:ind w:left="0" w:firstLine="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861"/>
        <w:gridCol w:w="2179"/>
      </w:tblGrid>
      <w:tr w:rsidR="00E372DF" w:rsidRPr="0057251A" w14:paraId="1F8FCDFC" w14:textId="77777777" w:rsidTr="00CA3E28">
        <w:tc>
          <w:tcPr>
            <w:tcW w:w="8748" w:type="dxa"/>
            <w:gridSpan w:val="3"/>
            <w:tcBorders>
              <w:top w:val="nil"/>
              <w:left w:val="nil"/>
              <w:bottom w:val="single" w:sz="4" w:space="0" w:color="auto"/>
              <w:right w:val="nil"/>
            </w:tcBorders>
          </w:tcPr>
          <w:p w14:paraId="74C75EE1" w14:textId="77777777" w:rsidR="00E372DF" w:rsidRPr="00F454FA" w:rsidRDefault="00E372DF" w:rsidP="00CA3E28">
            <w:pPr>
              <w:tabs>
                <w:tab w:val="left" w:pos="4320"/>
              </w:tabs>
              <w:ind w:left="0" w:firstLine="0"/>
              <w:rPr>
                <w:b/>
              </w:rPr>
            </w:pPr>
            <w:bookmarkStart w:id="22" w:name="Fråga_11a"/>
            <w:bookmarkEnd w:id="22"/>
            <w:smartTag w:uri="urn:schemas-microsoft-com:office:smarttags" w:element="metricconverter">
              <w:smartTagPr>
                <w:attr w:name="ProductID" w:val="4 a"/>
              </w:smartTagPr>
              <w:r w:rsidRPr="00F454FA">
                <w:t>4 a</w:t>
              </w:r>
            </w:smartTag>
            <w:r w:rsidRPr="00F454FA">
              <w:t>) Lämna uppgift om förskolans/fritidshemmets läge och yta.</w:t>
            </w:r>
            <w:r>
              <w:br/>
            </w:r>
          </w:p>
        </w:tc>
      </w:tr>
      <w:tr w:rsidR="00E372DF" w:rsidRPr="0057251A" w14:paraId="187FA601" w14:textId="77777777" w:rsidTr="00CA3E28">
        <w:trPr>
          <w:trHeight w:val="397"/>
        </w:trPr>
        <w:tc>
          <w:tcPr>
            <w:tcW w:w="3708" w:type="dxa"/>
            <w:tcBorders>
              <w:top w:val="single" w:sz="4" w:space="0" w:color="auto"/>
              <w:left w:val="single" w:sz="4" w:space="0" w:color="auto"/>
              <w:bottom w:val="single" w:sz="4" w:space="0" w:color="auto"/>
              <w:right w:val="nil"/>
            </w:tcBorders>
          </w:tcPr>
          <w:p w14:paraId="6ADDF3EB" w14:textId="77777777" w:rsidR="00E372DF" w:rsidRPr="00F454FA" w:rsidRDefault="00E372DF" w:rsidP="00CA3E28">
            <w:pPr>
              <w:tabs>
                <w:tab w:val="left" w:pos="4320"/>
              </w:tabs>
              <w:ind w:left="0" w:firstLine="0"/>
            </w:pPr>
            <w:r w:rsidRPr="00F454FA">
              <w:rPr>
                <w:b/>
              </w:rPr>
              <w:t xml:space="preserve">Barnyta </w:t>
            </w:r>
            <w:r w:rsidRPr="00F454FA">
              <w:t>m</w:t>
            </w:r>
            <w:r w:rsidRPr="00F454FA">
              <w:rPr>
                <w:vertAlign w:val="superscript"/>
              </w:rPr>
              <w:t>2</w:t>
            </w:r>
            <w:r w:rsidRPr="00F454FA">
              <w:t xml:space="preserve"> </w:t>
            </w:r>
            <w:r w:rsidRPr="00F454FA">
              <w:br/>
            </w:r>
            <w:r w:rsidRPr="00F454FA">
              <w:rPr>
                <w:sz w:val="20"/>
                <w:szCs w:val="20"/>
              </w:rPr>
              <w:t xml:space="preserve">(Verksamhetsyta, </w:t>
            </w:r>
            <w:r>
              <w:rPr>
                <w:sz w:val="20"/>
                <w:szCs w:val="20"/>
              </w:rPr>
              <w:t xml:space="preserve">inkl. </w:t>
            </w:r>
            <w:r w:rsidR="005907FD" w:rsidRPr="00F454FA">
              <w:rPr>
                <w:sz w:val="20"/>
                <w:szCs w:val="20"/>
              </w:rPr>
              <w:t>entréer</w:t>
            </w:r>
            <w:r w:rsidRPr="00F454FA">
              <w:rPr>
                <w:sz w:val="20"/>
                <w:szCs w:val="20"/>
              </w:rPr>
              <w:t>, toaletter etc.)</w:t>
            </w:r>
          </w:p>
        </w:tc>
        <w:tc>
          <w:tcPr>
            <w:tcW w:w="2861" w:type="dxa"/>
            <w:tcBorders>
              <w:top w:val="single" w:sz="4" w:space="0" w:color="auto"/>
              <w:left w:val="single" w:sz="4" w:space="0" w:color="auto"/>
              <w:bottom w:val="single" w:sz="4" w:space="0" w:color="auto"/>
              <w:right w:val="single" w:sz="4" w:space="0" w:color="auto"/>
            </w:tcBorders>
            <w:vAlign w:val="center"/>
          </w:tcPr>
          <w:p w14:paraId="5FE36120" w14:textId="77777777" w:rsidR="00E372DF" w:rsidRPr="00F454FA" w:rsidRDefault="00E372DF" w:rsidP="00CA3E28">
            <w:pPr>
              <w:tabs>
                <w:tab w:val="left" w:pos="4320"/>
              </w:tabs>
              <w:ind w:left="0" w:firstLine="0"/>
              <w:rPr>
                <w:b/>
              </w:rPr>
            </w:pPr>
            <w:r w:rsidRPr="00F454FA">
              <w:rPr>
                <w:b/>
              </w:rPr>
              <w:t xml:space="preserve">Personalrum </w:t>
            </w:r>
            <w:r w:rsidRPr="00F454FA">
              <w:t>m</w:t>
            </w:r>
            <w:r w:rsidRPr="00F454FA">
              <w:rPr>
                <w:vertAlign w:val="superscript"/>
              </w:rPr>
              <w:t>2</w:t>
            </w:r>
          </w:p>
        </w:tc>
        <w:tc>
          <w:tcPr>
            <w:tcW w:w="2179" w:type="dxa"/>
            <w:tcBorders>
              <w:top w:val="single" w:sz="4" w:space="0" w:color="auto"/>
              <w:left w:val="single" w:sz="4" w:space="0" w:color="auto"/>
              <w:bottom w:val="single" w:sz="4" w:space="0" w:color="auto"/>
              <w:right w:val="single" w:sz="4" w:space="0" w:color="auto"/>
            </w:tcBorders>
            <w:vAlign w:val="center"/>
          </w:tcPr>
          <w:p w14:paraId="3111F20D" w14:textId="77777777" w:rsidR="00E372DF" w:rsidRPr="00F454FA" w:rsidRDefault="00E372DF" w:rsidP="00CA3E28">
            <w:pPr>
              <w:tabs>
                <w:tab w:val="left" w:pos="4320"/>
              </w:tabs>
              <w:ind w:left="0" w:firstLine="0"/>
              <w:rPr>
                <w:b/>
              </w:rPr>
            </w:pPr>
            <w:r w:rsidRPr="00F454FA">
              <w:rPr>
                <w:b/>
              </w:rPr>
              <w:t xml:space="preserve">Kök </w:t>
            </w:r>
            <w:r w:rsidRPr="00F454FA">
              <w:t>m</w:t>
            </w:r>
            <w:r w:rsidRPr="00F454FA">
              <w:rPr>
                <w:vertAlign w:val="superscript"/>
              </w:rPr>
              <w:t>2</w:t>
            </w:r>
          </w:p>
        </w:tc>
      </w:tr>
      <w:tr w:rsidR="00E372DF" w:rsidRPr="0057251A" w14:paraId="64325DB6" w14:textId="77777777" w:rsidTr="00CA3E28">
        <w:trPr>
          <w:trHeight w:val="397"/>
        </w:trPr>
        <w:tc>
          <w:tcPr>
            <w:tcW w:w="3708" w:type="dxa"/>
            <w:tcBorders>
              <w:top w:val="single" w:sz="4" w:space="0" w:color="auto"/>
              <w:left w:val="single" w:sz="4" w:space="0" w:color="auto"/>
              <w:bottom w:val="single" w:sz="4" w:space="0" w:color="auto"/>
              <w:right w:val="single" w:sz="4" w:space="0" w:color="auto"/>
            </w:tcBorders>
          </w:tcPr>
          <w:p w14:paraId="74104090" w14:textId="77777777" w:rsidR="00E372DF" w:rsidRPr="00F454FA" w:rsidRDefault="00E372DF" w:rsidP="00CA3E28">
            <w:pPr>
              <w:tabs>
                <w:tab w:val="left" w:pos="4320"/>
              </w:tabs>
              <w:ind w:left="0" w:firstLine="0"/>
            </w:pPr>
          </w:p>
        </w:tc>
        <w:tc>
          <w:tcPr>
            <w:tcW w:w="2861" w:type="dxa"/>
            <w:tcBorders>
              <w:top w:val="single" w:sz="4" w:space="0" w:color="auto"/>
              <w:left w:val="single" w:sz="4" w:space="0" w:color="auto"/>
              <w:bottom w:val="single" w:sz="4" w:space="0" w:color="auto"/>
              <w:right w:val="single" w:sz="4" w:space="0" w:color="auto"/>
            </w:tcBorders>
            <w:vAlign w:val="center"/>
          </w:tcPr>
          <w:p w14:paraId="2E89CA1A" w14:textId="77777777" w:rsidR="00E372DF" w:rsidRPr="00F454FA" w:rsidRDefault="00E372DF" w:rsidP="00CA3E28">
            <w:pPr>
              <w:tabs>
                <w:tab w:val="left" w:pos="4320"/>
              </w:tabs>
              <w:ind w:left="0" w:firstLine="0"/>
            </w:pPr>
          </w:p>
        </w:tc>
        <w:tc>
          <w:tcPr>
            <w:tcW w:w="2179" w:type="dxa"/>
            <w:tcBorders>
              <w:top w:val="single" w:sz="4" w:space="0" w:color="auto"/>
              <w:left w:val="single" w:sz="4" w:space="0" w:color="auto"/>
              <w:bottom w:val="single" w:sz="4" w:space="0" w:color="auto"/>
              <w:right w:val="single" w:sz="4" w:space="0" w:color="auto"/>
            </w:tcBorders>
            <w:vAlign w:val="center"/>
          </w:tcPr>
          <w:p w14:paraId="771B0F99" w14:textId="77777777" w:rsidR="00E372DF" w:rsidRPr="00F454FA" w:rsidRDefault="00E372DF" w:rsidP="00CA3E28">
            <w:pPr>
              <w:tabs>
                <w:tab w:val="left" w:pos="4320"/>
              </w:tabs>
              <w:ind w:left="0" w:firstLine="0"/>
              <w:rPr>
                <w:b/>
                <w:u w:val="single"/>
              </w:rPr>
            </w:pPr>
          </w:p>
        </w:tc>
      </w:tr>
      <w:tr w:rsidR="00E372DF" w:rsidRPr="0057251A" w14:paraId="2DC52325" w14:textId="77777777" w:rsidTr="00CA3E28">
        <w:trPr>
          <w:trHeight w:val="397"/>
        </w:trPr>
        <w:tc>
          <w:tcPr>
            <w:tcW w:w="6569" w:type="dxa"/>
            <w:gridSpan w:val="2"/>
            <w:tcBorders>
              <w:top w:val="nil"/>
              <w:left w:val="single" w:sz="4" w:space="0" w:color="auto"/>
              <w:bottom w:val="single" w:sz="4" w:space="0" w:color="auto"/>
              <w:right w:val="nil"/>
            </w:tcBorders>
          </w:tcPr>
          <w:p w14:paraId="7B41F624" w14:textId="77777777" w:rsidR="00E372DF" w:rsidRPr="00F454FA" w:rsidRDefault="00E372DF" w:rsidP="00CA3E28">
            <w:pPr>
              <w:tabs>
                <w:tab w:val="left" w:pos="4320"/>
              </w:tabs>
              <w:ind w:left="0" w:firstLine="0"/>
              <w:rPr>
                <w:b/>
              </w:rPr>
            </w:pPr>
            <w:r w:rsidRPr="00F454FA">
              <w:rPr>
                <w:b/>
              </w:rPr>
              <w:t>Ritning över lokalen bifogas.</w:t>
            </w:r>
          </w:p>
        </w:tc>
        <w:tc>
          <w:tcPr>
            <w:tcW w:w="2179" w:type="dxa"/>
            <w:tcBorders>
              <w:top w:val="nil"/>
              <w:left w:val="nil"/>
              <w:bottom w:val="single" w:sz="4" w:space="0" w:color="auto"/>
              <w:right w:val="single" w:sz="4" w:space="0" w:color="auto"/>
            </w:tcBorders>
            <w:vAlign w:val="center"/>
          </w:tcPr>
          <w:p w14:paraId="2C8CB9EA" w14:textId="77777777" w:rsidR="00E372DF" w:rsidRPr="00F454FA" w:rsidRDefault="00E372DF" w:rsidP="00CA3E28">
            <w:pPr>
              <w:tabs>
                <w:tab w:val="left" w:pos="4320"/>
              </w:tabs>
              <w:ind w:left="0" w:firstLine="0"/>
              <w:rPr>
                <w:b/>
              </w:rPr>
            </w:pPr>
            <w:r w:rsidRPr="00F454FA">
              <w:rPr>
                <w:b/>
              </w:rPr>
              <w:t xml:space="preserve">Bilaga nr </w:t>
            </w:r>
            <w:r w:rsidRPr="00F454FA">
              <w:rPr>
                <w:b/>
              </w:rPr>
              <w:fldChar w:fldCharType="begin">
                <w:ffData>
                  <w:name w:val="Text90"/>
                  <w:enabled/>
                  <w:calcOnExit w:val="0"/>
                  <w:textInput/>
                </w:ffData>
              </w:fldChar>
            </w:r>
            <w:r w:rsidRPr="00F454FA">
              <w:rPr>
                <w:b/>
              </w:rPr>
              <w:instrText xml:space="preserve"> FORMTEXT </w:instrText>
            </w:r>
            <w:r w:rsidRPr="00F454FA">
              <w:rPr>
                <w:b/>
              </w:rPr>
            </w:r>
            <w:r w:rsidRPr="00F454FA">
              <w:rPr>
                <w:b/>
              </w:rPr>
              <w:fldChar w:fldCharType="separate"/>
            </w:r>
            <w:r w:rsidRPr="00F454FA">
              <w:rPr>
                <w:b/>
              </w:rPr>
              <w:t>     </w:t>
            </w:r>
            <w:r w:rsidRPr="00F454FA">
              <w:fldChar w:fldCharType="end"/>
            </w:r>
          </w:p>
        </w:tc>
      </w:tr>
      <w:tr w:rsidR="00E372DF" w:rsidRPr="0057251A" w14:paraId="38E12BD6" w14:textId="77777777" w:rsidTr="00CA3E28">
        <w:trPr>
          <w:trHeight w:val="397"/>
        </w:trPr>
        <w:tc>
          <w:tcPr>
            <w:tcW w:w="6569" w:type="dxa"/>
            <w:gridSpan w:val="2"/>
            <w:tcBorders>
              <w:top w:val="single" w:sz="4" w:space="0" w:color="auto"/>
              <w:left w:val="single" w:sz="4" w:space="0" w:color="auto"/>
              <w:bottom w:val="single" w:sz="4" w:space="0" w:color="auto"/>
              <w:right w:val="nil"/>
            </w:tcBorders>
          </w:tcPr>
          <w:p w14:paraId="7EE213CF" w14:textId="77777777" w:rsidR="00E372DF" w:rsidRPr="00F454FA" w:rsidRDefault="00E372DF" w:rsidP="00CA3E28">
            <w:pPr>
              <w:tabs>
                <w:tab w:val="left" w:pos="4320"/>
              </w:tabs>
              <w:ind w:left="0" w:firstLine="0"/>
            </w:pPr>
            <w:r w:rsidRPr="00F454FA">
              <w:rPr>
                <w:b/>
              </w:rPr>
              <w:t xml:space="preserve">Bygglov </w:t>
            </w:r>
            <w:r w:rsidRPr="00F454FA">
              <w:t xml:space="preserve">som visar att lokalen är godkänd för verksamheten </w:t>
            </w:r>
          </w:p>
        </w:tc>
        <w:tc>
          <w:tcPr>
            <w:tcW w:w="2179" w:type="dxa"/>
            <w:tcBorders>
              <w:top w:val="single" w:sz="4" w:space="0" w:color="auto"/>
              <w:left w:val="nil"/>
              <w:bottom w:val="single" w:sz="4" w:space="0" w:color="auto"/>
              <w:right w:val="single" w:sz="4" w:space="0" w:color="auto"/>
            </w:tcBorders>
            <w:vAlign w:val="center"/>
          </w:tcPr>
          <w:p w14:paraId="421EF671" w14:textId="77777777" w:rsidR="00E372DF" w:rsidRPr="00F454FA" w:rsidRDefault="00E372DF" w:rsidP="00CA3E28">
            <w:pPr>
              <w:tabs>
                <w:tab w:val="left" w:pos="4320"/>
              </w:tabs>
              <w:ind w:left="0" w:firstLine="0"/>
              <w:rPr>
                <w:b/>
                <w:u w:val="single"/>
              </w:rPr>
            </w:pPr>
            <w:r w:rsidRPr="00F454FA">
              <w:rPr>
                <w:b/>
              </w:rPr>
              <w:t xml:space="preserve">Bilaga nr </w:t>
            </w:r>
            <w:r w:rsidRPr="00F454FA">
              <w:rPr>
                <w:b/>
              </w:rPr>
              <w:fldChar w:fldCharType="begin">
                <w:ffData>
                  <w:name w:val="Text90"/>
                  <w:enabled/>
                  <w:calcOnExit w:val="0"/>
                  <w:textInput/>
                </w:ffData>
              </w:fldChar>
            </w:r>
            <w:r w:rsidRPr="00F454FA">
              <w:rPr>
                <w:b/>
              </w:rPr>
              <w:instrText xml:space="preserve"> FORMTEXT </w:instrText>
            </w:r>
            <w:r w:rsidRPr="00F454FA">
              <w:rPr>
                <w:b/>
              </w:rPr>
            </w:r>
            <w:r w:rsidRPr="00F454FA">
              <w:rPr>
                <w:b/>
              </w:rPr>
              <w:fldChar w:fldCharType="separate"/>
            </w:r>
            <w:r w:rsidRPr="00F454FA">
              <w:rPr>
                <w:b/>
              </w:rPr>
              <w:t>     </w:t>
            </w:r>
            <w:r w:rsidRPr="00F454FA">
              <w:fldChar w:fldCharType="end"/>
            </w:r>
          </w:p>
        </w:tc>
      </w:tr>
    </w:tbl>
    <w:p w14:paraId="315B81F7" w14:textId="77777777" w:rsidR="00E372DF" w:rsidRPr="00F454FA" w:rsidRDefault="00E372DF" w:rsidP="00E372DF">
      <w:pPr>
        <w:tabs>
          <w:tab w:val="left" w:pos="4320"/>
        </w:tabs>
        <w:ind w:left="0" w:firstLine="0"/>
      </w:pPr>
      <w:r w:rsidRPr="00F454FA">
        <w:t xml:space="preserve"> </w:t>
      </w:r>
    </w:p>
    <w:p w14:paraId="1E95B6AD" w14:textId="77777777" w:rsidR="00E372DF" w:rsidRPr="00F454FA" w:rsidRDefault="00E372DF" w:rsidP="00E372DF">
      <w:pPr>
        <w:tabs>
          <w:tab w:val="left" w:pos="4320"/>
        </w:tabs>
        <w:ind w:left="0" w:firstLine="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E372DF" w:rsidRPr="0057251A" w14:paraId="0AC25132" w14:textId="77777777" w:rsidTr="00CA3E28">
        <w:tc>
          <w:tcPr>
            <w:tcW w:w="8748" w:type="dxa"/>
            <w:gridSpan w:val="2"/>
            <w:tcBorders>
              <w:top w:val="nil"/>
              <w:left w:val="nil"/>
              <w:bottom w:val="single" w:sz="4" w:space="0" w:color="auto"/>
              <w:right w:val="nil"/>
            </w:tcBorders>
            <w:vAlign w:val="center"/>
          </w:tcPr>
          <w:p w14:paraId="708DCB6F" w14:textId="77777777" w:rsidR="00E372DF" w:rsidRPr="00F454FA" w:rsidRDefault="00E372DF" w:rsidP="00CA3E28">
            <w:pPr>
              <w:tabs>
                <w:tab w:val="left" w:pos="4320"/>
              </w:tabs>
              <w:ind w:left="0" w:firstLine="0"/>
              <w:rPr>
                <w:b/>
              </w:rPr>
            </w:pPr>
            <w:r w:rsidRPr="00F454FA">
              <w:t>4 b) Lämna uppgifter om förskolans/fritidshemmets utemiljö.</w:t>
            </w:r>
            <w:r>
              <w:br/>
            </w:r>
          </w:p>
        </w:tc>
      </w:tr>
      <w:tr w:rsidR="00E372DF" w:rsidRPr="00F454FA" w14:paraId="3DB9B8ED" w14:textId="77777777" w:rsidTr="00CA3E28">
        <w:trPr>
          <w:trHeight w:val="397"/>
        </w:trPr>
        <w:tc>
          <w:tcPr>
            <w:tcW w:w="6588" w:type="dxa"/>
            <w:tcBorders>
              <w:top w:val="single" w:sz="4" w:space="0" w:color="auto"/>
              <w:left w:val="single" w:sz="4" w:space="0" w:color="auto"/>
              <w:bottom w:val="single" w:sz="4" w:space="0" w:color="auto"/>
              <w:right w:val="nil"/>
            </w:tcBorders>
            <w:vAlign w:val="center"/>
          </w:tcPr>
          <w:p w14:paraId="5BB1A5FB" w14:textId="77777777" w:rsidR="00E372DF" w:rsidRPr="00F454FA" w:rsidRDefault="00E372DF" w:rsidP="00CA3E28">
            <w:pPr>
              <w:tabs>
                <w:tab w:val="left" w:pos="4320"/>
              </w:tabs>
              <w:ind w:left="0" w:firstLine="0"/>
              <w:rPr>
                <w:b/>
              </w:rPr>
            </w:pPr>
            <w:r w:rsidRPr="00F454FA">
              <w:rPr>
                <w:b/>
              </w:rPr>
              <w:t>Ritning/skiss över utemiljön bifogas.</w:t>
            </w:r>
          </w:p>
        </w:tc>
        <w:tc>
          <w:tcPr>
            <w:tcW w:w="2160" w:type="dxa"/>
            <w:tcBorders>
              <w:top w:val="single" w:sz="4" w:space="0" w:color="auto"/>
              <w:left w:val="nil"/>
              <w:bottom w:val="single" w:sz="4" w:space="0" w:color="auto"/>
              <w:right w:val="single" w:sz="4" w:space="0" w:color="auto"/>
            </w:tcBorders>
            <w:vAlign w:val="center"/>
          </w:tcPr>
          <w:p w14:paraId="49397E93" w14:textId="77777777" w:rsidR="00E372DF" w:rsidRPr="00F454FA" w:rsidRDefault="00E372DF" w:rsidP="00CA3E28">
            <w:pPr>
              <w:tabs>
                <w:tab w:val="left" w:pos="4320"/>
              </w:tabs>
              <w:ind w:left="0" w:firstLine="0"/>
              <w:rPr>
                <w:b/>
                <w:u w:val="single"/>
              </w:rPr>
            </w:pPr>
            <w:r w:rsidRPr="00F454FA">
              <w:rPr>
                <w:b/>
              </w:rPr>
              <w:t xml:space="preserve">Bilaga nr </w:t>
            </w:r>
            <w:r w:rsidRPr="00F454FA">
              <w:rPr>
                <w:b/>
              </w:rPr>
              <w:fldChar w:fldCharType="begin">
                <w:ffData>
                  <w:name w:val="Text90"/>
                  <w:enabled/>
                  <w:calcOnExit w:val="0"/>
                  <w:textInput/>
                </w:ffData>
              </w:fldChar>
            </w:r>
            <w:r w:rsidRPr="00F454FA">
              <w:rPr>
                <w:b/>
              </w:rPr>
              <w:instrText xml:space="preserve"> FORMTEXT </w:instrText>
            </w:r>
            <w:r w:rsidRPr="00F454FA">
              <w:rPr>
                <w:b/>
              </w:rPr>
            </w:r>
            <w:r w:rsidRPr="00F454FA">
              <w:rPr>
                <w:b/>
              </w:rPr>
              <w:fldChar w:fldCharType="separate"/>
            </w:r>
            <w:r w:rsidRPr="00F454FA">
              <w:rPr>
                <w:b/>
              </w:rPr>
              <w:t>     </w:t>
            </w:r>
            <w:r w:rsidRPr="00F454FA">
              <w:fldChar w:fldCharType="end"/>
            </w:r>
          </w:p>
        </w:tc>
      </w:tr>
    </w:tbl>
    <w:p w14:paraId="18F828AD" w14:textId="77777777" w:rsidR="00E372DF" w:rsidRPr="00F454FA" w:rsidRDefault="00E372DF" w:rsidP="00E372DF">
      <w:pPr>
        <w:tabs>
          <w:tab w:val="left" w:pos="4320"/>
        </w:tabs>
        <w:ind w:left="0" w:firstLine="0"/>
      </w:pPr>
    </w:p>
    <w:p w14:paraId="033D40C1" w14:textId="77777777" w:rsidR="00E372DF" w:rsidRPr="00F454FA" w:rsidRDefault="00E372DF" w:rsidP="00E372DF">
      <w:pPr>
        <w:tabs>
          <w:tab w:val="left" w:pos="4320"/>
        </w:tabs>
        <w:ind w:left="0" w:firstLine="0"/>
      </w:pPr>
    </w:p>
    <w:p w14:paraId="5FE9DFAA" w14:textId="77777777" w:rsidR="00E372DF" w:rsidRPr="00F454FA" w:rsidRDefault="00E372DF" w:rsidP="00E372DF">
      <w:pPr>
        <w:tabs>
          <w:tab w:val="left" w:pos="4320"/>
        </w:tabs>
        <w:ind w:left="0" w:firstLine="0"/>
      </w:pPr>
    </w:p>
    <w:p w14:paraId="2A365567" w14:textId="77777777" w:rsidR="00E372DF" w:rsidRPr="00F454FA" w:rsidRDefault="00E372DF" w:rsidP="00E372DF">
      <w:pPr>
        <w:tabs>
          <w:tab w:val="left" w:pos="4320"/>
        </w:tabs>
        <w:ind w:left="0" w:firstLine="0"/>
      </w:pPr>
    </w:p>
    <w:p w14:paraId="01771655" w14:textId="77777777" w:rsidR="00E372DF" w:rsidRPr="00F454FA" w:rsidRDefault="00E372DF" w:rsidP="00E372DF">
      <w:pPr>
        <w:tabs>
          <w:tab w:val="left" w:pos="4320"/>
        </w:tabs>
        <w:ind w:left="0" w:firstLine="0"/>
      </w:pPr>
    </w:p>
    <w:p w14:paraId="50A05A0C" w14:textId="77777777" w:rsidR="00E372DF" w:rsidRPr="00F454FA" w:rsidRDefault="00E372DF" w:rsidP="00E372DF">
      <w:pPr>
        <w:autoSpaceDE w:val="0"/>
        <w:autoSpaceDN w:val="0"/>
        <w:adjustRightInd w:val="0"/>
        <w:ind w:left="0" w:firstLine="0"/>
        <w:rPr>
          <w:rFonts w:ascii="Arial" w:hAnsi="Arial" w:cs="Arial"/>
          <w:b/>
          <w:bCs/>
          <w:color w:val="000000"/>
        </w:rPr>
      </w:pPr>
    </w:p>
    <w:p w14:paraId="32AB6DC8" w14:textId="77777777" w:rsidR="00E372DF" w:rsidRPr="00F454FA" w:rsidRDefault="00E372DF" w:rsidP="00E372DF">
      <w:pPr>
        <w:autoSpaceDE w:val="0"/>
        <w:autoSpaceDN w:val="0"/>
        <w:adjustRightInd w:val="0"/>
        <w:ind w:left="0" w:firstLine="0"/>
        <w:rPr>
          <w:rFonts w:ascii="Arial" w:hAnsi="Arial" w:cs="Arial"/>
          <w:b/>
          <w:bCs/>
          <w:color w:val="000000"/>
        </w:rPr>
      </w:pPr>
    </w:p>
    <w:p w14:paraId="759F546A" w14:textId="77777777" w:rsidR="00E372DF" w:rsidRPr="00F454FA" w:rsidRDefault="00E372DF" w:rsidP="00E372DF">
      <w:pPr>
        <w:autoSpaceDE w:val="0"/>
        <w:autoSpaceDN w:val="0"/>
        <w:adjustRightInd w:val="0"/>
        <w:ind w:left="0" w:firstLine="0"/>
        <w:rPr>
          <w:rFonts w:ascii="Arial" w:hAnsi="Arial" w:cs="Arial"/>
          <w:b/>
          <w:bCs/>
          <w:color w:val="000000"/>
        </w:rPr>
      </w:pPr>
    </w:p>
    <w:p w14:paraId="7C7660A3" w14:textId="77777777" w:rsidR="00E372DF" w:rsidRPr="00F454FA" w:rsidRDefault="00E372DF" w:rsidP="00E372DF">
      <w:pPr>
        <w:autoSpaceDE w:val="0"/>
        <w:autoSpaceDN w:val="0"/>
        <w:adjustRightInd w:val="0"/>
        <w:ind w:left="0" w:firstLine="0"/>
        <w:rPr>
          <w:rFonts w:ascii="Arial" w:hAnsi="Arial" w:cs="Arial"/>
          <w:b/>
          <w:bCs/>
          <w:color w:val="000000"/>
        </w:rPr>
      </w:pPr>
    </w:p>
    <w:p w14:paraId="6466506A" w14:textId="77777777" w:rsidR="00E372DF" w:rsidRPr="00F454FA" w:rsidRDefault="00E372DF" w:rsidP="00E372DF">
      <w:pPr>
        <w:autoSpaceDE w:val="0"/>
        <w:autoSpaceDN w:val="0"/>
        <w:adjustRightInd w:val="0"/>
        <w:ind w:left="0" w:firstLine="0"/>
        <w:rPr>
          <w:rFonts w:ascii="Arial" w:hAnsi="Arial" w:cs="Arial"/>
          <w:b/>
          <w:bCs/>
          <w:color w:val="000000"/>
        </w:rPr>
      </w:pPr>
    </w:p>
    <w:p w14:paraId="4427CE72" w14:textId="77777777" w:rsidR="00E372DF" w:rsidRPr="00F454FA" w:rsidRDefault="00E372DF" w:rsidP="00E372DF">
      <w:pPr>
        <w:autoSpaceDE w:val="0"/>
        <w:autoSpaceDN w:val="0"/>
        <w:adjustRightInd w:val="0"/>
        <w:ind w:left="0" w:firstLine="0"/>
        <w:rPr>
          <w:rFonts w:ascii="Arial" w:hAnsi="Arial" w:cs="Arial"/>
          <w:b/>
          <w:bCs/>
          <w:color w:val="000000"/>
        </w:rPr>
      </w:pPr>
    </w:p>
    <w:p w14:paraId="4627C062" w14:textId="77777777" w:rsidR="00E372DF" w:rsidRPr="00F454FA" w:rsidRDefault="00E372DF" w:rsidP="00E372DF">
      <w:pPr>
        <w:autoSpaceDE w:val="0"/>
        <w:autoSpaceDN w:val="0"/>
        <w:adjustRightInd w:val="0"/>
        <w:ind w:left="0" w:firstLine="0"/>
        <w:rPr>
          <w:rFonts w:ascii="Arial" w:hAnsi="Arial" w:cs="Arial"/>
          <w:b/>
          <w:bCs/>
          <w:color w:val="000000"/>
        </w:rPr>
      </w:pPr>
    </w:p>
    <w:p w14:paraId="7E0C48B0" w14:textId="77777777" w:rsidR="00E372DF" w:rsidRPr="00F454FA" w:rsidRDefault="00E372DF" w:rsidP="00E372DF">
      <w:pPr>
        <w:autoSpaceDE w:val="0"/>
        <w:autoSpaceDN w:val="0"/>
        <w:adjustRightInd w:val="0"/>
        <w:ind w:left="0" w:firstLine="0"/>
        <w:rPr>
          <w:rFonts w:ascii="Arial" w:hAnsi="Arial" w:cs="Arial"/>
          <w:b/>
          <w:bCs/>
          <w:color w:val="000000"/>
        </w:rPr>
      </w:pPr>
      <w:r w:rsidRPr="00F454FA">
        <w:rPr>
          <w:rFonts w:ascii="Arial" w:hAnsi="Arial" w:cs="Arial"/>
          <w:b/>
          <w:bCs/>
          <w:color w:val="000000"/>
        </w:rPr>
        <w:br w:type="page"/>
      </w:r>
      <w:r w:rsidRPr="00F454FA">
        <w:rPr>
          <w:rFonts w:ascii="Arial" w:hAnsi="Arial" w:cs="Arial"/>
          <w:b/>
          <w:bCs/>
          <w:color w:val="000000"/>
        </w:rPr>
        <w:lastRenderedPageBreak/>
        <w:t>5 Budget</w:t>
      </w:r>
    </w:p>
    <w:p w14:paraId="384D8704" w14:textId="77777777" w:rsidR="00E372DF" w:rsidRPr="00F454FA" w:rsidRDefault="00E372DF" w:rsidP="00E372DF">
      <w:pPr>
        <w:ind w:left="0" w:firstLine="0"/>
      </w:pPr>
      <w:r w:rsidRPr="00F454FA">
        <w:t>Lämna en översiktlig budget för verksamheten</w:t>
      </w:r>
    </w:p>
    <w:p w14:paraId="114180B1" w14:textId="77777777" w:rsidR="00E372DF" w:rsidRPr="00F454FA" w:rsidRDefault="00E372DF" w:rsidP="00E372DF">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1623"/>
        <w:gridCol w:w="1486"/>
        <w:gridCol w:w="1547"/>
      </w:tblGrid>
      <w:tr w:rsidR="00E372DF" w:rsidRPr="00C001A5" w14:paraId="5C7A518D" w14:textId="77777777" w:rsidTr="00CA3E28">
        <w:tc>
          <w:tcPr>
            <w:tcW w:w="8828" w:type="dxa"/>
            <w:gridSpan w:val="4"/>
            <w:shd w:val="clear" w:color="auto" w:fill="auto"/>
            <w:vAlign w:val="bottom"/>
          </w:tcPr>
          <w:p w14:paraId="18F2D0C8" w14:textId="77777777" w:rsidR="00E372DF" w:rsidRPr="00C001A5" w:rsidRDefault="00E372DF" w:rsidP="00CA3E28">
            <w:pPr>
              <w:autoSpaceDE w:val="0"/>
              <w:autoSpaceDN w:val="0"/>
              <w:adjustRightInd w:val="0"/>
              <w:ind w:left="0" w:firstLine="0"/>
              <w:rPr>
                <w:rFonts w:ascii="Arial" w:hAnsi="Arial" w:cs="Arial"/>
                <w:b/>
                <w:bCs/>
                <w:color w:val="000000"/>
              </w:rPr>
            </w:pPr>
          </w:p>
          <w:p w14:paraId="36405143"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 xml:space="preserve">Resultatbudget </w:t>
            </w:r>
          </w:p>
        </w:tc>
      </w:tr>
      <w:tr w:rsidR="00E372DF" w:rsidRPr="00C001A5" w14:paraId="52081682" w14:textId="77777777" w:rsidTr="00CA3E28">
        <w:tc>
          <w:tcPr>
            <w:tcW w:w="3168" w:type="dxa"/>
            <w:shd w:val="clear" w:color="auto" w:fill="auto"/>
            <w:vAlign w:val="bottom"/>
          </w:tcPr>
          <w:p w14:paraId="5B9782BC" w14:textId="77777777" w:rsidR="00E372DF" w:rsidRPr="00C001A5" w:rsidRDefault="00E372DF" w:rsidP="00CA3E28">
            <w:pPr>
              <w:autoSpaceDE w:val="0"/>
              <w:autoSpaceDN w:val="0"/>
              <w:adjustRightInd w:val="0"/>
              <w:ind w:left="0" w:firstLine="0"/>
              <w:rPr>
                <w:rFonts w:ascii="Arial" w:hAnsi="Arial" w:cs="Arial"/>
                <w:b/>
                <w:bCs/>
                <w:color w:val="000000"/>
              </w:rPr>
            </w:pPr>
          </w:p>
          <w:p w14:paraId="5E7F5171"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 xml:space="preserve">Intäkter </w:t>
            </w:r>
          </w:p>
        </w:tc>
        <w:tc>
          <w:tcPr>
            <w:tcW w:w="1980" w:type="dxa"/>
            <w:shd w:val="clear" w:color="auto" w:fill="auto"/>
            <w:vAlign w:val="center"/>
          </w:tcPr>
          <w:p w14:paraId="55645283"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År 1</w:t>
            </w:r>
          </w:p>
        </w:tc>
        <w:tc>
          <w:tcPr>
            <w:tcW w:w="1800" w:type="dxa"/>
            <w:shd w:val="clear" w:color="auto" w:fill="auto"/>
            <w:vAlign w:val="center"/>
          </w:tcPr>
          <w:p w14:paraId="04BE4C1A"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År 2</w:t>
            </w:r>
          </w:p>
        </w:tc>
        <w:tc>
          <w:tcPr>
            <w:tcW w:w="1880" w:type="dxa"/>
            <w:shd w:val="clear" w:color="auto" w:fill="auto"/>
            <w:vAlign w:val="center"/>
          </w:tcPr>
          <w:p w14:paraId="137A3320"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År 3</w:t>
            </w:r>
          </w:p>
        </w:tc>
      </w:tr>
      <w:tr w:rsidR="00E372DF" w:rsidRPr="00C001A5" w14:paraId="61D3229C" w14:textId="77777777" w:rsidTr="00CA3E28">
        <w:tc>
          <w:tcPr>
            <w:tcW w:w="3168" w:type="dxa"/>
            <w:shd w:val="clear" w:color="auto" w:fill="auto"/>
            <w:vAlign w:val="bottom"/>
          </w:tcPr>
          <w:p w14:paraId="1B5468CC" w14:textId="77777777" w:rsidR="00E372DF" w:rsidRPr="00C001A5" w:rsidRDefault="00E372DF" w:rsidP="00CA3E28">
            <w:pPr>
              <w:autoSpaceDE w:val="0"/>
              <w:autoSpaceDN w:val="0"/>
              <w:adjustRightInd w:val="0"/>
              <w:ind w:left="0" w:firstLine="0"/>
              <w:rPr>
                <w:rFonts w:cs="Garamond"/>
                <w:color w:val="000000"/>
                <w:sz w:val="22"/>
                <w:szCs w:val="22"/>
              </w:rPr>
            </w:pPr>
            <w:r w:rsidRPr="00C001A5">
              <w:rPr>
                <w:rFonts w:cs="Garamond"/>
                <w:color w:val="000000"/>
                <w:sz w:val="22"/>
                <w:szCs w:val="22"/>
              </w:rPr>
              <w:t>Kommunalt bidrag</w:t>
            </w:r>
          </w:p>
          <w:p w14:paraId="10451F59"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46D04684"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3F2DFDBC"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626BEF95"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310D4639" w14:textId="77777777" w:rsidTr="00CA3E28">
        <w:tc>
          <w:tcPr>
            <w:tcW w:w="3168" w:type="dxa"/>
            <w:tcBorders>
              <w:bottom w:val="single" w:sz="4" w:space="0" w:color="auto"/>
            </w:tcBorders>
            <w:shd w:val="clear" w:color="auto" w:fill="auto"/>
            <w:vAlign w:val="bottom"/>
          </w:tcPr>
          <w:p w14:paraId="7BE3A1B2" w14:textId="77777777" w:rsidR="00E372DF" w:rsidRPr="00C001A5" w:rsidRDefault="00E372DF" w:rsidP="00CA3E28">
            <w:pPr>
              <w:autoSpaceDE w:val="0"/>
              <w:autoSpaceDN w:val="0"/>
              <w:adjustRightInd w:val="0"/>
              <w:ind w:left="0" w:firstLine="0"/>
              <w:rPr>
                <w:rFonts w:cs="Garamond"/>
                <w:color w:val="000000"/>
                <w:sz w:val="22"/>
                <w:szCs w:val="22"/>
              </w:rPr>
            </w:pPr>
            <w:r w:rsidRPr="00C001A5">
              <w:rPr>
                <w:rFonts w:cs="Garamond"/>
                <w:color w:val="000000"/>
                <w:sz w:val="22"/>
                <w:szCs w:val="22"/>
              </w:rPr>
              <w:t>Övriga intäkter</w:t>
            </w:r>
          </w:p>
          <w:p w14:paraId="66BF2080"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bottom w:val="single" w:sz="4" w:space="0" w:color="auto"/>
            </w:tcBorders>
            <w:shd w:val="clear" w:color="auto" w:fill="auto"/>
            <w:vAlign w:val="center"/>
          </w:tcPr>
          <w:p w14:paraId="4D4EABA3"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bottom w:val="single" w:sz="4" w:space="0" w:color="auto"/>
            </w:tcBorders>
            <w:shd w:val="clear" w:color="auto" w:fill="auto"/>
            <w:vAlign w:val="center"/>
          </w:tcPr>
          <w:p w14:paraId="5E1B5D96"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bottom w:val="single" w:sz="4" w:space="0" w:color="auto"/>
            </w:tcBorders>
            <w:shd w:val="clear" w:color="auto" w:fill="auto"/>
            <w:vAlign w:val="center"/>
          </w:tcPr>
          <w:p w14:paraId="5AE2275F"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1D2F17AA" w14:textId="77777777" w:rsidTr="00CA3E28">
        <w:tc>
          <w:tcPr>
            <w:tcW w:w="3168" w:type="dxa"/>
            <w:tcBorders>
              <w:bottom w:val="single" w:sz="4" w:space="0" w:color="auto"/>
            </w:tcBorders>
            <w:shd w:val="clear" w:color="auto" w:fill="auto"/>
            <w:vAlign w:val="bottom"/>
          </w:tcPr>
          <w:p w14:paraId="654BC2F6" w14:textId="77777777" w:rsidR="00E372DF" w:rsidRPr="00C001A5" w:rsidRDefault="00E372DF" w:rsidP="00CA3E28">
            <w:pPr>
              <w:autoSpaceDE w:val="0"/>
              <w:autoSpaceDN w:val="0"/>
              <w:adjustRightInd w:val="0"/>
              <w:ind w:left="0" w:firstLine="0"/>
              <w:rPr>
                <w:rFonts w:ascii="Garamond-Bold" w:hAnsi="Garamond-Bold" w:cs="Garamond-Bold"/>
                <w:b/>
                <w:bCs/>
                <w:color w:val="000000"/>
                <w:sz w:val="22"/>
                <w:szCs w:val="22"/>
              </w:rPr>
            </w:pPr>
            <w:r w:rsidRPr="00C001A5">
              <w:rPr>
                <w:rFonts w:ascii="Garamond-Bold" w:hAnsi="Garamond-Bold" w:cs="Garamond-Bold"/>
                <w:b/>
                <w:bCs/>
                <w:color w:val="000000"/>
                <w:sz w:val="22"/>
                <w:szCs w:val="22"/>
              </w:rPr>
              <w:t>Summa intäkter</w:t>
            </w:r>
          </w:p>
          <w:p w14:paraId="2683316F" w14:textId="77777777" w:rsidR="00E372DF" w:rsidRPr="00C001A5" w:rsidRDefault="00E372DF" w:rsidP="00CA3E28">
            <w:pPr>
              <w:autoSpaceDE w:val="0"/>
              <w:autoSpaceDN w:val="0"/>
              <w:adjustRightInd w:val="0"/>
              <w:ind w:left="0" w:firstLine="0"/>
              <w:rPr>
                <w:rFonts w:ascii="Garamond-Bold" w:hAnsi="Garamond-Bold" w:cs="Garamond-Bold"/>
                <w:b/>
                <w:bCs/>
                <w:color w:val="000000"/>
                <w:sz w:val="22"/>
                <w:szCs w:val="22"/>
              </w:rPr>
            </w:pPr>
          </w:p>
          <w:p w14:paraId="120C2F8A"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bottom w:val="single" w:sz="4" w:space="0" w:color="auto"/>
            </w:tcBorders>
            <w:shd w:val="clear" w:color="auto" w:fill="auto"/>
            <w:vAlign w:val="center"/>
          </w:tcPr>
          <w:p w14:paraId="78888E2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bottom w:val="single" w:sz="4" w:space="0" w:color="auto"/>
            </w:tcBorders>
            <w:shd w:val="clear" w:color="auto" w:fill="auto"/>
            <w:vAlign w:val="center"/>
          </w:tcPr>
          <w:p w14:paraId="29C28A3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bottom w:val="single" w:sz="4" w:space="0" w:color="auto"/>
            </w:tcBorders>
            <w:shd w:val="clear" w:color="auto" w:fill="auto"/>
            <w:vAlign w:val="center"/>
          </w:tcPr>
          <w:p w14:paraId="273E5427"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3B51739E" w14:textId="77777777" w:rsidTr="00CA3E28">
        <w:tc>
          <w:tcPr>
            <w:tcW w:w="3168" w:type="dxa"/>
            <w:tcBorders>
              <w:top w:val="single" w:sz="4" w:space="0" w:color="auto"/>
              <w:left w:val="nil"/>
              <w:bottom w:val="single" w:sz="4" w:space="0" w:color="auto"/>
              <w:right w:val="nil"/>
            </w:tcBorders>
            <w:shd w:val="clear" w:color="auto" w:fill="auto"/>
            <w:vAlign w:val="bottom"/>
          </w:tcPr>
          <w:p w14:paraId="32AB90C7"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top w:val="single" w:sz="4" w:space="0" w:color="auto"/>
              <w:left w:val="nil"/>
              <w:bottom w:val="single" w:sz="4" w:space="0" w:color="auto"/>
              <w:right w:val="nil"/>
            </w:tcBorders>
            <w:shd w:val="clear" w:color="auto" w:fill="auto"/>
            <w:vAlign w:val="center"/>
          </w:tcPr>
          <w:p w14:paraId="7ADDE8B9"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top w:val="single" w:sz="4" w:space="0" w:color="auto"/>
              <w:left w:val="nil"/>
              <w:bottom w:val="single" w:sz="4" w:space="0" w:color="auto"/>
              <w:right w:val="nil"/>
            </w:tcBorders>
            <w:shd w:val="clear" w:color="auto" w:fill="auto"/>
            <w:vAlign w:val="center"/>
          </w:tcPr>
          <w:p w14:paraId="2E35F785"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top w:val="single" w:sz="4" w:space="0" w:color="auto"/>
              <w:left w:val="nil"/>
              <w:bottom w:val="single" w:sz="4" w:space="0" w:color="auto"/>
              <w:right w:val="nil"/>
            </w:tcBorders>
            <w:shd w:val="clear" w:color="auto" w:fill="auto"/>
            <w:vAlign w:val="center"/>
          </w:tcPr>
          <w:p w14:paraId="67657BF6"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7EDC6F11" w14:textId="77777777" w:rsidTr="00CA3E28">
        <w:tc>
          <w:tcPr>
            <w:tcW w:w="3168" w:type="dxa"/>
            <w:tcBorders>
              <w:top w:val="single" w:sz="4" w:space="0" w:color="auto"/>
            </w:tcBorders>
            <w:shd w:val="clear" w:color="auto" w:fill="auto"/>
            <w:vAlign w:val="bottom"/>
          </w:tcPr>
          <w:p w14:paraId="3ECD59C7"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Kostnader</w:t>
            </w:r>
          </w:p>
          <w:p w14:paraId="66F9F7EA"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top w:val="single" w:sz="4" w:space="0" w:color="auto"/>
            </w:tcBorders>
            <w:shd w:val="clear" w:color="auto" w:fill="auto"/>
            <w:vAlign w:val="center"/>
          </w:tcPr>
          <w:p w14:paraId="1EA8B6E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top w:val="single" w:sz="4" w:space="0" w:color="auto"/>
            </w:tcBorders>
            <w:shd w:val="clear" w:color="auto" w:fill="auto"/>
            <w:vAlign w:val="center"/>
          </w:tcPr>
          <w:p w14:paraId="497EAA04"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top w:val="single" w:sz="4" w:space="0" w:color="auto"/>
            </w:tcBorders>
            <w:shd w:val="clear" w:color="auto" w:fill="auto"/>
            <w:vAlign w:val="center"/>
          </w:tcPr>
          <w:p w14:paraId="1B4D4854"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13661B66" w14:textId="77777777" w:rsidTr="00CA3E28">
        <w:tc>
          <w:tcPr>
            <w:tcW w:w="3168" w:type="dxa"/>
            <w:shd w:val="clear" w:color="auto" w:fill="auto"/>
            <w:vAlign w:val="bottom"/>
          </w:tcPr>
          <w:p w14:paraId="699DD3FD" w14:textId="77777777" w:rsidR="00E372DF" w:rsidRPr="00C001A5" w:rsidRDefault="00E372DF" w:rsidP="00CA3E28">
            <w:pPr>
              <w:autoSpaceDE w:val="0"/>
              <w:autoSpaceDN w:val="0"/>
              <w:adjustRightInd w:val="0"/>
              <w:ind w:left="0" w:firstLine="0"/>
              <w:rPr>
                <w:rFonts w:ascii="Arial" w:hAnsi="Arial" w:cs="Arial"/>
                <w:b/>
                <w:bCs/>
                <w:color w:val="000000"/>
                <w:sz w:val="20"/>
                <w:szCs w:val="20"/>
              </w:rPr>
            </w:pPr>
            <w:r w:rsidRPr="00C001A5">
              <w:rPr>
                <w:rFonts w:ascii="Arial" w:hAnsi="Arial" w:cs="Arial"/>
                <w:b/>
                <w:bCs/>
                <w:color w:val="000000"/>
                <w:sz w:val="20"/>
                <w:szCs w:val="20"/>
              </w:rPr>
              <w:t>Personal</w:t>
            </w:r>
          </w:p>
          <w:p w14:paraId="66DA71A4"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65468D86"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5EB02B90"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27842402"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18015028" w14:textId="77777777" w:rsidTr="00CA3E28">
        <w:tc>
          <w:tcPr>
            <w:tcW w:w="3168" w:type="dxa"/>
            <w:shd w:val="clear" w:color="auto" w:fill="auto"/>
            <w:vAlign w:val="bottom"/>
          </w:tcPr>
          <w:p w14:paraId="4F35D426"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Ledning och administration</w:t>
            </w:r>
          </w:p>
          <w:p w14:paraId="5F188334"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4A6E5415"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059C7C94"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5F63F029"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7FBC1D7D" w14:textId="77777777" w:rsidTr="00CA3E28">
        <w:tc>
          <w:tcPr>
            <w:tcW w:w="3168" w:type="dxa"/>
            <w:shd w:val="clear" w:color="auto" w:fill="auto"/>
            <w:vAlign w:val="bottom"/>
          </w:tcPr>
          <w:p w14:paraId="056CBA4B"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Personal inkl fortbildning</w:t>
            </w:r>
          </w:p>
          <w:p w14:paraId="373385B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4E9DBFB5"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14D050C2"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16B6D954"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618EB4A9" w14:textId="77777777" w:rsidTr="00CA3E28">
        <w:tc>
          <w:tcPr>
            <w:tcW w:w="3168" w:type="dxa"/>
            <w:shd w:val="clear" w:color="auto" w:fill="auto"/>
            <w:vAlign w:val="bottom"/>
          </w:tcPr>
          <w:p w14:paraId="6EC44A87"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Övriga personalkostnader</w:t>
            </w:r>
          </w:p>
          <w:p w14:paraId="7B6C22A3"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7E79C252"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2020AE6A"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20CFDE45"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0FE53E22" w14:textId="77777777" w:rsidTr="00CA3E28">
        <w:tc>
          <w:tcPr>
            <w:tcW w:w="3168" w:type="dxa"/>
            <w:shd w:val="clear" w:color="auto" w:fill="auto"/>
            <w:vAlign w:val="bottom"/>
          </w:tcPr>
          <w:p w14:paraId="3AB5AF0E" w14:textId="77777777" w:rsidR="00E372DF" w:rsidRPr="00C001A5" w:rsidRDefault="00E372DF" w:rsidP="00CA3E28">
            <w:pPr>
              <w:autoSpaceDE w:val="0"/>
              <w:autoSpaceDN w:val="0"/>
              <w:adjustRightInd w:val="0"/>
              <w:ind w:left="0" w:firstLine="0"/>
              <w:rPr>
                <w:rFonts w:ascii="Arial" w:hAnsi="Arial" w:cs="Arial"/>
                <w:b/>
                <w:bCs/>
                <w:color w:val="000000"/>
                <w:sz w:val="20"/>
                <w:szCs w:val="20"/>
              </w:rPr>
            </w:pPr>
            <w:r w:rsidRPr="00C001A5">
              <w:rPr>
                <w:rFonts w:ascii="Arial" w:hAnsi="Arial" w:cs="Arial"/>
                <w:b/>
                <w:bCs/>
                <w:color w:val="000000"/>
                <w:sz w:val="20"/>
                <w:szCs w:val="20"/>
              </w:rPr>
              <w:t>Lokaler/utrustning</w:t>
            </w:r>
          </w:p>
          <w:p w14:paraId="670988F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73D98177"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7A48A27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4F8DD9B1"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71D08B4B" w14:textId="77777777" w:rsidTr="00CA3E28">
        <w:tc>
          <w:tcPr>
            <w:tcW w:w="3168" w:type="dxa"/>
            <w:shd w:val="clear" w:color="auto" w:fill="auto"/>
            <w:vAlign w:val="bottom"/>
          </w:tcPr>
          <w:p w14:paraId="688D683B"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Lokalhyra</w:t>
            </w:r>
          </w:p>
          <w:p w14:paraId="13E47D06"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3F9CFDA3"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04BB215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19FBF41C"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1810BCBA" w14:textId="77777777" w:rsidTr="00CA3E28">
        <w:tc>
          <w:tcPr>
            <w:tcW w:w="3168" w:type="dxa"/>
            <w:shd w:val="clear" w:color="auto" w:fill="auto"/>
            <w:vAlign w:val="bottom"/>
          </w:tcPr>
          <w:p w14:paraId="687CB421"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El, Värme, VA mm</w:t>
            </w:r>
          </w:p>
          <w:p w14:paraId="131747C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7F2A804D"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1C88FB57"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4E1F0BB3"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70AB13AD" w14:textId="77777777" w:rsidTr="00CA3E28">
        <w:tc>
          <w:tcPr>
            <w:tcW w:w="3168" w:type="dxa"/>
            <w:shd w:val="clear" w:color="auto" w:fill="auto"/>
            <w:vAlign w:val="bottom"/>
          </w:tcPr>
          <w:p w14:paraId="5524F839"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Övriga lokalkostnader</w:t>
            </w:r>
          </w:p>
          <w:p w14:paraId="06537595"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4AD2848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09343AF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33C6E77A"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07801643" w14:textId="77777777" w:rsidTr="00CA3E28">
        <w:tc>
          <w:tcPr>
            <w:tcW w:w="3168" w:type="dxa"/>
            <w:shd w:val="clear" w:color="auto" w:fill="auto"/>
            <w:vAlign w:val="bottom"/>
          </w:tcPr>
          <w:p w14:paraId="6E1EC450" w14:textId="77777777" w:rsidR="00E372DF" w:rsidRPr="00C001A5" w:rsidRDefault="00E372DF" w:rsidP="00CA3E28">
            <w:pPr>
              <w:autoSpaceDE w:val="0"/>
              <w:autoSpaceDN w:val="0"/>
              <w:adjustRightInd w:val="0"/>
              <w:ind w:left="0" w:firstLine="0"/>
              <w:rPr>
                <w:rFonts w:ascii="Arial" w:hAnsi="Arial" w:cs="Arial"/>
                <w:b/>
                <w:bCs/>
                <w:color w:val="000000"/>
                <w:sz w:val="20"/>
                <w:szCs w:val="20"/>
              </w:rPr>
            </w:pPr>
            <w:r w:rsidRPr="00C001A5">
              <w:rPr>
                <w:rFonts w:ascii="Arial" w:hAnsi="Arial" w:cs="Arial"/>
                <w:b/>
                <w:bCs/>
                <w:color w:val="000000"/>
                <w:sz w:val="20"/>
                <w:szCs w:val="20"/>
              </w:rPr>
              <w:t>Övriga kostnader</w:t>
            </w:r>
          </w:p>
          <w:p w14:paraId="2D5E23A1"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0F89A6FE"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2ED80709"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3092B6EB"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02C39117" w14:textId="77777777" w:rsidTr="00CA3E28">
        <w:tc>
          <w:tcPr>
            <w:tcW w:w="3168" w:type="dxa"/>
            <w:shd w:val="clear" w:color="auto" w:fill="auto"/>
            <w:vAlign w:val="bottom"/>
          </w:tcPr>
          <w:p w14:paraId="57E2C75A"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Verksamhetspengar</w:t>
            </w:r>
          </w:p>
          <w:p w14:paraId="3206BEA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47CE0422"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45816DE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11624A28"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0A9304AC" w14:textId="77777777" w:rsidTr="00CA3E28">
        <w:tc>
          <w:tcPr>
            <w:tcW w:w="3168" w:type="dxa"/>
            <w:shd w:val="clear" w:color="auto" w:fill="auto"/>
            <w:vAlign w:val="bottom"/>
          </w:tcPr>
          <w:p w14:paraId="23A1C772"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Mat</w:t>
            </w:r>
          </w:p>
          <w:p w14:paraId="106D1AB7"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44A68EBC"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44BE9B3D"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5F563DF0"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3B058CCB" w14:textId="77777777" w:rsidTr="00CA3E28">
        <w:tc>
          <w:tcPr>
            <w:tcW w:w="3168" w:type="dxa"/>
            <w:tcBorders>
              <w:bottom w:val="single" w:sz="4" w:space="0" w:color="auto"/>
            </w:tcBorders>
            <w:shd w:val="clear" w:color="auto" w:fill="auto"/>
            <w:vAlign w:val="bottom"/>
          </w:tcPr>
          <w:p w14:paraId="4526DDDA"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Övrigt</w:t>
            </w:r>
          </w:p>
          <w:p w14:paraId="7F19C3D7"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bottom w:val="single" w:sz="4" w:space="0" w:color="auto"/>
            </w:tcBorders>
            <w:shd w:val="clear" w:color="auto" w:fill="auto"/>
            <w:vAlign w:val="center"/>
          </w:tcPr>
          <w:p w14:paraId="1A7B128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bottom w:val="single" w:sz="4" w:space="0" w:color="auto"/>
            </w:tcBorders>
            <w:shd w:val="clear" w:color="auto" w:fill="auto"/>
            <w:vAlign w:val="center"/>
          </w:tcPr>
          <w:p w14:paraId="7E82B5F5"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bottom w:val="single" w:sz="4" w:space="0" w:color="auto"/>
            </w:tcBorders>
            <w:shd w:val="clear" w:color="auto" w:fill="auto"/>
            <w:vAlign w:val="center"/>
          </w:tcPr>
          <w:p w14:paraId="778B6DF0"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5D259D94" w14:textId="77777777" w:rsidTr="00CA3E28">
        <w:tc>
          <w:tcPr>
            <w:tcW w:w="3168" w:type="dxa"/>
            <w:tcBorders>
              <w:bottom w:val="single" w:sz="4" w:space="0" w:color="auto"/>
            </w:tcBorders>
            <w:shd w:val="clear" w:color="auto" w:fill="auto"/>
            <w:vAlign w:val="bottom"/>
          </w:tcPr>
          <w:p w14:paraId="5EF72448" w14:textId="77777777" w:rsidR="00E372DF" w:rsidRPr="00C001A5" w:rsidRDefault="00E372DF" w:rsidP="00CA3E28">
            <w:pPr>
              <w:autoSpaceDE w:val="0"/>
              <w:autoSpaceDN w:val="0"/>
              <w:adjustRightInd w:val="0"/>
              <w:ind w:left="0" w:firstLine="0"/>
              <w:rPr>
                <w:rFonts w:ascii="Garamond-Bold" w:hAnsi="Garamond-Bold" w:cs="Garamond-Bold"/>
                <w:b/>
                <w:bCs/>
                <w:color w:val="000000"/>
                <w:sz w:val="22"/>
                <w:szCs w:val="22"/>
              </w:rPr>
            </w:pPr>
            <w:r w:rsidRPr="00C001A5">
              <w:rPr>
                <w:rFonts w:ascii="Garamond-Bold" w:hAnsi="Garamond-Bold" w:cs="Garamond-Bold"/>
                <w:b/>
                <w:bCs/>
                <w:color w:val="000000"/>
                <w:sz w:val="22"/>
                <w:szCs w:val="22"/>
              </w:rPr>
              <w:t>Summa kostnader</w:t>
            </w:r>
          </w:p>
          <w:p w14:paraId="4A37C482"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bottom w:val="single" w:sz="4" w:space="0" w:color="auto"/>
            </w:tcBorders>
            <w:shd w:val="clear" w:color="auto" w:fill="auto"/>
            <w:vAlign w:val="center"/>
          </w:tcPr>
          <w:p w14:paraId="587A8DB6"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bottom w:val="single" w:sz="4" w:space="0" w:color="auto"/>
            </w:tcBorders>
            <w:shd w:val="clear" w:color="auto" w:fill="auto"/>
            <w:vAlign w:val="center"/>
          </w:tcPr>
          <w:p w14:paraId="709B5AD4"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bottom w:val="single" w:sz="4" w:space="0" w:color="auto"/>
            </w:tcBorders>
            <w:shd w:val="clear" w:color="auto" w:fill="auto"/>
            <w:vAlign w:val="center"/>
          </w:tcPr>
          <w:p w14:paraId="12F85D72"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5B903A90" w14:textId="77777777" w:rsidTr="00CA3E28">
        <w:tc>
          <w:tcPr>
            <w:tcW w:w="3168" w:type="dxa"/>
            <w:tcBorders>
              <w:top w:val="single" w:sz="4" w:space="0" w:color="auto"/>
              <w:left w:val="nil"/>
              <w:bottom w:val="single" w:sz="4" w:space="0" w:color="auto"/>
              <w:right w:val="nil"/>
            </w:tcBorders>
            <w:shd w:val="clear" w:color="auto" w:fill="auto"/>
            <w:vAlign w:val="bottom"/>
          </w:tcPr>
          <w:p w14:paraId="071B1554"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top w:val="single" w:sz="4" w:space="0" w:color="auto"/>
              <w:left w:val="nil"/>
              <w:bottom w:val="single" w:sz="4" w:space="0" w:color="auto"/>
              <w:right w:val="nil"/>
            </w:tcBorders>
            <w:shd w:val="clear" w:color="auto" w:fill="auto"/>
            <w:vAlign w:val="center"/>
          </w:tcPr>
          <w:p w14:paraId="350DF3D5"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top w:val="single" w:sz="4" w:space="0" w:color="auto"/>
              <w:left w:val="nil"/>
              <w:bottom w:val="single" w:sz="4" w:space="0" w:color="auto"/>
              <w:right w:val="nil"/>
            </w:tcBorders>
            <w:shd w:val="clear" w:color="auto" w:fill="auto"/>
            <w:vAlign w:val="center"/>
          </w:tcPr>
          <w:p w14:paraId="735014A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top w:val="single" w:sz="4" w:space="0" w:color="auto"/>
              <w:left w:val="nil"/>
              <w:bottom w:val="single" w:sz="4" w:space="0" w:color="auto"/>
              <w:right w:val="nil"/>
            </w:tcBorders>
            <w:shd w:val="clear" w:color="auto" w:fill="auto"/>
            <w:vAlign w:val="center"/>
          </w:tcPr>
          <w:p w14:paraId="62366366"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13FE2F4" w14:textId="77777777" w:rsidTr="00CA3E28">
        <w:tc>
          <w:tcPr>
            <w:tcW w:w="3168" w:type="dxa"/>
            <w:tcBorders>
              <w:top w:val="single" w:sz="4" w:space="0" w:color="auto"/>
            </w:tcBorders>
            <w:shd w:val="clear" w:color="auto" w:fill="auto"/>
            <w:vAlign w:val="bottom"/>
          </w:tcPr>
          <w:p w14:paraId="47237F7A" w14:textId="77777777" w:rsidR="00E372DF" w:rsidRPr="00C001A5" w:rsidRDefault="00E372DF" w:rsidP="00CA3E28">
            <w:pPr>
              <w:autoSpaceDE w:val="0"/>
              <w:autoSpaceDN w:val="0"/>
              <w:adjustRightInd w:val="0"/>
              <w:ind w:left="0" w:firstLine="0"/>
              <w:rPr>
                <w:rFonts w:ascii="Garamond-Bold" w:hAnsi="Garamond-Bold" w:cs="Garamond-Bold"/>
                <w:b/>
                <w:bCs/>
                <w:color w:val="000000"/>
                <w:sz w:val="22"/>
                <w:szCs w:val="22"/>
              </w:rPr>
            </w:pPr>
            <w:r w:rsidRPr="00C001A5">
              <w:rPr>
                <w:rFonts w:ascii="Garamond-Bold" w:hAnsi="Garamond-Bold" w:cs="Garamond-Bold"/>
                <w:b/>
                <w:bCs/>
                <w:color w:val="000000"/>
                <w:sz w:val="22"/>
                <w:szCs w:val="22"/>
              </w:rPr>
              <w:t>Vinst/Förlust</w:t>
            </w:r>
          </w:p>
          <w:p w14:paraId="37DE4B01"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top w:val="single" w:sz="4" w:space="0" w:color="auto"/>
            </w:tcBorders>
            <w:shd w:val="clear" w:color="auto" w:fill="auto"/>
            <w:vAlign w:val="center"/>
          </w:tcPr>
          <w:p w14:paraId="65F03D7A"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top w:val="single" w:sz="4" w:space="0" w:color="auto"/>
            </w:tcBorders>
            <w:shd w:val="clear" w:color="auto" w:fill="auto"/>
            <w:vAlign w:val="center"/>
          </w:tcPr>
          <w:p w14:paraId="4C736289"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top w:val="single" w:sz="4" w:space="0" w:color="auto"/>
            </w:tcBorders>
            <w:shd w:val="clear" w:color="auto" w:fill="auto"/>
            <w:vAlign w:val="center"/>
          </w:tcPr>
          <w:p w14:paraId="01980D39" w14:textId="77777777" w:rsidR="00E372DF" w:rsidRPr="00C001A5" w:rsidRDefault="00E372DF" w:rsidP="00CA3E28">
            <w:pPr>
              <w:autoSpaceDE w:val="0"/>
              <w:autoSpaceDN w:val="0"/>
              <w:adjustRightInd w:val="0"/>
              <w:ind w:left="0" w:firstLine="0"/>
              <w:rPr>
                <w:rFonts w:ascii="Arial" w:hAnsi="Arial" w:cs="Arial"/>
                <w:b/>
                <w:bCs/>
                <w:color w:val="000000"/>
              </w:rPr>
            </w:pPr>
          </w:p>
        </w:tc>
      </w:tr>
    </w:tbl>
    <w:p w14:paraId="4AF27AAA" w14:textId="77777777" w:rsidR="00E372DF" w:rsidRPr="00F454FA" w:rsidRDefault="00E372DF" w:rsidP="00E372DF">
      <w:pPr>
        <w:autoSpaceDE w:val="0"/>
        <w:autoSpaceDN w:val="0"/>
        <w:adjustRightInd w:val="0"/>
        <w:ind w:left="0" w:firstLine="0"/>
        <w:rPr>
          <w:rFonts w:ascii="Arial" w:hAnsi="Arial" w:cs="Arial"/>
          <w:b/>
          <w:bCs/>
          <w:color w:val="000000"/>
        </w:rPr>
      </w:pPr>
    </w:p>
    <w:p w14:paraId="5358B0C3" w14:textId="77777777" w:rsidR="00E372DF" w:rsidRPr="00F454FA" w:rsidRDefault="00E372DF" w:rsidP="00E372DF">
      <w:pPr>
        <w:autoSpaceDE w:val="0"/>
        <w:autoSpaceDN w:val="0"/>
        <w:adjustRightInd w:val="0"/>
        <w:ind w:left="0" w:firstLine="0"/>
        <w:rPr>
          <w:rFonts w:cs="Garamond"/>
          <w:color w:val="000000"/>
          <w:sz w:val="22"/>
          <w:szCs w:val="22"/>
        </w:rPr>
      </w:pPr>
    </w:p>
    <w:p w14:paraId="0C81FCFD" w14:textId="77777777" w:rsidR="00E372DF" w:rsidRPr="00F454FA" w:rsidRDefault="00E372DF" w:rsidP="00E372DF">
      <w:pPr>
        <w:autoSpaceDE w:val="0"/>
        <w:autoSpaceDN w:val="0"/>
        <w:adjustRightInd w:val="0"/>
        <w:ind w:left="0" w:firstLine="0"/>
        <w:rPr>
          <w:rFonts w:cs="Garamond"/>
          <w:color w:val="000000"/>
        </w:rPr>
      </w:pPr>
    </w:p>
    <w:p w14:paraId="71D328B5" w14:textId="77777777" w:rsidR="00E372DF" w:rsidRPr="00F454FA" w:rsidRDefault="00E372DF" w:rsidP="00E372DF">
      <w:pPr>
        <w:tabs>
          <w:tab w:val="left" w:pos="4320"/>
        </w:tabs>
        <w:ind w:left="0" w:firstLine="0"/>
        <w:rPr>
          <w:rFonts w:ascii="Arial" w:hAnsi="Arial"/>
          <w:b/>
          <w:bCs/>
          <w:szCs w:val="28"/>
        </w:rPr>
      </w:pPr>
      <w:r>
        <w:br w:type="page"/>
      </w:r>
      <w:r w:rsidRPr="00F454FA">
        <w:rPr>
          <w:rFonts w:ascii="Arial" w:hAnsi="Arial"/>
          <w:b/>
          <w:bCs/>
          <w:szCs w:val="28"/>
        </w:rPr>
        <w:lastRenderedPageBreak/>
        <w:t>6 Övriga upplysningar</w:t>
      </w:r>
    </w:p>
    <w:p w14:paraId="4CCDADCD" w14:textId="77777777" w:rsidR="00E372DF" w:rsidRPr="00F454FA" w:rsidRDefault="00E372DF" w:rsidP="00E372DF">
      <w:pPr>
        <w:tabs>
          <w:tab w:val="left" w:pos="4320"/>
        </w:tabs>
        <w:ind w:left="0" w:firstLine="0"/>
      </w:pPr>
    </w:p>
    <w:p w14:paraId="099169AB" w14:textId="77777777" w:rsidR="00E372DF" w:rsidRPr="009C1D58" w:rsidRDefault="00E372DF" w:rsidP="00E372DF">
      <w:pPr>
        <w:pStyle w:val="Brdtext"/>
        <w:tabs>
          <w:tab w:val="left" w:pos="4320"/>
        </w:tabs>
      </w:pPr>
      <w:r w:rsidRPr="00F454FA">
        <w:t>Eventuellt övriga upplysningar som sökande önskar framhålla anges här.</w:t>
      </w:r>
      <w:r w:rsidRPr="0057414D">
        <w:rPr>
          <w:b/>
        </w:rPr>
        <w:t xml:space="preserve"> </w:t>
      </w:r>
      <w:r>
        <w:rPr>
          <w:b/>
        </w:rPr>
        <w:t xml:space="preserve"> </w:t>
      </w:r>
      <w:r w:rsidRPr="00F454FA">
        <w:rPr>
          <w:b/>
        </w:rPr>
        <w:t xml:space="preserve">Bilaga nr </w:t>
      </w:r>
      <w:r w:rsidRPr="00F454FA">
        <w:rPr>
          <w:b/>
        </w:rPr>
        <w:fldChar w:fldCharType="begin">
          <w:ffData>
            <w:name w:val="Text90"/>
            <w:enabled/>
            <w:calcOnExit w:val="0"/>
            <w:textInput/>
          </w:ffData>
        </w:fldChar>
      </w:r>
      <w:r w:rsidRPr="00F454FA">
        <w:rPr>
          <w:b/>
        </w:rPr>
        <w:instrText xml:space="preserve"> FORMTEXT </w:instrText>
      </w:r>
      <w:r w:rsidRPr="00F454FA">
        <w:rPr>
          <w:b/>
        </w:rPr>
      </w:r>
      <w:r w:rsidRPr="00F454FA">
        <w:rPr>
          <w:b/>
        </w:rPr>
        <w:fldChar w:fldCharType="separate"/>
      </w:r>
      <w:r w:rsidRPr="00F454FA">
        <w:rPr>
          <w:b/>
        </w:rPr>
        <w:t>     </w:t>
      </w:r>
      <w:r w:rsidRPr="00F454FA">
        <w:fldChar w:fldCharType="end"/>
      </w:r>
      <w:r>
        <w:br/>
      </w:r>
    </w:p>
    <w:p w14:paraId="2A8F7095" w14:textId="77777777" w:rsidR="0008331E" w:rsidRPr="00C40B88" w:rsidRDefault="0008331E" w:rsidP="0026617D">
      <w:pPr>
        <w:pStyle w:val="Brdtext"/>
      </w:pPr>
    </w:p>
    <w:p w14:paraId="5BDEC517" w14:textId="77777777" w:rsidR="0008331E" w:rsidRPr="00C40B88" w:rsidRDefault="0008331E" w:rsidP="0026617D">
      <w:pPr>
        <w:pStyle w:val="Brdtext"/>
      </w:pPr>
    </w:p>
    <w:p w14:paraId="0C3BEFB5" w14:textId="77777777" w:rsidR="0008331E" w:rsidRPr="009C1D58" w:rsidRDefault="0008331E" w:rsidP="0026617D">
      <w:pPr>
        <w:pStyle w:val="Brdtext"/>
      </w:pPr>
    </w:p>
    <w:p w14:paraId="726798E4" w14:textId="77777777" w:rsidR="009563CD" w:rsidRDefault="009563CD" w:rsidP="0026617D">
      <w:pPr>
        <w:pStyle w:val="Rubrik1"/>
      </w:pPr>
      <w:bookmarkStart w:id="23" w:name="bmRubrik"/>
      <w:bookmarkEnd w:id="23"/>
    </w:p>
    <w:p w14:paraId="0B614E21" w14:textId="77777777" w:rsidR="0096048F" w:rsidRPr="00E74B9B" w:rsidRDefault="0096048F" w:rsidP="00E74B9B">
      <w:pPr>
        <w:pStyle w:val="Brdtext"/>
      </w:pPr>
    </w:p>
    <w:sectPr w:rsidR="0096048F" w:rsidRPr="00E74B9B" w:rsidSect="00642977">
      <w:type w:val="continuous"/>
      <w:pgSz w:w="11906" w:h="16838" w:code="9"/>
      <w:pgMar w:top="851" w:right="2268" w:bottom="567"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9883" w14:textId="77777777" w:rsidR="00C17FD8" w:rsidRDefault="00C17FD8">
      <w:r>
        <w:separator/>
      </w:r>
    </w:p>
  </w:endnote>
  <w:endnote w:type="continuationSeparator" w:id="0">
    <w:p w14:paraId="54674F84" w14:textId="77777777" w:rsidR="00C17FD8" w:rsidRDefault="00C1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F901" w14:textId="77777777" w:rsidR="00B81154" w:rsidRDefault="00B811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B6E9" w14:textId="77777777" w:rsidR="00B81154" w:rsidRDefault="00B811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7DD5" w14:textId="77777777" w:rsidR="00CC2FE3" w:rsidRDefault="00CC2FE3"/>
  <w:p w14:paraId="426515B7" w14:textId="77777777" w:rsidR="00CC2FE3" w:rsidRDefault="00CC2FE3"/>
  <w:tbl>
    <w:tblPr>
      <w:tblW w:w="11083" w:type="dxa"/>
      <w:tblInd w:w="-612" w:type="dxa"/>
      <w:tblLayout w:type="fixed"/>
      <w:tblLook w:val="01E0" w:firstRow="1" w:lastRow="1" w:firstColumn="1" w:lastColumn="1" w:noHBand="0" w:noVBand="0"/>
    </w:tblPr>
    <w:tblGrid>
      <w:gridCol w:w="5940"/>
      <w:gridCol w:w="5143"/>
    </w:tblGrid>
    <w:tr w:rsidR="00CC2FE3" w:rsidRPr="00337DF4" w14:paraId="2FF07064" w14:textId="77777777" w:rsidTr="00337DF4">
      <w:tc>
        <w:tcPr>
          <w:tcW w:w="5940" w:type="dxa"/>
          <w:shd w:val="clear" w:color="auto" w:fill="auto"/>
        </w:tcPr>
        <w:p w14:paraId="3AFEF64E" w14:textId="77777777"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val="restart"/>
          <w:shd w:val="clear" w:color="auto" w:fill="auto"/>
        </w:tcPr>
        <w:p w14:paraId="623BEC98" w14:textId="77777777" w:rsidR="00CC2FE3" w:rsidRPr="00337DF4" w:rsidRDefault="006A2C12"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bookmarkStart w:id="5" w:name="bmLogotyp"/>
          <w:bookmarkEnd w:id="5"/>
          <w:r>
            <w:rPr>
              <w:noProof/>
            </w:rPr>
            <w:drawing>
              <wp:inline distT="0" distB="0" distL="0" distR="0" wp14:anchorId="3F2C53D3" wp14:editId="22988E09">
                <wp:extent cx="2017780" cy="597409"/>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mar_kommun_vanster_rgb.png"/>
                        <pic:cNvPicPr/>
                      </pic:nvPicPr>
                      <pic:blipFill>
                        <a:blip r:embed="rId1">
                          <a:extLst>
                            <a:ext uri="{28A0092B-C50C-407E-A947-70E740481C1C}">
                              <a14:useLocalDpi xmlns:a14="http://schemas.microsoft.com/office/drawing/2010/main" val="0"/>
                            </a:ext>
                          </a:extLst>
                        </a:blip>
                        <a:stretch>
                          <a:fillRect/>
                        </a:stretch>
                      </pic:blipFill>
                      <pic:spPr>
                        <a:xfrm>
                          <a:off x="0" y="0"/>
                          <a:ext cx="2017780" cy="597409"/>
                        </a:xfrm>
                        <a:prstGeom prst="rect">
                          <a:avLst/>
                        </a:prstGeom>
                      </pic:spPr>
                    </pic:pic>
                  </a:graphicData>
                </a:graphic>
              </wp:inline>
            </w:drawing>
          </w:r>
          <w:r w:rsidR="00C463F8">
            <w:rPr>
              <w:noProof/>
            </w:rPr>
            <w:drawing>
              <wp:anchor distT="0" distB="0" distL="114300" distR="114300" simplePos="0" relativeHeight="251659264" behindDoc="1" locked="0" layoutInCell="1" allowOverlap="1" wp14:anchorId="518DB494" wp14:editId="44556C47">
                <wp:simplePos x="0" y="0"/>
                <wp:positionH relativeFrom="column">
                  <wp:posOffset>2224405</wp:posOffset>
                </wp:positionH>
                <wp:positionV relativeFrom="paragraph">
                  <wp:posOffset>106680</wp:posOffset>
                </wp:positionV>
                <wp:extent cx="935355" cy="469265"/>
                <wp:effectExtent l="0" t="0" r="0" b="6985"/>
                <wp:wrapTight wrapText="bothSides">
                  <wp:wrapPolygon edited="0">
                    <wp:start x="0" y="0"/>
                    <wp:lineTo x="0" y="21045"/>
                    <wp:lineTo x="21116" y="21045"/>
                    <wp:lineTo x="2111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Qvalify AB_2015_11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5355" cy="469265"/>
                        </a:xfrm>
                        <a:prstGeom prst="rect">
                          <a:avLst/>
                        </a:prstGeom>
                      </pic:spPr>
                    </pic:pic>
                  </a:graphicData>
                </a:graphic>
                <wp14:sizeRelH relativeFrom="page">
                  <wp14:pctWidth>0</wp14:pctWidth>
                </wp14:sizeRelH>
                <wp14:sizeRelV relativeFrom="page">
                  <wp14:pctHeight>0</wp14:pctHeight>
                </wp14:sizeRelV>
              </wp:anchor>
            </w:drawing>
          </w:r>
        </w:p>
      </w:tc>
    </w:tr>
    <w:tr w:rsidR="00CC2FE3" w:rsidRPr="00337DF4" w14:paraId="48D89935" w14:textId="77777777" w:rsidTr="00337DF4">
      <w:tc>
        <w:tcPr>
          <w:tcW w:w="5940" w:type="dxa"/>
          <w:shd w:val="clear" w:color="auto" w:fill="auto"/>
        </w:tcPr>
        <w:p w14:paraId="361478C2" w14:textId="77777777"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shd w:val="clear" w:color="auto" w:fill="auto"/>
        </w:tcPr>
        <w:p w14:paraId="4A696871"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14:paraId="7D9CF68F" w14:textId="77777777" w:rsidTr="00337DF4">
      <w:tc>
        <w:tcPr>
          <w:tcW w:w="5940" w:type="dxa"/>
          <w:shd w:val="clear" w:color="auto" w:fill="auto"/>
        </w:tcPr>
        <w:p w14:paraId="387A5E25" w14:textId="77777777" w:rsidR="00CC2FE3" w:rsidRPr="00337DF4" w:rsidRDefault="00E372DF" w:rsidP="00337DF4">
          <w:pPr>
            <w:tabs>
              <w:tab w:val="left" w:pos="1304"/>
              <w:tab w:val="left" w:pos="2608"/>
              <w:tab w:val="left" w:pos="3912"/>
              <w:tab w:val="left" w:pos="5216"/>
              <w:tab w:val="left" w:pos="6521"/>
              <w:tab w:val="left" w:pos="7825"/>
              <w:tab w:val="left" w:pos="9129"/>
            </w:tabs>
            <w:ind w:left="-240" w:right="-57" w:firstLine="0"/>
            <w:jc w:val="right"/>
            <w:rPr>
              <w:rFonts w:ascii="Arial" w:hAnsi="Arial" w:cs="Arial"/>
              <w:sz w:val="16"/>
              <w:szCs w:val="16"/>
              <w:lang w:val="de-DE"/>
            </w:rPr>
          </w:pPr>
          <w:bookmarkStart w:id="6" w:name="bmEnhet"/>
          <w:bookmarkEnd w:id="6"/>
          <w:r>
            <w:rPr>
              <w:rFonts w:ascii="Arial" w:hAnsi="Arial" w:cs="Arial"/>
              <w:b/>
              <w:sz w:val="16"/>
              <w:szCs w:val="16"/>
              <w:lang w:val="de-DE"/>
            </w:rPr>
            <w:t>Förvaltningskontoret</w:t>
          </w:r>
          <w:r w:rsidR="00CC2FE3" w:rsidRPr="00337DF4">
            <w:rPr>
              <w:rFonts w:ascii="Arial" w:hAnsi="Arial" w:cs="Arial"/>
              <w:b/>
              <w:sz w:val="16"/>
              <w:szCs w:val="16"/>
              <w:lang w:val="de-DE"/>
            </w:rPr>
            <w:t xml:space="preserve"> </w:t>
          </w:r>
          <w:r>
            <w:rPr>
              <w:rFonts w:ascii="Times New Roman" w:hAnsi="Times New Roman"/>
              <w:sz w:val="16"/>
              <w:szCs w:val="16"/>
              <w:lang w:val="de-DE"/>
            </w:rPr>
            <w:t>│</w:t>
          </w:r>
          <w:r>
            <w:rPr>
              <w:rFonts w:ascii="Arial" w:hAnsi="Arial" w:cs="Arial"/>
              <w:sz w:val="16"/>
              <w:szCs w:val="16"/>
              <w:lang w:val="de-DE"/>
            </w:rPr>
            <w:t xml:space="preserve"> Utbildningsförvaltningen</w:t>
          </w:r>
          <w:r w:rsidR="00CC2FE3" w:rsidRPr="00337DF4">
            <w:rPr>
              <w:rFonts w:ascii="Arial" w:hAnsi="Arial" w:cs="Arial"/>
              <w:sz w:val="16"/>
              <w:szCs w:val="16"/>
              <w:lang w:val="de-DE"/>
            </w:rPr>
            <w:t xml:space="preserve">   </w:t>
          </w:r>
        </w:p>
      </w:tc>
      <w:tc>
        <w:tcPr>
          <w:tcW w:w="5143" w:type="dxa"/>
          <w:vMerge/>
          <w:shd w:val="clear" w:color="auto" w:fill="auto"/>
        </w:tcPr>
        <w:p w14:paraId="497A8DC1"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14:paraId="132B7F66" w14:textId="77777777" w:rsidTr="00337DF4">
      <w:tc>
        <w:tcPr>
          <w:tcW w:w="5940" w:type="dxa"/>
          <w:shd w:val="clear" w:color="auto" w:fill="auto"/>
        </w:tcPr>
        <w:p w14:paraId="09ABB6CD" w14:textId="312B6A29" w:rsidR="00CC2FE3" w:rsidRPr="00337DF4" w:rsidRDefault="00CC2FE3" w:rsidP="00337DF4">
          <w:pPr>
            <w:tabs>
              <w:tab w:val="left" w:pos="1304"/>
              <w:tab w:val="left" w:pos="2608"/>
              <w:tab w:val="left" w:pos="3912"/>
              <w:tab w:val="left" w:pos="5216"/>
              <w:tab w:val="left" w:pos="6521"/>
              <w:tab w:val="left" w:pos="7825"/>
              <w:tab w:val="left" w:pos="9129"/>
            </w:tabs>
            <w:ind w:left="-288" w:right="-57" w:firstLine="0"/>
            <w:jc w:val="right"/>
            <w:rPr>
              <w:rFonts w:ascii="Arial" w:hAnsi="Arial" w:cs="Arial"/>
              <w:sz w:val="16"/>
              <w:szCs w:val="16"/>
              <w:lang w:val="de-DE"/>
            </w:rPr>
          </w:pPr>
          <w:r w:rsidRPr="00337DF4">
            <w:rPr>
              <w:rFonts w:ascii="Arial" w:hAnsi="Arial" w:cs="Arial"/>
              <w:sz w:val="16"/>
              <w:szCs w:val="16"/>
              <w:lang w:val="de-DE"/>
            </w:rPr>
            <w:t xml:space="preserve">Adress </w:t>
          </w:r>
          <w:bookmarkStart w:id="7" w:name="bmPostadress"/>
          <w:bookmarkEnd w:id="7"/>
          <w:r w:rsidR="00E372DF">
            <w:rPr>
              <w:rFonts w:ascii="Arial" w:hAnsi="Arial" w:cs="Arial"/>
              <w:sz w:val="16"/>
              <w:szCs w:val="16"/>
              <w:lang w:val="de-DE"/>
            </w:rPr>
            <w:t>Box 951, 391 29 Kalmar</w:t>
          </w:r>
          <w:r w:rsidRPr="00337DF4">
            <w:rPr>
              <w:rFonts w:ascii="Arial" w:hAnsi="Arial" w:cs="Arial"/>
              <w:sz w:val="16"/>
              <w:szCs w:val="16"/>
              <w:lang w:val="de-DE"/>
            </w:rPr>
            <w:t xml:space="preserve"> </w:t>
          </w:r>
          <w:bookmarkStart w:id="8" w:name="bmBesöksadress"/>
          <w:bookmarkEnd w:id="8"/>
          <w:r w:rsidR="00E372DF">
            <w:rPr>
              <w:rFonts w:ascii="Times New Roman" w:hAnsi="Times New Roman"/>
              <w:sz w:val="16"/>
              <w:szCs w:val="16"/>
              <w:lang w:val="de-DE"/>
            </w:rPr>
            <w:t>│</w:t>
          </w:r>
          <w:r w:rsidR="00E372DF">
            <w:rPr>
              <w:rFonts w:ascii="Arial" w:hAnsi="Arial" w:cs="Arial"/>
              <w:sz w:val="16"/>
              <w:szCs w:val="16"/>
              <w:lang w:val="de-DE"/>
            </w:rPr>
            <w:t xml:space="preserve"> Besök </w:t>
          </w:r>
          <w:r w:rsidR="00D60D1D">
            <w:rPr>
              <w:rFonts w:ascii="Arial" w:hAnsi="Arial" w:cs="Arial"/>
              <w:sz w:val="16"/>
              <w:szCs w:val="16"/>
              <w:lang w:val="de-DE"/>
            </w:rPr>
            <w:t>Gröndalsvägen</w:t>
          </w:r>
          <w:r w:rsidR="00E372DF">
            <w:rPr>
              <w:rFonts w:ascii="Arial" w:hAnsi="Arial" w:cs="Arial"/>
              <w:sz w:val="16"/>
              <w:szCs w:val="16"/>
              <w:lang w:val="de-DE"/>
            </w:rPr>
            <w:t xml:space="preserve"> </w:t>
          </w:r>
          <w:r w:rsidR="00D60D1D">
            <w:rPr>
              <w:rFonts w:ascii="Arial" w:hAnsi="Arial" w:cs="Arial"/>
              <w:sz w:val="16"/>
              <w:szCs w:val="16"/>
              <w:lang w:val="de-DE"/>
            </w:rPr>
            <w:t>21</w:t>
          </w:r>
          <w:r w:rsidR="00E372DF">
            <w:rPr>
              <w:rFonts w:ascii="Arial" w:hAnsi="Arial" w:cs="Arial"/>
              <w:sz w:val="16"/>
              <w:szCs w:val="16"/>
              <w:lang w:val="de-DE"/>
            </w:rPr>
            <w:t xml:space="preserve">, plan </w:t>
          </w:r>
          <w:r w:rsidR="00D60D1D">
            <w:rPr>
              <w:rFonts w:ascii="Arial" w:hAnsi="Arial" w:cs="Arial"/>
              <w:sz w:val="16"/>
              <w:szCs w:val="16"/>
              <w:lang w:val="de-DE"/>
            </w:rPr>
            <w:t>2</w:t>
          </w:r>
        </w:p>
      </w:tc>
      <w:tc>
        <w:tcPr>
          <w:tcW w:w="5143" w:type="dxa"/>
          <w:vMerge/>
          <w:shd w:val="clear" w:color="auto" w:fill="auto"/>
        </w:tcPr>
        <w:p w14:paraId="1B908ADA"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14:paraId="183FCB84" w14:textId="77777777" w:rsidTr="00337DF4">
      <w:tc>
        <w:tcPr>
          <w:tcW w:w="5940" w:type="dxa"/>
          <w:shd w:val="clear" w:color="auto" w:fill="auto"/>
        </w:tcPr>
        <w:p w14:paraId="06C33A5C" w14:textId="0D909ADB"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jc w:val="right"/>
            <w:rPr>
              <w:rFonts w:ascii="Arial" w:hAnsi="Arial" w:cs="Arial"/>
              <w:sz w:val="16"/>
              <w:szCs w:val="16"/>
              <w:lang w:val="de-DE"/>
            </w:rPr>
          </w:pPr>
          <w:r w:rsidRPr="00337DF4">
            <w:rPr>
              <w:rFonts w:ascii="Arial" w:hAnsi="Arial" w:cs="Arial"/>
              <w:sz w:val="16"/>
              <w:szCs w:val="16"/>
              <w:lang w:val="de-DE"/>
            </w:rPr>
            <w:t>Tel 0</w:t>
          </w:r>
          <w:r w:rsidR="00D60D1D">
            <w:rPr>
              <w:rFonts w:ascii="Arial" w:hAnsi="Arial" w:cs="Arial"/>
              <w:sz w:val="16"/>
              <w:szCs w:val="16"/>
              <w:lang w:val="de-DE"/>
            </w:rPr>
            <w:t>1</w:t>
          </w:r>
          <w:r w:rsidRPr="00337DF4">
            <w:rPr>
              <w:rFonts w:ascii="Arial" w:hAnsi="Arial" w:cs="Arial"/>
              <w:sz w:val="16"/>
              <w:szCs w:val="16"/>
              <w:lang w:val="de-DE"/>
            </w:rPr>
            <w:t>0-</w:t>
          </w:r>
          <w:r w:rsidR="00D60D1D">
            <w:rPr>
              <w:rFonts w:ascii="Arial" w:hAnsi="Arial" w:cs="Arial"/>
              <w:sz w:val="16"/>
              <w:szCs w:val="16"/>
              <w:lang w:val="de-DE"/>
            </w:rPr>
            <w:t>3</w:t>
          </w:r>
          <w:r w:rsidRPr="00337DF4">
            <w:rPr>
              <w:rFonts w:ascii="Arial" w:hAnsi="Arial" w:cs="Arial"/>
              <w:sz w:val="16"/>
              <w:szCs w:val="16"/>
              <w:lang w:val="de-DE"/>
            </w:rPr>
            <w:t>5</w:t>
          </w:r>
          <w:r w:rsidR="003255D9">
            <w:rPr>
              <w:rFonts w:ascii="Arial" w:hAnsi="Arial" w:cs="Arial"/>
              <w:sz w:val="16"/>
              <w:szCs w:val="16"/>
              <w:lang w:val="de-DE"/>
            </w:rPr>
            <w:t>2</w:t>
          </w:r>
          <w:r w:rsidRPr="00337DF4">
            <w:rPr>
              <w:rFonts w:ascii="Arial" w:hAnsi="Arial" w:cs="Arial"/>
              <w:sz w:val="16"/>
              <w:szCs w:val="16"/>
              <w:lang w:val="de-DE"/>
            </w:rPr>
            <w:t xml:space="preserve"> 00 00 vx </w:t>
          </w:r>
          <w:bookmarkStart w:id="9" w:name="bmFax"/>
          <w:bookmarkEnd w:id="9"/>
          <w:r w:rsidRPr="00337DF4">
            <w:rPr>
              <w:rFonts w:ascii="Arial" w:hAnsi="Arial" w:cs="Arial"/>
              <w:sz w:val="16"/>
              <w:szCs w:val="16"/>
              <w:lang w:val="de-DE"/>
            </w:rPr>
            <w:t>│</w:t>
          </w:r>
          <w:bookmarkStart w:id="10" w:name="bmEpost"/>
          <w:bookmarkEnd w:id="10"/>
          <w:r w:rsidR="00B81154">
            <w:rPr>
              <w:rFonts w:ascii="Arial" w:hAnsi="Arial" w:cs="Arial"/>
              <w:sz w:val="16"/>
              <w:szCs w:val="16"/>
              <w:lang w:val="de-DE"/>
            </w:rPr>
            <w:t xml:space="preserve"> </w:t>
          </w:r>
          <w:r w:rsidR="00B81154" w:rsidRPr="00B81154">
            <w:rPr>
              <w:rFonts w:ascii="Arial" w:hAnsi="Arial" w:cs="Arial"/>
              <w:sz w:val="16"/>
              <w:szCs w:val="16"/>
              <w:lang w:val="de-DE"/>
            </w:rPr>
            <w:t>utbildningsforvaltningen@kalmar.se</w:t>
          </w:r>
          <w:r w:rsidRPr="00337DF4">
            <w:rPr>
              <w:rFonts w:ascii="Arial" w:hAnsi="Arial" w:cs="Arial"/>
              <w:sz w:val="16"/>
              <w:szCs w:val="16"/>
              <w:lang w:val="de-DE"/>
            </w:rPr>
            <w:t xml:space="preserve"> </w:t>
          </w:r>
        </w:p>
      </w:tc>
      <w:tc>
        <w:tcPr>
          <w:tcW w:w="5143" w:type="dxa"/>
          <w:vMerge/>
          <w:shd w:val="clear" w:color="auto" w:fill="auto"/>
        </w:tcPr>
        <w:p w14:paraId="0AA287C8"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bl>
  <w:p w14:paraId="626F41D8" w14:textId="77777777" w:rsidR="00CC2FE3" w:rsidRPr="009C1D58" w:rsidRDefault="00CC2FE3" w:rsidP="009C1D58">
    <w:pPr>
      <w:tabs>
        <w:tab w:val="left" w:pos="1304"/>
        <w:tab w:val="left" w:pos="2608"/>
        <w:tab w:val="left" w:pos="3912"/>
        <w:tab w:val="left" w:pos="5216"/>
        <w:tab w:val="left" w:pos="6521"/>
        <w:tab w:val="left" w:pos="7825"/>
        <w:tab w:val="left" w:pos="9129"/>
      </w:tabs>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FFA9" w14:textId="77777777" w:rsidR="00C17FD8" w:rsidRDefault="00C17FD8">
      <w:r>
        <w:separator/>
      </w:r>
    </w:p>
  </w:footnote>
  <w:footnote w:type="continuationSeparator" w:id="0">
    <w:p w14:paraId="0BDF0230" w14:textId="77777777" w:rsidR="00C17FD8" w:rsidRDefault="00C1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DFAA" w14:textId="77777777" w:rsidR="00B81154" w:rsidRDefault="00B811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96F1" w14:textId="77777777" w:rsidR="00CC2FE3" w:rsidRDefault="00CC2FE3" w:rsidP="00765BD8">
    <w:pPr>
      <w:tabs>
        <w:tab w:val="center" w:pos="4860"/>
        <w:tab w:val="right" w:pos="9072"/>
      </w:tabs>
      <w:ind w:left="0" w:firstLine="0"/>
    </w:pPr>
    <w:r>
      <w:tab/>
    </w:r>
    <w:r>
      <w:tab/>
    </w:r>
    <w:r w:rsidRPr="00F51465">
      <w:fldChar w:fldCharType="begin"/>
    </w:r>
    <w:r w:rsidRPr="00F51465">
      <w:instrText xml:space="preserve"> PAGE </w:instrText>
    </w:r>
    <w:r w:rsidRPr="00F51465">
      <w:fldChar w:fldCharType="separate"/>
    </w:r>
    <w:r>
      <w:rPr>
        <w:noProof/>
      </w:rPr>
      <w:t>2</w:t>
    </w:r>
    <w:r w:rsidRPr="00F51465">
      <w:fldChar w:fldCharType="end"/>
    </w:r>
    <w:r w:rsidRPr="00F51465">
      <w:t xml:space="preserve"> (</w:t>
    </w:r>
    <w:r w:rsidR="00037A9C">
      <w:rPr>
        <w:noProof/>
      </w:rPr>
      <w:fldChar w:fldCharType="begin"/>
    </w:r>
    <w:r w:rsidR="00037A9C">
      <w:rPr>
        <w:noProof/>
      </w:rPr>
      <w:instrText xml:space="preserve"> NUMPAGES </w:instrText>
    </w:r>
    <w:r w:rsidR="00037A9C">
      <w:rPr>
        <w:noProof/>
      </w:rPr>
      <w:fldChar w:fldCharType="separate"/>
    </w:r>
    <w:r>
      <w:rPr>
        <w:noProof/>
      </w:rPr>
      <w:t>2</w:t>
    </w:r>
    <w:r w:rsidR="00037A9C">
      <w:rPr>
        <w:noProof/>
      </w:rPr>
      <w:fldChar w:fldCharType="end"/>
    </w:r>
    <w:r w:rsidRPr="00F51465">
      <w:t>)</w:t>
    </w:r>
  </w:p>
  <w:p w14:paraId="445F8068" w14:textId="77777777" w:rsidR="00CC2FE3" w:rsidRDefault="00CC2FE3" w:rsidP="00FF0337">
    <w:pPr>
      <w:tabs>
        <w:tab w:val="right" w:pos="10080"/>
      </w:tabs>
      <w:ind w:left="0" w:firstLine="0"/>
    </w:pPr>
  </w:p>
  <w:p w14:paraId="1ECDDBFE" w14:textId="77777777" w:rsidR="00CC2FE3" w:rsidRDefault="00CC2FE3" w:rsidP="00FF0337">
    <w:pPr>
      <w:tabs>
        <w:tab w:val="right" w:pos="10080"/>
      </w:tabs>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B45D" w14:textId="77777777" w:rsidR="00CC2FE3" w:rsidRDefault="00CC2FE3" w:rsidP="0026617D">
    <w:pPr>
      <w:tabs>
        <w:tab w:val="left" w:pos="5216"/>
        <w:tab w:val="left" w:pos="7380"/>
      </w:tabs>
      <w:ind w:left="-62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8E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28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464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743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C5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002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8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4A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C0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2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3232D"/>
    <w:multiLevelType w:val="multilevel"/>
    <w:tmpl w:val="4474A6F4"/>
    <w:numStyleLink w:val="Punktlistaett"/>
  </w:abstractNum>
  <w:abstractNum w:abstractNumId="11" w15:restartNumberingAfterBreak="0">
    <w:nsid w:val="2BD242AE"/>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349F6869"/>
    <w:multiLevelType w:val="multilevel"/>
    <w:tmpl w:val="4474A6F4"/>
    <w:numStyleLink w:val="Punktlistaett"/>
  </w:abstractNum>
  <w:abstractNum w:abstractNumId="13" w15:restartNumberingAfterBreak="0">
    <w:nsid w:val="4C6B6E29"/>
    <w:multiLevelType w:val="multilevel"/>
    <w:tmpl w:val="4474A6F4"/>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57D7564"/>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5757633B"/>
    <w:multiLevelType w:val="multilevel"/>
    <w:tmpl w:val="041D001F"/>
    <w:numStyleLink w:val="Numreradlistaett"/>
  </w:abstractNum>
  <w:abstractNum w:abstractNumId="16" w15:restartNumberingAfterBreak="0">
    <w:nsid w:val="5AF82369"/>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15:restartNumberingAfterBreak="0">
    <w:nsid w:val="71D30548"/>
    <w:multiLevelType w:val="multilevel"/>
    <w:tmpl w:val="041D001F"/>
    <w:styleLink w:val="Numreradlistaett"/>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F484F9C"/>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num w:numId="1" w16cid:durableId="2119137137">
    <w:abstractNumId w:val="8"/>
  </w:num>
  <w:num w:numId="2" w16cid:durableId="769008495">
    <w:abstractNumId w:val="3"/>
  </w:num>
  <w:num w:numId="3" w16cid:durableId="1887914100">
    <w:abstractNumId w:val="2"/>
  </w:num>
  <w:num w:numId="4" w16cid:durableId="1016418192">
    <w:abstractNumId w:val="1"/>
  </w:num>
  <w:num w:numId="5" w16cid:durableId="293370136">
    <w:abstractNumId w:val="0"/>
  </w:num>
  <w:num w:numId="6" w16cid:durableId="411853509">
    <w:abstractNumId w:val="9"/>
  </w:num>
  <w:num w:numId="7" w16cid:durableId="1072698833">
    <w:abstractNumId w:val="7"/>
  </w:num>
  <w:num w:numId="8" w16cid:durableId="1091045882">
    <w:abstractNumId w:val="6"/>
  </w:num>
  <w:num w:numId="9" w16cid:durableId="2078505154">
    <w:abstractNumId w:val="5"/>
  </w:num>
  <w:num w:numId="10" w16cid:durableId="1439763619">
    <w:abstractNumId w:val="4"/>
  </w:num>
  <w:num w:numId="11" w16cid:durableId="266931411">
    <w:abstractNumId w:val="13"/>
  </w:num>
  <w:num w:numId="12" w16cid:durableId="1193499350">
    <w:abstractNumId w:val="11"/>
  </w:num>
  <w:num w:numId="13" w16cid:durableId="1502505956">
    <w:abstractNumId w:val="14"/>
  </w:num>
  <w:num w:numId="14" w16cid:durableId="2109884868">
    <w:abstractNumId w:val="12"/>
  </w:num>
  <w:num w:numId="15" w16cid:durableId="1521090641">
    <w:abstractNumId w:val="16"/>
  </w:num>
  <w:num w:numId="16" w16cid:durableId="1208181098">
    <w:abstractNumId w:val="17"/>
  </w:num>
  <w:num w:numId="17" w16cid:durableId="999313851">
    <w:abstractNumId w:val="15"/>
  </w:num>
  <w:num w:numId="18" w16cid:durableId="1269116927">
    <w:abstractNumId w:val="10"/>
  </w:num>
  <w:num w:numId="19" w16cid:durableId="1888684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DF"/>
    <w:rsid w:val="000033FF"/>
    <w:rsid w:val="00010E52"/>
    <w:rsid w:val="00021F03"/>
    <w:rsid w:val="0002793A"/>
    <w:rsid w:val="00037A9C"/>
    <w:rsid w:val="0004663C"/>
    <w:rsid w:val="00060220"/>
    <w:rsid w:val="00072CC4"/>
    <w:rsid w:val="0007678D"/>
    <w:rsid w:val="000769EE"/>
    <w:rsid w:val="0008006B"/>
    <w:rsid w:val="0008331E"/>
    <w:rsid w:val="00090147"/>
    <w:rsid w:val="00090494"/>
    <w:rsid w:val="000A0317"/>
    <w:rsid w:val="000A047E"/>
    <w:rsid w:val="000A1763"/>
    <w:rsid w:val="000B3101"/>
    <w:rsid w:val="000B6AD2"/>
    <w:rsid w:val="000B6ED7"/>
    <w:rsid w:val="000D170B"/>
    <w:rsid w:val="000D414B"/>
    <w:rsid w:val="000E2719"/>
    <w:rsid w:val="000F2122"/>
    <w:rsid w:val="00111D1B"/>
    <w:rsid w:val="0012458A"/>
    <w:rsid w:val="00126F03"/>
    <w:rsid w:val="001317B9"/>
    <w:rsid w:val="00133B64"/>
    <w:rsid w:val="00161A0D"/>
    <w:rsid w:val="00162F8B"/>
    <w:rsid w:val="001631C2"/>
    <w:rsid w:val="001740B9"/>
    <w:rsid w:val="001804C1"/>
    <w:rsid w:val="00180FE9"/>
    <w:rsid w:val="001834A5"/>
    <w:rsid w:val="001856A0"/>
    <w:rsid w:val="001864B2"/>
    <w:rsid w:val="0019114B"/>
    <w:rsid w:val="001966D0"/>
    <w:rsid w:val="0019780C"/>
    <w:rsid w:val="001A6D97"/>
    <w:rsid w:val="001C76F4"/>
    <w:rsid w:val="001D676B"/>
    <w:rsid w:val="002072E3"/>
    <w:rsid w:val="0021313D"/>
    <w:rsid w:val="002245F2"/>
    <w:rsid w:val="00232B9D"/>
    <w:rsid w:val="002438AB"/>
    <w:rsid w:val="00244E48"/>
    <w:rsid w:val="00252A0F"/>
    <w:rsid w:val="00256180"/>
    <w:rsid w:val="002644B1"/>
    <w:rsid w:val="0026617D"/>
    <w:rsid w:val="002719EB"/>
    <w:rsid w:val="0029225D"/>
    <w:rsid w:val="00292ED7"/>
    <w:rsid w:val="00293620"/>
    <w:rsid w:val="002A2F90"/>
    <w:rsid w:val="002A52EC"/>
    <w:rsid w:val="002A57C1"/>
    <w:rsid w:val="002A7E33"/>
    <w:rsid w:val="002C27B4"/>
    <w:rsid w:val="002C71A1"/>
    <w:rsid w:val="002D3EC8"/>
    <w:rsid w:val="002E0CCF"/>
    <w:rsid w:val="002E1EFD"/>
    <w:rsid w:val="002F172A"/>
    <w:rsid w:val="002F6319"/>
    <w:rsid w:val="003255D9"/>
    <w:rsid w:val="00325A1A"/>
    <w:rsid w:val="003274A6"/>
    <w:rsid w:val="003362C3"/>
    <w:rsid w:val="00337DF4"/>
    <w:rsid w:val="00344956"/>
    <w:rsid w:val="0037655D"/>
    <w:rsid w:val="00387B29"/>
    <w:rsid w:val="0039029B"/>
    <w:rsid w:val="003A61A9"/>
    <w:rsid w:val="003C4487"/>
    <w:rsid w:val="00406D99"/>
    <w:rsid w:val="00427973"/>
    <w:rsid w:val="00440C2F"/>
    <w:rsid w:val="0045228B"/>
    <w:rsid w:val="00457405"/>
    <w:rsid w:val="00470B12"/>
    <w:rsid w:val="00473676"/>
    <w:rsid w:val="0048483B"/>
    <w:rsid w:val="00495654"/>
    <w:rsid w:val="00496F07"/>
    <w:rsid w:val="00496F2E"/>
    <w:rsid w:val="004A2D44"/>
    <w:rsid w:val="004A6126"/>
    <w:rsid w:val="004A74F8"/>
    <w:rsid w:val="004A7B9B"/>
    <w:rsid w:val="004B09A3"/>
    <w:rsid w:val="004B689F"/>
    <w:rsid w:val="004C06F3"/>
    <w:rsid w:val="004C5A01"/>
    <w:rsid w:val="004D3643"/>
    <w:rsid w:val="004D7B7D"/>
    <w:rsid w:val="005052EA"/>
    <w:rsid w:val="00510D1F"/>
    <w:rsid w:val="00513496"/>
    <w:rsid w:val="00514152"/>
    <w:rsid w:val="00521BE1"/>
    <w:rsid w:val="0052325D"/>
    <w:rsid w:val="00537939"/>
    <w:rsid w:val="00543D1A"/>
    <w:rsid w:val="00546138"/>
    <w:rsid w:val="0055347B"/>
    <w:rsid w:val="00570960"/>
    <w:rsid w:val="00574770"/>
    <w:rsid w:val="00581669"/>
    <w:rsid w:val="0058745B"/>
    <w:rsid w:val="00587AD2"/>
    <w:rsid w:val="005907FD"/>
    <w:rsid w:val="005B2D94"/>
    <w:rsid w:val="005C1939"/>
    <w:rsid w:val="005C6715"/>
    <w:rsid w:val="005D1B0A"/>
    <w:rsid w:val="005E2F9B"/>
    <w:rsid w:val="005F68D7"/>
    <w:rsid w:val="006028D0"/>
    <w:rsid w:val="00602BEB"/>
    <w:rsid w:val="006078A0"/>
    <w:rsid w:val="00611FA5"/>
    <w:rsid w:val="0061604D"/>
    <w:rsid w:val="00631926"/>
    <w:rsid w:val="00633261"/>
    <w:rsid w:val="00642977"/>
    <w:rsid w:val="0065480C"/>
    <w:rsid w:val="006548FF"/>
    <w:rsid w:val="006570FE"/>
    <w:rsid w:val="0066152E"/>
    <w:rsid w:val="00665A85"/>
    <w:rsid w:val="00666404"/>
    <w:rsid w:val="00666BB9"/>
    <w:rsid w:val="00674BED"/>
    <w:rsid w:val="006A0B0A"/>
    <w:rsid w:val="006A1734"/>
    <w:rsid w:val="006A2C12"/>
    <w:rsid w:val="006A47E0"/>
    <w:rsid w:val="006B4A77"/>
    <w:rsid w:val="006C3FD1"/>
    <w:rsid w:val="006D52C5"/>
    <w:rsid w:val="006E33A8"/>
    <w:rsid w:val="006E5709"/>
    <w:rsid w:val="006E79E4"/>
    <w:rsid w:val="006F4F37"/>
    <w:rsid w:val="0070384F"/>
    <w:rsid w:val="00712D7D"/>
    <w:rsid w:val="007412D1"/>
    <w:rsid w:val="007417A1"/>
    <w:rsid w:val="00751370"/>
    <w:rsid w:val="00754143"/>
    <w:rsid w:val="007609F0"/>
    <w:rsid w:val="00765BD8"/>
    <w:rsid w:val="007735D0"/>
    <w:rsid w:val="007806B3"/>
    <w:rsid w:val="007924DF"/>
    <w:rsid w:val="007A27C5"/>
    <w:rsid w:val="007A3A95"/>
    <w:rsid w:val="007C2E3A"/>
    <w:rsid w:val="007C3CAA"/>
    <w:rsid w:val="007C499A"/>
    <w:rsid w:val="007D3107"/>
    <w:rsid w:val="008018CA"/>
    <w:rsid w:val="008217B1"/>
    <w:rsid w:val="00830C93"/>
    <w:rsid w:val="00837780"/>
    <w:rsid w:val="00840417"/>
    <w:rsid w:val="0084520C"/>
    <w:rsid w:val="00853C12"/>
    <w:rsid w:val="00855B90"/>
    <w:rsid w:val="00872044"/>
    <w:rsid w:val="00875BBD"/>
    <w:rsid w:val="00884D6B"/>
    <w:rsid w:val="00896F5C"/>
    <w:rsid w:val="008C1690"/>
    <w:rsid w:val="008C2593"/>
    <w:rsid w:val="008D083D"/>
    <w:rsid w:val="008D432A"/>
    <w:rsid w:val="008D79C1"/>
    <w:rsid w:val="008E2B16"/>
    <w:rsid w:val="008E5C34"/>
    <w:rsid w:val="00902511"/>
    <w:rsid w:val="0090632D"/>
    <w:rsid w:val="00912ADB"/>
    <w:rsid w:val="00914A15"/>
    <w:rsid w:val="009155CC"/>
    <w:rsid w:val="00915CBA"/>
    <w:rsid w:val="00920470"/>
    <w:rsid w:val="00923842"/>
    <w:rsid w:val="00927A02"/>
    <w:rsid w:val="009341E0"/>
    <w:rsid w:val="0094760C"/>
    <w:rsid w:val="0095576D"/>
    <w:rsid w:val="009563CD"/>
    <w:rsid w:val="00957A7D"/>
    <w:rsid w:val="0096048F"/>
    <w:rsid w:val="00960619"/>
    <w:rsid w:val="00970C2B"/>
    <w:rsid w:val="00971D93"/>
    <w:rsid w:val="009756B9"/>
    <w:rsid w:val="00976713"/>
    <w:rsid w:val="009827BF"/>
    <w:rsid w:val="00984503"/>
    <w:rsid w:val="00992CF0"/>
    <w:rsid w:val="00993D81"/>
    <w:rsid w:val="009A352B"/>
    <w:rsid w:val="009A49EB"/>
    <w:rsid w:val="009B0371"/>
    <w:rsid w:val="009C1D58"/>
    <w:rsid w:val="009C4E2F"/>
    <w:rsid w:val="009D364C"/>
    <w:rsid w:val="009F1320"/>
    <w:rsid w:val="009F510B"/>
    <w:rsid w:val="00A07B40"/>
    <w:rsid w:val="00A25FF4"/>
    <w:rsid w:val="00A56C67"/>
    <w:rsid w:val="00A70435"/>
    <w:rsid w:val="00A72910"/>
    <w:rsid w:val="00A83669"/>
    <w:rsid w:val="00A85B0B"/>
    <w:rsid w:val="00A97C6D"/>
    <w:rsid w:val="00AA2C35"/>
    <w:rsid w:val="00AA57B5"/>
    <w:rsid w:val="00AB7CA0"/>
    <w:rsid w:val="00AD1A57"/>
    <w:rsid w:val="00AE12C2"/>
    <w:rsid w:val="00B02F47"/>
    <w:rsid w:val="00B072E0"/>
    <w:rsid w:val="00B272F8"/>
    <w:rsid w:val="00B339C7"/>
    <w:rsid w:val="00B34947"/>
    <w:rsid w:val="00B429E4"/>
    <w:rsid w:val="00B47F74"/>
    <w:rsid w:val="00B5296D"/>
    <w:rsid w:val="00B530F6"/>
    <w:rsid w:val="00B541F9"/>
    <w:rsid w:val="00B570E1"/>
    <w:rsid w:val="00B649CB"/>
    <w:rsid w:val="00B730B2"/>
    <w:rsid w:val="00B81154"/>
    <w:rsid w:val="00B8592B"/>
    <w:rsid w:val="00B975D8"/>
    <w:rsid w:val="00BA508C"/>
    <w:rsid w:val="00BB0996"/>
    <w:rsid w:val="00BC1F66"/>
    <w:rsid w:val="00BE1B2E"/>
    <w:rsid w:val="00BE66A8"/>
    <w:rsid w:val="00C11236"/>
    <w:rsid w:val="00C1446A"/>
    <w:rsid w:val="00C17FD8"/>
    <w:rsid w:val="00C40B88"/>
    <w:rsid w:val="00C463F8"/>
    <w:rsid w:val="00C47117"/>
    <w:rsid w:val="00C636FA"/>
    <w:rsid w:val="00C72C36"/>
    <w:rsid w:val="00C93072"/>
    <w:rsid w:val="00C9438E"/>
    <w:rsid w:val="00C96E19"/>
    <w:rsid w:val="00CA21ED"/>
    <w:rsid w:val="00CA6159"/>
    <w:rsid w:val="00CB5834"/>
    <w:rsid w:val="00CC2FE3"/>
    <w:rsid w:val="00CD2365"/>
    <w:rsid w:val="00CD5074"/>
    <w:rsid w:val="00CE33A0"/>
    <w:rsid w:val="00CF7434"/>
    <w:rsid w:val="00CF7802"/>
    <w:rsid w:val="00D03992"/>
    <w:rsid w:val="00D23EDE"/>
    <w:rsid w:val="00D456B1"/>
    <w:rsid w:val="00D50D1F"/>
    <w:rsid w:val="00D60D1D"/>
    <w:rsid w:val="00D66B4B"/>
    <w:rsid w:val="00D73357"/>
    <w:rsid w:val="00D85AE2"/>
    <w:rsid w:val="00D95303"/>
    <w:rsid w:val="00DA023E"/>
    <w:rsid w:val="00DA530B"/>
    <w:rsid w:val="00DB1C0A"/>
    <w:rsid w:val="00DB2414"/>
    <w:rsid w:val="00DC7D5C"/>
    <w:rsid w:val="00DD787B"/>
    <w:rsid w:val="00DE0671"/>
    <w:rsid w:val="00DF13E7"/>
    <w:rsid w:val="00DF5872"/>
    <w:rsid w:val="00E00C76"/>
    <w:rsid w:val="00E04900"/>
    <w:rsid w:val="00E072B5"/>
    <w:rsid w:val="00E1052D"/>
    <w:rsid w:val="00E13516"/>
    <w:rsid w:val="00E22B15"/>
    <w:rsid w:val="00E240C4"/>
    <w:rsid w:val="00E33A99"/>
    <w:rsid w:val="00E372DF"/>
    <w:rsid w:val="00E45ACD"/>
    <w:rsid w:val="00E61A18"/>
    <w:rsid w:val="00E6652D"/>
    <w:rsid w:val="00E703EA"/>
    <w:rsid w:val="00E7154C"/>
    <w:rsid w:val="00E725D6"/>
    <w:rsid w:val="00E74B9B"/>
    <w:rsid w:val="00E800B8"/>
    <w:rsid w:val="00E82205"/>
    <w:rsid w:val="00E87075"/>
    <w:rsid w:val="00EA1394"/>
    <w:rsid w:val="00EA1B08"/>
    <w:rsid w:val="00EA329B"/>
    <w:rsid w:val="00EA73C8"/>
    <w:rsid w:val="00EB49B1"/>
    <w:rsid w:val="00EC4DD7"/>
    <w:rsid w:val="00ED3CCF"/>
    <w:rsid w:val="00ED4A7B"/>
    <w:rsid w:val="00ED6D3D"/>
    <w:rsid w:val="00EE2053"/>
    <w:rsid w:val="00F2040A"/>
    <w:rsid w:val="00F2526C"/>
    <w:rsid w:val="00F263B0"/>
    <w:rsid w:val="00F2716A"/>
    <w:rsid w:val="00F30E52"/>
    <w:rsid w:val="00F33608"/>
    <w:rsid w:val="00F3388C"/>
    <w:rsid w:val="00F362AA"/>
    <w:rsid w:val="00F41176"/>
    <w:rsid w:val="00F423F3"/>
    <w:rsid w:val="00F44291"/>
    <w:rsid w:val="00F465FE"/>
    <w:rsid w:val="00F504C7"/>
    <w:rsid w:val="00F51465"/>
    <w:rsid w:val="00F60561"/>
    <w:rsid w:val="00F6313D"/>
    <w:rsid w:val="00F646DD"/>
    <w:rsid w:val="00F752A8"/>
    <w:rsid w:val="00FA2259"/>
    <w:rsid w:val="00FA6192"/>
    <w:rsid w:val="00FA7112"/>
    <w:rsid w:val="00FC0053"/>
    <w:rsid w:val="00FC6CF1"/>
    <w:rsid w:val="00FD22F4"/>
    <w:rsid w:val="00FE651E"/>
    <w:rsid w:val="00FF0121"/>
    <w:rsid w:val="00FF03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D763197"/>
  <w15:docId w15:val="{F36B585E-0B64-4D44-B64A-033FBCF1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F03"/>
    <w:pPr>
      <w:ind w:left="2608" w:hanging="2608"/>
    </w:pPr>
    <w:rPr>
      <w:rFonts w:ascii="Garamond" w:hAnsi="Garamond"/>
      <w:sz w:val="24"/>
      <w:szCs w:val="24"/>
    </w:rPr>
  </w:style>
  <w:style w:type="paragraph" w:styleId="Rubrik1">
    <w:name w:val="heading 1"/>
    <w:basedOn w:val="Normal"/>
    <w:next w:val="Brdtext"/>
    <w:qFormat/>
    <w:rsid w:val="00CC2FE3"/>
    <w:pPr>
      <w:spacing w:before="240" w:after="60"/>
      <w:ind w:left="0" w:firstLine="0"/>
      <w:outlineLvl w:val="0"/>
    </w:pPr>
    <w:rPr>
      <w:rFonts w:ascii="Arial" w:hAnsi="Arial" w:cs="Arial"/>
      <w:b/>
      <w:bCs/>
      <w:kern w:val="28"/>
      <w:sz w:val="32"/>
      <w:szCs w:val="32"/>
    </w:rPr>
  </w:style>
  <w:style w:type="paragraph" w:styleId="Rubrik2">
    <w:name w:val="heading 2"/>
    <w:basedOn w:val="Normal"/>
    <w:next w:val="Brdtext"/>
    <w:qFormat/>
    <w:rsid w:val="00FC0053"/>
    <w:pPr>
      <w:spacing w:before="240" w:after="60"/>
      <w:ind w:left="0" w:firstLine="0"/>
      <w:outlineLvl w:val="1"/>
    </w:pPr>
    <w:rPr>
      <w:rFonts w:ascii="Arial" w:hAnsi="Arial"/>
      <w:b/>
      <w:bCs/>
      <w:szCs w:val="28"/>
    </w:rPr>
  </w:style>
  <w:style w:type="paragraph" w:styleId="Rubrik3">
    <w:name w:val="heading 3"/>
    <w:basedOn w:val="Normal"/>
    <w:next w:val="Brdtext"/>
    <w:qFormat/>
    <w:rsid w:val="00DC7D5C"/>
    <w:pPr>
      <w:spacing w:before="240" w:after="60"/>
      <w:ind w:left="0" w:firstLine="0"/>
      <w:outlineLvl w:val="2"/>
    </w:pPr>
    <w:rPr>
      <w:rFonts w:ascii="Arial" w:hAnsi="Arial"/>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DA530B"/>
    <w:pPr>
      <w:numPr>
        <w:numId w:val="11"/>
      </w:numPr>
    </w:pPr>
  </w:style>
  <w:style w:type="paragraph" w:styleId="Brdtext">
    <w:name w:val="Body Text"/>
    <w:basedOn w:val="Normal"/>
    <w:link w:val="BrdtextChar"/>
    <w:rsid w:val="0026617D"/>
    <w:pPr>
      <w:ind w:left="0" w:firstLine="0"/>
    </w:pPr>
  </w:style>
  <w:style w:type="numbering" w:customStyle="1" w:styleId="Numreradlistaett">
    <w:name w:val="Numrerad lista ett"/>
    <w:basedOn w:val="Ingenlista"/>
    <w:rsid w:val="00DA530B"/>
    <w:pPr>
      <w:numPr>
        <w:numId w:val="16"/>
      </w:numPr>
    </w:pPr>
  </w:style>
  <w:style w:type="character" w:customStyle="1" w:styleId="BrdtextChar">
    <w:name w:val="Brödtext Char"/>
    <w:link w:val="Brdtext"/>
    <w:rsid w:val="00E372DF"/>
    <w:rPr>
      <w:rFonts w:ascii="Garamond" w:hAnsi="Garamond"/>
      <w:sz w:val="24"/>
      <w:szCs w:val="24"/>
    </w:rPr>
  </w:style>
  <w:style w:type="character" w:styleId="Platshllartext">
    <w:name w:val="Placeholder Text"/>
    <w:basedOn w:val="Standardstycketeckensnitt"/>
    <w:uiPriority w:val="99"/>
    <w:semiHidden/>
    <w:rsid w:val="004D7B7D"/>
    <w:rPr>
      <w:color w:val="808080"/>
    </w:rPr>
  </w:style>
  <w:style w:type="paragraph" w:styleId="Normalwebb">
    <w:name w:val="Normal (Web)"/>
    <w:basedOn w:val="Normal"/>
    <w:uiPriority w:val="99"/>
    <w:unhideWhenUsed/>
    <w:rsid w:val="00B975D8"/>
    <w:pPr>
      <w:ind w:left="0"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7170">
      <w:bodyDiv w:val="1"/>
      <w:marLeft w:val="0"/>
      <w:marRight w:val="0"/>
      <w:marTop w:val="0"/>
      <w:marBottom w:val="0"/>
      <w:divBdr>
        <w:top w:val="none" w:sz="0" w:space="0" w:color="auto"/>
        <w:left w:val="none" w:sz="0" w:space="0" w:color="auto"/>
        <w:bottom w:val="none" w:sz="0" w:space="0" w:color="auto"/>
        <w:right w:val="none" w:sz="0" w:space="0" w:color="auto"/>
      </w:divBdr>
    </w:div>
    <w:div w:id="776488988">
      <w:bodyDiv w:val="1"/>
      <w:marLeft w:val="0"/>
      <w:marRight w:val="0"/>
      <w:marTop w:val="0"/>
      <w:marBottom w:val="0"/>
      <w:divBdr>
        <w:top w:val="none" w:sz="0" w:space="0" w:color="auto"/>
        <w:left w:val="none" w:sz="0" w:space="0" w:color="auto"/>
        <w:bottom w:val="none" w:sz="0" w:space="0" w:color="auto"/>
        <w:right w:val="none" w:sz="0" w:space="0" w:color="auto"/>
      </w:divBdr>
    </w:div>
    <w:div w:id="1150026896">
      <w:bodyDiv w:val="1"/>
      <w:marLeft w:val="0"/>
      <w:marRight w:val="0"/>
      <w:marTop w:val="0"/>
      <w:marBottom w:val="0"/>
      <w:divBdr>
        <w:top w:val="none" w:sz="0" w:space="0" w:color="auto"/>
        <w:left w:val="none" w:sz="0" w:space="0" w:color="auto"/>
        <w:bottom w:val="none" w:sz="0" w:space="0" w:color="auto"/>
        <w:right w:val="none" w:sz="0" w:space="0" w:color="auto"/>
      </w:divBdr>
    </w:div>
    <w:div w:id="15207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rev_sv_far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ACD0B296-FA9A-4521-BB77-99462DE7444B}"/>
      </w:docPartPr>
      <w:docPartBody>
        <w:p w:rsidR="00A20BA6" w:rsidRDefault="00AE0E17">
          <w:r w:rsidRPr="00F4766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17"/>
    <w:rsid w:val="001E5AC0"/>
    <w:rsid w:val="00A20BA6"/>
    <w:rsid w:val="00AE0E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0E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04CE-F9B5-47A4-BD53-341ABAED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Brev_sv_farg.dotm</Template>
  <TotalTime>19</TotalTime>
  <Pages>11</Pages>
  <Words>1693</Words>
  <Characters>11750</Characters>
  <Application>Microsoft Office Word</Application>
  <DocSecurity>0</DocSecurity>
  <Lines>97</Lines>
  <Paragraphs>26</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Zejfa Buljugic</dc:creator>
  <cp:keywords/>
  <cp:lastModifiedBy>Emma Edh</cp:lastModifiedBy>
  <cp:revision>6</cp:revision>
  <cp:lastPrinted>2019-08-16T10:29:00Z</cp:lastPrinted>
  <dcterms:created xsi:type="dcterms:W3CDTF">2024-05-27T09:04:00Z</dcterms:created>
  <dcterms:modified xsi:type="dcterms:W3CDTF">2024-05-28T08:41:00Z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2024-05-27T09:03:57Z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eca57cc6-0580-4a33-b3e2-8d2ad7dd1fe2</vt:lpwstr>
  </property>
  <property fmtid="{D5CDD505-2E9C-101B-9397-08002B2CF9AE}" pid="8" name="MSIP_Label_64592d99-4413-49ee-9551-0670efc4da27_ContentBits">
    <vt:lpwstr>0</vt:lpwstr>
  </property>
</Properties>
</file>