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AB5898">
        <w:tc>
          <w:tcPr>
            <w:tcW w:w="5002" w:type="dxa"/>
            <w:shd w:val="clear" w:color="auto" w:fill="auto"/>
          </w:tcPr>
          <w:p w:rsidR="00D53A98" w:rsidRDefault="00611534" w:rsidP="00573771">
            <w:r>
              <w:rPr>
                <w:noProof/>
              </w:rPr>
              <w:drawing>
                <wp:inline distT="0" distB="0" distL="0" distR="0">
                  <wp:extent cx="2047875" cy="609600"/>
                  <wp:effectExtent l="0" t="0" r="9525" b="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7E0699" w:rsidRDefault="00F64A92" w:rsidP="007E0699">
            <w:pPr>
              <w:pStyle w:val="Dokumentnamn"/>
            </w:pPr>
            <w:r>
              <w:t>ANSÖKAN OM BIDRAG TILL</w:t>
            </w:r>
          </w:p>
          <w:p w:rsidR="007E0699" w:rsidRPr="007E0699" w:rsidRDefault="00C401AA" w:rsidP="007E0699">
            <w:pPr>
              <w:pStyle w:val="Dokumentnamn"/>
            </w:pPr>
            <w:r>
              <w:t>PENSIONÄRS</w:t>
            </w:r>
            <w:r w:rsidR="00632CE9">
              <w:t>FÖRENING ÅR 201</w:t>
            </w:r>
            <w:r w:rsidR="00FA44B7">
              <w:t>9</w:t>
            </w:r>
            <w:r w:rsidR="00F64A92">
              <w:t xml:space="preserve"> </w:t>
            </w:r>
          </w:p>
          <w:p w:rsidR="00D53A98" w:rsidRPr="00AB5898" w:rsidRDefault="00F64A92" w:rsidP="00151A05">
            <w:pPr>
              <w:rPr>
                <w:rFonts w:ascii="Arial" w:hAnsi="Arial" w:cs="Arial"/>
                <w:sz w:val="20"/>
                <w:szCs w:val="20"/>
              </w:rPr>
            </w:pPr>
            <w:r w:rsidRPr="00AB5898">
              <w:rPr>
                <w:rFonts w:ascii="Arial" w:hAnsi="Arial" w:cs="Arial"/>
                <w:sz w:val="20"/>
                <w:szCs w:val="20"/>
              </w:rPr>
              <w:t xml:space="preserve">Sista ansökningsdag 15 </w:t>
            </w:r>
            <w:r w:rsidR="007E0699" w:rsidRPr="00AB5898">
              <w:rPr>
                <w:rFonts w:ascii="Arial" w:hAnsi="Arial" w:cs="Arial"/>
                <w:sz w:val="20"/>
                <w:szCs w:val="20"/>
              </w:rPr>
              <w:t>februari 20</w:t>
            </w:r>
            <w:r w:rsidR="00B71309" w:rsidRPr="00AB5898">
              <w:rPr>
                <w:rFonts w:ascii="Arial" w:hAnsi="Arial" w:cs="Arial"/>
                <w:sz w:val="20"/>
                <w:szCs w:val="20"/>
              </w:rPr>
              <w:t>1</w:t>
            </w:r>
            <w:r w:rsidR="00FA44B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F64A92" w:rsidRDefault="00F64A92"/>
    <w:p w:rsidR="00F64A92" w:rsidRDefault="00F64A92" w:rsidP="00F64A92">
      <w:pPr>
        <w:pStyle w:val="Rubrik1"/>
      </w:pPr>
    </w:p>
    <w:p w:rsidR="00C401AA" w:rsidRDefault="00C401AA" w:rsidP="00C401AA">
      <w:pPr>
        <w:pStyle w:val="Rubrik1"/>
      </w:pPr>
      <w:r w:rsidRPr="00B15F2C">
        <w:t>Kultur- och fritid</w:t>
      </w:r>
      <w:r>
        <w:t>snämnden ger stöd till pensionärsförening genom lokal- och medlemsbidrag</w:t>
      </w:r>
    </w:p>
    <w:p w:rsidR="00C401AA" w:rsidRPr="00C401AA" w:rsidRDefault="00C401AA" w:rsidP="00C401AA"/>
    <w:p w:rsidR="00C401AA" w:rsidRDefault="00C401AA" w:rsidP="00C401AA">
      <w:pPr>
        <w:pStyle w:val="Rubrik2"/>
        <w:rPr>
          <w:b w:val="0"/>
          <w:iCs w:val="0"/>
          <w:szCs w:val="20"/>
        </w:rPr>
      </w:pPr>
      <w:r w:rsidRPr="00C401AA">
        <w:rPr>
          <w:b w:val="0"/>
          <w:iCs w:val="0"/>
          <w:szCs w:val="20"/>
        </w:rPr>
        <w:t>Ansökan om bidrag ska kompletteras med:</w:t>
      </w:r>
    </w:p>
    <w:p w:rsidR="00844683" w:rsidRPr="007E0699" w:rsidRDefault="00844683" w:rsidP="00844683">
      <w:pPr>
        <w:numPr>
          <w:ilvl w:val="0"/>
          <w:numId w:val="1"/>
        </w:num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>Kopior på handling</w:t>
      </w:r>
      <w:r>
        <w:rPr>
          <w:rFonts w:ascii="Arial" w:hAnsi="Arial"/>
          <w:sz w:val="20"/>
        </w:rPr>
        <w:t>ar som styrker lokalkostnaderna (fakturor och uttag från föreningen plus- bankgiro)</w:t>
      </w:r>
    </w:p>
    <w:p w:rsidR="00C401AA" w:rsidRPr="00C401AA" w:rsidRDefault="00C401AA" w:rsidP="00C401AA">
      <w:pPr>
        <w:pStyle w:val="Rubrik2"/>
        <w:rPr>
          <w:b w:val="0"/>
          <w:iCs w:val="0"/>
          <w:szCs w:val="20"/>
        </w:rPr>
      </w:pPr>
    </w:p>
    <w:p w:rsidR="009824EE" w:rsidRPr="007E0699" w:rsidRDefault="009824EE" w:rsidP="009824EE">
      <w:p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 xml:space="preserve">Följande handlingar </w:t>
      </w:r>
      <w:r>
        <w:rPr>
          <w:rFonts w:ascii="Arial" w:hAnsi="Arial"/>
          <w:sz w:val="20"/>
        </w:rPr>
        <w:t>skall årligen lämnas in</w:t>
      </w:r>
      <w:r w:rsidRPr="007E0699">
        <w:rPr>
          <w:rFonts w:ascii="Arial" w:hAnsi="Arial"/>
          <w:sz w:val="20"/>
        </w:rPr>
        <w:t>:</w:t>
      </w:r>
    </w:p>
    <w:p w:rsidR="00DC0A2B" w:rsidRDefault="009824EE" w:rsidP="00DC0A2B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Uppdaterade föreningsuppgifter</w:t>
      </w:r>
      <w:r w:rsidR="009B5F6F">
        <w:rPr>
          <w:rFonts w:ascii="Arial" w:hAnsi="Arial"/>
          <w:sz w:val="20"/>
        </w:rPr>
        <w:t>.</w:t>
      </w:r>
    </w:p>
    <w:p w:rsidR="009824EE" w:rsidRPr="00BA6C50" w:rsidRDefault="009824EE" w:rsidP="009824EE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Å</w:t>
      </w:r>
      <w:r w:rsidRPr="00BA6C50">
        <w:rPr>
          <w:rFonts w:ascii="Arial" w:hAnsi="Arial"/>
          <w:sz w:val="20"/>
        </w:rPr>
        <w:t>rsmötesprotokoll</w:t>
      </w:r>
      <w:r>
        <w:rPr>
          <w:rFonts w:ascii="Arial" w:hAnsi="Arial"/>
          <w:sz w:val="20"/>
        </w:rPr>
        <w:t>et med senaste årsmöteshandlingarna, verksamhetsberättelse, ekonomisk berättelse med b</w:t>
      </w:r>
      <w:r w:rsidRPr="00BA6C50">
        <w:rPr>
          <w:rFonts w:ascii="Arial" w:hAnsi="Arial"/>
          <w:sz w:val="20"/>
        </w:rPr>
        <w:t>alans- och resultaträkning samt</w:t>
      </w:r>
      <w:r>
        <w:rPr>
          <w:rFonts w:ascii="Arial" w:hAnsi="Arial"/>
          <w:sz w:val="20"/>
        </w:rPr>
        <w:t xml:space="preserve"> r</w:t>
      </w:r>
      <w:r w:rsidRPr="00BA6C50">
        <w:rPr>
          <w:rFonts w:ascii="Arial" w:hAnsi="Arial"/>
          <w:sz w:val="20"/>
        </w:rPr>
        <w:t>evisionsberättelse</w:t>
      </w:r>
      <w:r>
        <w:rPr>
          <w:rFonts w:ascii="Arial" w:hAnsi="Arial"/>
          <w:sz w:val="20"/>
        </w:rPr>
        <w:t>.</w:t>
      </w:r>
    </w:p>
    <w:p w:rsidR="009824EE" w:rsidRDefault="009824EE" w:rsidP="009824EE">
      <w:pPr>
        <w:rPr>
          <w:rFonts w:ascii="Arial" w:hAnsi="Arial"/>
          <w:sz w:val="20"/>
        </w:rPr>
        <w:sectPr w:rsidR="009824EE" w:rsidSect="00844683">
          <w:footerReference w:type="first" r:id="rId10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</w:p>
    <w:p w:rsidR="009824EE" w:rsidRDefault="009B5F6F" w:rsidP="009824EE">
      <w:pPr>
        <w:rPr>
          <w:rFonts w:ascii="Arial" w:hAnsi="Arial"/>
          <w:sz w:val="20"/>
        </w:rPr>
      </w:pPr>
      <w:r w:rsidRPr="009B5F6F">
        <w:rPr>
          <w:rFonts w:ascii="Arial" w:hAnsi="Arial"/>
          <w:sz w:val="20"/>
        </w:rPr>
        <w:lastRenderedPageBreak/>
        <w:t xml:space="preserve">De föreningar som ännu </w:t>
      </w:r>
      <w:proofErr w:type="gramStart"/>
      <w:r w:rsidRPr="009B5F6F">
        <w:rPr>
          <w:rFonts w:ascii="Arial" w:hAnsi="Arial"/>
          <w:sz w:val="20"/>
        </w:rPr>
        <w:t>ej</w:t>
      </w:r>
      <w:proofErr w:type="gramEnd"/>
      <w:r w:rsidRPr="009B5F6F">
        <w:rPr>
          <w:rFonts w:ascii="Arial" w:hAnsi="Arial"/>
          <w:sz w:val="20"/>
        </w:rPr>
        <w:t xml:space="preserve"> haft sitt årsmöte kompletterar med dessa handlingar</w:t>
      </w:r>
      <w:r w:rsidR="00FD4BA3">
        <w:rPr>
          <w:rFonts w:ascii="Arial" w:hAnsi="Arial"/>
          <w:sz w:val="20"/>
        </w:rPr>
        <w:t xml:space="preserve"> direkt efter årsmötet.</w:t>
      </w:r>
    </w:p>
    <w:p w:rsidR="00C401AA" w:rsidRPr="00C401AA" w:rsidRDefault="00C401AA" w:rsidP="00C401AA">
      <w:pPr>
        <w:rPr>
          <w:rFonts w:ascii="Arial" w:hAnsi="Arial"/>
          <w:sz w:val="20"/>
          <w:szCs w:val="20"/>
        </w:rPr>
      </w:pPr>
    </w:p>
    <w:p w:rsidR="00F64A92" w:rsidRDefault="00F64A92"/>
    <w:p w:rsidR="0092343A" w:rsidRDefault="0092343A" w:rsidP="0092343A">
      <w:pPr>
        <w:pStyle w:val="Rubrik1"/>
      </w:pPr>
      <w:r>
        <w:t>Förening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4"/>
        <w:gridCol w:w="1668"/>
        <w:gridCol w:w="1667"/>
        <w:gridCol w:w="3335"/>
      </w:tblGrid>
      <w:tr w:rsidR="0092343A" w:rsidRPr="00AB5898" w:rsidTr="00AB5898"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43A" w:rsidRPr="00D53A98" w:rsidRDefault="0092343A" w:rsidP="009B1703">
            <w:pPr>
              <w:pStyle w:val="Rubrik3"/>
            </w:pPr>
            <w:bookmarkStart w:id="0" w:name="OLE_LINK1"/>
            <w:bookmarkStart w:id="1" w:name="OLE_LINK2"/>
            <w:r>
              <w:t>Föreningens namn</w:t>
            </w:r>
          </w:p>
        </w:tc>
      </w:tr>
      <w:tr w:rsidR="0092343A" w:rsidRPr="00D53A98" w:rsidTr="00AB5898">
        <w:trPr>
          <w:trHeight w:hRule="exact" w:val="340"/>
        </w:trPr>
        <w:tc>
          <w:tcPr>
            <w:tcW w:w="10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3A" w:rsidRPr="00AB5898" w:rsidRDefault="0092343A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343A" w:rsidRPr="00AB5898" w:rsidTr="00AB5898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43A" w:rsidRPr="00D53A98" w:rsidRDefault="0092343A" w:rsidP="009B1703">
            <w:pPr>
              <w:pStyle w:val="Rubrik3"/>
            </w:pPr>
            <w:r>
              <w:t>Uppgiftslämnare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43A" w:rsidRPr="00D53A98" w:rsidRDefault="0092343A" w:rsidP="009B1703">
            <w:pPr>
              <w:pStyle w:val="Rubrik3"/>
            </w:pPr>
            <w:r>
              <w:t>E-post</w:t>
            </w:r>
          </w:p>
        </w:tc>
      </w:tr>
      <w:tr w:rsidR="0092343A" w:rsidRPr="00D53A98" w:rsidTr="00AB5898">
        <w:trPr>
          <w:trHeight w:hRule="exact" w:val="340"/>
        </w:trPr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3A" w:rsidRPr="00D53A98" w:rsidRDefault="0092343A" w:rsidP="009B1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3A" w:rsidRPr="00AB5898" w:rsidRDefault="0092343A" w:rsidP="009B1703">
            <w:pPr>
              <w:rPr>
                <w:rFonts w:cs="Arial"/>
              </w:rPr>
            </w:pPr>
            <w:r w:rsidRPr="00AB589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898">
              <w:rPr>
                <w:rFonts w:cs="Arial"/>
              </w:rPr>
              <w:instrText xml:space="preserve"> FORMTEXT </w:instrText>
            </w:r>
            <w:r w:rsidRPr="00AB5898">
              <w:rPr>
                <w:rFonts w:cs="Arial"/>
              </w:rPr>
            </w:r>
            <w:r w:rsidRPr="00AB5898">
              <w:rPr>
                <w:rFonts w:cs="Arial"/>
              </w:rPr>
              <w:fldChar w:fldCharType="separate"/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</w:rPr>
              <w:fldChar w:fldCharType="end"/>
            </w:r>
          </w:p>
        </w:tc>
      </w:tr>
      <w:bookmarkEnd w:id="0"/>
      <w:bookmarkEnd w:id="1"/>
      <w:tr w:rsidR="0092343A" w:rsidRPr="00AB5898" w:rsidTr="00AB5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gridSpan w:val="2"/>
            <w:tcBorders>
              <w:bottom w:val="nil"/>
            </w:tcBorders>
            <w:shd w:val="clear" w:color="auto" w:fill="auto"/>
          </w:tcPr>
          <w:p w:rsidR="0092343A" w:rsidRPr="00D53A98" w:rsidRDefault="00AA7E70" w:rsidP="009B1703">
            <w:pPr>
              <w:pStyle w:val="Rubrik3"/>
            </w:pPr>
            <w:r>
              <w:t>Adress</w:t>
            </w: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</w:tcPr>
          <w:p w:rsidR="0092343A" w:rsidRPr="00D53A98" w:rsidRDefault="00AA7E70" w:rsidP="009B1703">
            <w:pPr>
              <w:pStyle w:val="Rubrik3"/>
            </w:pPr>
            <w:r>
              <w:t>Postnummer</w:t>
            </w:r>
          </w:p>
        </w:tc>
        <w:tc>
          <w:tcPr>
            <w:tcW w:w="3335" w:type="dxa"/>
            <w:tcBorders>
              <w:bottom w:val="nil"/>
            </w:tcBorders>
            <w:shd w:val="clear" w:color="auto" w:fill="auto"/>
          </w:tcPr>
          <w:p w:rsidR="0092343A" w:rsidRPr="00D53A98" w:rsidRDefault="00AA7E70" w:rsidP="009B1703">
            <w:pPr>
              <w:pStyle w:val="Rubrik3"/>
            </w:pPr>
            <w:r>
              <w:t>Postadress</w:t>
            </w:r>
          </w:p>
        </w:tc>
      </w:tr>
      <w:tr w:rsidR="0092343A" w:rsidRPr="00D53A98" w:rsidTr="00AB5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343A" w:rsidRPr="00AB5898" w:rsidRDefault="0092343A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343A" w:rsidRPr="00AB5898" w:rsidRDefault="0092343A" w:rsidP="009B1703">
            <w:pPr>
              <w:rPr>
                <w:rFonts w:cs="Arial"/>
              </w:rPr>
            </w:pPr>
            <w:r w:rsidRPr="00AB589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898">
              <w:rPr>
                <w:rFonts w:cs="Arial"/>
              </w:rPr>
              <w:instrText xml:space="preserve"> FORMTEXT </w:instrText>
            </w:r>
            <w:r w:rsidRPr="00AB5898">
              <w:rPr>
                <w:rFonts w:cs="Arial"/>
              </w:rPr>
            </w:r>
            <w:r w:rsidRPr="00AB5898">
              <w:rPr>
                <w:rFonts w:cs="Arial"/>
              </w:rPr>
              <w:fldChar w:fldCharType="separate"/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</w:rPr>
              <w:fldChar w:fldCharType="end"/>
            </w:r>
          </w:p>
        </w:tc>
        <w:tc>
          <w:tcPr>
            <w:tcW w:w="3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343A" w:rsidRPr="00AB5898" w:rsidRDefault="0092343A" w:rsidP="009B1703">
            <w:pPr>
              <w:rPr>
                <w:rFonts w:cs="Arial"/>
              </w:rPr>
            </w:pPr>
            <w:r w:rsidRPr="00AB589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B5898">
              <w:rPr>
                <w:rFonts w:cs="Arial"/>
              </w:rPr>
              <w:instrText xml:space="preserve"> FORMTEXT </w:instrText>
            </w:r>
            <w:r w:rsidRPr="00AB5898">
              <w:rPr>
                <w:rFonts w:cs="Arial"/>
              </w:rPr>
            </w:r>
            <w:r w:rsidRPr="00AB5898">
              <w:rPr>
                <w:rFonts w:cs="Arial"/>
              </w:rPr>
              <w:fldChar w:fldCharType="separate"/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</w:rPr>
              <w:fldChar w:fldCharType="end"/>
            </w:r>
            <w:bookmarkEnd w:id="2"/>
          </w:p>
        </w:tc>
      </w:tr>
      <w:tr w:rsidR="00AA7E70" w:rsidRPr="00AB5898" w:rsidTr="00AB5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4" w:type="dxa"/>
            <w:tcBorders>
              <w:bottom w:val="nil"/>
            </w:tcBorders>
            <w:shd w:val="clear" w:color="auto" w:fill="auto"/>
          </w:tcPr>
          <w:p w:rsidR="00AA7E70" w:rsidRPr="00D53A98" w:rsidRDefault="00AA7E70" w:rsidP="009B1703">
            <w:pPr>
              <w:pStyle w:val="Rubrik3"/>
            </w:pPr>
            <w:r>
              <w:t>Telefon arbetet</w:t>
            </w:r>
          </w:p>
        </w:tc>
        <w:tc>
          <w:tcPr>
            <w:tcW w:w="3335" w:type="dxa"/>
            <w:gridSpan w:val="2"/>
            <w:tcBorders>
              <w:bottom w:val="nil"/>
            </w:tcBorders>
            <w:shd w:val="clear" w:color="auto" w:fill="auto"/>
          </w:tcPr>
          <w:p w:rsidR="00AA7E70" w:rsidRPr="00D53A98" w:rsidRDefault="00AA7E70" w:rsidP="009B1703">
            <w:pPr>
              <w:pStyle w:val="Rubrik3"/>
            </w:pPr>
            <w:r>
              <w:t>Telefon bostad</w:t>
            </w:r>
          </w:p>
        </w:tc>
        <w:tc>
          <w:tcPr>
            <w:tcW w:w="3335" w:type="dxa"/>
            <w:tcBorders>
              <w:bottom w:val="nil"/>
            </w:tcBorders>
            <w:shd w:val="clear" w:color="auto" w:fill="auto"/>
          </w:tcPr>
          <w:p w:rsidR="00AA7E70" w:rsidRPr="00D53A98" w:rsidRDefault="00AA7E70" w:rsidP="009B1703">
            <w:pPr>
              <w:pStyle w:val="Rubrik3"/>
            </w:pPr>
            <w:r>
              <w:t>Mobil</w:t>
            </w:r>
          </w:p>
        </w:tc>
      </w:tr>
      <w:tr w:rsidR="00AA7E70" w:rsidRPr="00D53A98" w:rsidTr="00AB5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34" w:type="dxa"/>
            <w:tcBorders>
              <w:top w:val="nil"/>
            </w:tcBorders>
            <w:shd w:val="clear" w:color="auto" w:fill="auto"/>
          </w:tcPr>
          <w:p w:rsidR="00AA7E70" w:rsidRPr="00AB5898" w:rsidRDefault="00AA7E70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5" w:type="dxa"/>
            <w:gridSpan w:val="2"/>
            <w:tcBorders>
              <w:top w:val="nil"/>
            </w:tcBorders>
            <w:shd w:val="clear" w:color="auto" w:fill="auto"/>
          </w:tcPr>
          <w:p w:rsidR="00AA7E70" w:rsidRPr="00AB5898" w:rsidRDefault="00AA7E70" w:rsidP="009B1703">
            <w:pPr>
              <w:rPr>
                <w:rFonts w:cs="Arial"/>
              </w:rPr>
            </w:pPr>
            <w:r w:rsidRPr="00AB5898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5898">
              <w:rPr>
                <w:rFonts w:cs="Arial"/>
              </w:rPr>
              <w:instrText xml:space="preserve"> FORMTEXT </w:instrText>
            </w:r>
            <w:r w:rsidRPr="00AB5898">
              <w:rPr>
                <w:rFonts w:cs="Arial"/>
              </w:rPr>
            </w:r>
            <w:r w:rsidRPr="00AB5898">
              <w:rPr>
                <w:rFonts w:cs="Arial"/>
              </w:rPr>
              <w:fldChar w:fldCharType="separate"/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</w:rPr>
              <w:fldChar w:fldCharType="end"/>
            </w:r>
          </w:p>
        </w:tc>
        <w:tc>
          <w:tcPr>
            <w:tcW w:w="3335" w:type="dxa"/>
            <w:tcBorders>
              <w:top w:val="nil"/>
            </w:tcBorders>
            <w:shd w:val="clear" w:color="auto" w:fill="auto"/>
          </w:tcPr>
          <w:p w:rsidR="00AA7E70" w:rsidRPr="00AB5898" w:rsidRDefault="00AA7E70" w:rsidP="009B1703">
            <w:pPr>
              <w:rPr>
                <w:rFonts w:cs="Arial"/>
              </w:rPr>
            </w:pPr>
            <w:r w:rsidRPr="00AB589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898">
              <w:rPr>
                <w:rFonts w:cs="Arial"/>
              </w:rPr>
              <w:instrText xml:space="preserve"> FORMTEXT </w:instrText>
            </w:r>
            <w:r w:rsidRPr="00AB5898">
              <w:rPr>
                <w:rFonts w:cs="Arial"/>
              </w:rPr>
            </w:r>
            <w:r w:rsidRPr="00AB5898">
              <w:rPr>
                <w:rFonts w:cs="Arial"/>
              </w:rPr>
              <w:fldChar w:fldCharType="separate"/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</w:rPr>
              <w:fldChar w:fldCharType="end"/>
            </w:r>
          </w:p>
        </w:tc>
      </w:tr>
    </w:tbl>
    <w:p w:rsidR="00F64A92" w:rsidRDefault="00F64A92"/>
    <w:p w:rsidR="0092343A" w:rsidRDefault="007E0699" w:rsidP="00AA7E70">
      <w:pPr>
        <w:pStyle w:val="Rubrik1"/>
      </w:pPr>
      <w:r>
        <w:t>Uppgifter om föreningens verksamhet i Kalmar kommun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59"/>
        <w:gridCol w:w="3345"/>
      </w:tblGrid>
      <w:tr w:rsidR="00E13A57" w:rsidRPr="00D53A98" w:rsidTr="00AB5898">
        <w:trPr>
          <w:trHeight w:hRule="exact" w:val="340"/>
        </w:trPr>
        <w:tc>
          <w:tcPr>
            <w:tcW w:w="6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A57" w:rsidRPr="00AB5898" w:rsidRDefault="00342AD8" w:rsidP="002C0756">
            <w:pPr>
              <w:rPr>
                <w:rFonts w:cs="Arial"/>
              </w:rPr>
            </w:pPr>
            <w:r w:rsidRPr="00AB5898">
              <w:rPr>
                <w:rFonts w:ascii="Arial" w:hAnsi="Arial"/>
                <w:b/>
                <w:sz w:val="16"/>
              </w:rPr>
              <w:t>Antal medlemmar 201</w:t>
            </w:r>
            <w:r w:rsidR="00FA44B7">
              <w:rPr>
                <w:rFonts w:ascii="Arial" w:hAnsi="Arial"/>
                <w:b/>
                <w:sz w:val="16"/>
              </w:rPr>
              <w:t>9</w:t>
            </w:r>
            <w:r w:rsidR="00E13A57" w:rsidRPr="00AB5898">
              <w:rPr>
                <w:rFonts w:ascii="Arial" w:hAnsi="Arial"/>
                <w:b/>
                <w:sz w:val="16"/>
              </w:rPr>
              <w:t xml:space="preserve">-01-01 </w:t>
            </w:r>
            <w:r w:rsidR="00E13A57" w:rsidRPr="00AB5898">
              <w:rPr>
                <w:rFonts w:ascii="Arial" w:hAnsi="Arial"/>
                <w:sz w:val="16"/>
              </w:rPr>
              <w:t>OBS! Endast medlemmar i Kalmar</w:t>
            </w:r>
            <w:r w:rsidR="00E13A57" w:rsidRPr="00AB5898">
              <w:rPr>
                <w:rFonts w:ascii="Arial" w:hAnsi="Arial"/>
                <w:b/>
                <w:sz w:val="16"/>
                <w:u w:val="single"/>
              </w:rPr>
              <w:t xml:space="preserve"> kommun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A57" w:rsidRPr="00AB5898" w:rsidRDefault="00E13A57" w:rsidP="00C50B55">
            <w:pPr>
              <w:rPr>
                <w:rFonts w:cs="Arial"/>
              </w:rPr>
            </w:pPr>
            <w:r w:rsidRPr="00AB5898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AB5898">
              <w:rPr>
                <w:rFonts w:cs="Arial"/>
              </w:rPr>
              <w:instrText xml:space="preserve"> FORMTEXT </w:instrText>
            </w:r>
            <w:r w:rsidRPr="00AB5898">
              <w:rPr>
                <w:rFonts w:cs="Arial"/>
              </w:rPr>
            </w:r>
            <w:r w:rsidRPr="00AB5898">
              <w:rPr>
                <w:rFonts w:cs="Arial"/>
              </w:rPr>
              <w:fldChar w:fldCharType="separate"/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</w:rPr>
              <w:fldChar w:fldCharType="end"/>
            </w:r>
            <w:bookmarkEnd w:id="3"/>
          </w:p>
        </w:tc>
      </w:tr>
    </w:tbl>
    <w:p w:rsidR="007E0699" w:rsidRDefault="007E0699"/>
    <w:p w:rsidR="007E0699" w:rsidRDefault="004F712D" w:rsidP="004F712D">
      <w:pPr>
        <w:pStyle w:val="Rubrik1"/>
      </w:pPr>
      <w:proofErr w:type="gramStart"/>
      <w:r>
        <w:t>Förhyrning</w:t>
      </w:r>
      <w:proofErr w:type="gramEnd"/>
      <w:r>
        <w:t xml:space="preserve"> av permanent och/eller tillfällig lokal</w:t>
      </w:r>
    </w:p>
    <w:p w:rsidR="009B5F6F" w:rsidRDefault="006065C3" w:rsidP="004F712D">
      <w:pPr>
        <w:pStyle w:val="Rubrik2"/>
      </w:pPr>
      <w:r w:rsidRPr="006065C3">
        <w:t>(OBS kopior</w:t>
      </w:r>
      <w:r w:rsidR="00FA44B7">
        <w:t xml:space="preserve"> av fakturor och</w:t>
      </w:r>
      <w:r w:rsidRPr="006065C3">
        <w:t xml:space="preserve"> handlingar som styrker lokalkostnader bifogas)</w:t>
      </w:r>
    </w:p>
    <w:p w:rsidR="006065C3" w:rsidRDefault="006065C3" w:rsidP="004F712D">
      <w:pPr>
        <w:pStyle w:val="Rubrik2"/>
      </w:pPr>
    </w:p>
    <w:p w:rsidR="004F712D" w:rsidRPr="004F712D" w:rsidRDefault="009B5F6F" w:rsidP="004F712D">
      <w:pPr>
        <w:pStyle w:val="Rubrik2"/>
      </w:pPr>
      <w:r>
        <w:t>Permanent lokal/kanslilokal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3402"/>
      </w:tblGrid>
      <w:tr w:rsidR="006065C3" w:rsidRPr="00AB5898" w:rsidTr="006065C3"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C3" w:rsidRPr="00D53A98" w:rsidRDefault="006065C3" w:rsidP="006E18D5">
            <w:pPr>
              <w:pStyle w:val="Rubrik3"/>
            </w:pPr>
            <w:r>
              <w:t>Lokalens namn och adress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C3" w:rsidRPr="006065C3" w:rsidRDefault="002D2D5F" w:rsidP="002D2D5F">
            <w:pPr>
              <w:pStyle w:val="Rubrik3"/>
              <w:rPr>
                <w:b/>
              </w:rPr>
            </w:pPr>
            <w:r w:rsidRPr="002D2D5F">
              <w:t>Kostnad</w:t>
            </w:r>
            <w:r w:rsidR="006065C3" w:rsidRPr="002D2D5F">
              <w:t xml:space="preserve"> per år</w:t>
            </w:r>
            <w:r>
              <w:rPr>
                <w:b/>
              </w:rPr>
              <w:t xml:space="preserve"> (G</w:t>
            </w:r>
            <w:r w:rsidR="006065C3" w:rsidRPr="006065C3">
              <w:rPr>
                <w:szCs w:val="16"/>
              </w:rPr>
              <w:t xml:space="preserve">löm </w:t>
            </w:r>
            <w:proofErr w:type="gramStart"/>
            <w:r w:rsidR="006065C3" w:rsidRPr="006065C3">
              <w:rPr>
                <w:szCs w:val="16"/>
              </w:rPr>
              <w:t>ej</w:t>
            </w:r>
            <w:proofErr w:type="gramEnd"/>
            <w:r w:rsidR="006065C3" w:rsidRPr="006065C3">
              <w:rPr>
                <w:szCs w:val="16"/>
              </w:rPr>
              <w:t xml:space="preserve"> verifikationer</w:t>
            </w:r>
            <w:r>
              <w:rPr>
                <w:szCs w:val="16"/>
              </w:rPr>
              <w:t>)</w:t>
            </w:r>
          </w:p>
        </w:tc>
      </w:tr>
      <w:tr w:rsidR="006065C3" w:rsidRPr="00D53A98" w:rsidTr="006065C3">
        <w:trPr>
          <w:trHeight w:hRule="exact" w:val="340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C3" w:rsidRPr="00D53A98" w:rsidRDefault="006065C3" w:rsidP="00D262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C3" w:rsidRDefault="006065C3" w:rsidP="00D262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1508" w:rsidRPr="004E3CEA" w:rsidRDefault="00FC1508">
      <w:pPr>
        <w:rPr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843"/>
      </w:tblGrid>
      <w:tr w:rsidR="006065C3" w:rsidTr="002D2D5F">
        <w:trPr>
          <w:cantSplit/>
          <w:trHeight w:hRule="exact" w:val="332"/>
        </w:trPr>
        <w:tc>
          <w:tcPr>
            <w:tcW w:w="99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65C3" w:rsidRPr="00D7313B" w:rsidRDefault="006065C3" w:rsidP="00D7313B">
            <w:pPr>
              <w:pStyle w:val="Rubrik2"/>
              <w:rPr>
                <w:iCs w:val="0"/>
                <w:sz w:val="22"/>
              </w:rPr>
            </w:pPr>
            <w:r w:rsidRPr="00D7313B">
              <w:rPr>
                <w:iCs w:val="0"/>
                <w:sz w:val="22"/>
              </w:rPr>
              <w:t xml:space="preserve">Kostnader tillfällig lokal </w:t>
            </w:r>
          </w:p>
        </w:tc>
      </w:tr>
      <w:tr w:rsidR="006065C3" w:rsidTr="002D2D5F">
        <w:trPr>
          <w:trHeight w:hRule="exact" w:val="340"/>
        </w:trPr>
        <w:tc>
          <w:tcPr>
            <w:tcW w:w="65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65C3" w:rsidRDefault="006065C3" w:rsidP="006065C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Lokalens namn (Glöm </w:t>
            </w:r>
            <w:proofErr w:type="gramStart"/>
            <w:r>
              <w:rPr>
                <w:rFonts w:ascii="Arial" w:hAnsi="Arial"/>
                <w:b/>
                <w:sz w:val="16"/>
              </w:rPr>
              <w:t>ej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verifikationer)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:rsidR="006065C3" w:rsidRDefault="006065C3" w:rsidP="00C401AA">
            <w:pPr>
              <w:rPr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Hyra/tillfälle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:rsidR="006065C3" w:rsidRDefault="006065C3" w:rsidP="00C401A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Kostnad totalt</w:t>
            </w:r>
          </w:p>
        </w:tc>
      </w:tr>
      <w:tr w:rsidR="006065C3" w:rsidTr="002D2D5F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6065C3" w:rsidRPr="00B82818" w:rsidRDefault="006065C3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6065C3" w:rsidRPr="00B82818" w:rsidRDefault="006065C3" w:rsidP="004E3CEA">
            <w:pPr>
              <w:jc w:val="right"/>
              <w:rPr>
                <w:sz w:val="20"/>
              </w:rPr>
            </w:pPr>
            <w:r w:rsidRPr="00B82818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B82818">
              <w:rPr>
                <w:sz w:val="20"/>
              </w:rPr>
              <w:instrText xml:space="preserve"> FORMTEXT </w:instrText>
            </w:r>
            <w:r w:rsidRPr="00B82818">
              <w:rPr>
                <w:sz w:val="20"/>
              </w:rPr>
            </w:r>
            <w:r w:rsidRPr="00B82818">
              <w:rPr>
                <w:sz w:val="20"/>
              </w:rPr>
              <w:fldChar w:fldCharType="separate"/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sz w:val="20"/>
              </w:rPr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</w:tr>
      <w:tr w:rsidR="006065C3" w:rsidTr="002D2D5F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6065C3" w:rsidRPr="00B82818" w:rsidRDefault="006065C3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  <w:tr w:rsidR="006065C3" w:rsidTr="002D2D5F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6065C3" w:rsidRPr="00B82818" w:rsidRDefault="006065C3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843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</w:tr>
      <w:tr w:rsidR="006065C3" w:rsidTr="002D2D5F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6065C3" w:rsidRPr="00B82818" w:rsidRDefault="006065C3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bookmarkStart w:id="15" w:name="_GoBack"/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bookmarkEnd w:id="15"/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559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</w:p>
        </w:tc>
      </w:tr>
      <w:tr w:rsidR="006065C3" w:rsidTr="002D2D5F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6065C3" w:rsidRPr="006065C3" w:rsidRDefault="006065C3" w:rsidP="00253EE6">
            <w:pPr>
              <w:rPr>
                <w:rFonts w:ascii="Arial" w:hAnsi="Arial"/>
                <w:b/>
                <w:sz w:val="20"/>
                <w:u w:val="single"/>
              </w:rPr>
            </w:pPr>
            <w:r w:rsidRPr="006065C3">
              <w:rPr>
                <w:rFonts w:ascii="Arial" w:hAnsi="Arial"/>
                <w:b/>
                <w:sz w:val="22"/>
                <w:szCs w:val="22"/>
              </w:rPr>
              <w:t>Summa</w:t>
            </w:r>
          </w:p>
        </w:tc>
        <w:tc>
          <w:tcPr>
            <w:tcW w:w="1559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  <w:b/>
              </w:rPr>
            </w:pPr>
            <w:r w:rsidRPr="00B82818"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B82818">
              <w:rPr>
                <w:rFonts w:ascii="Arial" w:hAnsi="Arial"/>
                <w:b/>
              </w:rPr>
              <w:instrText xml:space="preserve"> FORMTEXT </w:instrText>
            </w:r>
            <w:r w:rsidRPr="00B82818">
              <w:rPr>
                <w:rFonts w:ascii="Arial" w:hAnsi="Arial"/>
                <w:b/>
              </w:rPr>
            </w:r>
            <w:r w:rsidRPr="00B82818">
              <w:rPr>
                <w:rFonts w:ascii="Arial" w:hAnsi="Arial"/>
                <w:b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</w:rPr>
              <w:fldChar w:fldCharType="end"/>
            </w:r>
            <w:bookmarkEnd w:id="18"/>
          </w:p>
        </w:tc>
        <w:tc>
          <w:tcPr>
            <w:tcW w:w="1843" w:type="dxa"/>
            <w:vAlign w:val="center"/>
          </w:tcPr>
          <w:p w:rsidR="006065C3" w:rsidRPr="00B82818" w:rsidRDefault="006065C3" w:rsidP="004E3CEA">
            <w:pPr>
              <w:jc w:val="right"/>
              <w:rPr>
                <w:rFonts w:ascii="Arial" w:hAnsi="Arial"/>
              </w:rPr>
            </w:pPr>
            <w:r w:rsidRPr="00B82818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B82818">
              <w:rPr>
                <w:rFonts w:ascii="Arial" w:hAnsi="Arial"/>
              </w:rPr>
              <w:instrText xml:space="preserve"> FORMTEXT </w:instrText>
            </w:r>
            <w:r w:rsidRPr="00B82818">
              <w:rPr>
                <w:rFonts w:ascii="Arial" w:hAnsi="Arial"/>
              </w:rPr>
            </w:r>
            <w:r w:rsidRPr="00B82818">
              <w:rPr>
                <w:rFonts w:ascii="Arial" w:hAnsi="Arial"/>
              </w:rPr>
              <w:fldChar w:fldCharType="separate"/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:rsidR="00B15047" w:rsidRDefault="00B15047" w:rsidP="00B15047">
      <w:pPr>
        <w:pStyle w:val="Rubrik1"/>
      </w:pPr>
    </w:p>
    <w:p w:rsidR="004E3CEA" w:rsidRPr="004E3CEA" w:rsidRDefault="004E3CEA" w:rsidP="004E3CEA"/>
    <w:p w:rsidR="00B15047" w:rsidRDefault="00D7313B" w:rsidP="00684C00">
      <w:pPr>
        <w:pStyle w:val="Rubrik1"/>
      </w:pPr>
      <w:r>
        <w:t>Härmed intygas riktigheten i denna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272"/>
        <w:gridCol w:w="4084"/>
      </w:tblGrid>
      <w:tr w:rsidR="00B15047" w:rsidRPr="00AB5898" w:rsidTr="002D2D5F"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B15047" w:rsidRPr="00D53A98" w:rsidRDefault="00B15047" w:rsidP="009B1703">
            <w:pPr>
              <w:pStyle w:val="Rubrik3"/>
            </w:pPr>
            <w:r>
              <w:t>Datum</w:t>
            </w:r>
          </w:p>
        </w:tc>
        <w:tc>
          <w:tcPr>
            <w:tcW w:w="4272" w:type="dxa"/>
            <w:tcBorders>
              <w:bottom w:val="nil"/>
            </w:tcBorders>
            <w:shd w:val="clear" w:color="auto" w:fill="auto"/>
          </w:tcPr>
          <w:p w:rsidR="00B15047" w:rsidRPr="00D53A98" w:rsidRDefault="00B15047" w:rsidP="009B1703">
            <w:pPr>
              <w:pStyle w:val="Rubrik3"/>
            </w:pPr>
            <w:r>
              <w:t>Underskrift</w:t>
            </w:r>
            <w:r w:rsidR="00D7313B">
              <w:t xml:space="preserve"> av ordförande</w:t>
            </w:r>
          </w:p>
        </w:tc>
        <w:tc>
          <w:tcPr>
            <w:tcW w:w="4084" w:type="dxa"/>
            <w:tcBorders>
              <w:bottom w:val="nil"/>
            </w:tcBorders>
            <w:shd w:val="clear" w:color="auto" w:fill="auto"/>
          </w:tcPr>
          <w:p w:rsidR="00B15047" w:rsidRPr="00D53A98" w:rsidRDefault="00B15047" w:rsidP="009B1703">
            <w:pPr>
              <w:pStyle w:val="Rubrik3"/>
            </w:pPr>
            <w:r>
              <w:t>Namnförtydligande</w:t>
            </w:r>
          </w:p>
        </w:tc>
      </w:tr>
      <w:tr w:rsidR="00B15047" w:rsidRPr="00D53A98" w:rsidTr="002D2D5F">
        <w:trPr>
          <w:trHeight w:hRule="exact" w:val="454"/>
        </w:trPr>
        <w:tc>
          <w:tcPr>
            <w:tcW w:w="1648" w:type="dxa"/>
            <w:tcBorders>
              <w:top w:val="nil"/>
            </w:tcBorders>
            <w:shd w:val="clear" w:color="auto" w:fill="auto"/>
            <w:vAlign w:val="center"/>
          </w:tcPr>
          <w:p w:rsidR="00B15047" w:rsidRPr="00AB5898" w:rsidRDefault="00B15047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2" w:type="dxa"/>
            <w:tcBorders>
              <w:top w:val="nil"/>
            </w:tcBorders>
            <w:shd w:val="clear" w:color="auto" w:fill="auto"/>
            <w:vAlign w:val="center"/>
          </w:tcPr>
          <w:p w:rsidR="00B15047" w:rsidRPr="00AB5898" w:rsidRDefault="00B15047" w:rsidP="009B1703">
            <w:pPr>
              <w:rPr>
                <w:rFonts w:cs="Arial"/>
              </w:rPr>
            </w:pPr>
          </w:p>
        </w:tc>
        <w:tc>
          <w:tcPr>
            <w:tcW w:w="4084" w:type="dxa"/>
            <w:tcBorders>
              <w:top w:val="nil"/>
            </w:tcBorders>
            <w:shd w:val="clear" w:color="auto" w:fill="auto"/>
            <w:vAlign w:val="center"/>
          </w:tcPr>
          <w:p w:rsidR="00B15047" w:rsidRPr="00AB5898" w:rsidRDefault="00B15047" w:rsidP="009B1703">
            <w:pPr>
              <w:rPr>
                <w:rFonts w:cs="Arial"/>
              </w:rPr>
            </w:pPr>
            <w:r w:rsidRPr="00AB5898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5898">
              <w:rPr>
                <w:rFonts w:cs="Arial"/>
              </w:rPr>
              <w:instrText xml:space="preserve"> FORMTEXT </w:instrText>
            </w:r>
            <w:r w:rsidRPr="00AB5898">
              <w:rPr>
                <w:rFonts w:cs="Arial"/>
              </w:rPr>
            </w:r>
            <w:r w:rsidRPr="00AB5898">
              <w:rPr>
                <w:rFonts w:cs="Arial"/>
              </w:rPr>
              <w:fldChar w:fldCharType="separate"/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  <w:noProof/>
              </w:rPr>
              <w:t> </w:t>
            </w:r>
            <w:r w:rsidRPr="00AB5898">
              <w:rPr>
                <w:rFonts w:cs="Arial"/>
              </w:rPr>
              <w:fldChar w:fldCharType="end"/>
            </w:r>
          </w:p>
        </w:tc>
      </w:tr>
    </w:tbl>
    <w:p w:rsidR="002405C8" w:rsidRPr="00B15047" w:rsidRDefault="002405C8" w:rsidP="00253EE6"/>
    <w:sectPr w:rsidR="002405C8" w:rsidRPr="00B15047" w:rsidSect="009B5F6F">
      <w:type w:val="continuous"/>
      <w:pgSz w:w="11906" w:h="16838" w:code="9"/>
      <w:pgMar w:top="397" w:right="707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81" w:rsidRDefault="00143B81">
      <w:r>
        <w:separator/>
      </w:r>
    </w:p>
  </w:endnote>
  <w:endnote w:type="continuationSeparator" w:id="0">
    <w:p w:rsidR="00143B81" w:rsidRDefault="0014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3E2798" w:rsidTr="00AB5898">
      <w:tc>
        <w:tcPr>
          <w:tcW w:w="2012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AB5898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3E2798" w:rsidRPr="00AB5898" w:rsidRDefault="003E279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98">
            <w:rPr>
              <w:rFonts w:ascii="Arial" w:hAnsi="Arial" w:cs="Arial"/>
              <w:sz w:val="16"/>
              <w:szCs w:val="16"/>
            </w:rPr>
            <w:t>Box 610</w:t>
          </w:r>
        </w:p>
        <w:p w:rsidR="003E2798" w:rsidRPr="00AB5898" w:rsidRDefault="003E279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98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AB5898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3E2798" w:rsidRPr="00AB5898" w:rsidRDefault="003E279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98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AB5898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3E2798" w:rsidRPr="00AB5898" w:rsidRDefault="00632CE9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98">
            <w:rPr>
              <w:rFonts w:ascii="Arial" w:hAnsi="Arial" w:cs="Arial"/>
              <w:sz w:val="16"/>
              <w:szCs w:val="16"/>
            </w:rPr>
            <w:t>0480-45 00</w:t>
          </w:r>
          <w:r w:rsidR="003E2798" w:rsidRPr="00AB5898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989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AB5898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3E2798" w:rsidRPr="00AB5898" w:rsidRDefault="003E279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B5898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AB5898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3E2798" w:rsidRPr="00AB5898" w:rsidRDefault="00416193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3E2798" w:rsidRPr="00AB5898">
              <w:rPr>
                <w:rStyle w:val="Hyperlnk"/>
                <w:rFonts w:ascii="Arial" w:hAnsi="Arial" w:cs="Arial"/>
                <w:sz w:val="16"/>
                <w:szCs w:val="16"/>
              </w:rPr>
              <w:t>kultur-fritid@kalmar.se</w:t>
            </w:r>
          </w:hyperlink>
          <w:r w:rsidR="003E2798" w:rsidRPr="00AB5898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E2798" w:rsidRPr="00AB5898" w:rsidTr="00AB5898">
      <w:tc>
        <w:tcPr>
          <w:tcW w:w="2012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3E2798" w:rsidRPr="00AB5898" w:rsidRDefault="003E2798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3E2798" w:rsidRPr="00AB5898" w:rsidRDefault="003E2798" w:rsidP="00B047ED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AB5898">
            <w:rPr>
              <w:rFonts w:ascii="Arial" w:hAnsi="Arial" w:cs="Arial"/>
              <w:sz w:val="12"/>
              <w:szCs w:val="12"/>
            </w:rPr>
            <w:t xml:space="preserve">Kultur- o fritidsförvaltningen, </w:t>
          </w:r>
          <w:r w:rsidR="00FA44B7" w:rsidRPr="00AB5898">
            <w:rPr>
              <w:rFonts w:ascii="Arial" w:hAnsi="Arial" w:cs="Arial"/>
              <w:sz w:val="12"/>
              <w:szCs w:val="12"/>
            </w:rPr>
            <w:t>pensionärsf</w:t>
          </w:r>
          <w:r w:rsidR="00FA44B7">
            <w:rPr>
              <w:rFonts w:ascii="Arial" w:hAnsi="Arial" w:cs="Arial"/>
              <w:sz w:val="12"/>
              <w:szCs w:val="12"/>
            </w:rPr>
            <w:t>ö</w:t>
          </w:r>
          <w:r w:rsidR="00FA44B7" w:rsidRPr="00AB5898">
            <w:rPr>
              <w:rFonts w:ascii="Arial" w:hAnsi="Arial" w:cs="Arial"/>
              <w:sz w:val="12"/>
              <w:szCs w:val="12"/>
            </w:rPr>
            <w:t>rening</w:t>
          </w:r>
          <w:r w:rsidRPr="00AB5898">
            <w:rPr>
              <w:rFonts w:ascii="Arial" w:hAnsi="Arial" w:cs="Arial"/>
              <w:sz w:val="12"/>
              <w:szCs w:val="12"/>
            </w:rPr>
            <w:t xml:space="preserve">, </w:t>
          </w:r>
          <w:r w:rsidR="00632CE9" w:rsidRPr="00AB5898">
            <w:rPr>
              <w:rFonts w:ascii="Arial" w:hAnsi="Arial" w:cs="Arial"/>
              <w:sz w:val="12"/>
              <w:szCs w:val="12"/>
            </w:rPr>
            <w:t>20</w:t>
          </w:r>
          <w:r w:rsidR="00FA44B7">
            <w:rPr>
              <w:rFonts w:ascii="Arial" w:hAnsi="Arial" w:cs="Arial"/>
              <w:sz w:val="12"/>
              <w:szCs w:val="12"/>
            </w:rPr>
            <w:t>18-11-26</w:t>
          </w:r>
        </w:p>
      </w:tc>
    </w:tr>
  </w:tbl>
  <w:p w:rsidR="003E2798" w:rsidRDefault="003E2798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81" w:rsidRDefault="00143B81">
      <w:r>
        <w:separator/>
      </w:r>
    </w:p>
  </w:footnote>
  <w:footnote w:type="continuationSeparator" w:id="0">
    <w:p w:rsidR="00143B81" w:rsidRDefault="0014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5B5"/>
    <w:multiLevelType w:val="hybridMultilevel"/>
    <w:tmpl w:val="4894E7B2"/>
    <w:lvl w:ilvl="0" w:tplc="38F20094">
      <w:start w:val="1"/>
      <w:numFmt w:val="bullet"/>
      <w:lvlText w:val=""/>
      <w:lvlJc w:val="left"/>
      <w:pPr>
        <w:tabs>
          <w:tab w:val="num" w:pos="910"/>
        </w:tabs>
        <w:ind w:left="700" w:hanging="340"/>
      </w:pPr>
      <w:rPr>
        <w:rFonts w:ascii="Wingdings" w:hAnsi="Wingdings" w:hint="default"/>
        <w:color w:val="80808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D14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D6526"/>
    <w:multiLevelType w:val="multilevel"/>
    <w:tmpl w:val="4894E7B2"/>
    <w:lvl w:ilvl="0">
      <w:start w:val="1"/>
      <w:numFmt w:val="bullet"/>
      <w:lvlText w:val=""/>
      <w:lvlJc w:val="left"/>
      <w:pPr>
        <w:tabs>
          <w:tab w:val="num" w:pos="910"/>
        </w:tabs>
        <w:ind w:left="700" w:hanging="34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D182C"/>
    <w:multiLevelType w:val="hybridMultilevel"/>
    <w:tmpl w:val="FB6AD6A6"/>
    <w:lvl w:ilvl="0" w:tplc="2D4C3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6589E"/>
    <w:multiLevelType w:val="hybridMultilevel"/>
    <w:tmpl w:val="72E8879E"/>
    <w:lvl w:ilvl="0" w:tplc="13A4C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B32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4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500CF"/>
    <w:multiLevelType w:val="hybridMultilevel"/>
    <w:tmpl w:val="4CAE305A"/>
    <w:lvl w:ilvl="0" w:tplc="13A4C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C4FA4"/>
    <w:multiLevelType w:val="multilevel"/>
    <w:tmpl w:val="FB6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8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B7985"/>
    <w:multiLevelType w:val="multilevel"/>
    <w:tmpl w:val="FB6A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f3y16rpfJlwf+GYAd0eSjp1+b4=" w:salt="ka40dLmhdFV1P01Z/xi+PQ=="/>
  <w:defaultTabStop w:val="1304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2"/>
    <w:rsid w:val="00010242"/>
    <w:rsid w:val="000626EB"/>
    <w:rsid w:val="00087578"/>
    <w:rsid w:val="00094052"/>
    <w:rsid w:val="000A1523"/>
    <w:rsid w:val="000C4E2D"/>
    <w:rsid w:val="000D5E5C"/>
    <w:rsid w:val="000F1B43"/>
    <w:rsid w:val="0010075E"/>
    <w:rsid w:val="00143B81"/>
    <w:rsid w:val="00143EA2"/>
    <w:rsid w:val="0014695B"/>
    <w:rsid w:val="00151A05"/>
    <w:rsid w:val="00164890"/>
    <w:rsid w:val="00173DE7"/>
    <w:rsid w:val="00194001"/>
    <w:rsid w:val="001A584D"/>
    <w:rsid w:val="001B0BC5"/>
    <w:rsid w:val="001D11AB"/>
    <w:rsid w:val="00212C14"/>
    <w:rsid w:val="002405C8"/>
    <w:rsid w:val="00250D4C"/>
    <w:rsid w:val="00253EE6"/>
    <w:rsid w:val="00275728"/>
    <w:rsid w:val="002762CB"/>
    <w:rsid w:val="0028065B"/>
    <w:rsid w:val="002C0756"/>
    <w:rsid w:val="002D2D5F"/>
    <w:rsid w:val="002E4B34"/>
    <w:rsid w:val="002E6F8E"/>
    <w:rsid w:val="002F2D42"/>
    <w:rsid w:val="002F6C81"/>
    <w:rsid w:val="003019BB"/>
    <w:rsid w:val="00301AC6"/>
    <w:rsid w:val="00317093"/>
    <w:rsid w:val="003208F7"/>
    <w:rsid w:val="00332142"/>
    <w:rsid w:val="00335F9B"/>
    <w:rsid w:val="00342AD8"/>
    <w:rsid w:val="00354E3F"/>
    <w:rsid w:val="003703BE"/>
    <w:rsid w:val="003C361E"/>
    <w:rsid w:val="003C47DE"/>
    <w:rsid w:val="003E2798"/>
    <w:rsid w:val="003F3611"/>
    <w:rsid w:val="00416193"/>
    <w:rsid w:val="004216A8"/>
    <w:rsid w:val="00426468"/>
    <w:rsid w:val="0043358A"/>
    <w:rsid w:val="00435EC5"/>
    <w:rsid w:val="004422E1"/>
    <w:rsid w:val="0045400B"/>
    <w:rsid w:val="0047019E"/>
    <w:rsid w:val="00490CE3"/>
    <w:rsid w:val="00496EC8"/>
    <w:rsid w:val="004D59B0"/>
    <w:rsid w:val="004E040F"/>
    <w:rsid w:val="004E3CEA"/>
    <w:rsid w:val="004F712D"/>
    <w:rsid w:val="00513EE0"/>
    <w:rsid w:val="005279D5"/>
    <w:rsid w:val="00573771"/>
    <w:rsid w:val="00591062"/>
    <w:rsid w:val="005A629F"/>
    <w:rsid w:val="005E211F"/>
    <w:rsid w:val="005F78A2"/>
    <w:rsid w:val="006065C3"/>
    <w:rsid w:val="00611534"/>
    <w:rsid w:val="00616A74"/>
    <w:rsid w:val="0063159F"/>
    <w:rsid w:val="00632CE9"/>
    <w:rsid w:val="00683044"/>
    <w:rsid w:val="00684C00"/>
    <w:rsid w:val="006B0FCC"/>
    <w:rsid w:val="006B3C9B"/>
    <w:rsid w:val="006E18D5"/>
    <w:rsid w:val="006E34BC"/>
    <w:rsid w:val="007111A1"/>
    <w:rsid w:val="007365B3"/>
    <w:rsid w:val="007616CC"/>
    <w:rsid w:val="007A6D70"/>
    <w:rsid w:val="007C398D"/>
    <w:rsid w:val="007D0EDE"/>
    <w:rsid w:val="007E0699"/>
    <w:rsid w:val="0080613D"/>
    <w:rsid w:val="0083048D"/>
    <w:rsid w:val="00844683"/>
    <w:rsid w:val="00886E9D"/>
    <w:rsid w:val="0089138E"/>
    <w:rsid w:val="00891FAD"/>
    <w:rsid w:val="008A53A0"/>
    <w:rsid w:val="008C0E98"/>
    <w:rsid w:val="008D0A1C"/>
    <w:rsid w:val="008F376E"/>
    <w:rsid w:val="00912E87"/>
    <w:rsid w:val="0092343A"/>
    <w:rsid w:val="00932627"/>
    <w:rsid w:val="00935EDC"/>
    <w:rsid w:val="00941870"/>
    <w:rsid w:val="009824EE"/>
    <w:rsid w:val="009B1703"/>
    <w:rsid w:val="009B5F6F"/>
    <w:rsid w:val="009C1DD2"/>
    <w:rsid w:val="00A028CC"/>
    <w:rsid w:val="00A04FA9"/>
    <w:rsid w:val="00A13FE6"/>
    <w:rsid w:val="00A655D3"/>
    <w:rsid w:val="00A861E6"/>
    <w:rsid w:val="00A92B21"/>
    <w:rsid w:val="00AA7E70"/>
    <w:rsid w:val="00AB477C"/>
    <w:rsid w:val="00AB5898"/>
    <w:rsid w:val="00AC7DBB"/>
    <w:rsid w:val="00AE1073"/>
    <w:rsid w:val="00AE3725"/>
    <w:rsid w:val="00AF7135"/>
    <w:rsid w:val="00B047ED"/>
    <w:rsid w:val="00B15047"/>
    <w:rsid w:val="00B17DDA"/>
    <w:rsid w:val="00B36E89"/>
    <w:rsid w:val="00B474D4"/>
    <w:rsid w:val="00B52D99"/>
    <w:rsid w:val="00B71309"/>
    <w:rsid w:val="00BB7AF2"/>
    <w:rsid w:val="00C12C13"/>
    <w:rsid w:val="00C34677"/>
    <w:rsid w:val="00C401AA"/>
    <w:rsid w:val="00C50B55"/>
    <w:rsid w:val="00CD3F4C"/>
    <w:rsid w:val="00CF3658"/>
    <w:rsid w:val="00CF621C"/>
    <w:rsid w:val="00D01F92"/>
    <w:rsid w:val="00D118B8"/>
    <w:rsid w:val="00D26283"/>
    <w:rsid w:val="00D27D7A"/>
    <w:rsid w:val="00D46B8C"/>
    <w:rsid w:val="00D53A98"/>
    <w:rsid w:val="00D7313B"/>
    <w:rsid w:val="00D8076D"/>
    <w:rsid w:val="00D922F3"/>
    <w:rsid w:val="00DB11B5"/>
    <w:rsid w:val="00DC0A2B"/>
    <w:rsid w:val="00DD135C"/>
    <w:rsid w:val="00DD4398"/>
    <w:rsid w:val="00DF3953"/>
    <w:rsid w:val="00E04496"/>
    <w:rsid w:val="00E12416"/>
    <w:rsid w:val="00E13A57"/>
    <w:rsid w:val="00E44041"/>
    <w:rsid w:val="00E65963"/>
    <w:rsid w:val="00E80296"/>
    <w:rsid w:val="00E81CFA"/>
    <w:rsid w:val="00E82205"/>
    <w:rsid w:val="00E86DE9"/>
    <w:rsid w:val="00E873E7"/>
    <w:rsid w:val="00E9498D"/>
    <w:rsid w:val="00ED27FF"/>
    <w:rsid w:val="00EF2A4E"/>
    <w:rsid w:val="00EF71D9"/>
    <w:rsid w:val="00F64571"/>
    <w:rsid w:val="00F64A92"/>
    <w:rsid w:val="00F96D01"/>
    <w:rsid w:val="00FA44B7"/>
    <w:rsid w:val="00FB66B1"/>
    <w:rsid w:val="00FC1508"/>
    <w:rsid w:val="00FD4BA3"/>
    <w:rsid w:val="00FD6DD0"/>
    <w:rsid w:val="00FE02E3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7E0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2343A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2343A"/>
    <w:rPr>
      <w:rFonts w:ascii="Arial" w:hAnsi="Arial" w:cs="Arial"/>
      <w:bCs/>
      <w:sz w:val="16"/>
      <w:szCs w:val="26"/>
      <w:lang w:val="sv-SE" w:eastAsia="sv-SE" w:bidi="ar-SA"/>
    </w:rPr>
  </w:style>
  <w:style w:type="paragraph" w:styleId="Brdtext">
    <w:name w:val="Body Text"/>
    <w:basedOn w:val="Normal"/>
    <w:rsid w:val="002405C8"/>
    <w:pPr>
      <w:tabs>
        <w:tab w:val="left" w:pos="3261"/>
        <w:tab w:val="left" w:pos="4962"/>
        <w:tab w:val="left" w:pos="6946"/>
      </w:tabs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7E0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2343A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2343A"/>
    <w:rPr>
      <w:rFonts w:ascii="Arial" w:hAnsi="Arial" w:cs="Arial"/>
      <w:bCs/>
      <w:sz w:val="16"/>
      <w:szCs w:val="26"/>
      <w:lang w:val="sv-SE" w:eastAsia="sv-SE" w:bidi="ar-SA"/>
    </w:rPr>
  </w:style>
  <w:style w:type="paragraph" w:styleId="Brdtext">
    <w:name w:val="Body Text"/>
    <w:basedOn w:val="Normal"/>
    <w:rsid w:val="002405C8"/>
    <w:pPr>
      <w:tabs>
        <w:tab w:val="left" w:pos="3261"/>
        <w:tab w:val="left" w:pos="4962"/>
        <w:tab w:val="left" w:pos="6946"/>
      </w:tabs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-fritid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2449-432D-43B5-80D4-8A1730E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EC5EF2F2.dotm</Template>
  <TotalTime>24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Pensionärsförening</vt:lpstr>
    </vt:vector>
  </TitlesOfParts>
  <Company>Kalmar kommun</Company>
  <LinksUpToDate>false</LinksUpToDate>
  <CharactersWithSpaces>1899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mailto:kultur-fritid@kalmar.se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Pensionärsförening</dc:title>
  <dc:creator>Cbr</dc:creator>
  <cp:lastModifiedBy>Kaja Holmström</cp:lastModifiedBy>
  <cp:revision>6</cp:revision>
  <cp:lastPrinted>2017-12-18T12:17:00Z</cp:lastPrinted>
  <dcterms:created xsi:type="dcterms:W3CDTF">2017-12-19T08:58:00Z</dcterms:created>
  <dcterms:modified xsi:type="dcterms:W3CDTF">2018-11-26T10:23:00Z</dcterms:modified>
</cp:coreProperties>
</file>