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EFE" w14:textId="6C8CD2D2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DC6737">
        <w:rPr>
          <w:rFonts w:ascii="Garamond" w:hAnsi="Garamond"/>
          <w:sz w:val="44"/>
          <w:szCs w:val="40"/>
        </w:rPr>
        <w:t>ÅR-MÅNAD-DAG</w:t>
      </w:r>
    </w:p>
    <w:p w14:paraId="325EFFC6" w14:textId="77777777" w:rsidR="003B6C9B" w:rsidRPr="00C2222F" w:rsidRDefault="007832B7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72D30E8B" w14:textId="77777777" w:rsidTr="008743C6">
        <w:tc>
          <w:tcPr>
            <w:tcW w:w="2376" w:type="dxa"/>
          </w:tcPr>
          <w:p w14:paraId="01871F2F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37C3EFCB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794A1480" w14:textId="77777777" w:rsidTr="008743C6">
        <w:tc>
          <w:tcPr>
            <w:tcW w:w="2376" w:type="dxa"/>
          </w:tcPr>
          <w:p w14:paraId="25E1E0F6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657FF796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133D6E20" w14:textId="77777777" w:rsidTr="008743C6">
        <w:tc>
          <w:tcPr>
            <w:tcW w:w="2376" w:type="dxa"/>
          </w:tcPr>
          <w:p w14:paraId="2A0158A1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10B1E225" w14:textId="77777777" w:rsidR="009041DD" w:rsidRPr="00CA0FC3" w:rsidRDefault="008F3A24" w:rsidP="008F6ACA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</w:t>
            </w:r>
            <w:r w:rsidR="008F6ACA">
              <w:rPr>
                <w:rFonts w:ascii="Garamond" w:hAnsi="Garamond"/>
                <w:szCs w:val="24"/>
              </w:rPr>
              <w:t xml:space="preserve"> växthus</w:t>
            </w:r>
          </w:p>
        </w:tc>
      </w:tr>
    </w:tbl>
    <w:p w14:paraId="36B67C72" w14:textId="77777777" w:rsidR="00B21837" w:rsidRPr="00556593" w:rsidRDefault="007832B7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11D0EB72" w14:textId="77777777" w:rsidR="00294FD5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294FD5" w:rsidRPr="00D819BD" w14:paraId="7C7EA23D" w14:textId="77777777" w:rsidTr="005C4A7C">
        <w:trPr>
          <w:trHeight w:val="590"/>
        </w:trPr>
        <w:tc>
          <w:tcPr>
            <w:tcW w:w="4644" w:type="dxa"/>
          </w:tcPr>
          <w:p w14:paraId="16E53993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72DE88FA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5E39D116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6B1712FB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6F4006CA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06516AE6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DC6737" w:rsidRPr="00D819BD" w14:paraId="22B67302" w14:textId="77777777" w:rsidTr="005C4A7C">
        <w:trPr>
          <w:trHeight w:val="601"/>
        </w:trPr>
        <w:tc>
          <w:tcPr>
            <w:tcW w:w="4644" w:type="dxa"/>
          </w:tcPr>
          <w:p w14:paraId="6C11F0DF" w14:textId="23ADE0E2" w:rsidR="00DC6737" w:rsidRDefault="00DC6737" w:rsidP="005C4A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</w:t>
            </w:r>
          </w:p>
        </w:tc>
        <w:tc>
          <w:tcPr>
            <w:tcW w:w="1985" w:type="dxa"/>
          </w:tcPr>
          <w:p w14:paraId="07527AD9" w14:textId="1AF55EAF" w:rsidR="00DC6737" w:rsidRPr="00D819BD" w:rsidRDefault="00DC6737" w:rsidP="005C4A7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14:paraId="023F969A" w14:textId="7E74B6BD" w:rsidR="00DC6737" w:rsidRDefault="00DC6737" w:rsidP="005C4A7C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5C813529" w14:textId="4F95B1AA" w:rsidR="00DC6737" w:rsidRDefault="00DC6737" w:rsidP="005C4A7C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63E14DF8" w14:textId="77777777" w:rsidR="00DC6737" w:rsidRPr="00D819BD" w:rsidRDefault="00DC6737" w:rsidP="005C4A7C">
            <w:pPr>
              <w:ind w:right="172"/>
            </w:pPr>
          </w:p>
        </w:tc>
        <w:tc>
          <w:tcPr>
            <w:tcW w:w="773" w:type="dxa"/>
          </w:tcPr>
          <w:p w14:paraId="55791F66" w14:textId="77777777" w:rsidR="00DC6737" w:rsidRPr="00D819BD" w:rsidRDefault="00DC6737" w:rsidP="005C4A7C">
            <w:pPr>
              <w:ind w:right="172"/>
            </w:pPr>
          </w:p>
        </w:tc>
      </w:tr>
      <w:tr w:rsidR="00294FD5" w:rsidRPr="00D819BD" w14:paraId="7D6493E0" w14:textId="77777777" w:rsidTr="005C4A7C">
        <w:trPr>
          <w:trHeight w:val="601"/>
        </w:trPr>
        <w:tc>
          <w:tcPr>
            <w:tcW w:w="4644" w:type="dxa"/>
          </w:tcPr>
          <w:p w14:paraId="2122F034" w14:textId="77777777" w:rsidR="00294FD5" w:rsidRDefault="00294FD5" w:rsidP="005C4A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14:paraId="5465C00C" w14:textId="77777777" w:rsidR="00294FD5" w:rsidRDefault="00294FD5" w:rsidP="005C4A7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5E857F4C" w14:textId="77777777" w:rsidR="00294FD5" w:rsidRPr="00D42170" w:rsidRDefault="00294FD5" w:rsidP="005C4A7C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27178E0" w14:textId="77777777" w:rsidR="00294FD5" w:rsidRDefault="00294FD5" w:rsidP="005C4A7C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Följesedel/stämpel/ BBR 8:535</w:t>
            </w:r>
          </w:p>
        </w:tc>
        <w:tc>
          <w:tcPr>
            <w:tcW w:w="1985" w:type="dxa"/>
          </w:tcPr>
          <w:p w14:paraId="1637034B" w14:textId="77777777" w:rsidR="00294FD5" w:rsidRDefault="00294FD5" w:rsidP="005C4A7C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57860686" w14:textId="77777777" w:rsidR="00294FD5" w:rsidRPr="00D819BD" w:rsidRDefault="00294FD5" w:rsidP="005C4A7C">
            <w:pPr>
              <w:ind w:right="172"/>
            </w:pPr>
          </w:p>
        </w:tc>
        <w:tc>
          <w:tcPr>
            <w:tcW w:w="773" w:type="dxa"/>
          </w:tcPr>
          <w:p w14:paraId="4BB517F3" w14:textId="77777777" w:rsidR="00294FD5" w:rsidRPr="00D819BD" w:rsidRDefault="00294FD5" w:rsidP="005C4A7C">
            <w:pPr>
              <w:ind w:right="172"/>
            </w:pPr>
          </w:p>
        </w:tc>
      </w:tr>
    </w:tbl>
    <w:p w14:paraId="7EBA0702" w14:textId="77777777" w:rsidR="00DB08FB" w:rsidRPr="00556593" w:rsidRDefault="00DB08FB" w:rsidP="0074317B">
      <w:pPr>
        <w:rPr>
          <w:rFonts w:ascii="Georgia" w:hAnsi="Georgia"/>
          <w:b/>
          <w:szCs w:val="24"/>
        </w:rPr>
      </w:pPr>
    </w:p>
    <w:p w14:paraId="41ABE138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79EC072B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6EDBF70D" w14:textId="77777777" w:rsidR="0074317B" w:rsidRPr="00CA0FC3" w:rsidRDefault="007832B7" w:rsidP="0074317B">
      <w:pPr>
        <w:rPr>
          <w:rFonts w:ascii="Garamond" w:hAnsi="Garamond"/>
          <w:sz w:val="22"/>
          <w:szCs w:val="22"/>
        </w:rPr>
      </w:pPr>
    </w:p>
    <w:p w14:paraId="07A1A670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5F7ABBC7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028297C4" w14:textId="77777777" w:rsidR="005B1AE7" w:rsidRPr="00CA0FC3" w:rsidRDefault="007832B7" w:rsidP="003B6C9B">
      <w:pPr>
        <w:rPr>
          <w:rFonts w:ascii="Garamond" w:hAnsi="Garamond"/>
          <w:noProof/>
          <w:sz w:val="22"/>
          <w:szCs w:val="22"/>
        </w:rPr>
      </w:pPr>
    </w:p>
    <w:p w14:paraId="6704DED7" w14:textId="77777777" w:rsidR="005B1AE7" w:rsidRPr="00CA0FC3" w:rsidRDefault="007832B7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5635C24D" w14:textId="77777777" w:rsidTr="005B1AE7">
        <w:tc>
          <w:tcPr>
            <w:tcW w:w="2518" w:type="dxa"/>
          </w:tcPr>
          <w:p w14:paraId="40E5D77E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4C88D124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37CC4026" w14:textId="77777777" w:rsidR="0074317B" w:rsidRPr="00CA0FC3" w:rsidRDefault="007832B7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C5C520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0B2835DE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20A745F0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4C32DC2F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676BEBE5" w14:textId="77777777" w:rsidR="009B121E" w:rsidRDefault="007832B7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3245ADEC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362E08A2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1F0DF6C9" w14:textId="77777777" w:rsidR="009B121E" w:rsidRPr="00C2222F" w:rsidRDefault="007832B7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5A03" w14:textId="77777777" w:rsidR="00CA0FC3" w:rsidRDefault="00CA0FC3">
      <w:r>
        <w:separator/>
      </w:r>
    </w:p>
  </w:endnote>
  <w:endnote w:type="continuationSeparator" w:id="0">
    <w:p w14:paraId="65E7A0E9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81C4" w14:textId="77777777" w:rsidR="00DC6737" w:rsidRDefault="00DC67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06B22107" w14:textId="77777777">
      <w:trPr>
        <w:trHeight w:val="1418"/>
      </w:trPr>
      <w:tc>
        <w:tcPr>
          <w:tcW w:w="3240" w:type="dxa"/>
        </w:tcPr>
        <w:p w14:paraId="79BE95FD" w14:textId="77777777" w:rsidR="008352BA" w:rsidRDefault="007832B7">
          <w:pPr>
            <w:pStyle w:val="Sidfot"/>
          </w:pPr>
        </w:p>
      </w:tc>
      <w:tc>
        <w:tcPr>
          <w:tcW w:w="3240" w:type="dxa"/>
        </w:tcPr>
        <w:p w14:paraId="1F8CF730" w14:textId="77777777" w:rsidR="008352BA" w:rsidRDefault="007832B7">
          <w:pPr>
            <w:pStyle w:val="Sidfot"/>
          </w:pPr>
        </w:p>
      </w:tc>
      <w:tc>
        <w:tcPr>
          <w:tcW w:w="3240" w:type="dxa"/>
        </w:tcPr>
        <w:p w14:paraId="7DF3A29B" w14:textId="77777777" w:rsidR="008352BA" w:rsidRDefault="007832B7">
          <w:pPr>
            <w:pStyle w:val="Sidfot"/>
          </w:pPr>
        </w:p>
      </w:tc>
    </w:tr>
  </w:tbl>
  <w:p w14:paraId="7AA9C1D0" w14:textId="77777777" w:rsidR="008352BA" w:rsidRDefault="007832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355A" w14:textId="77777777" w:rsidR="00DC6737" w:rsidRDefault="00DC67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3EE1" w14:textId="77777777" w:rsidR="00CA0FC3" w:rsidRDefault="00CA0FC3">
      <w:r>
        <w:separator/>
      </w:r>
    </w:p>
  </w:footnote>
  <w:footnote w:type="continuationSeparator" w:id="0">
    <w:p w14:paraId="49E1CEBF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81F8" w14:textId="77777777" w:rsidR="00DC6737" w:rsidRDefault="00DC67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5254" w14:textId="77777777" w:rsidR="00DC6737" w:rsidRDefault="00DC673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1FF4" w14:textId="77777777" w:rsidR="008352BA" w:rsidRDefault="007832B7">
    <w:pPr>
      <w:pStyle w:val="Sidhuvud"/>
    </w:pPr>
  </w:p>
  <w:p w14:paraId="3162A16B" w14:textId="77777777" w:rsidR="00A80660" w:rsidRDefault="007832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140872"/>
    <w:rsid w:val="0015034A"/>
    <w:rsid w:val="00294FD5"/>
    <w:rsid w:val="00330559"/>
    <w:rsid w:val="0038225E"/>
    <w:rsid w:val="004B4028"/>
    <w:rsid w:val="00556593"/>
    <w:rsid w:val="00583F05"/>
    <w:rsid w:val="00626641"/>
    <w:rsid w:val="00655CBB"/>
    <w:rsid w:val="006C67D0"/>
    <w:rsid w:val="00756D7C"/>
    <w:rsid w:val="007832B7"/>
    <w:rsid w:val="008743C6"/>
    <w:rsid w:val="008B13AC"/>
    <w:rsid w:val="008F3A24"/>
    <w:rsid w:val="008F6ACA"/>
    <w:rsid w:val="009B70E2"/>
    <w:rsid w:val="00A56309"/>
    <w:rsid w:val="00A620FD"/>
    <w:rsid w:val="00A941FD"/>
    <w:rsid w:val="00AE200C"/>
    <w:rsid w:val="00C209EB"/>
    <w:rsid w:val="00C456F1"/>
    <w:rsid w:val="00CA0FC3"/>
    <w:rsid w:val="00CE0AF1"/>
    <w:rsid w:val="00DB08FB"/>
    <w:rsid w:val="00DC6737"/>
    <w:rsid w:val="00E8472E"/>
    <w:rsid w:val="00EB4362"/>
    <w:rsid w:val="00F0680F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8FAC8"/>
  <w15:docId w15:val="{32456C5E-6E3C-4C02-A8F5-508536B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86DA-5F3C-48E5-AB69-A5BDEDD4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1</Pages>
  <Words>126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2022-02-17T14:48:00Z</dcterms:created>
  <dcterms:modified xsi:type="dcterms:W3CDTF">2022-02-17T14:48:00Z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2022-01-26T13:08:58Z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207f0b0f-35d4-4c95-84b9-a61f6ce5d55c</vt:lpwstr>
  </property>
  <property fmtid="{D5CDD505-2E9C-101B-9397-08002B2CF9AE}" pid="14" name="MSIP_Label_64592d99-4413-49ee-9551-0670efc4da27_ContentBits">
    <vt:lpwstr>0</vt:lpwstr>
  </property>
</Properties>
</file>