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F59" w14:textId="1B9A627F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974257">
        <w:rPr>
          <w:rFonts w:ascii="Garamond" w:hAnsi="Garamond"/>
          <w:sz w:val="44"/>
          <w:szCs w:val="40"/>
        </w:rPr>
        <w:t>ÅR-MÅNAD-DAG</w:t>
      </w:r>
    </w:p>
    <w:p w14:paraId="2361F964" w14:textId="77777777" w:rsidR="003B6C9B" w:rsidRPr="00C2222F" w:rsidRDefault="005E7952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1C135C4B" w14:textId="77777777" w:rsidTr="008743C6">
        <w:tc>
          <w:tcPr>
            <w:tcW w:w="2376" w:type="dxa"/>
          </w:tcPr>
          <w:p w14:paraId="00A945ED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78EC4B58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482FF16A" w14:textId="77777777" w:rsidTr="008743C6">
        <w:tc>
          <w:tcPr>
            <w:tcW w:w="2376" w:type="dxa"/>
          </w:tcPr>
          <w:p w14:paraId="2DC868DD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7C6BA1ED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21AC6929" w14:textId="77777777" w:rsidTr="008743C6">
        <w:tc>
          <w:tcPr>
            <w:tcW w:w="2376" w:type="dxa"/>
          </w:tcPr>
          <w:p w14:paraId="724D5422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1BA19A62" w14:textId="77777777" w:rsidR="009041DD" w:rsidRPr="00CA0FC3" w:rsidRDefault="007D19CC" w:rsidP="007D19CC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Rivning av komplementbyggnad</w:t>
            </w:r>
          </w:p>
        </w:tc>
      </w:tr>
    </w:tbl>
    <w:p w14:paraId="6E4B0F47" w14:textId="77777777" w:rsidR="00B21837" w:rsidRPr="00556593" w:rsidRDefault="005E7952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5095F846" w14:textId="77777777" w:rsidR="004B2197" w:rsidRDefault="004B2197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4B2197" w:rsidRPr="00D819BD" w14:paraId="65249EF3" w14:textId="77777777" w:rsidTr="00BA3ED9">
        <w:trPr>
          <w:trHeight w:val="590"/>
        </w:trPr>
        <w:tc>
          <w:tcPr>
            <w:tcW w:w="4644" w:type="dxa"/>
          </w:tcPr>
          <w:p w14:paraId="24627B69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712526C9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394DDD56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7B3110DE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246112AE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3B1664C5" w14:textId="77777777"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4B2197" w:rsidRPr="00D819BD" w14:paraId="09A2A0AC" w14:textId="77777777" w:rsidTr="00BA3ED9">
        <w:tc>
          <w:tcPr>
            <w:tcW w:w="4644" w:type="dxa"/>
          </w:tcPr>
          <w:p w14:paraId="48F2B1C2" w14:textId="77777777"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Hantering av farligt avfall</w:t>
            </w:r>
          </w:p>
        </w:tc>
        <w:tc>
          <w:tcPr>
            <w:tcW w:w="1985" w:type="dxa"/>
          </w:tcPr>
          <w:p w14:paraId="219A4562" w14:textId="77777777" w:rsidR="004B2197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36647547" w14:textId="77777777"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6F3F2DE" w14:textId="77777777" w:rsidR="004B2197" w:rsidRDefault="004B2197" w:rsidP="004B219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Materialinventering/</w:t>
            </w:r>
          </w:p>
          <w:p w14:paraId="17B912D5" w14:textId="77777777" w:rsidR="004B2197" w:rsidRPr="00D819BD" w:rsidRDefault="004B2197" w:rsidP="004B2197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mottagningsbevis</w:t>
            </w:r>
          </w:p>
        </w:tc>
        <w:tc>
          <w:tcPr>
            <w:tcW w:w="1985" w:type="dxa"/>
          </w:tcPr>
          <w:p w14:paraId="3214233C" w14:textId="77777777" w:rsidR="004B2197" w:rsidRPr="00F47A10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Intyg</w:t>
            </w:r>
          </w:p>
        </w:tc>
        <w:tc>
          <w:tcPr>
            <w:tcW w:w="992" w:type="dxa"/>
          </w:tcPr>
          <w:p w14:paraId="499894EE" w14:textId="77777777"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7D964A05" w14:textId="77777777"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4B2197" w:rsidRPr="00D819BD" w14:paraId="57C19A5A" w14:textId="77777777" w:rsidTr="00BA3ED9">
        <w:tc>
          <w:tcPr>
            <w:tcW w:w="4644" w:type="dxa"/>
          </w:tcPr>
          <w:p w14:paraId="3EFAADE4" w14:textId="2D0A7ED3" w:rsidR="004B2197" w:rsidRPr="00D819BD" w:rsidRDefault="00974257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</w:t>
            </w:r>
            <w:r w:rsidR="004B2197">
              <w:rPr>
                <w:rFonts w:ascii="Garamond" w:hAnsi="Garamond"/>
                <w:szCs w:val="24"/>
              </w:rPr>
              <w:t>tervinning av rivningsmaterial</w:t>
            </w:r>
          </w:p>
        </w:tc>
        <w:tc>
          <w:tcPr>
            <w:tcW w:w="1985" w:type="dxa"/>
          </w:tcPr>
          <w:p w14:paraId="31EDE1A4" w14:textId="77777777" w:rsidR="004B2197" w:rsidRPr="00D819BD" w:rsidRDefault="004B2197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14:paraId="0DF613F1" w14:textId="77777777" w:rsidR="004B2197" w:rsidRPr="00D819BD" w:rsidRDefault="004B2197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Avfallsförordningen</w:t>
            </w:r>
          </w:p>
        </w:tc>
        <w:tc>
          <w:tcPr>
            <w:tcW w:w="1985" w:type="dxa"/>
          </w:tcPr>
          <w:p w14:paraId="3467C357" w14:textId="77777777" w:rsidR="004B2197" w:rsidRPr="00D819BD" w:rsidRDefault="004B2197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0BBDC2B1" w14:textId="77777777" w:rsidR="004B2197" w:rsidRPr="00D819BD" w:rsidRDefault="004B2197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09E2AADD" w14:textId="77777777" w:rsidR="004B2197" w:rsidRPr="00D819BD" w:rsidRDefault="004B2197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4257" w:rsidRPr="00D819BD" w14:paraId="7B3C37B6" w14:textId="77777777" w:rsidTr="00BA3ED9">
        <w:tc>
          <w:tcPr>
            <w:tcW w:w="4644" w:type="dxa"/>
          </w:tcPr>
          <w:p w14:paraId="5672731E" w14:textId="79DAC755" w:rsidR="00974257" w:rsidRDefault="00974257" w:rsidP="0097425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Sortering av rivningsmaterial på arbetsplatsen</w:t>
            </w:r>
          </w:p>
        </w:tc>
        <w:tc>
          <w:tcPr>
            <w:tcW w:w="1985" w:type="dxa"/>
          </w:tcPr>
          <w:p w14:paraId="7FB722BB" w14:textId="13B6823A" w:rsidR="00974257" w:rsidRDefault="00974257" w:rsidP="00974257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14:paraId="2FBC6229" w14:textId="225DA321" w:rsidR="00974257" w:rsidRDefault="00974257" w:rsidP="00974257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Avfallsförordningen/mottagningsbevis</w:t>
            </w:r>
          </w:p>
        </w:tc>
        <w:tc>
          <w:tcPr>
            <w:tcW w:w="1985" w:type="dxa"/>
          </w:tcPr>
          <w:p w14:paraId="690E8D0B" w14:textId="647F9CDD" w:rsidR="00974257" w:rsidRDefault="00974257" w:rsidP="00974257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6E45CA24" w14:textId="77777777" w:rsidR="00974257" w:rsidRPr="00D819BD" w:rsidRDefault="00974257" w:rsidP="00974257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0668BD8B" w14:textId="77777777" w:rsidR="00974257" w:rsidRPr="00D819BD" w:rsidRDefault="00974257" w:rsidP="00974257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</w:tbl>
    <w:p w14:paraId="618E8CBA" w14:textId="77777777" w:rsidR="007D19CC" w:rsidRDefault="007D19CC" w:rsidP="0074317B">
      <w:pPr>
        <w:rPr>
          <w:rFonts w:ascii="Georgia" w:hAnsi="Georgia"/>
          <w:b/>
          <w:szCs w:val="24"/>
        </w:rPr>
      </w:pPr>
    </w:p>
    <w:p w14:paraId="34B9975C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4EF06B74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78572278" w14:textId="77777777" w:rsidR="0074317B" w:rsidRPr="00CA0FC3" w:rsidRDefault="005E7952" w:rsidP="0074317B">
      <w:pPr>
        <w:rPr>
          <w:rFonts w:ascii="Garamond" w:hAnsi="Garamond"/>
          <w:sz w:val="22"/>
          <w:szCs w:val="22"/>
        </w:rPr>
      </w:pPr>
    </w:p>
    <w:p w14:paraId="41D253EC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3CEA682A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07AAEE86" w14:textId="77777777" w:rsidR="005B1AE7" w:rsidRPr="00CA0FC3" w:rsidRDefault="005E7952" w:rsidP="003B6C9B">
      <w:pPr>
        <w:rPr>
          <w:rFonts w:ascii="Garamond" w:hAnsi="Garamond"/>
          <w:noProof/>
          <w:sz w:val="22"/>
          <w:szCs w:val="22"/>
        </w:rPr>
      </w:pPr>
    </w:p>
    <w:p w14:paraId="438D474C" w14:textId="77777777" w:rsidR="005B1AE7" w:rsidRPr="00CA0FC3" w:rsidRDefault="005E7952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267E1EEB" w14:textId="77777777" w:rsidTr="005B1AE7">
        <w:tc>
          <w:tcPr>
            <w:tcW w:w="2518" w:type="dxa"/>
          </w:tcPr>
          <w:p w14:paraId="1DF5066E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5C0458F1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2DD4EB1F" w14:textId="77777777" w:rsidR="0074317B" w:rsidRPr="00CA0FC3" w:rsidRDefault="005E7952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4CC85F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08AFC2A0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59CA2CFF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3C2D074E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4F74E035" w14:textId="77777777" w:rsidR="009B121E" w:rsidRDefault="005E7952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51CA2BFE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540687D6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19961169" w14:textId="77777777" w:rsidR="009B121E" w:rsidRPr="00C2222F" w:rsidRDefault="005E7952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973" w14:textId="77777777" w:rsidR="00CA0FC3" w:rsidRDefault="00CA0FC3">
      <w:r>
        <w:separator/>
      </w:r>
    </w:p>
  </w:endnote>
  <w:endnote w:type="continuationSeparator" w:id="0">
    <w:p w14:paraId="59C13519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2E95" w14:textId="77777777" w:rsidR="00974257" w:rsidRDefault="009742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517C14EE" w14:textId="77777777">
      <w:trPr>
        <w:trHeight w:val="1418"/>
      </w:trPr>
      <w:tc>
        <w:tcPr>
          <w:tcW w:w="3240" w:type="dxa"/>
        </w:tcPr>
        <w:p w14:paraId="114CE55F" w14:textId="77777777" w:rsidR="008352BA" w:rsidRDefault="005E7952">
          <w:pPr>
            <w:pStyle w:val="Sidfot"/>
          </w:pPr>
        </w:p>
      </w:tc>
      <w:tc>
        <w:tcPr>
          <w:tcW w:w="3240" w:type="dxa"/>
        </w:tcPr>
        <w:p w14:paraId="4E0828EE" w14:textId="77777777" w:rsidR="008352BA" w:rsidRDefault="005E7952">
          <w:pPr>
            <w:pStyle w:val="Sidfot"/>
          </w:pPr>
        </w:p>
      </w:tc>
      <w:tc>
        <w:tcPr>
          <w:tcW w:w="3240" w:type="dxa"/>
        </w:tcPr>
        <w:p w14:paraId="2A170DE0" w14:textId="77777777" w:rsidR="008352BA" w:rsidRDefault="005E7952">
          <w:pPr>
            <w:pStyle w:val="Sidfot"/>
          </w:pPr>
        </w:p>
      </w:tc>
    </w:tr>
  </w:tbl>
  <w:p w14:paraId="203BBE09" w14:textId="77777777" w:rsidR="008352BA" w:rsidRDefault="005E79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5AF" w14:textId="77777777" w:rsidR="00974257" w:rsidRDefault="009742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9581" w14:textId="77777777" w:rsidR="00CA0FC3" w:rsidRDefault="00CA0FC3">
      <w:r>
        <w:separator/>
      </w:r>
    </w:p>
  </w:footnote>
  <w:footnote w:type="continuationSeparator" w:id="0">
    <w:p w14:paraId="54469D1A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F48" w14:textId="77777777" w:rsidR="00974257" w:rsidRDefault="009742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BE70" w14:textId="77777777" w:rsidR="00974257" w:rsidRDefault="009742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FF50" w14:textId="77777777" w:rsidR="008352BA" w:rsidRDefault="005E7952">
    <w:pPr>
      <w:pStyle w:val="Sidhuvud"/>
    </w:pPr>
  </w:p>
  <w:p w14:paraId="1B746154" w14:textId="77777777" w:rsidR="00A80660" w:rsidRDefault="005E79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0769F8"/>
    <w:rsid w:val="00140872"/>
    <w:rsid w:val="0015034A"/>
    <w:rsid w:val="001B3FDF"/>
    <w:rsid w:val="00267F1B"/>
    <w:rsid w:val="00330559"/>
    <w:rsid w:val="0038225E"/>
    <w:rsid w:val="00430921"/>
    <w:rsid w:val="004B2197"/>
    <w:rsid w:val="00556593"/>
    <w:rsid w:val="00581C7F"/>
    <w:rsid w:val="005875D0"/>
    <w:rsid w:val="005E7952"/>
    <w:rsid w:val="00655CBB"/>
    <w:rsid w:val="006C67D0"/>
    <w:rsid w:val="00756D7C"/>
    <w:rsid w:val="007D19CC"/>
    <w:rsid w:val="008743C6"/>
    <w:rsid w:val="008B13AC"/>
    <w:rsid w:val="00974257"/>
    <w:rsid w:val="009B70E2"/>
    <w:rsid w:val="00A231AD"/>
    <w:rsid w:val="00A56309"/>
    <w:rsid w:val="00A620FD"/>
    <w:rsid w:val="00A941FD"/>
    <w:rsid w:val="00AE200C"/>
    <w:rsid w:val="00CA0FC3"/>
    <w:rsid w:val="00CE0AF1"/>
    <w:rsid w:val="00DF4971"/>
    <w:rsid w:val="00EB4362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3D442"/>
  <w15:docId w15:val="{32456C5E-6E3C-4C02-A8F5-508536B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2F20-80B6-43DC-BC14-FBD53F4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1</Pages>
  <Words>143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2022-02-17T14:47:00Z</dcterms:created>
  <dcterms:modified xsi:type="dcterms:W3CDTF">2022-02-17T14:47:00Z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2022-01-26T13:11:01Z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9b27a5e1-f503-4352-8235-8bcb41d7cc0c</vt:lpwstr>
  </property>
  <property fmtid="{D5CDD505-2E9C-101B-9397-08002B2CF9AE}" pid="14" name="MSIP_Label_64592d99-4413-49ee-9551-0670efc4da27_ContentBits">
    <vt:lpwstr>0</vt:lpwstr>
  </property>
</Properties>
</file>