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68F7" w14:textId="2EE3D685"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A47DB2">
        <w:rPr>
          <w:rFonts w:ascii="Garamond" w:hAnsi="Garamond"/>
          <w:sz w:val="44"/>
          <w:szCs w:val="40"/>
        </w:rPr>
        <w:t>ÅR-MÅNAD-DAG</w:t>
      </w:r>
    </w:p>
    <w:p w14:paraId="758EC44A" w14:textId="77777777" w:rsidR="003B6C9B" w:rsidRPr="00C2222F" w:rsidRDefault="00FC3C98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14:paraId="2ADEFA97" w14:textId="77777777" w:rsidTr="008743C6">
        <w:tc>
          <w:tcPr>
            <w:tcW w:w="2376" w:type="dxa"/>
          </w:tcPr>
          <w:p w14:paraId="010D2EB1" w14:textId="77777777"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14:paraId="71C4EDAD" w14:textId="77777777"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14:paraId="5FB945FE" w14:textId="77777777" w:rsidTr="008743C6">
        <w:tc>
          <w:tcPr>
            <w:tcW w:w="2376" w:type="dxa"/>
          </w:tcPr>
          <w:p w14:paraId="474031B8" w14:textId="77777777"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14:paraId="04C048E6" w14:textId="77777777"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14:paraId="0F63977A" w14:textId="77777777" w:rsidTr="008743C6">
        <w:tc>
          <w:tcPr>
            <w:tcW w:w="2376" w:type="dxa"/>
          </w:tcPr>
          <w:p w14:paraId="61BF0214" w14:textId="77777777"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14:paraId="77BFAD2D" w14:textId="77777777" w:rsidR="009041DD" w:rsidRPr="00CA0FC3" w:rsidRDefault="00DF4971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Uppförande av plank</w:t>
            </w:r>
          </w:p>
        </w:tc>
      </w:tr>
    </w:tbl>
    <w:p w14:paraId="7AB6EE2C" w14:textId="77777777" w:rsidR="00B21837" w:rsidRPr="00556593" w:rsidRDefault="00FC3C98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14:paraId="56DBF96E" w14:textId="77777777" w:rsidR="00285A64" w:rsidRPr="008B13AC" w:rsidRDefault="00556593" w:rsidP="00285A64">
      <w:pPr>
        <w:rPr>
          <w:rFonts w:ascii="Garamond" w:hAnsi="Garamond"/>
          <w:noProof/>
          <w:sz w:val="22"/>
          <w:szCs w:val="22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285A64" w:rsidRPr="00D819BD" w14:paraId="68918C1A" w14:textId="77777777" w:rsidTr="00BA3ED9">
        <w:trPr>
          <w:trHeight w:val="590"/>
        </w:trPr>
        <w:tc>
          <w:tcPr>
            <w:tcW w:w="4644" w:type="dxa"/>
          </w:tcPr>
          <w:p w14:paraId="4FFCDD15" w14:textId="77777777"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14:paraId="32BA4C97" w14:textId="77777777"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14:paraId="30190E27" w14:textId="77777777"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14:paraId="4C40CB14" w14:textId="77777777"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14:paraId="6CBBA118" w14:textId="77777777"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14:paraId="752005F5" w14:textId="77777777"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285A64" w:rsidRPr="00D819BD" w14:paraId="0D39200A" w14:textId="77777777" w:rsidTr="00BA3ED9">
        <w:tc>
          <w:tcPr>
            <w:tcW w:w="4644" w:type="dxa"/>
          </w:tcPr>
          <w:p w14:paraId="32B8A447" w14:textId="77777777" w:rsidR="00285A64" w:rsidRPr="00D819BD" w:rsidRDefault="00572AFC" w:rsidP="00572AFC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Lägeskontroll</w:t>
            </w:r>
          </w:p>
        </w:tc>
        <w:tc>
          <w:tcPr>
            <w:tcW w:w="1985" w:type="dxa"/>
          </w:tcPr>
          <w:p w14:paraId="708301AB" w14:textId="77777777" w:rsidR="00285A64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6CE40111" w14:textId="77777777" w:rsidR="00285A64" w:rsidRPr="00D819BD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0209E470" w14:textId="77777777" w:rsidR="00285A64" w:rsidRPr="00D819BD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Situationsplan</w:t>
            </w:r>
          </w:p>
        </w:tc>
        <w:tc>
          <w:tcPr>
            <w:tcW w:w="1985" w:type="dxa"/>
          </w:tcPr>
          <w:p w14:paraId="508D4885" w14:textId="77777777" w:rsidR="00285A64" w:rsidRPr="00F47A10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14:paraId="5723FA1F" w14:textId="77777777" w:rsidR="00285A64" w:rsidRPr="00D819BD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1A3F6602" w14:textId="77777777" w:rsidR="00285A64" w:rsidRPr="00D819BD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285A64" w:rsidRPr="00D819BD" w14:paraId="482BC7C7" w14:textId="77777777" w:rsidTr="00BA3ED9">
        <w:tc>
          <w:tcPr>
            <w:tcW w:w="4644" w:type="dxa"/>
          </w:tcPr>
          <w:p w14:paraId="638ED3C8" w14:textId="77777777" w:rsidR="00DC7A4E" w:rsidRPr="00D819BD" w:rsidRDefault="00DC7A4E" w:rsidP="00DC7A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 – korrekt avstånd mellan betongplintar</w:t>
            </w:r>
          </w:p>
        </w:tc>
        <w:tc>
          <w:tcPr>
            <w:tcW w:w="1985" w:type="dxa"/>
          </w:tcPr>
          <w:p w14:paraId="795F89AD" w14:textId="77777777" w:rsidR="00285A64" w:rsidRPr="00D819BD" w:rsidRDefault="00DC7A4E" w:rsidP="00BA3ED9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551" w:type="dxa"/>
          </w:tcPr>
          <w:p w14:paraId="6131B2DF" w14:textId="77777777" w:rsidR="00285A64" w:rsidRPr="00D819BD" w:rsidRDefault="00572AFC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  <w:r w:rsidR="00DC7A4E">
              <w:rPr>
                <w:rFonts w:ascii="Garamond" w:hAnsi="Garamond"/>
                <w:szCs w:val="24"/>
              </w:rPr>
              <w:t>/ teknisk beskrivning</w:t>
            </w:r>
          </w:p>
        </w:tc>
        <w:tc>
          <w:tcPr>
            <w:tcW w:w="1985" w:type="dxa"/>
          </w:tcPr>
          <w:p w14:paraId="4AA80D1F" w14:textId="77777777" w:rsidR="00285A64" w:rsidRPr="00D819BD" w:rsidRDefault="00285A64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2C0C3E9F" w14:textId="77777777" w:rsidR="00285A64" w:rsidRPr="00D819BD" w:rsidRDefault="00285A64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6CCB23DD" w14:textId="77777777" w:rsidR="00285A64" w:rsidRPr="00D819BD" w:rsidRDefault="00285A64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57651A" w:rsidRPr="00D819BD" w14:paraId="67B5A6E1" w14:textId="77777777" w:rsidTr="00BA3ED9">
        <w:tc>
          <w:tcPr>
            <w:tcW w:w="4644" w:type="dxa"/>
          </w:tcPr>
          <w:p w14:paraId="529BE5BF" w14:textId="77777777" w:rsidR="0057651A" w:rsidRDefault="00DC7A4E" w:rsidP="00572AF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Tillräckligt med skruv i plattjärnsbeslag och vinkelbeslag </w:t>
            </w:r>
          </w:p>
        </w:tc>
        <w:tc>
          <w:tcPr>
            <w:tcW w:w="1985" w:type="dxa"/>
          </w:tcPr>
          <w:p w14:paraId="41C9C307" w14:textId="77777777" w:rsidR="0057651A" w:rsidRDefault="00DC7A4E" w:rsidP="00BA3ED9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551" w:type="dxa"/>
          </w:tcPr>
          <w:p w14:paraId="744BB9EF" w14:textId="77777777" w:rsidR="0057651A" w:rsidRDefault="00DC7A4E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Teknisk beskrivning/ produktinformation</w:t>
            </w:r>
          </w:p>
        </w:tc>
        <w:tc>
          <w:tcPr>
            <w:tcW w:w="1985" w:type="dxa"/>
          </w:tcPr>
          <w:p w14:paraId="1828F03A" w14:textId="489DAE47" w:rsidR="0057651A" w:rsidRDefault="00A47DB2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759491D8" w14:textId="77777777" w:rsidR="0057651A" w:rsidRPr="00D819BD" w:rsidRDefault="0057651A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5FAC152F" w14:textId="77777777" w:rsidR="0057651A" w:rsidRPr="00D819BD" w:rsidRDefault="0057651A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</w:tbl>
    <w:p w14:paraId="0599191E" w14:textId="77777777" w:rsidR="00745E8D" w:rsidRPr="008B13AC" w:rsidRDefault="00FC3C98" w:rsidP="00285A64">
      <w:pPr>
        <w:rPr>
          <w:rFonts w:ascii="Garamond" w:hAnsi="Garamond"/>
          <w:noProof/>
          <w:sz w:val="22"/>
          <w:szCs w:val="22"/>
        </w:rPr>
      </w:pPr>
    </w:p>
    <w:p w14:paraId="325D4F1C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14:paraId="40B0A948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14:paraId="545B0D44" w14:textId="77777777" w:rsidR="0074317B" w:rsidRPr="00CA0FC3" w:rsidRDefault="00FC3C98" w:rsidP="0074317B">
      <w:pPr>
        <w:rPr>
          <w:rFonts w:ascii="Garamond" w:hAnsi="Garamond"/>
          <w:sz w:val="22"/>
          <w:szCs w:val="22"/>
        </w:rPr>
      </w:pPr>
    </w:p>
    <w:p w14:paraId="4418C8F0" w14:textId="77777777"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14:paraId="05E173DC" w14:textId="77777777"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14:paraId="35267C24" w14:textId="77777777" w:rsidR="0074317B" w:rsidRPr="00CA0FC3" w:rsidRDefault="00FC3C98" w:rsidP="0074317B">
      <w:pPr>
        <w:rPr>
          <w:rFonts w:ascii="Garamond" w:hAnsi="Garamond"/>
          <w:sz w:val="22"/>
          <w:szCs w:val="22"/>
        </w:rPr>
      </w:pPr>
    </w:p>
    <w:p w14:paraId="207533EB" w14:textId="77777777" w:rsidR="005B1AE7" w:rsidRPr="00CA0FC3" w:rsidRDefault="00FC3C98" w:rsidP="003B6C9B">
      <w:pPr>
        <w:rPr>
          <w:rFonts w:ascii="Garamond" w:hAnsi="Garamond"/>
          <w:noProof/>
          <w:sz w:val="22"/>
          <w:szCs w:val="22"/>
        </w:rPr>
      </w:pPr>
    </w:p>
    <w:p w14:paraId="4B5572BF" w14:textId="77777777" w:rsidR="005B1AE7" w:rsidRPr="00CA0FC3" w:rsidRDefault="00FC3C98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14:paraId="66A23B78" w14:textId="77777777" w:rsidTr="005B1AE7">
        <w:tc>
          <w:tcPr>
            <w:tcW w:w="2518" w:type="dxa"/>
          </w:tcPr>
          <w:p w14:paraId="281FE1F4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14:paraId="6A2C1BF0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14:paraId="3938BF46" w14:textId="77777777" w:rsidR="0074317B" w:rsidRPr="00CA0FC3" w:rsidRDefault="00FC3C98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0EA849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14:paraId="3A5AD9C7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14:paraId="4A61784A" w14:textId="77777777"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14:paraId="18509649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14:paraId="78D05956" w14:textId="77777777" w:rsidR="009B121E" w:rsidRDefault="00FC3C98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14:paraId="6C0023E9" w14:textId="77777777"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14:paraId="5C6EA298" w14:textId="77777777"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14:paraId="1B60924A" w14:textId="77777777" w:rsidR="009B121E" w:rsidRPr="00C2222F" w:rsidRDefault="00FC3C98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EAE4" w14:textId="77777777" w:rsidR="00CA0FC3" w:rsidRDefault="00CA0FC3">
      <w:r>
        <w:separator/>
      </w:r>
    </w:p>
  </w:endnote>
  <w:endnote w:type="continuationSeparator" w:id="0">
    <w:p w14:paraId="324F4CCD" w14:textId="77777777"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F801" w14:textId="77777777" w:rsidR="00A47DB2" w:rsidRDefault="00A47D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 w14:paraId="69AF6957" w14:textId="77777777">
      <w:trPr>
        <w:trHeight w:val="1418"/>
      </w:trPr>
      <w:tc>
        <w:tcPr>
          <w:tcW w:w="3240" w:type="dxa"/>
        </w:tcPr>
        <w:p w14:paraId="2D59EE61" w14:textId="77777777" w:rsidR="008352BA" w:rsidRDefault="00FC3C98">
          <w:pPr>
            <w:pStyle w:val="Sidfot"/>
          </w:pPr>
        </w:p>
      </w:tc>
      <w:tc>
        <w:tcPr>
          <w:tcW w:w="3240" w:type="dxa"/>
        </w:tcPr>
        <w:p w14:paraId="6E1AC8E4" w14:textId="77777777" w:rsidR="008352BA" w:rsidRDefault="00FC3C98">
          <w:pPr>
            <w:pStyle w:val="Sidfot"/>
          </w:pPr>
        </w:p>
      </w:tc>
      <w:tc>
        <w:tcPr>
          <w:tcW w:w="3240" w:type="dxa"/>
        </w:tcPr>
        <w:p w14:paraId="1499C1E0" w14:textId="77777777" w:rsidR="008352BA" w:rsidRDefault="00FC3C98">
          <w:pPr>
            <w:pStyle w:val="Sidfot"/>
          </w:pPr>
        </w:p>
      </w:tc>
    </w:tr>
  </w:tbl>
  <w:p w14:paraId="09692CF0" w14:textId="77777777" w:rsidR="008352BA" w:rsidRDefault="00FC3C9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2D3" w14:textId="77777777" w:rsidR="00A47DB2" w:rsidRDefault="00A47D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D807" w14:textId="77777777" w:rsidR="00CA0FC3" w:rsidRDefault="00CA0FC3">
      <w:r>
        <w:separator/>
      </w:r>
    </w:p>
  </w:footnote>
  <w:footnote w:type="continuationSeparator" w:id="0">
    <w:p w14:paraId="5EF979C0" w14:textId="77777777"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44A9" w14:textId="77777777" w:rsidR="00A47DB2" w:rsidRDefault="00A47D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671D" w14:textId="77777777" w:rsidR="00A47DB2" w:rsidRDefault="00A47D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C923" w14:textId="77777777" w:rsidR="008352BA" w:rsidRDefault="00FC3C98">
    <w:pPr>
      <w:pStyle w:val="Sidhuvud"/>
    </w:pPr>
  </w:p>
  <w:p w14:paraId="27F60893" w14:textId="77777777" w:rsidR="00A80660" w:rsidRDefault="00FC3C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C3"/>
    <w:rsid w:val="00140872"/>
    <w:rsid w:val="0015034A"/>
    <w:rsid w:val="00170602"/>
    <w:rsid w:val="00285A64"/>
    <w:rsid w:val="00330559"/>
    <w:rsid w:val="0038225E"/>
    <w:rsid w:val="00430921"/>
    <w:rsid w:val="00556593"/>
    <w:rsid w:val="00572AFC"/>
    <w:rsid w:val="0057651A"/>
    <w:rsid w:val="00581C7F"/>
    <w:rsid w:val="00655CBB"/>
    <w:rsid w:val="006C67D0"/>
    <w:rsid w:val="00756D7C"/>
    <w:rsid w:val="008743C6"/>
    <w:rsid w:val="008B13AC"/>
    <w:rsid w:val="009B70E2"/>
    <w:rsid w:val="00A231AD"/>
    <w:rsid w:val="00A47DB2"/>
    <w:rsid w:val="00A56309"/>
    <w:rsid w:val="00A620FD"/>
    <w:rsid w:val="00A941FD"/>
    <w:rsid w:val="00AE200C"/>
    <w:rsid w:val="00CA0FC3"/>
    <w:rsid w:val="00CE0AF1"/>
    <w:rsid w:val="00DC7A4E"/>
    <w:rsid w:val="00DF0B30"/>
    <w:rsid w:val="00DF4971"/>
    <w:rsid w:val="00EB4362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B024F"/>
  <w15:docId w15:val="{32456C5E-6E3C-4C02-A8F5-508536B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12DD-926A-4976-8FD8-6304E268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0</TotalTime>
  <Pages>1</Pages>
  <Words>146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Anna Jonsén</cp:lastModifiedBy>
  <cp:revision>2</cp:revision>
  <cp:lastPrinted>2017-08-30T08:17:00Z</cp:lastPrinted>
  <dcterms:created xsi:type="dcterms:W3CDTF">2022-02-17T14:47:00Z</dcterms:created>
  <dcterms:modified xsi:type="dcterms:W3CDTF">2022-02-17T14:47:00Z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  <property fmtid="{D5CDD505-2E9C-101B-9397-08002B2CF9AE}" pid="8" name="MSIP_Label_64592d99-4413-49ee-9551-0670efc4da27_Enabled">
    <vt:lpwstr>true</vt:lpwstr>
  </property>
  <property fmtid="{D5CDD505-2E9C-101B-9397-08002B2CF9AE}" pid="9" name="MSIP_Label_64592d99-4413-49ee-9551-0670efc4da27_SetDate">
    <vt:lpwstr>2022-01-26T13:12:33Z</vt:lpwstr>
  </property>
  <property fmtid="{D5CDD505-2E9C-101B-9397-08002B2CF9AE}" pid="10" name="MSIP_Label_64592d99-4413-49ee-9551-0670efc4da27_Method">
    <vt:lpwstr>Standard</vt:lpwstr>
  </property>
  <property fmtid="{D5CDD505-2E9C-101B-9397-08002B2CF9AE}" pid="11" name="MSIP_Label_64592d99-4413-49ee-9551-0670efc4da27_Name">
    <vt:lpwstr>Klass 1 - öppet</vt:lpwstr>
  </property>
  <property fmtid="{D5CDD505-2E9C-101B-9397-08002B2CF9AE}" pid="12" name="MSIP_Label_64592d99-4413-49ee-9551-0670efc4da27_SiteId">
    <vt:lpwstr>687e1b58-fbe3-4cfb-98bc-58f2496d274c</vt:lpwstr>
  </property>
  <property fmtid="{D5CDD505-2E9C-101B-9397-08002B2CF9AE}" pid="13" name="MSIP_Label_64592d99-4413-49ee-9551-0670efc4da27_ActionId">
    <vt:lpwstr>418ba8c0-eaed-4e5d-9df9-eb173263aa2f</vt:lpwstr>
  </property>
  <property fmtid="{D5CDD505-2E9C-101B-9397-08002B2CF9AE}" pid="14" name="MSIP_Label_64592d99-4413-49ee-9551-0670efc4da27_ContentBits">
    <vt:lpwstr>0</vt:lpwstr>
  </property>
</Properties>
</file>