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21" w:rsidRDefault="00FF0121" w:rsidP="00633261">
      <w:pPr>
        <w:ind w:left="0" w:firstLine="0"/>
      </w:pPr>
    </w:p>
    <w:p w:rsidR="00FF0121" w:rsidRPr="00CB5834" w:rsidRDefault="00FF0121" w:rsidP="00FF0121">
      <w:pPr>
        <w:tabs>
          <w:tab w:val="left" w:pos="5220"/>
          <w:tab w:val="left" w:pos="7380"/>
        </w:tabs>
        <w:ind w:left="0" w:firstLine="0"/>
        <w:rPr>
          <w:rFonts w:ascii="Arial" w:hAnsi="Arial" w:cs="Arial"/>
          <w:sz w:val="16"/>
          <w:szCs w:val="16"/>
        </w:rPr>
      </w:pPr>
      <w:r w:rsidRPr="00CB5834">
        <w:rPr>
          <w:rFonts w:ascii="Arial" w:hAnsi="Arial" w:cs="Arial"/>
          <w:sz w:val="16"/>
          <w:szCs w:val="16"/>
        </w:rPr>
        <w:t>Handläggare</w:t>
      </w:r>
      <w:r w:rsidRPr="00CB5834">
        <w:rPr>
          <w:rFonts w:ascii="Arial" w:hAnsi="Arial" w:cs="Arial"/>
          <w:sz w:val="16"/>
          <w:szCs w:val="16"/>
        </w:rPr>
        <w:tab/>
        <w:t>Datum</w:t>
      </w:r>
      <w:r w:rsidRPr="00CB5834">
        <w:rPr>
          <w:rFonts w:ascii="Arial" w:hAnsi="Arial" w:cs="Arial"/>
          <w:sz w:val="16"/>
          <w:szCs w:val="16"/>
        </w:rPr>
        <w:tab/>
      </w:r>
      <w:bookmarkStart w:id="0" w:name="bmÄrendebeckningrubri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2"/>
        <w:gridCol w:w="2183"/>
        <w:gridCol w:w="2953"/>
      </w:tblGrid>
      <w:tr w:rsidR="000A0317" w:rsidRPr="006548FF" w:rsidTr="002719EB">
        <w:trPr>
          <w:cantSplit/>
        </w:trPr>
        <w:tc>
          <w:tcPr>
            <w:tcW w:w="5152" w:type="dxa"/>
          </w:tcPr>
          <w:p w:rsidR="000A0317" w:rsidRPr="00872044" w:rsidRDefault="00FC6258" w:rsidP="00C9438E">
            <w:pPr>
              <w:ind w:left="0" w:firstLine="0"/>
            </w:pPr>
            <w:bookmarkStart w:id="1" w:name="bmHandläggare"/>
            <w:bookmarkEnd w:id="1"/>
            <w:r>
              <w:t xml:space="preserve">Alexandra Petrakou </w:t>
            </w:r>
          </w:p>
        </w:tc>
        <w:tc>
          <w:tcPr>
            <w:tcW w:w="2183" w:type="dxa"/>
          </w:tcPr>
          <w:p w:rsidR="000A0317" w:rsidRPr="006548FF" w:rsidRDefault="000A0317" w:rsidP="0002121E">
            <w:pPr>
              <w:ind w:left="76"/>
            </w:pPr>
            <w:r w:rsidRPr="006548FF">
              <w:fldChar w:fldCharType="begin"/>
            </w:r>
            <w:r w:rsidRPr="006548FF">
              <w:instrText xml:space="preserve"> CREATEDATE \@ "y</w:instrText>
            </w:r>
            <w:r w:rsidRPr="006548FF">
              <w:fldChar w:fldCharType="separate"/>
            </w:r>
            <w:r w:rsidR="00877447">
              <w:rPr>
                <w:noProof/>
              </w:rPr>
              <w:t>18</w:t>
            </w:r>
            <w:r w:rsidRPr="006548FF">
              <w:fldChar w:fldCharType="end"/>
            </w:r>
            <w:r w:rsidRPr="006548FF">
              <w:tab/>
            </w:r>
            <w:bookmarkStart w:id="2" w:name="bmDatum"/>
            <w:bookmarkEnd w:id="2"/>
            <w:r>
              <w:fldChar w:fldCharType="begin"/>
            </w:r>
            <w:r>
              <w:instrText xml:space="preserve"> CREATEDATE  \@ "yyyy-MM-dd"  \* MERGEFORMAT </w:instrText>
            </w:r>
            <w:r>
              <w:fldChar w:fldCharType="separate"/>
            </w:r>
            <w:r w:rsidR="0002121E">
              <w:rPr>
                <w:noProof/>
              </w:rPr>
              <w:t>2019</w:t>
            </w:r>
            <w:r w:rsidR="00877447">
              <w:rPr>
                <w:noProof/>
              </w:rPr>
              <w:t>-</w:t>
            </w:r>
            <w:r w:rsidR="0002121E">
              <w:rPr>
                <w:noProof/>
              </w:rPr>
              <w:t>01</w:t>
            </w:r>
            <w:r w:rsidR="00877447">
              <w:rPr>
                <w:noProof/>
              </w:rPr>
              <w:t>-</w:t>
            </w:r>
            <w:r>
              <w:fldChar w:fldCharType="end"/>
            </w:r>
            <w:r w:rsidR="0002121E">
              <w:t>23</w:t>
            </w:r>
          </w:p>
        </w:tc>
        <w:tc>
          <w:tcPr>
            <w:tcW w:w="2953" w:type="dxa"/>
          </w:tcPr>
          <w:p w:rsidR="000A0317" w:rsidRPr="006548FF" w:rsidRDefault="000A0317" w:rsidP="00F3388C">
            <w:pPr>
              <w:ind w:left="0" w:firstLine="34"/>
            </w:pPr>
            <w:bookmarkStart w:id="3" w:name="bmÄrendebeteckning"/>
            <w:bookmarkEnd w:id="3"/>
          </w:p>
        </w:tc>
      </w:tr>
      <w:tr w:rsidR="00666BB9" w:rsidRPr="006548FF" w:rsidTr="002719EB">
        <w:trPr>
          <w:gridAfter w:val="2"/>
          <w:wAfter w:w="5136" w:type="dxa"/>
          <w:cantSplit/>
        </w:trPr>
        <w:tc>
          <w:tcPr>
            <w:tcW w:w="5152" w:type="dxa"/>
          </w:tcPr>
          <w:p w:rsidR="00293620" w:rsidRPr="00293620" w:rsidRDefault="00293620" w:rsidP="00293620">
            <w:pPr>
              <w:ind w:left="0" w:firstLine="0"/>
              <w:rPr>
                <w:rFonts w:cs="Arial"/>
              </w:rPr>
            </w:pPr>
            <w:bookmarkStart w:id="4" w:name="bmDirekttelefon"/>
            <w:bookmarkEnd w:id="4"/>
          </w:p>
        </w:tc>
      </w:tr>
    </w:tbl>
    <w:p w:rsidR="0026617D" w:rsidRDefault="0026617D">
      <w:pPr>
        <w:ind w:left="5216" w:firstLine="4"/>
        <w:sectPr w:rsidR="0026617D" w:rsidSect="00E1052D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851" w:right="567" w:bottom="567" w:left="1191" w:header="720" w:footer="720" w:gutter="0"/>
          <w:cols w:space="708"/>
          <w:titlePg/>
          <w:docGrid w:linePitch="360"/>
        </w:sectPr>
      </w:pPr>
    </w:p>
    <w:p w:rsidR="0008331E" w:rsidRPr="009C1D58" w:rsidRDefault="0008331E" w:rsidP="0026617D">
      <w:pPr>
        <w:pStyle w:val="Brdtext"/>
      </w:pPr>
    </w:p>
    <w:p w:rsidR="00562B86" w:rsidRDefault="00562B86" w:rsidP="003C31E2">
      <w:pPr>
        <w:pStyle w:val="Rubrik1"/>
      </w:pPr>
      <w:bookmarkStart w:id="11" w:name="bmRubrik"/>
      <w:bookmarkEnd w:id="11"/>
      <w:r>
        <w:t>Förutsättningar för Kalmarmöten</w:t>
      </w:r>
      <w:r w:rsidR="002F24BC">
        <w:t>/Kalmar2020</w:t>
      </w:r>
    </w:p>
    <w:p w:rsidR="00C46C1C" w:rsidRDefault="00C46C1C" w:rsidP="00A57B3E">
      <w:pPr>
        <w:pStyle w:val="Brdtext"/>
      </w:pPr>
    </w:p>
    <w:p w:rsidR="00C03B63" w:rsidRDefault="00C03B63" w:rsidP="00C03B63">
      <w:pPr>
        <w:pStyle w:val="Rubrik2"/>
      </w:pPr>
      <w:r>
        <w:t>Bakgrund</w:t>
      </w:r>
      <w:r w:rsidR="00562B86">
        <w:t xml:space="preserve"> – tillsammans för en stark universitetstad</w:t>
      </w:r>
    </w:p>
    <w:p w:rsidR="00B66CFF" w:rsidRDefault="00B66CFF" w:rsidP="00C46C1C">
      <w:pPr>
        <w:ind w:left="0" w:firstLine="0"/>
      </w:pPr>
      <w:r w:rsidRPr="00B66CFF">
        <w:t>Kommande år kommer att bli händelserika för Kalmar. Linnéuniversitetet kommer att byggas färdigt och ska högtidligt invigas. Ett centralt och samma</w:t>
      </w:r>
      <w:r w:rsidRPr="00B66CFF">
        <w:t>n</w:t>
      </w:r>
      <w:r w:rsidRPr="00B66CFF">
        <w:t xml:space="preserve">hållet </w:t>
      </w:r>
      <w:r w:rsidR="00F320A7">
        <w:t>kulturkvarter</w:t>
      </w:r>
      <w:r w:rsidRPr="00B66CFF">
        <w:t xml:space="preserve"> kommer att stå klart och flera nya stadsdelar har påbörjats. </w:t>
      </w:r>
    </w:p>
    <w:p w:rsidR="002F24BC" w:rsidRDefault="002F24BC" w:rsidP="00C46C1C">
      <w:pPr>
        <w:ind w:left="0" w:firstLine="0"/>
      </w:pPr>
    </w:p>
    <w:p w:rsidR="00B66CFF" w:rsidRDefault="00B66CFF" w:rsidP="00C46C1C">
      <w:pPr>
        <w:ind w:left="0" w:firstLine="0"/>
      </w:pPr>
      <w:r w:rsidRPr="00B66CFF">
        <w:t xml:space="preserve">Nu </w:t>
      </w:r>
      <w:r w:rsidR="008239DB">
        <w:t>börjar</w:t>
      </w:r>
      <w:r w:rsidRPr="00B66CFF">
        <w:t xml:space="preserve"> resan mot att positionera oss som en attraktiv universitetsstad och universitetsregion nationellt och internationellt. Genom fler samarbeten och gemensamma aktiviteter med Linnéuniversitetet ska vi stärka</w:t>
      </w:r>
      <w:r w:rsidR="006F5094">
        <w:t xml:space="preserve"> </w:t>
      </w:r>
      <w:r w:rsidRPr="00B66CFF">
        <w:t>Kalmar som en modern universitets- och studentstad. Allt detta samlar vi under parollen Ka</w:t>
      </w:r>
      <w:r w:rsidRPr="00B66CFF">
        <w:t>l</w:t>
      </w:r>
      <w:r w:rsidRPr="00B66CFF">
        <w:t>marmöten och det blir en viktig del i vår regions utveckling.</w:t>
      </w:r>
      <w:r>
        <w:t xml:space="preserve"> </w:t>
      </w:r>
      <w:r w:rsidRPr="00B66CFF">
        <w:t>Det är tillsammans vi kan göra positiva förändringar!</w:t>
      </w:r>
    </w:p>
    <w:p w:rsidR="00B66CFF" w:rsidRDefault="00B66CFF" w:rsidP="00C46C1C">
      <w:pPr>
        <w:ind w:left="0" w:firstLine="0"/>
      </w:pPr>
    </w:p>
    <w:p w:rsidR="00475FC5" w:rsidRPr="007E3A97" w:rsidRDefault="00475FC5" w:rsidP="00A57B3E">
      <w:pPr>
        <w:pStyle w:val="Brdtext"/>
        <w:rPr>
          <w:b/>
        </w:rPr>
      </w:pPr>
      <w:r w:rsidRPr="007E3A97">
        <w:rPr>
          <w:b/>
        </w:rPr>
        <w:t>Tema</w:t>
      </w:r>
      <w:r w:rsidR="004F42D3">
        <w:rPr>
          <w:b/>
        </w:rPr>
        <w:t>n</w:t>
      </w:r>
    </w:p>
    <w:p w:rsidR="007E3A97" w:rsidRDefault="00BD17A6" w:rsidP="007E3A97">
      <w:pPr>
        <w:pStyle w:val="Brdtext"/>
      </w:pPr>
      <w:r>
        <w:t xml:space="preserve">Kalmar2020 kan </w:t>
      </w:r>
      <w:r w:rsidR="0002121E">
        <w:t xml:space="preserve">förstärka </w:t>
      </w:r>
      <w:r>
        <w:t>Kalmarmöten</w:t>
      </w:r>
      <w:r w:rsidR="0002121E">
        <w:t xml:space="preserve"> ekonomiskt</w:t>
      </w:r>
      <w:r w:rsidR="007E3A97" w:rsidRPr="00E171A4">
        <w:t xml:space="preserve"> inom något av följande teman:</w:t>
      </w:r>
    </w:p>
    <w:p w:rsidR="00B66CFF" w:rsidRPr="00E171A4" w:rsidRDefault="00B66CFF" w:rsidP="007E3A97">
      <w:pPr>
        <w:pStyle w:val="Brdtext"/>
      </w:pPr>
    </w:p>
    <w:p w:rsidR="007E3A97" w:rsidRPr="00E171A4" w:rsidRDefault="007E3A97" w:rsidP="00B66CFF">
      <w:pPr>
        <w:pStyle w:val="Brdtext"/>
        <w:numPr>
          <w:ilvl w:val="0"/>
          <w:numId w:val="29"/>
        </w:numPr>
      </w:pPr>
      <w:r w:rsidRPr="00E171A4">
        <w:t>Regionens utveckling och framtidens universitetsstäder</w:t>
      </w:r>
    </w:p>
    <w:p w:rsidR="007E3A97" w:rsidRPr="00E171A4" w:rsidRDefault="007E3A97" w:rsidP="00B66CFF">
      <w:pPr>
        <w:pStyle w:val="Brdtext"/>
        <w:numPr>
          <w:ilvl w:val="0"/>
          <w:numId w:val="29"/>
        </w:numPr>
      </w:pPr>
      <w:r w:rsidRPr="00E171A4">
        <w:t>Historisk region i kunskapens tecken</w:t>
      </w:r>
    </w:p>
    <w:p w:rsidR="007E3A97" w:rsidRPr="00E171A4" w:rsidRDefault="007E3A97" w:rsidP="00B66CFF">
      <w:pPr>
        <w:pStyle w:val="Brdtext"/>
        <w:numPr>
          <w:ilvl w:val="0"/>
          <w:numId w:val="29"/>
        </w:numPr>
      </w:pPr>
      <w:r w:rsidRPr="00E171A4">
        <w:t>Bo &amp; Leva</w:t>
      </w:r>
    </w:p>
    <w:p w:rsidR="007E3A97" w:rsidRPr="00E171A4" w:rsidRDefault="007E3A97" w:rsidP="00B66CFF">
      <w:pPr>
        <w:pStyle w:val="Brdtext"/>
        <w:numPr>
          <w:ilvl w:val="0"/>
          <w:numId w:val="29"/>
        </w:numPr>
      </w:pPr>
      <w:r w:rsidRPr="00E171A4">
        <w:t>Hållbar utveckling och framtid - Agenda 2030</w:t>
      </w:r>
    </w:p>
    <w:p w:rsidR="007E3A97" w:rsidRDefault="007E3A97" w:rsidP="007E3A97">
      <w:pPr>
        <w:pStyle w:val="Brdtext"/>
      </w:pPr>
    </w:p>
    <w:p w:rsidR="007E3A97" w:rsidRDefault="007E3A97" w:rsidP="007E3A97">
      <w:pPr>
        <w:pStyle w:val="Brdtext"/>
        <w:rPr>
          <w:b/>
        </w:rPr>
      </w:pPr>
      <w:r w:rsidRPr="00EE43CB">
        <w:rPr>
          <w:b/>
        </w:rPr>
        <w:t>Tidsperspektiv</w:t>
      </w:r>
      <w:r w:rsidR="00562B86" w:rsidRPr="00EE43CB">
        <w:rPr>
          <w:b/>
        </w:rPr>
        <w:t xml:space="preserve"> &amp; urval</w:t>
      </w:r>
    </w:p>
    <w:p w:rsidR="00562B86" w:rsidRPr="00DB329D" w:rsidRDefault="00562B86" w:rsidP="007E3A97">
      <w:pPr>
        <w:pStyle w:val="Brdtext"/>
      </w:pPr>
      <w:r w:rsidRPr="00562B86">
        <w:t>Kalmarmöten möjliggörs genom projektmedel från Regionförbundet i Kalmar län, Kalmar kommun och Linnéuniversitetet. Projektet start</w:t>
      </w:r>
      <w:r>
        <w:t>ar</w:t>
      </w:r>
      <w:r w:rsidRPr="00562B86">
        <w:t xml:space="preserve"> den 1 september 2018 och avslutas den 1 september 2021. Löpande stöds ett selektivt urval av Kalmarmöten baserat på hur </w:t>
      </w:r>
      <w:r w:rsidRPr="00DB329D">
        <w:t>Kalmarmötet bidrar till projektets mål.</w:t>
      </w:r>
    </w:p>
    <w:p w:rsidR="00CF6541" w:rsidRDefault="00CF6541" w:rsidP="007E3A97">
      <w:pPr>
        <w:pStyle w:val="Brdtext"/>
        <w:rPr>
          <w:b/>
        </w:rPr>
      </w:pPr>
    </w:p>
    <w:p w:rsidR="007E3A97" w:rsidRPr="007E3A97" w:rsidRDefault="007E3A97" w:rsidP="007E3A97">
      <w:pPr>
        <w:pStyle w:val="Brdtext"/>
        <w:rPr>
          <w:b/>
        </w:rPr>
      </w:pPr>
      <w:r w:rsidRPr="00DB329D">
        <w:rPr>
          <w:b/>
        </w:rPr>
        <w:t>Syfte</w:t>
      </w:r>
      <w:r w:rsidR="003B5F6F">
        <w:rPr>
          <w:b/>
        </w:rPr>
        <w:t xml:space="preserve"> &amp; m</w:t>
      </w:r>
      <w:r w:rsidR="00DB329D" w:rsidRPr="00DB329D">
        <w:rPr>
          <w:b/>
        </w:rPr>
        <w:t>ål</w:t>
      </w:r>
    </w:p>
    <w:p w:rsidR="00B66CFF" w:rsidRDefault="00B66CFF" w:rsidP="00B66CFF">
      <w:pPr>
        <w:ind w:left="0" w:firstLine="0"/>
      </w:pPr>
      <w:r w:rsidRPr="00FD674A">
        <w:t xml:space="preserve">Syftet med Kalmarmöten är att synliggöra </w:t>
      </w:r>
      <w:r>
        <w:t xml:space="preserve">och introducera </w:t>
      </w:r>
      <w:r w:rsidRPr="00FD674A">
        <w:t>Linnéuniversitetet och omgivande samhälle för varandra</w:t>
      </w:r>
      <w:r>
        <w:t xml:space="preserve">, att </w:t>
      </w:r>
      <w:r w:rsidRPr="00FD674A">
        <w:t>skapa möten, engagemang, höjd kunskap och ökad dialog mellan akademi, näringsliv, offentlig sektor och civi</w:t>
      </w:r>
      <w:r w:rsidRPr="00FD674A">
        <w:t>l</w:t>
      </w:r>
      <w:r w:rsidRPr="00FD674A">
        <w:t>samhället.</w:t>
      </w:r>
      <w:r>
        <w:t xml:space="preserve"> </w:t>
      </w:r>
    </w:p>
    <w:p w:rsidR="00B66CFF" w:rsidRDefault="00B66CFF" w:rsidP="00B66CFF">
      <w:pPr>
        <w:ind w:left="0" w:firstLine="0"/>
      </w:pPr>
    </w:p>
    <w:p w:rsidR="00DB329D" w:rsidRDefault="00EE43CB" w:rsidP="00DB329D">
      <w:pPr>
        <w:pStyle w:val="Brdtext"/>
      </w:pPr>
      <w:r>
        <w:t>Kalmarmöten ska genomföras i</w:t>
      </w:r>
      <w:r w:rsidR="007E3A97" w:rsidRPr="00E171A4">
        <w:t xml:space="preserve"> samverka</w:t>
      </w:r>
      <w:r>
        <w:t>n</w:t>
      </w:r>
      <w:r w:rsidR="007E3A97" w:rsidRPr="00E171A4">
        <w:t xml:space="preserve"> med eller ha </w:t>
      </w:r>
      <w:r>
        <w:t xml:space="preserve">stark </w:t>
      </w:r>
      <w:r w:rsidR="007E3A97" w:rsidRPr="00E171A4">
        <w:t xml:space="preserve">koppling till Linnéuniversitetet, gärna synligt för invånarna. </w:t>
      </w:r>
      <w:r w:rsidRPr="00EE43CB">
        <w:t>Det kan vara aktiviteteter i a</w:t>
      </w:r>
      <w:r w:rsidRPr="00EE43CB">
        <w:t>n</w:t>
      </w:r>
      <w:r w:rsidRPr="00EE43CB">
        <w:t xml:space="preserve">slutning till en konferens, ett eller flera sammanhängande möten </w:t>
      </w:r>
      <w:r w:rsidR="008239DB">
        <w:t>eller</w:t>
      </w:r>
      <w:r w:rsidRPr="00EE43CB">
        <w:t xml:space="preserve"> arrang</w:t>
      </w:r>
      <w:r w:rsidRPr="00EE43CB">
        <w:t>e</w:t>
      </w:r>
      <w:r w:rsidRPr="00EE43CB">
        <w:t>mang.</w:t>
      </w:r>
      <w:r w:rsidR="00DB329D">
        <w:t xml:space="preserve"> </w:t>
      </w:r>
      <w:r w:rsidR="0002121E">
        <w:t>Kalmarmöten ska bidra till följande mål:</w:t>
      </w:r>
    </w:p>
    <w:p w:rsidR="0002121E" w:rsidRDefault="0002121E" w:rsidP="00DB329D">
      <w:pPr>
        <w:pStyle w:val="Brdtext"/>
      </w:pPr>
    </w:p>
    <w:p w:rsidR="00DB329D" w:rsidRPr="00DB329D" w:rsidRDefault="00DB329D" w:rsidP="00DB329D">
      <w:pPr>
        <w:pStyle w:val="Brdtext"/>
        <w:numPr>
          <w:ilvl w:val="0"/>
          <w:numId w:val="28"/>
        </w:numPr>
      </w:pPr>
      <w:r w:rsidRPr="00DB329D">
        <w:lastRenderedPageBreak/>
        <w:t>Förstärka Kalmar som en universitetsstad.</w:t>
      </w:r>
    </w:p>
    <w:p w:rsidR="00DB329D" w:rsidRPr="00DB329D" w:rsidRDefault="00DB329D" w:rsidP="00DB329D">
      <w:pPr>
        <w:pStyle w:val="Brdtext"/>
        <w:numPr>
          <w:ilvl w:val="0"/>
          <w:numId w:val="28"/>
        </w:numPr>
      </w:pPr>
      <w:r w:rsidRPr="00DB329D">
        <w:t>Förstärka Linnéuniversitets roll/koppling till regionens utveckling.</w:t>
      </w:r>
    </w:p>
    <w:p w:rsidR="00475FC5" w:rsidRDefault="00DB329D" w:rsidP="00A57B3E">
      <w:pPr>
        <w:pStyle w:val="Brdtext"/>
        <w:numPr>
          <w:ilvl w:val="0"/>
          <w:numId w:val="28"/>
        </w:numPr>
      </w:pPr>
      <w:r w:rsidRPr="00DB329D">
        <w:t>Förstärka invånarnas stolthet öv</w:t>
      </w:r>
      <w:r w:rsidR="0002121E">
        <w:t>er Kalmar som universitetsstad.</w:t>
      </w:r>
    </w:p>
    <w:p w:rsidR="0002121E" w:rsidRPr="0002121E" w:rsidRDefault="0002121E" w:rsidP="0002121E">
      <w:pPr>
        <w:ind w:left="0" w:firstLine="0"/>
      </w:pPr>
      <w:r>
        <w:t> </w:t>
      </w:r>
    </w:p>
    <w:p w:rsidR="0002121E" w:rsidRDefault="009A687A" w:rsidP="0002121E">
      <w:r>
        <w:t>Några</w:t>
      </w:r>
      <w:r w:rsidR="0002121E">
        <w:t xml:space="preserve"> komponenter att fundera på: </w:t>
      </w:r>
    </w:p>
    <w:p w:rsidR="0002121E" w:rsidRDefault="0002121E" w:rsidP="0002121E">
      <w:r>
        <w:t> </w:t>
      </w:r>
    </w:p>
    <w:p w:rsidR="0002121E" w:rsidRDefault="0002121E" w:rsidP="0002121E">
      <w:pPr>
        <w:pStyle w:val="Liststycke"/>
        <w:numPr>
          <w:ilvl w:val="0"/>
          <w:numId w:val="33"/>
        </w:numPr>
      </w:pPr>
      <w:r>
        <w:t>Universitetskajen synas/visas upp</w:t>
      </w:r>
    </w:p>
    <w:p w:rsidR="0002121E" w:rsidRDefault="0002121E" w:rsidP="0002121E">
      <w:pPr>
        <w:pStyle w:val="Liststycke"/>
        <w:numPr>
          <w:ilvl w:val="0"/>
          <w:numId w:val="33"/>
        </w:numPr>
      </w:pPr>
      <w:r>
        <w:t xml:space="preserve">Regionens aktörer </w:t>
      </w:r>
    </w:p>
    <w:p w:rsidR="0002121E" w:rsidRDefault="0002121E" w:rsidP="0002121E">
      <w:pPr>
        <w:pStyle w:val="Liststycke"/>
        <w:numPr>
          <w:ilvl w:val="0"/>
          <w:numId w:val="33"/>
        </w:numPr>
      </w:pPr>
      <w:r>
        <w:t>Flera verksamheter från LNU</w:t>
      </w:r>
    </w:p>
    <w:p w:rsidR="0002121E" w:rsidRDefault="0002121E" w:rsidP="0002121E">
      <w:pPr>
        <w:pStyle w:val="Liststycke"/>
        <w:numPr>
          <w:ilvl w:val="0"/>
          <w:numId w:val="33"/>
        </w:numPr>
      </w:pPr>
      <w:r>
        <w:t xml:space="preserve">Medborgare </w:t>
      </w:r>
    </w:p>
    <w:p w:rsidR="0002121E" w:rsidRDefault="0002121E" w:rsidP="0002121E">
      <w:pPr>
        <w:pStyle w:val="Liststycke"/>
        <w:numPr>
          <w:ilvl w:val="0"/>
          <w:numId w:val="33"/>
        </w:numPr>
      </w:pPr>
      <w:r>
        <w:t>Varaktighet - kan det ge effekt mer än mötestillfället?</w:t>
      </w:r>
    </w:p>
    <w:p w:rsidR="0002121E" w:rsidRDefault="0002121E" w:rsidP="0002121E">
      <w:pPr>
        <w:pStyle w:val="Brdtext"/>
      </w:pPr>
    </w:p>
    <w:p w:rsidR="007E3A97" w:rsidRPr="007E3A97" w:rsidRDefault="007E3A97" w:rsidP="00A57B3E">
      <w:pPr>
        <w:pStyle w:val="Brdtext"/>
        <w:rPr>
          <w:b/>
        </w:rPr>
      </w:pPr>
      <w:r w:rsidRPr="007E3A97">
        <w:rPr>
          <w:b/>
        </w:rPr>
        <w:t>Värdegrund</w:t>
      </w:r>
    </w:p>
    <w:p w:rsidR="0002121E" w:rsidRDefault="0002121E" w:rsidP="0002121E">
      <w:pPr>
        <w:pStyle w:val="Ingetavstnd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Kalmarmötets</w:t>
      </w:r>
      <w:r w:rsidRPr="00FF2325">
        <w:rPr>
          <w:rFonts w:ascii="Garamond" w:hAnsi="Garamond"/>
        </w:rPr>
        <w:t xml:space="preserve"> genomförande ska präglas av jämställdhet, mångfald och miljö-hänsyn samt bidra till utveckling av ett hållbart samhälle.</w:t>
      </w:r>
    </w:p>
    <w:p w:rsidR="007E3A97" w:rsidRDefault="007E3A97" w:rsidP="00A57B3E">
      <w:pPr>
        <w:pStyle w:val="Brdtext"/>
      </w:pPr>
    </w:p>
    <w:p w:rsidR="007E3A97" w:rsidRPr="007E3A97" w:rsidRDefault="007E3A97" w:rsidP="00A57B3E">
      <w:pPr>
        <w:pStyle w:val="Brdtext"/>
        <w:rPr>
          <w:b/>
        </w:rPr>
      </w:pPr>
      <w:r w:rsidRPr="007E3A97">
        <w:rPr>
          <w:b/>
        </w:rPr>
        <w:t>Arbets- och ansvarsfördelning</w:t>
      </w:r>
    </w:p>
    <w:p w:rsidR="007E3A97" w:rsidRPr="00E171A4" w:rsidRDefault="007E3A97" w:rsidP="007E3A97">
      <w:pPr>
        <w:pStyle w:val="Brdtext"/>
      </w:pPr>
      <w:r w:rsidRPr="00E171A4">
        <w:t xml:space="preserve">Kalmar2020 </w:t>
      </w:r>
      <w:proofErr w:type="spellStart"/>
      <w:r w:rsidRPr="00E171A4">
        <w:t>totalfinansierar</w:t>
      </w:r>
      <w:proofErr w:type="spellEnd"/>
      <w:r w:rsidRPr="00E171A4">
        <w:t xml:space="preserve"> inte </w:t>
      </w:r>
      <w:r w:rsidR="00E45134">
        <w:t xml:space="preserve">Kalmarmöten. </w:t>
      </w:r>
      <w:r w:rsidR="00E45134" w:rsidRPr="00E45134">
        <w:t>Arrangörernas egna engag</w:t>
      </w:r>
      <w:r w:rsidR="00E45134" w:rsidRPr="00E45134">
        <w:t>e</w:t>
      </w:r>
      <w:r w:rsidR="00E45134" w:rsidRPr="00E45134">
        <w:t>mang är viktigt och självklart ska arrangemanget bekostas av arrangörerna i första hand.</w:t>
      </w:r>
      <w:r w:rsidR="00E45134">
        <w:t xml:space="preserve"> Arrangören är den part som genomför Kalmarmötet.</w:t>
      </w:r>
    </w:p>
    <w:p w:rsidR="00475FC5" w:rsidRDefault="00475FC5" w:rsidP="00A57B3E">
      <w:pPr>
        <w:pStyle w:val="Brdtext"/>
      </w:pPr>
    </w:p>
    <w:p w:rsidR="00475FC5" w:rsidRPr="007E3A97" w:rsidRDefault="00475FC5" w:rsidP="00A57B3E">
      <w:pPr>
        <w:pStyle w:val="Brdtext"/>
        <w:rPr>
          <w:b/>
        </w:rPr>
      </w:pPr>
      <w:r w:rsidRPr="007E3A97">
        <w:rPr>
          <w:b/>
        </w:rPr>
        <w:t xml:space="preserve">Kommunikation &amp; </w:t>
      </w:r>
      <w:r w:rsidR="008239DB">
        <w:rPr>
          <w:b/>
        </w:rPr>
        <w:t>m</w:t>
      </w:r>
      <w:r w:rsidRPr="007E3A97">
        <w:rPr>
          <w:b/>
        </w:rPr>
        <w:t>arknadsföring</w:t>
      </w:r>
    </w:p>
    <w:p w:rsidR="002D1977" w:rsidRDefault="002D1977" w:rsidP="002D1977">
      <w:pPr>
        <w:pStyle w:val="Brdtext"/>
      </w:pPr>
      <w:r w:rsidRPr="003B5F6F">
        <w:t xml:space="preserve">Kommunikation och marknadsföring ska bidra till att </w:t>
      </w:r>
      <w:r>
        <w:t>Kalmar2020s</w:t>
      </w:r>
      <w:r w:rsidRPr="003B5F6F">
        <w:t xml:space="preserve"> övergr</w:t>
      </w:r>
      <w:r w:rsidRPr="003B5F6F">
        <w:t>i</w:t>
      </w:r>
      <w:r w:rsidRPr="003B5F6F">
        <w:t>pande mål nås. Arrangören förbinder sig därför till att i dialog med Kalmar</w:t>
      </w:r>
      <w:r>
        <w:t xml:space="preserve"> </w:t>
      </w:r>
      <w:r w:rsidRPr="003B5F6F">
        <w:t>2020 använda</w:t>
      </w:r>
      <w:r>
        <w:t xml:space="preserve"> grafiska uttryck, symboler och/</w:t>
      </w:r>
      <w:r w:rsidRPr="003B5F6F">
        <w:t>eller texter i sin kommunikation och marknadsföring. Kalmar</w:t>
      </w:r>
      <w:r>
        <w:t xml:space="preserve"> </w:t>
      </w:r>
      <w:r w:rsidRPr="003B5F6F">
        <w:t xml:space="preserve">2020 ges också rätt att omnämna och använda aktiviteten eller evenemanget i sin egen kommunikation och marknadsföring. Parternas kommunikation ska komplettera varandra och bidra till att projektets övergripande mål kan nås. </w:t>
      </w:r>
    </w:p>
    <w:p w:rsidR="00383CED" w:rsidRDefault="00383CED" w:rsidP="00A57B3E">
      <w:pPr>
        <w:pStyle w:val="Brdtext"/>
      </w:pPr>
    </w:p>
    <w:p w:rsidR="00475FC5" w:rsidRPr="007E3A97" w:rsidRDefault="00CF6541" w:rsidP="00A57B3E">
      <w:pPr>
        <w:pStyle w:val="Brdtext"/>
        <w:rPr>
          <w:b/>
        </w:rPr>
      </w:pPr>
      <w:r>
        <w:rPr>
          <w:b/>
        </w:rPr>
        <w:t>E</w:t>
      </w:r>
      <w:r w:rsidR="0002121E">
        <w:rPr>
          <w:b/>
        </w:rPr>
        <w:t>konomisk förstärkning</w:t>
      </w:r>
    </w:p>
    <w:p w:rsidR="00AA79C0" w:rsidRDefault="005E4368" w:rsidP="00A57B3E">
      <w:pPr>
        <w:pStyle w:val="Brdtext"/>
      </w:pPr>
      <w:r w:rsidRPr="00E171A4">
        <w:t xml:space="preserve">Exempel på vad </w:t>
      </w:r>
      <w:r w:rsidR="0002121E" w:rsidRPr="00E171A4">
        <w:t>ekonomisk</w:t>
      </w:r>
      <w:r w:rsidR="00D177D8" w:rsidRPr="00E171A4">
        <w:t xml:space="preserve"> </w:t>
      </w:r>
      <w:r w:rsidR="0002121E">
        <w:t>förstärkning</w:t>
      </w:r>
      <w:r w:rsidRPr="00E171A4">
        <w:t xml:space="preserve"> kan </w:t>
      </w:r>
      <w:proofErr w:type="gramStart"/>
      <w:r w:rsidR="00475FC5">
        <w:t>nytt</w:t>
      </w:r>
      <w:r w:rsidR="007654A2">
        <w:t>j</w:t>
      </w:r>
      <w:r w:rsidR="00475FC5">
        <w:t>as</w:t>
      </w:r>
      <w:proofErr w:type="gramEnd"/>
      <w:r w:rsidRPr="00E171A4">
        <w:t xml:space="preserve"> till</w:t>
      </w:r>
      <w:r w:rsidR="00752135" w:rsidRPr="00E171A4">
        <w:t>:</w:t>
      </w:r>
    </w:p>
    <w:p w:rsidR="003B361C" w:rsidRPr="00E171A4" w:rsidRDefault="003B361C" w:rsidP="00A57B3E">
      <w:pPr>
        <w:pStyle w:val="Brdtext"/>
      </w:pPr>
    </w:p>
    <w:p w:rsidR="00277663" w:rsidRPr="00A96645" w:rsidRDefault="00277663" w:rsidP="00565AE5">
      <w:pPr>
        <w:pStyle w:val="Liststycke"/>
        <w:numPr>
          <w:ilvl w:val="0"/>
          <w:numId w:val="30"/>
        </w:numPr>
      </w:pPr>
      <w:r w:rsidRPr="00A96645">
        <w:t>Föreläsare</w:t>
      </w:r>
    </w:p>
    <w:p w:rsidR="00D177D8" w:rsidRPr="00A96645" w:rsidRDefault="003B5F6F" w:rsidP="00565AE5">
      <w:pPr>
        <w:pStyle w:val="Liststycke"/>
        <w:numPr>
          <w:ilvl w:val="0"/>
          <w:numId w:val="30"/>
        </w:numPr>
      </w:pPr>
      <w:r>
        <w:t>Lokalkostnader</w:t>
      </w:r>
    </w:p>
    <w:p w:rsidR="00277663" w:rsidRPr="00A96645" w:rsidRDefault="00277663" w:rsidP="00565AE5">
      <w:pPr>
        <w:pStyle w:val="Liststycke"/>
        <w:numPr>
          <w:ilvl w:val="0"/>
          <w:numId w:val="30"/>
        </w:numPr>
      </w:pPr>
      <w:r w:rsidRPr="00A96645">
        <w:t>Teknik och digitala lösningar</w:t>
      </w:r>
    </w:p>
    <w:p w:rsidR="00277663" w:rsidRPr="00A96645" w:rsidRDefault="00A96645" w:rsidP="00530AD4">
      <w:pPr>
        <w:pStyle w:val="Liststycke"/>
        <w:numPr>
          <w:ilvl w:val="0"/>
          <w:numId w:val="30"/>
        </w:numPr>
      </w:pPr>
      <w:r w:rsidRPr="00A96645">
        <w:t>”Hållbarhets</w:t>
      </w:r>
      <w:r w:rsidR="00530AD4">
        <w:t xml:space="preserve">förstärkning” </w:t>
      </w:r>
      <w:r w:rsidR="00530AD4" w:rsidRPr="00530AD4">
        <w:t>t.ex. hållbara materialval, närproducerad mat, källsortering</w:t>
      </w:r>
      <w:r w:rsidR="00321B1D">
        <w:t xml:space="preserve"> mm</w:t>
      </w:r>
    </w:p>
    <w:p w:rsidR="00277663" w:rsidRDefault="00277663" w:rsidP="00277663"/>
    <w:p w:rsidR="00277663" w:rsidRPr="00E171A4" w:rsidRDefault="00277663" w:rsidP="0002121E">
      <w:pPr>
        <w:pStyle w:val="Brdtext"/>
      </w:pPr>
      <w:r>
        <w:t xml:space="preserve">Observera att </w:t>
      </w:r>
      <w:r w:rsidR="0002121E">
        <w:t>Kalmar2020 ger ekonomisk</w:t>
      </w:r>
      <w:r>
        <w:t xml:space="preserve"> förstärkning av Kalmarmötet och avser inte att stödja enskilda kostnadsposter till sin helhet.</w:t>
      </w:r>
      <w:bookmarkStart w:id="12" w:name="_GoBack"/>
      <w:bookmarkEnd w:id="12"/>
    </w:p>
    <w:p w:rsidR="000E0FCA" w:rsidRDefault="000E0FCA" w:rsidP="000E51A5">
      <w:pPr>
        <w:pStyle w:val="Default"/>
        <w:rPr>
          <w:rFonts w:ascii="Garamond" w:hAnsi="Garamond" w:cs="Arial"/>
          <w:color w:val="auto"/>
          <w:szCs w:val="20"/>
        </w:rPr>
      </w:pPr>
    </w:p>
    <w:p w:rsidR="00A96645" w:rsidRDefault="00A96645">
      <w:pPr>
        <w:ind w:left="0" w:firstLine="0"/>
      </w:pPr>
    </w:p>
    <w:p w:rsidR="000E51A5" w:rsidRPr="00A96645" w:rsidRDefault="00A96645">
      <w:pPr>
        <w:ind w:left="0" w:firstLine="0"/>
        <w:rPr>
          <w:b/>
        </w:rPr>
      </w:pPr>
      <w:r w:rsidRPr="00A96645">
        <w:rPr>
          <w:b/>
        </w:rPr>
        <w:t>För mer information kontakta:</w:t>
      </w:r>
    </w:p>
    <w:p w:rsidR="00A96645" w:rsidRDefault="00A96645">
      <w:pPr>
        <w:ind w:left="0" w:firstLine="0"/>
      </w:pPr>
    </w:p>
    <w:p w:rsidR="00CF6541" w:rsidRDefault="00A96645">
      <w:pPr>
        <w:ind w:left="0" w:firstLine="0"/>
      </w:pPr>
      <w:r>
        <w:t>Thomas Davidsson</w:t>
      </w:r>
      <w:r>
        <w:tab/>
      </w:r>
      <w:r>
        <w:tab/>
        <w:t>Alexandra Petrakou</w:t>
      </w:r>
    </w:p>
    <w:p w:rsidR="00A96645" w:rsidRDefault="00A96645">
      <w:pPr>
        <w:ind w:left="0" w:firstLine="0"/>
      </w:pPr>
      <w:r>
        <w:t>Näringslivschef</w:t>
      </w:r>
      <w:r>
        <w:tab/>
      </w:r>
      <w:r>
        <w:tab/>
        <w:t>Universitetsstrateg</w:t>
      </w:r>
    </w:p>
    <w:p w:rsidR="00A96645" w:rsidRDefault="00A96645">
      <w:pPr>
        <w:ind w:left="0" w:firstLine="0"/>
      </w:pPr>
      <w:r>
        <w:t>0480-450061</w:t>
      </w:r>
      <w:r>
        <w:tab/>
      </w:r>
      <w:r>
        <w:tab/>
      </w:r>
      <w:r>
        <w:tab/>
        <w:t>0480-450170</w:t>
      </w:r>
    </w:p>
    <w:p w:rsidR="00A96645" w:rsidRDefault="00321B1D">
      <w:pPr>
        <w:ind w:left="0" w:firstLine="0"/>
      </w:pPr>
      <w:hyperlink r:id="rId12" w:history="1">
        <w:r w:rsidR="00A96645" w:rsidRPr="00046F7A">
          <w:rPr>
            <w:rStyle w:val="Hyperlnk"/>
          </w:rPr>
          <w:t>thomas.davidsson@kalmar.se</w:t>
        </w:r>
      </w:hyperlink>
      <w:r w:rsidR="00A96645">
        <w:tab/>
      </w:r>
      <w:hyperlink r:id="rId13" w:history="1">
        <w:r w:rsidR="00A96645" w:rsidRPr="00046F7A">
          <w:rPr>
            <w:rStyle w:val="Hyperlnk"/>
          </w:rPr>
          <w:t>alexandra.petrakou@kalmar.se</w:t>
        </w:r>
      </w:hyperlink>
    </w:p>
    <w:p w:rsidR="00A96645" w:rsidRDefault="00A96645">
      <w:pPr>
        <w:ind w:left="0" w:firstLine="0"/>
      </w:pPr>
    </w:p>
    <w:sectPr w:rsidR="00A96645" w:rsidSect="00642977">
      <w:type w:val="continuous"/>
      <w:pgSz w:w="11906" w:h="16838" w:code="9"/>
      <w:pgMar w:top="851" w:right="2268" w:bottom="567" w:left="226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47" w:rsidRDefault="00877447">
      <w:r>
        <w:separator/>
      </w:r>
    </w:p>
  </w:endnote>
  <w:endnote w:type="continuationSeparator" w:id="0">
    <w:p w:rsidR="00877447" w:rsidRDefault="0087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E3" w:rsidRDefault="00CC2FE3"/>
  <w:p w:rsidR="00CC2FE3" w:rsidRDefault="00CC2FE3"/>
  <w:tbl>
    <w:tblPr>
      <w:tblW w:w="11083" w:type="dxa"/>
      <w:tblInd w:w="-612" w:type="dxa"/>
      <w:tblLayout w:type="fixed"/>
      <w:tblLook w:val="01E0" w:firstRow="1" w:lastRow="1" w:firstColumn="1" w:lastColumn="1" w:noHBand="0" w:noVBand="0"/>
    </w:tblPr>
    <w:tblGrid>
      <w:gridCol w:w="5940"/>
      <w:gridCol w:w="5143"/>
    </w:tblGrid>
    <w:tr w:rsidR="00CC2FE3" w:rsidRPr="00337DF4" w:rsidTr="00337DF4">
      <w:tc>
        <w:tcPr>
          <w:tcW w:w="5940" w:type="dxa"/>
          <w:shd w:val="clear" w:color="auto" w:fill="auto"/>
        </w:tcPr>
        <w:p w:rsidR="00CC2FE3" w:rsidRPr="00337DF4" w:rsidRDefault="00CC2FE3" w:rsidP="00337DF4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5143" w:type="dxa"/>
          <w:vMerge w:val="restart"/>
          <w:shd w:val="clear" w:color="auto" w:fill="auto"/>
        </w:tcPr>
        <w:p w:rsidR="00CC2FE3" w:rsidRPr="00337DF4" w:rsidRDefault="00C463F8" w:rsidP="00337DF4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  <w:bookmarkStart w:id="5" w:name="bmLogotyp"/>
          <w:bookmarkEnd w:id="5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6D4C79C" wp14:editId="7BFA6297">
                <wp:simplePos x="0" y="0"/>
                <wp:positionH relativeFrom="column">
                  <wp:posOffset>2224405</wp:posOffset>
                </wp:positionH>
                <wp:positionV relativeFrom="paragraph">
                  <wp:posOffset>106680</wp:posOffset>
                </wp:positionV>
                <wp:extent cx="935355" cy="469265"/>
                <wp:effectExtent l="0" t="0" r="0" b="6985"/>
                <wp:wrapTight wrapText="bothSides">
                  <wp:wrapPolygon edited="0">
                    <wp:start x="0" y="0"/>
                    <wp:lineTo x="0" y="21045"/>
                    <wp:lineTo x="21116" y="21045"/>
                    <wp:lineTo x="21116" y="0"/>
                    <wp:lineTo x="0" y="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_Qvalify AB_2015_11m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355" cy="469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02F47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5B75F26D" wp14:editId="56E22353">
                <wp:extent cx="2047875" cy="609600"/>
                <wp:effectExtent l="0" t="0" r="0" b="0"/>
                <wp:docPr id="2" name="Bild 2" descr="Kalmar_vanster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lmar_vanste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2FE3" w:rsidRPr="00337DF4" w:rsidTr="00337DF4">
      <w:tc>
        <w:tcPr>
          <w:tcW w:w="5940" w:type="dxa"/>
          <w:shd w:val="clear" w:color="auto" w:fill="auto"/>
        </w:tcPr>
        <w:p w:rsidR="00CC2FE3" w:rsidRPr="00337DF4" w:rsidRDefault="00CC2FE3" w:rsidP="00337DF4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5143" w:type="dxa"/>
          <w:vMerge/>
          <w:shd w:val="clear" w:color="auto" w:fill="auto"/>
        </w:tcPr>
        <w:p w:rsidR="00CC2FE3" w:rsidRPr="00337DF4" w:rsidRDefault="00CC2FE3" w:rsidP="00337DF4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  <w:tr w:rsidR="00CC2FE3" w:rsidRPr="00337DF4" w:rsidTr="00337DF4">
      <w:tc>
        <w:tcPr>
          <w:tcW w:w="5940" w:type="dxa"/>
          <w:shd w:val="clear" w:color="auto" w:fill="auto"/>
        </w:tcPr>
        <w:p w:rsidR="00CC2FE3" w:rsidRPr="00877447" w:rsidRDefault="00CC2FE3" w:rsidP="00337DF4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240" w:right="-57" w:firstLine="0"/>
            <w:jc w:val="right"/>
            <w:rPr>
              <w:rFonts w:ascii="Arial" w:hAnsi="Arial" w:cs="Arial"/>
              <w:b/>
              <w:sz w:val="16"/>
              <w:szCs w:val="16"/>
              <w:lang w:val="de-DE"/>
            </w:rPr>
          </w:pPr>
          <w:bookmarkStart w:id="6" w:name="bmEnhet"/>
          <w:bookmarkEnd w:id="6"/>
          <w:r w:rsidRPr="00337DF4">
            <w:rPr>
              <w:rFonts w:ascii="Arial" w:hAnsi="Arial" w:cs="Arial"/>
              <w:b/>
              <w:sz w:val="16"/>
              <w:szCs w:val="16"/>
              <w:lang w:val="de-DE"/>
            </w:rPr>
            <w:t xml:space="preserve"> </w:t>
          </w:r>
          <w:proofErr w:type="spellStart"/>
          <w:r w:rsidR="00877447">
            <w:rPr>
              <w:rFonts w:ascii="Arial" w:hAnsi="Arial" w:cs="Arial"/>
              <w:b/>
              <w:sz w:val="16"/>
              <w:szCs w:val="16"/>
              <w:lang w:val="de-DE"/>
            </w:rPr>
            <w:t>Kommunledningskontoret</w:t>
          </w:r>
          <w:proofErr w:type="spellEnd"/>
          <w:r w:rsidRPr="00877447">
            <w:rPr>
              <w:rFonts w:ascii="Arial" w:hAnsi="Arial" w:cs="Arial"/>
              <w:b/>
              <w:sz w:val="16"/>
              <w:szCs w:val="16"/>
              <w:lang w:val="de-DE"/>
            </w:rPr>
            <w:t xml:space="preserve">   </w:t>
          </w:r>
        </w:p>
      </w:tc>
      <w:tc>
        <w:tcPr>
          <w:tcW w:w="5143" w:type="dxa"/>
          <w:vMerge/>
          <w:shd w:val="clear" w:color="auto" w:fill="auto"/>
        </w:tcPr>
        <w:p w:rsidR="00CC2FE3" w:rsidRPr="00337DF4" w:rsidRDefault="00CC2FE3" w:rsidP="00337DF4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  <w:tr w:rsidR="00CC2FE3" w:rsidRPr="00337DF4" w:rsidTr="00337DF4">
      <w:tc>
        <w:tcPr>
          <w:tcW w:w="5940" w:type="dxa"/>
          <w:shd w:val="clear" w:color="auto" w:fill="auto"/>
        </w:tcPr>
        <w:p w:rsidR="00CC2FE3" w:rsidRPr="00337DF4" w:rsidRDefault="00CC2FE3" w:rsidP="00337DF4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288" w:right="-57" w:firstLine="0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 w:rsidRPr="00337DF4">
            <w:rPr>
              <w:rFonts w:ascii="Arial" w:hAnsi="Arial" w:cs="Arial"/>
              <w:sz w:val="16"/>
              <w:szCs w:val="16"/>
              <w:lang w:val="de-DE"/>
            </w:rPr>
            <w:t>Adress</w:t>
          </w:r>
          <w:proofErr w:type="spellEnd"/>
          <w:r w:rsidRPr="00337DF4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bookmarkStart w:id="7" w:name="bmPostadress"/>
          <w:bookmarkEnd w:id="7"/>
          <w:r w:rsidR="00877447">
            <w:rPr>
              <w:rFonts w:ascii="Arial" w:hAnsi="Arial" w:cs="Arial"/>
              <w:sz w:val="16"/>
              <w:szCs w:val="16"/>
              <w:lang w:val="de-DE"/>
            </w:rPr>
            <w:t>Box 611, 391 26 Kalmar</w:t>
          </w:r>
          <w:r w:rsidRPr="00337DF4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bookmarkStart w:id="8" w:name="bmBesöksadress"/>
          <w:bookmarkEnd w:id="8"/>
          <w:r w:rsidR="00877447">
            <w:rPr>
              <w:rFonts w:ascii="Times New Roman" w:hAnsi="Times New Roman"/>
              <w:sz w:val="16"/>
              <w:szCs w:val="16"/>
              <w:lang w:val="de-DE"/>
            </w:rPr>
            <w:t>│</w:t>
          </w:r>
          <w:r w:rsidR="00877447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proofErr w:type="spellStart"/>
          <w:r w:rsidR="00877447">
            <w:rPr>
              <w:rFonts w:ascii="Arial" w:hAnsi="Arial" w:cs="Arial"/>
              <w:sz w:val="16"/>
              <w:szCs w:val="16"/>
              <w:lang w:val="de-DE"/>
            </w:rPr>
            <w:t>Besök</w:t>
          </w:r>
          <w:proofErr w:type="spellEnd"/>
          <w:r w:rsidR="00877447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proofErr w:type="spellStart"/>
          <w:r w:rsidR="00877447">
            <w:rPr>
              <w:rFonts w:ascii="Arial" w:hAnsi="Arial" w:cs="Arial"/>
              <w:sz w:val="16"/>
              <w:szCs w:val="16"/>
              <w:lang w:val="de-DE"/>
            </w:rPr>
            <w:t>Östra</w:t>
          </w:r>
          <w:proofErr w:type="spellEnd"/>
          <w:r w:rsidR="00877447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proofErr w:type="spellStart"/>
          <w:r w:rsidR="00877447">
            <w:rPr>
              <w:rFonts w:ascii="Arial" w:hAnsi="Arial" w:cs="Arial"/>
              <w:sz w:val="16"/>
              <w:szCs w:val="16"/>
              <w:lang w:val="de-DE"/>
            </w:rPr>
            <w:t>Sjögatan</w:t>
          </w:r>
          <w:proofErr w:type="spellEnd"/>
          <w:r w:rsidR="00877447">
            <w:rPr>
              <w:rFonts w:ascii="Arial" w:hAnsi="Arial" w:cs="Arial"/>
              <w:sz w:val="16"/>
              <w:szCs w:val="16"/>
              <w:lang w:val="de-DE"/>
            </w:rPr>
            <w:t xml:space="preserve"> 18</w:t>
          </w:r>
        </w:p>
      </w:tc>
      <w:tc>
        <w:tcPr>
          <w:tcW w:w="5143" w:type="dxa"/>
          <w:vMerge/>
          <w:shd w:val="clear" w:color="auto" w:fill="auto"/>
        </w:tcPr>
        <w:p w:rsidR="00CC2FE3" w:rsidRPr="00337DF4" w:rsidRDefault="00CC2FE3" w:rsidP="00337DF4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  <w:tr w:rsidR="00CC2FE3" w:rsidRPr="00337DF4" w:rsidTr="00337DF4">
      <w:tc>
        <w:tcPr>
          <w:tcW w:w="5940" w:type="dxa"/>
          <w:shd w:val="clear" w:color="auto" w:fill="auto"/>
        </w:tcPr>
        <w:p w:rsidR="00CC2FE3" w:rsidRPr="00337DF4" w:rsidRDefault="00CC2FE3" w:rsidP="00337DF4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-122" w:right="-57" w:firstLine="0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r w:rsidRPr="00337DF4">
            <w:rPr>
              <w:rFonts w:ascii="Arial" w:hAnsi="Arial" w:cs="Arial"/>
              <w:sz w:val="16"/>
              <w:szCs w:val="16"/>
              <w:lang w:val="de-DE"/>
            </w:rPr>
            <w:t xml:space="preserve">Tel 0480-45 00 00 </w:t>
          </w:r>
          <w:proofErr w:type="spellStart"/>
          <w:r w:rsidRPr="00337DF4">
            <w:rPr>
              <w:rFonts w:ascii="Arial" w:hAnsi="Arial" w:cs="Arial"/>
              <w:sz w:val="16"/>
              <w:szCs w:val="16"/>
              <w:lang w:val="de-DE"/>
            </w:rPr>
            <w:t>vx</w:t>
          </w:r>
          <w:proofErr w:type="spellEnd"/>
          <w:r w:rsidRPr="00337DF4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bookmarkStart w:id="9" w:name="bmFax"/>
          <w:bookmarkEnd w:id="9"/>
          <w:r w:rsidRPr="00337DF4">
            <w:rPr>
              <w:rFonts w:ascii="Arial" w:hAnsi="Arial" w:cs="Arial"/>
              <w:sz w:val="16"/>
              <w:szCs w:val="16"/>
              <w:lang w:val="de-DE"/>
            </w:rPr>
            <w:t>│</w:t>
          </w:r>
          <w:bookmarkStart w:id="10" w:name="bmEpost"/>
          <w:bookmarkEnd w:id="10"/>
          <w:r w:rsidR="00877447">
            <w:rPr>
              <w:rFonts w:ascii="Arial" w:hAnsi="Arial" w:cs="Arial"/>
              <w:sz w:val="16"/>
              <w:szCs w:val="16"/>
              <w:lang w:val="de-DE"/>
            </w:rPr>
            <w:t>anders.saur@kkalmar.se</w:t>
          </w:r>
          <w:r w:rsidRPr="00337DF4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</w:p>
      </w:tc>
      <w:tc>
        <w:tcPr>
          <w:tcW w:w="5143" w:type="dxa"/>
          <w:vMerge/>
          <w:shd w:val="clear" w:color="auto" w:fill="auto"/>
        </w:tcPr>
        <w:p w:rsidR="00CC2FE3" w:rsidRPr="00337DF4" w:rsidRDefault="00CC2FE3" w:rsidP="00337DF4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</w:tabs>
            <w:ind w:left="0" w:firstLine="0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</w:tbl>
  <w:p w:rsidR="00CC2FE3" w:rsidRPr="009C1D58" w:rsidRDefault="00CC2FE3" w:rsidP="009C1D58"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47" w:rsidRDefault="00877447">
      <w:r>
        <w:separator/>
      </w:r>
    </w:p>
  </w:footnote>
  <w:footnote w:type="continuationSeparator" w:id="0">
    <w:p w:rsidR="00877447" w:rsidRDefault="00877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E3" w:rsidRDefault="00CC2FE3" w:rsidP="00765BD8">
    <w:pPr>
      <w:tabs>
        <w:tab w:val="center" w:pos="4860"/>
        <w:tab w:val="right" w:pos="9072"/>
      </w:tabs>
      <w:ind w:left="0" w:firstLine="0"/>
    </w:pPr>
    <w:r>
      <w:tab/>
    </w:r>
    <w:r>
      <w:tab/>
    </w:r>
    <w:r w:rsidRPr="00F51465">
      <w:fldChar w:fldCharType="begin"/>
    </w:r>
    <w:r w:rsidRPr="00F51465">
      <w:instrText xml:space="preserve"> PAGE </w:instrText>
    </w:r>
    <w:r w:rsidRPr="00F51465">
      <w:fldChar w:fldCharType="separate"/>
    </w:r>
    <w:r w:rsidR="00321B1D">
      <w:rPr>
        <w:noProof/>
      </w:rPr>
      <w:t>2</w:t>
    </w:r>
    <w:r w:rsidRPr="00F51465">
      <w:fldChar w:fldCharType="end"/>
    </w:r>
    <w:r w:rsidRPr="00F51465">
      <w:t xml:space="preserve"> (</w:t>
    </w:r>
    <w:r w:rsidR="00321B1D">
      <w:fldChar w:fldCharType="begin"/>
    </w:r>
    <w:r w:rsidR="00321B1D">
      <w:instrText xml:space="preserve"> NUMPAGES </w:instrText>
    </w:r>
    <w:r w:rsidR="00321B1D">
      <w:fldChar w:fldCharType="separate"/>
    </w:r>
    <w:r w:rsidR="00321B1D">
      <w:rPr>
        <w:noProof/>
      </w:rPr>
      <w:t>2</w:t>
    </w:r>
    <w:r w:rsidR="00321B1D">
      <w:rPr>
        <w:noProof/>
      </w:rPr>
      <w:fldChar w:fldCharType="end"/>
    </w:r>
    <w:r w:rsidRPr="00F51465">
      <w:t>)</w:t>
    </w:r>
  </w:p>
  <w:p w:rsidR="00CC2FE3" w:rsidRDefault="00CC2FE3" w:rsidP="00FF0337">
    <w:pPr>
      <w:tabs>
        <w:tab w:val="right" w:pos="10080"/>
      </w:tabs>
      <w:ind w:left="0" w:firstLine="0"/>
    </w:pPr>
  </w:p>
  <w:p w:rsidR="00CC2FE3" w:rsidRDefault="00CC2FE3" w:rsidP="00FF0337">
    <w:pPr>
      <w:tabs>
        <w:tab w:val="right" w:pos="10080"/>
      </w:tabs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E3" w:rsidRDefault="00B02F47" w:rsidP="0026617D">
    <w:pPr>
      <w:tabs>
        <w:tab w:val="left" w:pos="5216"/>
        <w:tab w:val="left" w:pos="7380"/>
      </w:tabs>
      <w:ind w:left="-624" w:firstLine="0"/>
    </w:pPr>
    <w:r>
      <w:rPr>
        <w:noProof/>
      </w:rPr>
      <w:drawing>
        <wp:inline distT="0" distB="0" distL="0" distR="0">
          <wp:extent cx="6867525" cy="409575"/>
          <wp:effectExtent l="0" t="0" r="0" b="0"/>
          <wp:docPr id="1" name="Bild 1" descr="Rander far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nder farg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B8E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B28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464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743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0C56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002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7875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14A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8C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642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45B16"/>
    <w:multiLevelType w:val="hybridMultilevel"/>
    <w:tmpl w:val="3B22F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434CC3"/>
    <w:multiLevelType w:val="hybridMultilevel"/>
    <w:tmpl w:val="027CB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412C8"/>
    <w:multiLevelType w:val="hybridMultilevel"/>
    <w:tmpl w:val="921A8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B0914"/>
    <w:multiLevelType w:val="hybridMultilevel"/>
    <w:tmpl w:val="CED8D2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E62F5"/>
    <w:multiLevelType w:val="hybridMultilevel"/>
    <w:tmpl w:val="C832DE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3232D"/>
    <w:multiLevelType w:val="multilevel"/>
    <w:tmpl w:val="4474A6F4"/>
    <w:numStyleLink w:val="Punktlistaett"/>
  </w:abstractNum>
  <w:abstractNum w:abstractNumId="16">
    <w:nsid w:val="2BD242AE"/>
    <w:multiLevelType w:val="multilevel"/>
    <w:tmpl w:val="04A214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7">
    <w:nsid w:val="2FD36797"/>
    <w:multiLevelType w:val="hybridMultilevel"/>
    <w:tmpl w:val="C69607B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54C3D"/>
    <w:multiLevelType w:val="hybridMultilevel"/>
    <w:tmpl w:val="ED22ED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F6869"/>
    <w:multiLevelType w:val="multilevel"/>
    <w:tmpl w:val="4474A6F4"/>
    <w:numStyleLink w:val="Punktlistaett"/>
  </w:abstractNum>
  <w:abstractNum w:abstractNumId="20">
    <w:nsid w:val="387D5795"/>
    <w:multiLevelType w:val="hybridMultilevel"/>
    <w:tmpl w:val="5D94861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80F75"/>
    <w:multiLevelType w:val="hybridMultilevel"/>
    <w:tmpl w:val="56F2FAB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77314"/>
    <w:multiLevelType w:val="multilevel"/>
    <w:tmpl w:val="1B780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6B6E29"/>
    <w:multiLevelType w:val="multilevel"/>
    <w:tmpl w:val="4474A6F4"/>
    <w:styleLink w:val="Punktlistaet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D8827A0"/>
    <w:multiLevelType w:val="hybridMultilevel"/>
    <w:tmpl w:val="CFEAEC6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7D7564"/>
    <w:multiLevelType w:val="multilevel"/>
    <w:tmpl w:val="04A214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5757633B"/>
    <w:multiLevelType w:val="multilevel"/>
    <w:tmpl w:val="041D001F"/>
    <w:numStyleLink w:val="Numreradlistaett"/>
  </w:abstractNum>
  <w:abstractNum w:abstractNumId="27">
    <w:nsid w:val="5AF82369"/>
    <w:multiLevelType w:val="multilevel"/>
    <w:tmpl w:val="04A214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5EE95DC7"/>
    <w:multiLevelType w:val="hybridMultilevel"/>
    <w:tmpl w:val="CD863C7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6389D"/>
    <w:multiLevelType w:val="hybridMultilevel"/>
    <w:tmpl w:val="1C5C696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30548"/>
    <w:multiLevelType w:val="multilevel"/>
    <w:tmpl w:val="041D001F"/>
    <w:styleLink w:val="Numreradlistaet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788730D7"/>
    <w:multiLevelType w:val="hybridMultilevel"/>
    <w:tmpl w:val="E1503B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84F9C"/>
    <w:multiLevelType w:val="multilevel"/>
    <w:tmpl w:val="04A214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6"/>
  </w:num>
  <w:num w:numId="13">
    <w:abstractNumId w:val="25"/>
  </w:num>
  <w:num w:numId="14">
    <w:abstractNumId w:val="19"/>
  </w:num>
  <w:num w:numId="15">
    <w:abstractNumId w:val="27"/>
  </w:num>
  <w:num w:numId="16">
    <w:abstractNumId w:val="30"/>
  </w:num>
  <w:num w:numId="17">
    <w:abstractNumId w:val="26"/>
  </w:num>
  <w:num w:numId="18">
    <w:abstractNumId w:val="15"/>
  </w:num>
  <w:num w:numId="19">
    <w:abstractNumId w:val="32"/>
  </w:num>
  <w:num w:numId="20">
    <w:abstractNumId w:val="24"/>
  </w:num>
  <w:num w:numId="21">
    <w:abstractNumId w:val="10"/>
  </w:num>
  <w:num w:numId="22">
    <w:abstractNumId w:val="18"/>
  </w:num>
  <w:num w:numId="23">
    <w:abstractNumId w:val="11"/>
  </w:num>
  <w:num w:numId="24">
    <w:abstractNumId w:val="13"/>
  </w:num>
  <w:num w:numId="25">
    <w:abstractNumId w:val="31"/>
  </w:num>
  <w:num w:numId="26">
    <w:abstractNumId w:val="12"/>
  </w:num>
  <w:num w:numId="27">
    <w:abstractNumId w:val="14"/>
  </w:num>
  <w:num w:numId="28">
    <w:abstractNumId w:val="28"/>
  </w:num>
  <w:num w:numId="29">
    <w:abstractNumId w:val="29"/>
  </w:num>
  <w:num w:numId="30">
    <w:abstractNumId w:val="17"/>
  </w:num>
  <w:num w:numId="31">
    <w:abstractNumId w:val="20"/>
  </w:num>
  <w:num w:numId="32">
    <w:abstractNumId w:val="2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47"/>
    <w:rsid w:val="000033FF"/>
    <w:rsid w:val="00010E52"/>
    <w:rsid w:val="0002121E"/>
    <w:rsid w:val="00021F03"/>
    <w:rsid w:val="000235A4"/>
    <w:rsid w:val="0002793A"/>
    <w:rsid w:val="0004663C"/>
    <w:rsid w:val="00060220"/>
    <w:rsid w:val="00072CC4"/>
    <w:rsid w:val="0007678D"/>
    <w:rsid w:val="000769EE"/>
    <w:rsid w:val="0008006B"/>
    <w:rsid w:val="0008331E"/>
    <w:rsid w:val="00090147"/>
    <w:rsid w:val="00090494"/>
    <w:rsid w:val="000A0317"/>
    <w:rsid w:val="000A047E"/>
    <w:rsid w:val="000A1763"/>
    <w:rsid w:val="000B3101"/>
    <w:rsid w:val="000B6AD2"/>
    <w:rsid w:val="000B6ED7"/>
    <w:rsid w:val="000D170B"/>
    <w:rsid w:val="000D414B"/>
    <w:rsid w:val="000E0FCA"/>
    <w:rsid w:val="000E2719"/>
    <w:rsid w:val="000E51A5"/>
    <w:rsid w:val="000F1244"/>
    <w:rsid w:val="000F1A6C"/>
    <w:rsid w:val="000F2122"/>
    <w:rsid w:val="00104DCF"/>
    <w:rsid w:val="00111D1B"/>
    <w:rsid w:val="0011324F"/>
    <w:rsid w:val="00122717"/>
    <w:rsid w:val="001228D3"/>
    <w:rsid w:val="0012458A"/>
    <w:rsid w:val="001317B9"/>
    <w:rsid w:val="00133B64"/>
    <w:rsid w:val="0016187A"/>
    <w:rsid w:val="00161A0D"/>
    <w:rsid w:val="00162F8B"/>
    <w:rsid w:val="001631C2"/>
    <w:rsid w:val="001740B9"/>
    <w:rsid w:val="00180FE9"/>
    <w:rsid w:val="001834A5"/>
    <w:rsid w:val="001856A0"/>
    <w:rsid w:val="001864B2"/>
    <w:rsid w:val="0019114B"/>
    <w:rsid w:val="001966D0"/>
    <w:rsid w:val="00197312"/>
    <w:rsid w:val="0019780C"/>
    <w:rsid w:val="001A6D97"/>
    <w:rsid w:val="001A7C0B"/>
    <w:rsid w:val="001C5623"/>
    <w:rsid w:val="001C76F4"/>
    <w:rsid w:val="001D676B"/>
    <w:rsid w:val="001F62AB"/>
    <w:rsid w:val="00205564"/>
    <w:rsid w:val="002072E3"/>
    <w:rsid w:val="0020755D"/>
    <w:rsid w:val="0021313D"/>
    <w:rsid w:val="00214572"/>
    <w:rsid w:val="002245F2"/>
    <w:rsid w:val="00232B9D"/>
    <w:rsid w:val="00236DA8"/>
    <w:rsid w:val="002438AB"/>
    <w:rsid w:val="00244E48"/>
    <w:rsid w:val="00252A0F"/>
    <w:rsid w:val="00256180"/>
    <w:rsid w:val="002644B1"/>
    <w:rsid w:val="0026617D"/>
    <w:rsid w:val="002716EE"/>
    <w:rsid w:val="002719EB"/>
    <w:rsid w:val="00277663"/>
    <w:rsid w:val="0029225D"/>
    <w:rsid w:val="00292ED7"/>
    <w:rsid w:val="00293620"/>
    <w:rsid w:val="00294D57"/>
    <w:rsid w:val="002A2F90"/>
    <w:rsid w:val="002A52EC"/>
    <w:rsid w:val="002A57C1"/>
    <w:rsid w:val="002C71A1"/>
    <w:rsid w:val="002D1977"/>
    <w:rsid w:val="002D3EC8"/>
    <w:rsid w:val="002E0CCF"/>
    <w:rsid w:val="002E1EFD"/>
    <w:rsid w:val="002F172A"/>
    <w:rsid w:val="002F24BC"/>
    <w:rsid w:val="002F2BF8"/>
    <w:rsid w:val="00310357"/>
    <w:rsid w:val="0031282A"/>
    <w:rsid w:val="00321B1D"/>
    <w:rsid w:val="00325A1A"/>
    <w:rsid w:val="003274A6"/>
    <w:rsid w:val="003362C3"/>
    <w:rsid w:val="00337DF4"/>
    <w:rsid w:val="00344956"/>
    <w:rsid w:val="00346A05"/>
    <w:rsid w:val="0037655D"/>
    <w:rsid w:val="00383CED"/>
    <w:rsid w:val="00387B29"/>
    <w:rsid w:val="0039029B"/>
    <w:rsid w:val="003A178F"/>
    <w:rsid w:val="003A61A9"/>
    <w:rsid w:val="003A6558"/>
    <w:rsid w:val="003B361C"/>
    <w:rsid w:val="003B5F6F"/>
    <w:rsid w:val="003C31E2"/>
    <w:rsid w:val="003C4487"/>
    <w:rsid w:val="00406D99"/>
    <w:rsid w:val="00421B7D"/>
    <w:rsid w:val="00427973"/>
    <w:rsid w:val="00430644"/>
    <w:rsid w:val="00440C2F"/>
    <w:rsid w:val="00443B50"/>
    <w:rsid w:val="00457405"/>
    <w:rsid w:val="00467505"/>
    <w:rsid w:val="00470B12"/>
    <w:rsid w:val="00475FC5"/>
    <w:rsid w:val="0048483B"/>
    <w:rsid w:val="00484F04"/>
    <w:rsid w:val="00495654"/>
    <w:rsid w:val="00496F07"/>
    <w:rsid w:val="00496F2E"/>
    <w:rsid w:val="004A2D44"/>
    <w:rsid w:val="004A6126"/>
    <w:rsid w:val="004A74F8"/>
    <w:rsid w:val="004B09A3"/>
    <w:rsid w:val="004B4549"/>
    <w:rsid w:val="004B689F"/>
    <w:rsid w:val="004C06F3"/>
    <w:rsid w:val="004C5A01"/>
    <w:rsid w:val="004D3643"/>
    <w:rsid w:val="004D714D"/>
    <w:rsid w:val="004F42D3"/>
    <w:rsid w:val="005052EA"/>
    <w:rsid w:val="00505711"/>
    <w:rsid w:val="00510D1F"/>
    <w:rsid w:val="00513496"/>
    <w:rsid w:val="00514152"/>
    <w:rsid w:val="00521BE1"/>
    <w:rsid w:val="0052325D"/>
    <w:rsid w:val="00523857"/>
    <w:rsid w:val="00530AD4"/>
    <w:rsid w:val="00537939"/>
    <w:rsid w:val="00542634"/>
    <w:rsid w:val="00543D1A"/>
    <w:rsid w:val="00546138"/>
    <w:rsid w:val="0055347B"/>
    <w:rsid w:val="00562B86"/>
    <w:rsid w:val="00563589"/>
    <w:rsid w:val="00565AE5"/>
    <w:rsid w:val="00570960"/>
    <w:rsid w:val="00574770"/>
    <w:rsid w:val="00581669"/>
    <w:rsid w:val="005842D6"/>
    <w:rsid w:val="00587AD2"/>
    <w:rsid w:val="0059067B"/>
    <w:rsid w:val="005B2D94"/>
    <w:rsid w:val="005C1939"/>
    <w:rsid w:val="005C6715"/>
    <w:rsid w:val="005D1B0A"/>
    <w:rsid w:val="005E2F9B"/>
    <w:rsid w:val="005E4368"/>
    <w:rsid w:val="005F68D7"/>
    <w:rsid w:val="006028D0"/>
    <w:rsid w:val="00602BEB"/>
    <w:rsid w:val="006078A0"/>
    <w:rsid w:val="00611FA5"/>
    <w:rsid w:val="0061604D"/>
    <w:rsid w:val="00631926"/>
    <w:rsid w:val="00633261"/>
    <w:rsid w:val="00642977"/>
    <w:rsid w:val="00653906"/>
    <w:rsid w:val="0065480C"/>
    <w:rsid w:val="006548FF"/>
    <w:rsid w:val="006570FE"/>
    <w:rsid w:val="0066152E"/>
    <w:rsid w:val="00665A85"/>
    <w:rsid w:val="00666404"/>
    <w:rsid w:val="00666BB9"/>
    <w:rsid w:val="00674BED"/>
    <w:rsid w:val="00683FDE"/>
    <w:rsid w:val="006A0B0A"/>
    <w:rsid w:val="006B0F61"/>
    <w:rsid w:val="006B4A77"/>
    <w:rsid w:val="006C3FD1"/>
    <w:rsid w:val="006D52C5"/>
    <w:rsid w:val="006E33A8"/>
    <w:rsid w:val="006E5709"/>
    <w:rsid w:val="006E79E4"/>
    <w:rsid w:val="006F4F37"/>
    <w:rsid w:val="006F5094"/>
    <w:rsid w:val="0070384F"/>
    <w:rsid w:val="00712D7D"/>
    <w:rsid w:val="007412D1"/>
    <w:rsid w:val="007417A1"/>
    <w:rsid w:val="00751370"/>
    <w:rsid w:val="00752135"/>
    <w:rsid w:val="00754143"/>
    <w:rsid w:val="00756669"/>
    <w:rsid w:val="007609F0"/>
    <w:rsid w:val="007654A2"/>
    <w:rsid w:val="00765BD8"/>
    <w:rsid w:val="007664F9"/>
    <w:rsid w:val="007735D0"/>
    <w:rsid w:val="007806B3"/>
    <w:rsid w:val="00791195"/>
    <w:rsid w:val="007924DF"/>
    <w:rsid w:val="00793059"/>
    <w:rsid w:val="007A27C5"/>
    <w:rsid w:val="007A3A95"/>
    <w:rsid w:val="007A4A0C"/>
    <w:rsid w:val="007C2E3A"/>
    <w:rsid w:val="007C3CAA"/>
    <w:rsid w:val="007C499A"/>
    <w:rsid w:val="007D3107"/>
    <w:rsid w:val="007E3A97"/>
    <w:rsid w:val="008018CA"/>
    <w:rsid w:val="008217B1"/>
    <w:rsid w:val="008239DB"/>
    <w:rsid w:val="00830C93"/>
    <w:rsid w:val="00832503"/>
    <w:rsid w:val="00837780"/>
    <w:rsid w:val="00840417"/>
    <w:rsid w:val="00853C12"/>
    <w:rsid w:val="00855B90"/>
    <w:rsid w:val="00864668"/>
    <w:rsid w:val="008677E7"/>
    <w:rsid w:val="00872044"/>
    <w:rsid w:val="00875BBD"/>
    <w:rsid w:val="00877447"/>
    <w:rsid w:val="00884D6B"/>
    <w:rsid w:val="00886D07"/>
    <w:rsid w:val="00896F5C"/>
    <w:rsid w:val="008C1690"/>
    <w:rsid w:val="008C2593"/>
    <w:rsid w:val="008D083D"/>
    <w:rsid w:val="008D432A"/>
    <w:rsid w:val="008D79C1"/>
    <w:rsid w:val="008E2B16"/>
    <w:rsid w:val="008E37AF"/>
    <w:rsid w:val="008E5C34"/>
    <w:rsid w:val="008F5689"/>
    <w:rsid w:val="00902511"/>
    <w:rsid w:val="009051CE"/>
    <w:rsid w:val="0090632D"/>
    <w:rsid w:val="00910F82"/>
    <w:rsid w:val="00911B07"/>
    <w:rsid w:val="009123CC"/>
    <w:rsid w:val="00912ADB"/>
    <w:rsid w:val="00914A15"/>
    <w:rsid w:val="009155CC"/>
    <w:rsid w:val="00920470"/>
    <w:rsid w:val="00923842"/>
    <w:rsid w:val="00927A02"/>
    <w:rsid w:val="0094760C"/>
    <w:rsid w:val="0095576D"/>
    <w:rsid w:val="009563CD"/>
    <w:rsid w:val="00957A7D"/>
    <w:rsid w:val="0096048F"/>
    <w:rsid w:val="00960619"/>
    <w:rsid w:val="00970C2B"/>
    <w:rsid w:val="00971D93"/>
    <w:rsid w:val="009756B9"/>
    <w:rsid w:val="00976713"/>
    <w:rsid w:val="009827BF"/>
    <w:rsid w:val="00984503"/>
    <w:rsid w:val="00992CF0"/>
    <w:rsid w:val="00993D81"/>
    <w:rsid w:val="009A1000"/>
    <w:rsid w:val="009A352B"/>
    <w:rsid w:val="009A49EB"/>
    <w:rsid w:val="009A687A"/>
    <w:rsid w:val="009B0371"/>
    <w:rsid w:val="009B7824"/>
    <w:rsid w:val="009C1D58"/>
    <w:rsid w:val="009C4E2F"/>
    <w:rsid w:val="009D364C"/>
    <w:rsid w:val="009F1320"/>
    <w:rsid w:val="009F510B"/>
    <w:rsid w:val="00A02831"/>
    <w:rsid w:val="00A07B40"/>
    <w:rsid w:val="00A36228"/>
    <w:rsid w:val="00A4605B"/>
    <w:rsid w:val="00A56C67"/>
    <w:rsid w:val="00A57B3E"/>
    <w:rsid w:val="00A72910"/>
    <w:rsid w:val="00A83669"/>
    <w:rsid w:val="00A85B0B"/>
    <w:rsid w:val="00A96645"/>
    <w:rsid w:val="00A97C6D"/>
    <w:rsid w:val="00AA2C35"/>
    <w:rsid w:val="00AA57B5"/>
    <w:rsid w:val="00AA79C0"/>
    <w:rsid w:val="00AB7CA0"/>
    <w:rsid w:val="00AC03C4"/>
    <w:rsid w:val="00AD1A57"/>
    <w:rsid w:val="00AD2C0D"/>
    <w:rsid w:val="00AD72FB"/>
    <w:rsid w:val="00AE12C2"/>
    <w:rsid w:val="00AE1314"/>
    <w:rsid w:val="00AE6E0A"/>
    <w:rsid w:val="00B02F47"/>
    <w:rsid w:val="00B072E0"/>
    <w:rsid w:val="00B272F8"/>
    <w:rsid w:val="00B339C7"/>
    <w:rsid w:val="00B4050C"/>
    <w:rsid w:val="00B429E4"/>
    <w:rsid w:val="00B45336"/>
    <w:rsid w:val="00B47F74"/>
    <w:rsid w:val="00B5296D"/>
    <w:rsid w:val="00B530F6"/>
    <w:rsid w:val="00B541F9"/>
    <w:rsid w:val="00B570E1"/>
    <w:rsid w:val="00B66CFF"/>
    <w:rsid w:val="00B72C7E"/>
    <w:rsid w:val="00B730B2"/>
    <w:rsid w:val="00B8592B"/>
    <w:rsid w:val="00BA508C"/>
    <w:rsid w:val="00BB0996"/>
    <w:rsid w:val="00BC1F66"/>
    <w:rsid w:val="00BD17A6"/>
    <w:rsid w:val="00BE1B2E"/>
    <w:rsid w:val="00BE66A8"/>
    <w:rsid w:val="00C03B63"/>
    <w:rsid w:val="00C11236"/>
    <w:rsid w:val="00C12F16"/>
    <w:rsid w:val="00C1446A"/>
    <w:rsid w:val="00C40B88"/>
    <w:rsid w:val="00C463F8"/>
    <w:rsid w:val="00C46C1C"/>
    <w:rsid w:val="00C47117"/>
    <w:rsid w:val="00C52E9D"/>
    <w:rsid w:val="00C636FA"/>
    <w:rsid w:val="00C6675C"/>
    <w:rsid w:val="00C7001D"/>
    <w:rsid w:val="00C719C4"/>
    <w:rsid w:val="00C72C36"/>
    <w:rsid w:val="00C846FB"/>
    <w:rsid w:val="00C93072"/>
    <w:rsid w:val="00C9438E"/>
    <w:rsid w:val="00C96E19"/>
    <w:rsid w:val="00CA21ED"/>
    <w:rsid w:val="00CA6159"/>
    <w:rsid w:val="00CB040E"/>
    <w:rsid w:val="00CB5161"/>
    <w:rsid w:val="00CB5834"/>
    <w:rsid w:val="00CC05B4"/>
    <w:rsid w:val="00CC0B68"/>
    <w:rsid w:val="00CC2FE3"/>
    <w:rsid w:val="00CC463B"/>
    <w:rsid w:val="00CD4ABE"/>
    <w:rsid w:val="00CD5074"/>
    <w:rsid w:val="00CE33A0"/>
    <w:rsid w:val="00CE70B6"/>
    <w:rsid w:val="00CF40E2"/>
    <w:rsid w:val="00CF6541"/>
    <w:rsid w:val="00CF7434"/>
    <w:rsid w:val="00CF7802"/>
    <w:rsid w:val="00D00927"/>
    <w:rsid w:val="00D03992"/>
    <w:rsid w:val="00D177D8"/>
    <w:rsid w:val="00D23EDE"/>
    <w:rsid w:val="00D42399"/>
    <w:rsid w:val="00D456B1"/>
    <w:rsid w:val="00D50D1F"/>
    <w:rsid w:val="00D642DE"/>
    <w:rsid w:val="00D66B4B"/>
    <w:rsid w:val="00D73357"/>
    <w:rsid w:val="00D85AE2"/>
    <w:rsid w:val="00D95303"/>
    <w:rsid w:val="00DA023E"/>
    <w:rsid w:val="00DA530B"/>
    <w:rsid w:val="00DB1C0A"/>
    <w:rsid w:val="00DB2414"/>
    <w:rsid w:val="00DB329D"/>
    <w:rsid w:val="00DB704D"/>
    <w:rsid w:val="00DC7D5C"/>
    <w:rsid w:val="00DD787B"/>
    <w:rsid w:val="00DE0671"/>
    <w:rsid w:val="00DE14F4"/>
    <w:rsid w:val="00DF13E7"/>
    <w:rsid w:val="00DF5872"/>
    <w:rsid w:val="00E00C76"/>
    <w:rsid w:val="00E04900"/>
    <w:rsid w:val="00E072B5"/>
    <w:rsid w:val="00E1052D"/>
    <w:rsid w:val="00E13516"/>
    <w:rsid w:val="00E171A4"/>
    <w:rsid w:val="00E227A7"/>
    <w:rsid w:val="00E22B15"/>
    <w:rsid w:val="00E240C4"/>
    <w:rsid w:val="00E33A99"/>
    <w:rsid w:val="00E45134"/>
    <w:rsid w:val="00E45ACD"/>
    <w:rsid w:val="00E61A18"/>
    <w:rsid w:val="00E6652D"/>
    <w:rsid w:val="00E67675"/>
    <w:rsid w:val="00E703EA"/>
    <w:rsid w:val="00E7154C"/>
    <w:rsid w:val="00E725D6"/>
    <w:rsid w:val="00E74B9B"/>
    <w:rsid w:val="00E800B8"/>
    <w:rsid w:val="00E82205"/>
    <w:rsid w:val="00E87075"/>
    <w:rsid w:val="00EA03F8"/>
    <w:rsid w:val="00EA1394"/>
    <w:rsid w:val="00EA1B08"/>
    <w:rsid w:val="00EA329B"/>
    <w:rsid w:val="00EA73C8"/>
    <w:rsid w:val="00EB49B1"/>
    <w:rsid w:val="00EC4DD7"/>
    <w:rsid w:val="00EC5D2B"/>
    <w:rsid w:val="00ED4A7B"/>
    <w:rsid w:val="00ED6D3D"/>
    <w:rsid w:val="00EE2053"/>
    <w:rsid w:val="00EE43CB"/>
    <w:rsid w:val="00EE7D56"/>
    <w:rsid w:val="00F136BC"/>
    <w:rsid w:val="00F16B9D"/>
    <w:rsid w:val="00F2040A"/>
    <w:rsid w:val="00F2526C"/>
    <w:rsid w:val="00F263B0"/>
    <w:rsid w:val="00F2716A"/>
    <w:rsid w:val="00F30865"/>
    <w:rsid w:val="00F320A7"/>
    <w:rsid w:val="00F33608"/>
    <w:rsid w:val="00F3388C"/>
    <w:rsid w:val="00F362AA"/>
    <w:rsid w:val="00F41176"/>
    <w:rsid w:val="00F423F3"/>
    <w:rsid w:val="00F44291"/>
    <w:rsid w:val="00F465FE"/>
    <w:rsid w:val="00F504C7"/>
    <w:rsid w:val="00F51465"/>
    <w:rsid w:val="00F52DD3"/>
    <w:rsid w:val="00F6313D"/>
    <w:rsid w:val="00F646DD"/>
    <w:rsid w:val="00F752A8"/>
    <w:rsid w:val="00F95704"/>
    <w:rsid w:val="00FA2259"/>
    <w:rsid w:val="00FA3BFD"/>
    <w:rsid w:val="00FA6192"/>
    <w:rsid w:val="00FA6DA6"/>
    <w:rsid w:val="00FB3E06"/>
    <w:rsid w:val="00FC0053"/>
    <w:rsid w:val="00FC6258"/>
    <w:rsid w:val="00FC6CF1"/>
    <w:rsid w:val="00FC7E6E"/>
    <w:rsid w:val="00FD22F4"/>
    <w:rsid w:val="00FD3009"/>
    <w:rsid w:val="00FE651E"/>
    <w:rsid w:val="00FF0121"/>
    <w:rsid w:val="00FF0337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FE3"/>
    <w:pPr>
      <w:ind w:left="2608" w:hanging="2608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CC2FE3"/>
    <w:pPr>
      <w:spacing w:before="240" w:after="60"/>
      <w:ind w:left="0" w:firstLine="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ubrik2">
    <w:name w:val="heading 2"/>
    <w:basedOn w:val="Normal"/>
    <w:next w:val="Brdtext"/>
    <w:qFormat/>
    <w:rsid w:val="00FC0053"/>
    <w:pPr>
      <w:spacing w:before="240" w:after="60"/>
      <w:ind w:left="0" w:firstLine="0"/>
      <w:outlineLvl w:val="1"/>
    </w:pPr>
    <w:rPr>
      <w:rFonts w:ascii="Arial" w:hAnsi="Arial"/>
      <w:b/>
      <w:bCs/>
      <w:szCs w:val="28"/>
    </w:rPr>
  </w:style>
  <w:style w:type="paragraph" w:styleId="Rubrik3">
    <w:name w:val="heading 3"/>
    <w:basedOn w:val="Normal"/>
    <w:next w:val="Brdtext"/>
    <w:qFormat/>
    <w:rsid w:val="00DC7D5C"/>
    <w:pPr>
      <w:spacing w:before="240" w:after="60"/>
      <w:ind w:left="0" w:firstLine="0"/>
      <w:outlineLvl w:val="2"/>
    </w:pPr>
    <w:rPr>
      <w:rFonts w:ascii="Arial" w:hAnsi="Arial"/>
      <w:i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02BE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02BEB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920470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C11236"/>
  </w:style>
  <w:style w:type="table" w:styleId="Tabellrutnt">
    <w:name w:val="Table Grid"/>
    <w:basedOn w:val="Normaltabell"/>
    <w:rsid w:val="006028D0"/>
    <w:pPr>
      <w:ind w:left="2608" w:hanging="26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nktlistaett">
    <w:name w:val="Punktlista ett"/>
    <w:basedOn w:val="Ingenlista"/>
    <w:rsid w:val="00DA530B"/>
    <w:pPr>
      <w:numPr>
        <w:numId w:val="11"/>
      </w:numPr>
    </w:pPr>
  </w:style>
  <w:style w:type="paragraph" w:styleId="Brdtext">
    <w:name w:val="Body Text"/>
    <w:basedOn w:val="Normal"/>
    <w:rsid w:val="0026617D"/>
    <w:pPr>
      <w:ind w:left="0" w:firstLine="0"/>
    </w:pPr>
  </w:style>
  <w:style w:type="numbering" w:customStyle="1" w:styleId="Numreradlistaett">
    <w:name w:val="Numrerad lista ett"/>
    <w:basedOn w:val="Ingenlista"/>
    <w:rsid w:val="00DA530B"/>
    <w:pPr>
      <w:numPr>
        <w:numId w:val="16"/>
      </w:numPr>
    </w:pPr>
  </w:style>
  <w:style w:type="paragraph" w:styleId="Liststycke">
    <w:name w:val="List Paragraph"/>
    <w:basedOn w:val="Normal"/>
    <w:uiPriority w:val="34"/>
    <w:rsid w:val="002F2BF8"/>
    <w:pPr>
      <w:ind w:left="720" w:firstLine="0"/>
      <w:contextualSpacing/>
    </w:pPr>
  </w:style>
  <w:style w:type="paragraph" w:customStyle="1" w:styleId="Default">
    <w:name w:val="Default"/>
    <w:rsid w:val="00A028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E0FCA"/>
    <w:rPr>
      <w:strike w:val="0"/>
      <w:dstrike w:val="0"/>
      <w:color w:val="000000"/>
      <w:u w:val="none"/>
      <w:effect w:val="none"/>
    </w:rPr>
  </w:style>
  <w:style w:type="paragraph" w:styleId="Ingetavstnd">
    <w:name w:val="No Spacing"/>
    <w:basedOn w:val="Normal"/>
    <w:uiPriority w:val="1"/>
    <w:qFormat/>
    <w:rsid w:val="0002121E"/>
    <w:pPr>
      <w:spacing w:before="100" w:beforeAutospacing="1" w:after="100" w:afterAutospacing="1"/>
      <w:ind w:left="0" w:firstLine="0"/>
    </w:pPr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FE3"/>
    <w:pPr>
      <w:ind w:left="2608" w:hanging="2608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CC2FE3"/>
    <w:pPr>
      <w:spacing w:before="240" w:after="60"/>
      <w:ind w:left="0" w:firstLine="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ubrik2">
    <w:name w:val="heading 2"/>
    <w:basedOn w:val="Normal"/>
    <w:next w:val="Brdtext"/>
    <w:qFormat/>
    <w:rsid w:val="00FC0053"/>
    <w:pPr>
      <w:spacing w:before="240" w:after="60"/>
      <w:ind w:left="0" w:firstLine="0"/>
      <w:outlineLvl w:val="1"/>
    </w:pPr>
    <w:rPr>
      <w:rFonts w:ascii="Arial" w:hAnsi="Arial"/>
      <w:b/>
      <w:bCs/>
      <w:szCs w:val="28"/>
    </w:rPr>
  </w:style>
  <w:style w:type="paragraph" w:styleId="Rubrik3">
    <w:name w:val="heading 3"/>
    <w:basedOn w:val="Normal"/>
    <w:next w:val="Brdtext"/>
    <w:qFormat/>
    <w:rsid w:val="00DC7D5C"/>
    <w:pPr>
      <w:spacing w:before="240" w:after="60"/>
      <w:ind w:left="0" w:firstLine="0"/>
      <w:outlineLvl w:val="2"/>
    </w:pPr>
    <w:rPr>
      <w:rFonts w:ascii="Arial" w:hAnsi="Arial"/>
      <w:i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02BE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02BEB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920470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C11236"/>
  </w:style>
  <w:style w:type="table" w:styleId="Tabellrutnt">
    <w:name w:val="Table Grid"/>
    <w:basedOn w:val="Normaltabell"/>
    <w:rsid w:val="006028D0"/>
    <w:pPr>
      <w:ind w:left="2608" w:hanging="26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nktlistaett">
    <w:name w:val="Punktlista ett"/>
    <w:basedOn w:val="Ingenlista"/>
    <w:rsid w:val="00DA530B"/>
    <w:pPr>
      <w:numPr>
        <w:numId w:val="11"/>
      </w:numPr>
    </w:pPr>
  </w:style>
  <w:style w:type="paragraph" w:styleId="Brdtext">
    <w:name w:val="Body Text"/>
    <w:basedOn w:val="Normal"/>
    <w:rsid w:val="0026617D"/>
    <w:pPr>
      <w:ind w:left="0" w:firstLine="0"/>
    </w:pPr>
  </w:style>
  <w:style w:type="numbering" w:customStyle="1" w:styleId="Numreradlistaett">
    <w:name w:val="Numrerad lista ett"/>
    <w:basedOn w:val="Ingenlista"/>
    <w:rsid w:val="00DA530B"/>
    <w:pPr>
      <w:numPr>
        <w:numId w:val="16"/>
      </w:numPr>
    </w:pPr>
  </w:style>
  <w:style w:type="paragraph" w:styleId="Liststycke">
    <w:name w:val="List Paragraph"/>
    <w:basedOn w:val="Normal"/>
    <w:uiPriority w:val="34"/>
    <w:rsid w:val="002F2BF8"/>
    <w:pPr>
      <w:ind w:left="720" w:firstLine="0"/>
      <w:contextualSpacing/>
    </w:pPr>
  </w:style>
  <w:style w:type="paragraph" w:customStyle="1" w:styleId="Default">
    <w:name w:val="Default"/>
    <w:rsid w:val="00A028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E0FCA"/>
    <w:rPr>
      <w:strike w:val="0"/>
      <w:dstrike w:val="0"/>
      <w:color w:val="000000"/>
      <w:u w:val="none"/>
      <w:effect w:val="none"/>
    </w:rPr>
  </w:style>
  <w:style w:type="paragraph" w:styleId="Ingetavstnd">
    <w:name w:val="No Spacing"/>
    <w:basedOn w:val="Normal"/>
    <w:uiPriority w:val="1"/>
    <w:qFormat/>
    <w:rsid w:val="0002121E"/>
    <w:pPr>
      <w:spacing w:before="100" w:beforeAutospacing="1" w:after="100" w:afterAutospacing="1"/>
      <w:ind w:left="0" w:firstLine="0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exandra.petrakou@kalmar.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homas.davidsson@kalmar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E634-5C6B-45DD-A690-2DF4F2F4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FA4F743C.dotm</Template>
  <TotalTime>15</TotalTime>
  <Pages>2</Pages>
  <Words>480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Saur</dc:creator>
  <cp:lastModifiedBy>Alexandra Petrakou</cp:lastModifiedBy>
  <cp:revision>8</cp:revision>
  <cp:lastPrinted>2018-09-13T05:30:00Z</cp:lastPrinted>
  <dcterms:created xsi:type="dcterms:W3CDTF">2019-01-23T08:04:00Z</dcterms:created>
  <dcterms:modified xsi:type="dcterms:W3CDTF">2019-02-20T06:43:00Z</dcterms:modified>
</cp:coreProperties>
</file>