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1D" w:rsidRPr="000E791F" w:rsidRDefault="0000251D" w:rsidP="00FD3324">
      <w:r w:rsidRPr="0000251D">
        <w:rPr>
          <w:b/>
        </w:rPr>
        <w:t xml:space="preserve">RUTINBESKRIVNING E-TJÄNST: </w:t>
      </w:r>
      <w:r w:rsidR="00EC533A">
        <w:rPr>
          <w:b/>
        </w:rPr>
        <w:t>NYANMÄLAN</w:t>
      </w:r>
      <w:r w:rsidR="000E791F">
        <w:rPr>
          <w:b/>
        </w:rPr>
        <w:tab/>
      </w:r>
      <w:r w:rsidR="000E791F">
        <w:t>2019-05-29</w:t>
      </w:r>
    </w:p>
    <w:p w:rsidR="0000251D" w:rsidRDefault="0000251D" w:rsidP="00FD3324">
      <w:pPr>
        <w:rPr>
          <w:b/>
        </w:rPr>
      </w:pPr>
      <w:r>
        <w:rPr>
          <w:b/>
        </w:rPr>
        <w:t>Länk till e-tjänst:</w:t>
      </w:r>
    </w:p>
    <w:p w:rsidR="00EC533A" w:rsidRDefault="00EC533A" w:rsidP="00FD3324">
      <w:hyperlink r:id="rId7" w:history="1">
        <w:r w:rsidRPr="007866C4">
          <w:rPr>
            <w:rStyle w:val="Hyperlnk"/>
          </w:rPr>
          <w:t>https://minasidor.kalmar.se/nyanmalan_kulturskolan</w:t>
        </w:r>
      </w:hyperlink>
    </w:p>
    <w:p w:rsidR="00D170FC" w:rsidRDefault="00D170FC" w:rsidP="00FD3324">
      <w:r>
        <w:t xml:space="preserve">Logga in med ditt </w:t>
      </w:r>
      <w:proofErr w:type="spellStart"/>
      <w:r>
        <w:t>bankID</w:t>
      </w:r>
      <w:proofErr w:type="spellEnd"/>
      <w:r>
        <w:t>. Klicka på knappen ”</w:t>
      </w:r>
      <w:r w:rsidR="00C7648F">
        <w:t xml:space="preserve"> </w:t>
      </w:r>
      <w:r w:rsidR="00364925">
        <w:t xml:space="preserve">Starta </w:t>
      </w:r>
      <w:r>
        <w:t>e</w:t>
      </w:r>
      <w:r w:rsidR="00364925">
        <w:t>-tjänsten</w:t>
      </w:r>
      <w:r>
        <w:t>”.</w:t>
      </w:r>
    </w:p>
    <w:p w:rsidR="00EC533A" w:rsidRDefault="00EC533A" w:rsidP="00FD332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D82C3" wp14:editId="1D5E3F7E">
                <wp:simplePos x="0" y="0"/>
                <wp:positionH relativeFrom="column">
                  <wp:posOffset>3186430</wp:posOffset>
                </wp:positionH>
                <wp:positionV relativeFrom="paragraph">
                  <wp:posOffset>983615</wp:posOffset>
                </wp:positionV>
                <wp:extent cx="666750" cy="209550"/>
                <wp:effectExtent l="0" t="19050" r="38100" b="38100"/>
                <wp:wrapNone/>
                <wp:docPr id="3" name="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3" o:spid="_x0000_s1026" type="#_x0000_t13" style="position:absolute;margin-left:250.9pt;margin-top:77.45pt;width:52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" adj="18206" fillcolor="#c0504d [3205]" strokecolor="#622423 [1605]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5EF6332" wp14:editId="7BBD6661">
            <wp:extent cx="5760720" cy="238856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3A" w:rsidRDefault="00EC533A" w:rsidP="00364925">
      <w:r>
        <w:rPr>
          <w:noProof/>
          <w:lang w:eastAsia="sv-SE"/>
        </w:rPr>
        <w:drawing>
          <wp:inline distT="0" distB="0" distL="0" distR="0" wp14:anchorId="579A8AB4" wp14:editId="6CAF9CA9">
            <wp:extent cx="5760720" cy="2473692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3A" w:rsidRDefault="00EC533A" w:rsidP="00364925"/>
    <w:p w:rsidR="00364925" w:rsidRDefault="00364925" w:rsidP="0036492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5D647" wp14:editId="617A1950">
                <wp:simplePos x="0" y="0"/>
                <wp:positionH relativeFrom="column">
                  <wp:posOffset>-385445</wp:posOffset>
                </wp:positionH>
                <wp:positionV relativeFrom="paragraph">
                  <wp:posOffset>1786255</wp:posOffset>
                </wp:positionV>
                <wp:extent cx="666750" cy="209550"/>
                <wp:effectExtent l="0" t="19050" r="38100" b="38100"/>
                <wp:wrapNone/>
                <wp:docPr id="4" name="Hö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4" o:spid="_x0000_s1026" type="#_x0000_t13" style="position:absolute;margin-left:-30.35pt;margin-top:140.65pt;width:52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" adj="18206" fillcolor="#c0504d" strokecolor="#8c3836" strokeweight="2pt"/>
            </w:pict>
          </mc:Fallback>
        </mc:AlternateContent>
      </w:r>
      <w:proofErr w:type="gramStart"/>
      <w:r>
        <w:t>Välj  ”</w:t>
      </w:r>
      <w:r w:rsidRPr="00AD3F98">
        <w:rPr>
          <w:b/>
        </w:rPr>
        <w:t>Mig</w:t>
      </w:r>
      <w:proofErr w:type="gramEnd"/>
      <w:r>
        <w:t xml:space="preserve">” = dig själv om du är myndig och </w:t>
      </w:r>
      <w:r w:rsidR="00EC533A">
        <w:t>börja på ett ämne</w:t>
      </w:r>
      <w:r>
        <w:t xml:space="preserve"> på kulturskolan. </w:t>
      </w:r>
    </w:p>
    <w:p w:rsidR="00D170FC" w:rsidRDefault="00364925" w:rsidP="00364925">
      <w:r>
        <w:t xml:space="preserve">Eller ” </w:t>
      </w:r>
      <w:r w:rsidRPr="00AD3F98">
        <w:rPr>
          <w:b/>
        </w:rPr>
        <w:t>Mitt barn</w:t>
      </w:r>
      <w:r>
        <w:t xml:space="preserve">” </w:t>
      </w:r>
      <w:r w:rsidRPr="00AD3F98">
        <w:rPr>
          <w:b/>
        </w:rPr>
        <w:t>och</w:t>
      </w:r>
      <w:r>
        <w:t xml:space="preserve"> klicka i </w:t>
      </w:r>
      <w:r w:rsidRPr="00AD3F98">
        <w:rPr>
          <w:b/>
        </w:rPr>
        <w:t>vilket barn</w:t>
      </w:r>
      <w:r>
        <w:t xml:space="preserve"> </w:t>
      </w:r>
      <w:r w:rsidRPr="00AD3F98">
        <w:rPr>
          <w:b/>
        </w:rPr>
        <w:t>som avses</w:t>
      </w:r>
      <w:r>
        <w:t xml:space="preserve"> = välj dit</w:t>
      </w:r>
      <w:r w:rsidR="00EC533A">
        <w:t xml:space="preserve">t barn om det är barnet som vill börja i något ämne </w:t>
      </w:r>
      <w:r>
        <w:t>på kulturskolan.</w:t>
      </w:r>
    </w:p>
    <w:p w:rsidR="00364925" w:rsidRDefault="00EC533A" w:rsidP="00364925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C4AA1" wp14:editId="5757BDE8">
                <wp:simplePos x="0" y="0"/>
                <wp:positionH relativeFrom="column">
                  <wp:posOffset>-195580</wp:posOffset>
                </wp:positionH>
                <wp:positionV relativeFrom="paragraph">
                  <wp:posOffset>1081405</wp:posOffset>
                </wp:positionV>
                <wp:extent cx="371475" cy="114300"/>
                <wp:effectExtent l="0" t="19050" r="47625" b="38100"/>
                <wp:wrapNone/>
                <wp:docPr id="7" name="Hög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430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7" o:spid="_x0000_s1026" type="#_x0000_t13" style="position:absolute;margin-left:-15.4pt;margin-top:85.15pt;width:29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" adj="18277" fillcolor="#c0504d" strokecolor="#8c383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A9F37" wp14:editId="7D3AF6EA">
                <wp:simplePos x="0" y="0"/>
                <wp:positionH relativeFrom="column">
                  <wp:posOffset>-195580</wp:posOffset>
                </wp:positionH>
                <wp:positionV relativeFrom="paragraph">
                  <wp:posOffset>262255</wp:posOffset>
                </wp:positionV>
                <wp:extent cx="371475" cy="114300"/>
                <wp:effectExtent l="0" t="19050" r="47625" b="38100"/>
                <wp:wrapNone/>
                <wp:docPr id="12" name="Hög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430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2" o:spid="_x0000_s1026" type="#_x0000_t13" style="position:absolute;margin-left:-15.4pt;margin-top:20.65pt;width:29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" adj="18277" fillcolor="#c0504d" strokecolor="#8c383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D8374" wp14:editId="3758C977">
                <wp:simplePos x="0" y="0"/>
                <wp:positionH relativeFrom="column">
                  <wp:posOffset>-414020</wp:posOffset>
                </wp:positionH>
                <wp:positionV relativeFrom="paragraph">
                  <wp:posOffset>3491865</wp:posOffset>
                </wp:positionV>
                <wp:extent cx="666750" cy="209550"/>
                <wp:effectExtent l="0" t="19050" r="38100" b="38100"/>
                <wp:wrapNone/>
                <wp:docPr id="6" name="Hög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6" o:spid="_x0000_s1026" type="#_x0000_t13" style="position:absolute;margin-left:-32.6pt;margin-top:274.95pt;width:52.5pt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A947" wp14:editId="79ABFAD5">
                <wp:simplePos x="0" y="0"/>
                <wp:positionH relativeFrom="column">
                  <wp:posOffset>-414020</wp:posOffset>
                </wp:positionH>
                <wp:positionV relativeFrom="paragraph">
                  <wp:posOffset>2529840</wp:posOffset>
                </wp:positionV>
                <wp:extent cx="666750" cy="209550"/>
                <wp:effectExtent l="0" t="19050" r="38100" b="38100"/>
                <wp:wrapNone/>
                <wp:docPr id="9" name="Hög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9" o:spid="_x0000_s1026" type="#_x0000_t13" style="position:absolute;margin-left:-32.6pt;margin-top:199.2pt;width:52.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2A8C0" wp14:editId="27D0B2D4">
                <wp:simplePos x="0" y="0"/>
                <wp:positionH relativeFrom="column">
                  <wp:posOffset>-461645</wp:posOffset>
                </wp:positionH>
                <wp:positionV relativeFrom="paragraph">
                  <wp:posOffset>2996565</wp:posOffset>
                </wp:positionV>
                <wp:extent cx="666750" cy="209550"/>
                <wp:effectExtent l="0" t="19050" r="38100" b="38100"/>
                <wp:wrapNone/>
                <wp:docPr id="13" name="Hö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3" o:spid="_x0000_s1026" type="#_x0000_t13" style="position:absolute;margin-left:-36.35pt;margin-top:235.95pt;width:52.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0C694A22" wp14:editId="3E4DA908">
            <wp:extent cx="5760720" cy="4055655"/>
            <wp:effectExtent l="0" t="0" r="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3A" w:rsidRDefault="00EC533A" w:rsidP="00364925">
      <w:r>
        <w:t>Fyll i den andra vårdnadshavarens kontaktuppgifter (frivilligt).</w:t>
      </w:r>
    </w:p>
    <w:p w:rsidR="00EC533A" w:rsidRDefault="00EC533A" w:rsidP="00364925">
      <w:r>
        <w:t>Fyll i barnets kontaktuppgifter (frivilligt).</w:t>
      </w:r>
    </w:p>
    <w:p w:rsidR="00EC533A" w:rsidRDefault="00EC533A" w:rsidP="00364925">
      <w:r>
        <w:t>Fyll i dina egna kontaktuppgifter E-post och Mobiltelefon är obligatorisk.</w:t>
      </w:r>
    </w:p>
    <w:p w:rsidR="00EC533A" w:rsidRDefault="00EC533A" w:rsidP="00364925">
      <w:r>
        <w:t xml:space="preserve">Klicka i på vilket sätt du vill bli kontaktad </w:t>
      </w:r>
      <w:r>
        <w:t>(</w:t>
      </w:r>
      <w:proofErr w:type="gramStart"/>
      <w:r>
        <w:t>notifierad</w:t>
      </w:r>
      <w:proofErr w:type="gramEnd"/>
      <w:r>
        <w:t>)</w:t>
      </w:r>
      <w:r>
        <w:t xml:space="preserve">. </w:t>
      </w:r>
      <w:r>
        <w:t xml:space="preserve">E-post eller sms eller både </w:t>
      </w:r>
      <w:proofErr w:type="gramStart"/>
      <w:r>
        <w:t>ock</w:t>
      </w:r>
      <w:r>
        <w:t xml:space="preserve"> .</w:t>
      </w:r>
      <w:proofErr w:type="gramEnd"/>
    </w:p>
    <w:p w:rsidR="00EC533A" w:rsidRDefault="0029002B" w:rsidP="0036492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B5743" wp14:editId="00AF7405">
                <wp:simplePos x="0" y="0"/>
                <wp:positionH relativeFrom="column">
                  <wp:posOffset>-547370</wp:posOffset>
                </wp:positionH>
                <wp:positionV relativeFrom="paragraph">
                  <wp:posOffset>1710690</wp:posOffset>
                </wp:positionV>
                <wp:extent cx="666750" cy="209550"/>
                <wp:effectExtent l="0" t="19050" r="38100" b="38100"/>
                <wp:wrapNone/>
                <wp:docPr id="10" name="Hög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0" o:spid="_x0000_s1026" type="#_x0000_t13" style="position:absolute;margin-left:-43.1pt;margin-top:134.7pt;width:52.5pt;height:1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28CA6" wp14:editId="0ADABC49">
                <wp:simplePos x="0" y="0"/>
                <wp:positionH relativeFrom="column">
                  <wp:posOffset>-585470</wp:posOffset>
                </wp:positionH>
                <wp:positionV relativeFrom="paragraph">
                  <wp:posOffset>939165</wp:posOffset>
                </wp:positionV>
                <wp:extent cx="666750" cy="209550"/>
                <wp:effectExtent l="0" t="19050" r="38100" b="38100"/>
                <wp:wrapNone/>
                <wp:docPr id="11" name="Hög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1" o:spid="_x0000_s1026" type="#_x0000_t13" style="position:absolute;margin-left:-46.1pt;margin-top:73.95pt;width:52.5pt;height:1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047604C1" wp14:editId="3EA1177C">
            <wp:extent cx="5760720" cy="2146643"/>
            <wp:effectExtent l="0" t="0" r="0" b="635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2B" w:rsidRDefault="0029002B" w:rsidP="00364925">
      <w:r>
        <w:t>Fyll i Nuvarande skola och klass samt kommande termins skola och klass.</w:t>
      </w:r>
    </w:p>
    <w:p w:rsidR="0029002B" w:rsidRDefault="0029002B" w:rsidP="00364925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E4D3D" wp14:editId="0AA60DB5">
                <wp:simplePos x="0" y="0"/>
                <wp:positionH relativeFrom="column">
                  <wp:posOffset>-671195</wp:posOffset>
                </wp:positionH>
                <wp:positionV relativeFrom="paragraph">
                  <wp:posOffset>2482215</wp:posOffset>
                </wp:positionV>
                <wp:extent cx="666750" cy="209550"/>
                <wp:effectExtent l="0" t="19050" r="38100" b="38100"/>
                <wp:wrapNone/>
                <wp:docPr id="23" name="Hög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23" o:spid="_x0000_s1026" type="#_x0000_t13" style="position:absolute;margin-left:-52.85pt;margin-top:195.45pt;width:52.5pt;height:1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1B0DD" wp14:editId="418AFF5A">
                <wp:simplePos x="0" y="0"/>
                <wp:positionH relativeFrom="column">
                  <wp:posOffset>3224530</wp:posOffset>
                </wp:positionH>
                <wp:positionV relativeFrom="paragraph">
                  <wp:posOffset>2910840</wp:posOffset>
                </wp:positionV>
                <wp:extent cx="666750" cy="209550"/>
                <wp:effectExtent l="0" t="19050" r="38100" b="38100"/>
                <wp:wrapNone/>
                <wp:docPr id="24" name="Hög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24" o:spid="_x0000_s1026" type="#_x0000_t13" style="position:absolute;margin-left:253.9pt;margin-top:229.2pt;width:52.5pt;height:1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0C7308AC" wp14:editId="34207452">
            <wp:extent cx="4998188" cy="3171825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6536" cy="317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2B" w:rsidRDefault="0029002B" w:rsidP="00364925">
      <w:r>
        <w:t>Godkänn (</w:t>
      </w:r>
      <w:proofErr w:type="spellStart"/>
      <w:r>
        <w:t>klickai</w:t>
      </w:r>
      <w:proofErr w:type="spellEnd"/>
      <w:r>
        <w:t>) att du tagit del av Personuppgiftshanteringen (läs text ovan).</w:t>
      </w:r>
    </w:p>
    <w:p w:rsidR="0029002B" w:rsidRDefault="0029002B" w:rsidP="00364925">
      <w:r>
        <w:t>Klicka sedan på den gröna knappen ”Kursutbud”.</w:t>
      </w:r>
    </w:p>
    <w:p w:rsidR="0029002B" w:rsidRDefault="0029002B" w:rsidP="00364925"/>
    <w:p w:rsidR="0029002B" w:rsidRDefault="00ED6269" w:rsidP="0036492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AC89F" wp14:editId="356F47F7">
                <wp:simplePos x="0" y="0"/>
                <wp:positionH relativeFrom="column">
                  <wp:posOffset>-547370</wp:posOffset>
                </wp:positionH>
                <wp:positionV relativeFrom="paragraph">
                  <wp:posOffset>3091815</wp:posOffset>
                </wp:positionV>
                <wp:extent cx="666750" cy="209550"/>
                <wp:effectExtent l="0" t="19050" r="38100" b="38100"/>
                <wp:wrapNone/>
                <wp:docPr id="27" name="Hög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27" o:spid="_x0000_s1026" type="#_x0000_t13" style="position:absolute;margin-left:-43.1pt;margin-top:243.45pt;width:52.5pt;height:1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21716" wp14:editId="57DC5FF0">
                <wp:simplePos x="0" y="0"/>
                <wp:positionH relativeFrom="column">
                  <wp:posOffset>-547370</wp:posOffset>
                </wp:positionH>
                <wp:positionV relativeFrom="paragraph">
                  <wp:posOffset>1634490</wp:posOffset>
                </wp:positionV>
                <wp:extent cx="666750" cy="209550"/>
                <wp:effectExtent l="0" t="19050" r="38100" b="38100"/>
                <wp:wrapNone/>
                <wp:docPr id="26" name="Hög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26" o:spid="_x0000_s1026" type="#_x0000_t13" style="position:absolute;margin-left:-43.1pt;margin-top:128.7pt;width:52.5pt;height:1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" adj="18206" fillcolor="#c0504d" strokecolor="#8c3836" strokeweight="2pt"/>
            </w:pict>
          </mc:Fallback>
        </mc:AlternateContent>
      </w:r>
      <w:r w:rsidR="0029002B">
        <w:rPr>
          <w:noProof/>
          <w:lang w:eastAsia="sv-SE"/>
        </w:rPr>
        <w:drawing>
          <wp:inline distT="0" distB="0" distL="0" distR="0" wp14:anchorId="450F8005" wp14:editId="6C3679E5">
            <wp:extent cx="5183547" cy="3857625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8974" cy="386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3A" w:rsidRDefault="00EC533A" w:rsidP="00364925"/>
    <w:p w:rsidR="002C0383" w:rsidRDefault="0029002B" w:rsidP="00364925">
      <w:r>
        <w:t>Fyll i din eller ditt barn</w:t>
      </w:r>
      <w:r w:rsidR="003159E5">
        <w:t>s</w:t>
      </w:r>
      <w:r>
        <w:t xml:space="preserve"> ålder för att se vilka ämnen man får gå i den åldern. </w:t>
      </w:r>
    </w:p>
    <w:p w:rsidR="0029002B" w:rsidRDefault="002C0383" w:rsidP="00364925">
      <w:r>
        <w:lastRenderedPageBreak/>
        <w:t xml:space="preserve">Vi vill att man söker de ämnen man är behörig till. (Men tänk på att man söker till ett nytt </w:t>
      </w:r>
      <w:proofErr w:type="gramStart"/>
      <w:r>
        <w:t>läsår  och</w:t>
      </w:r>
      <w:proofErr w:type="gramEnd"/>
      <w:r>
        <w:t xml:space="preserve"> då man blir ett år äldre.) Åldern är bara ett sökfilter – så om man vill titta på vad man kan söka i olika åldrar kan man titta vilket utbud som finns vid olika åldrar.</w:t>
      </w:r>
    </w:p>
    <w:p w:rsidR="002C0383" w:rsidRDefault="002C0383" w:rsidP="00364925"/>
    <w:p w:rsidR="00364925" w:rsidRDefault="004B7027" w:rsidP="00364925">
      <w:r>
        <w:t xml:space="preserve">Klicka i de ämnen </w:t>
      </w:r>
      <w:r w:rsidR="0029002B">
        <w:t xml:space="preserve">(max 3 </w:t>
      </w:r>
      <w:proofErr w:type="spellStart"/>
      <w:r w:rsidR="0029002B">
        <w:t>st</w:t>
      </w:r>
      <w:proofErr w:type="spellEnd"/>
      <w:r w:rsidR="0029002B">
        <w:t>) som du vill söka</w:t>
      </w:r>
      <w:r w:rsidR="002C0383">
        <w:t>.</w:t>
      </w:r>
      <w:r w:rsidR="00364925">
        <w:t>(</w:t>
      </w:r>
      <w:r w:rsidR="007B6E25">
        <w:t>D</w:t>
      </w:r>
      <w:r w:rsidR="003C598C">
        <w:t>et som visas i bilden</w:t>
      </w:r>
      <w:r w:rsidR="00364925">
        <w:t xml:space="preserve"> är bara ett exempel</w:t>
      </w:r>
      <w:bookmarkStart w:id="0" w:name="_GoBack"/>
      <w:bookmarkEnd w:id="0"/>
      <w:r w:rsidR="007B6E25">
        <w:t>.)</w:t>
      </w:r>
    </w:p>
    <w:p w:rsidR="00364925" w:rsidRDefault="00364925" w:rsidP="00364925"/>
    <w:p w:rsidR="004B7027" w:rsidRDefault="003C598C" w:rsidP="0036492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2035A" wp14:editId="298759C1">
                <wp:simplePos x="0" y="0"/>
                <wp:positionH relativeFrom="column">
                  <wp:posOffset>4053205</wp:posOffset>
                </wp:positionH>
                <wp:positionV relativeFrom="paragraph">
                  <wp:posOffset>2513330</wp:posOffset>
                </wp:positionV>
                <wp:extent cx="666750" cy="209550"/>
                <wp:effectExtent l="0" t="19050" r="38100" b="38100"/>
                <wp:wrapNone/>
                <wp:docPr id="14" name="Hög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4" o:spid="_x0000_s1026" type="#_x0000_t13" style="position:absolute;margin-left:319.15pt;margin-top:197.9pt;width:52.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" adj="18206" fillcolor="#c0504d" strokecolor="#8c3836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0176B0A9" wp14:editId="4163F1DA">
            <wp:extent cx="5760720" cy="2972228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1D" w:rsidRDefault="0000251D" w:rsidP="00FD3324">
      <w:r>
        <w:t>Kontrollera att allt stämmer innan du klickar på grön knapp ”skicka in”.</w:t>
      </w:r>
    </w:p>
    <w:p w:rsidR="0000251D" w:rsidRDefault="0000251D" w:rsidP="00FD3324"/>
    <w:p w:rsidR="0000251D" w:rsidRDefault="0000251D" w:rsidP="00FD3324"/>
    <w:p w:rsidR="00AD3F98" w:rsidRDefault="00AD3F98" w:rsidP="00FD3324">
      <w:r>
        <w:t xml:space="preserve">Du kommer att få ett ärende nr när du har skickat in </w:t>
      </w:r>
      <w:r w:rsidR="00364925">
        <w:t xml:space="preserve">din </w:t>
      </w:r>
      <w:r w:rsidR="00ED6269">
        <w:t>ny</w:t>
      </w:r>
      <w:r w:rsidR="00364925">
        <w:t>anmälan</w:t>
      </w:r>
      <w:r>
        <w:t>.</w:t>
      </w:r>
    </w:p>
    <w:p w:rsidR="00364925" w:rsidRDefault="00364925" w:rsidP="00FD3324">
      <w:r>
        <w:t>Efter</w:t>
      </w:r>
      <w:r w:rsidR="00AD3F98">
        <w:t xml:space="preserve"> handl</w:t>
      </w:r>
      <w:r w:rsidR="007B6E25">
        <w:t xml:space="preserve">äggning får du </w:t>
      </w:r>
      <w:r w:rsidR="00AD3F98">
        <w:t>en ny status som heter ”</w:t>
      </w:r>
      <w:r w:rsidR="00ED6269">
        <w:t>köplacerad</w:t>
      </w:r>
      <w:r w:rsidR="00AD3F98">
        <w:t>”.</w:t>
      </w:r>
      <w:r>
        <w:t xml:space="preserve"> </w:t>
      </w:r>
    </w:p>
    <w:p w:rsidR="00AD3F98" w:rsidRDefault="00ED6269" w:rsidP="00FD3324">
      <w:r>
        <w:t>När du sedan blir erbjuden en plats på kulturskolan får du en ny status ”Erbjudande tillgängligt”.</w:t>
      </w:r>
    </w:p>
    <w:p w:rsidR="00ED6269" w:rsidRDefault="00ED6269" w:rsidP="00FD3324">
      <w:r>
        <w:t>Vi skickar även ut information om hur du tackar ja eller nej i ett mejl och i meddelande i nyanmälan.</w:t>
      </w:r>
    </w:p>
    <w:sectPr w:rsidR="00ED626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9A" w:rsidRDefault="004B4B9A" w:rsidP="004B4B9A">
      <w:r>
        <w:separator/>
      </w:r>
    </w:p>
  </w:endnote>
  <w:endnote w:type="continuationSeparator" w:id="0">
    <w:p w:rsidR="004B4B9A" w:rsidRDefault="004B4B9A" w:rsidP="004B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9A" w:rsidRPr="004B4B9A" w:rsidRDefault="004B4B9A" w:rsidP="004B4B9A">
    <w:pPr>
      <w:rPr>
        <w:rFonts w:eastAsia="Times New Roman" w:cs="Times New Roman"/>
        <w:color w:val="auto"/>
        <w:lang w:eastAsia="sv-SE"/>
      </w:rPr>
    </w:pPr>
  </w:p>
  <w:p w:rsidR="004B4B9A" w:rsidRPr="004B4B9A" w:rsidRDefault="004B4B9A" w:rsidP="004B4B9A">
    <w:pPr>
      <w:ind w:left="2608" w:hanging="2608"/>
      <w:rPr>
        <w:rFonts w:eastAsia="Times New Roman" w:cs="Times New Roman"/>
        <w:color w:val="auto"/>
        <w:lang w:eastAsia="sv-SE"/>
      </w:rPr>
    </w:pPr>
  </w:p>
  <w:tbl>
    <w:tblPr>
      <w:tblW w:w="11083" w:type="dxa"/>
      <w:tblInd w:w="-612" w:type="dxa"/>
      <w:tblLayout w:type="fixed"/>
      <w:tblLook w:val="01E0" w:firstRow="1" w:lastRow="1" w:firstColumn="1" w:lastColumn="1" w:noHBand="0" w:noVBand="0"/>
    </w:tblPr>
    <w:tblGrid>
      <w:gridCol w:w="5940"/>
      <w:gridCol w:w="5143"/>
    </w:tblGrid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  <w:tc>
        <w:tcPr>
          <w:tcW w:w="5143" w:type="dxa"/>
          <w:vMerge w:val="restart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  <w:bookmarkStart w:id="1" w:name="bmLogotyp"/>
          <w:bookmarkEnd w:id="1"/>
          <w:r w:rsidRPr="004B4B9A">
            <w:rPr>
              <w:rFonts w:eastAsia="Times New Roman" w:cs="Times New Roman"/>
              <w:noProof/>
              <w:color w:val="auto"/>
              <w:lang w:eastAsia="sv-SE"/>
            </w:rPr>
            <w:drawing>
              <wp:inline distT="0" distB="0" distL="0" distR="0" wp14:anchorId="21296122" wp14:editId="4B802C45">
                <wp:extent cx="2017780" cy="597409"/>
                <wp:effectExtent l="0" t="0" r="1905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lmar_kommun_vanste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780" cy="597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B4B9A">
            <w:rPr>
              <w:rFonts w:eastAsia="Times New Roman" w:cs="Times New Roman"/>
              <w:noProof/>
              <w:color w:val="auto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0F2F2185" wp14:editId="1E25A59D">
                <wp:simplePos x="0" y="0"/>
                <wp:positionH relativeFrom="column">
                  <wp:posOffset>2224405</wp:posOffset>
                </wp:positionH>
                <wp:positionV relativeFrom="paragraph">
                  <wp:posOffset>106680</wp:posOffset>
                </wp:positionV>
                <wp:extent cx="935355" cy="469265"/>
                <wp:effectExtent l="0" t="0" r="0" b="6985"/>
                <wp:wrapTight wrapText="bothSides">
                  <wp:wrapPolygon edited="0">
                    <wp:start x="0" y="0"/>
                    <wp:lineTo x="0" y="21045"/>
                    <wp:lineTo x="21116" y="21045"/>
                    <wp:lineTo x="21116" y="0"/>
                    <wp:lineTo x="0" y="0"/>
                  </wp:wrapPolygon>
                </wp:wrapTight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Qvalify AB_2015_11m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5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  <w:tc>
        <w:tcPr>
          <w:tcW w:w="5143" w:type="dxa"/>
          <w:vMerge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</w:tr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/>
            <w:jc w:val="right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  <w:bookmarkStart w:id="2" w:name="bmEnhet"/>
          <w:bookmarkEnd w:id="2"/>
          <w:proofErr w:type="spellStart"/>
          <w:r w:rsidRPr="004B4B9A">
            <w:rPr>
              <w:rFonts w:ascii="Arial" w:eastAsia="Times New Roman" w:hAnsi="Arial" w:cs="Arial"/>
              <w:b/>
              <w:color w:val="auto"/>
              <w:sz w:val="16"/>
              <w:szCs w:val="16"/>
              <w:lang w:val="de-DE" w:eastAsia="sv-SE"/>
            </w:rPr>
            <w:t>Kulturskolan</w:t>
          </w:r>
          <w:proofErr w:type="spellEnd"/>
          <w:r w:rsidRPr="004B4B9A">
            <w:rPr>
              <w:rFonts w:ascii="Arial" w:eastAsia="Times New Roman" w:hAnsi="Arial" w:cs="Arial"/>
              <w:b/>
              <w:color w:val="auto"/>
              <w:sz w:val="16"/>
              <w:szCs w:val="16"/>
              <w:lang w:val="de-DE" w:eastAsia="sv-SE"/>
            </w:rPr>
            <w:t xml:space="preserve"> </w:t>
          </w:r>
          <w:r w:rsidRPr="004B4B9A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val="de-DE" w:eastAsia="sv-SE"/>
            </w:rPr>
            <w:t>│</w:t>
          </w:r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Kultur- och </w:t>
          </w: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Fritidsförvaltningen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  </w:t>
          </w:r>
        </w:p>
      </w:tc>
      <w:tc>
        <w:tcPr>
          <w:tcW w:w="5143" w:type="dxa"/>
          <w:vMerge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</w:tr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88" w:right="-57"/>
            <w:jc w:val="right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Adress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</w:t>
          </w:r>
          <w:bookmarkStart w:id="3" w:name="bmPostadress"/>
          <w:bookmarkEnd w:id="3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Box 610 </w:t>
          </w:r>
          <w:bookmarkStart w:id="4" w:name="bmBesöksadress"/>
          <w:bookmarkEnd w:id="4"/>
          <w:r w:rsidRPr="004B4B9A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val="de-DE" w:eastAsia="sv-SE"/>
            </w:rPr>
            <w:t>│</w:t>
          </w:r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</w:t>
          </w: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Besök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</w:t>
          </w: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Skeppsbrogatan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6</w:t>
          </w:r>
        </w:p>
      </w:tc>
      <w:tc>
        <w:tcPr>
          <w:tcW w:w="5143" w:type="dxa"/>
          <w:vMerge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</w:tr>
    <w:tr w:rsidR="004B4B9A" w:rsidRPr="004B4B9A" w:rsidTr="00A13527">
      <w:tc>
        <w:tcPr>
          <w:tcW w:w="5940" w:type="dxa"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jc w:val="right"/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Tel 0480-45 00 00 </w:t>
          </w:r>
          <w:proofErr w:type="spellStart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vx</w:t>
          </w:r>
          <w:proofErr w:type="spellEnd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 </w:t>
          </w:r>
          <w:bookmarkStart w:id="5" w:name="bmFax"/>
          <w:bookmarkEnd w:id="5"/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│</w:t>
          </w:r>
          <w:bookmarkStart w:id="6" w:name="bmEpost"/>
          <w:bookmarkEnd w:id="6"/>
          <w:r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>kulturskolan</w:t>
          </w:r>
          <w:r w:rsidRPr="004B4B9A"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  <w:t xml:space="preserve">@kalmar.se </w:t>
          </w:r>
        </w:p>
      </w:tc>
      <w:tc>
        <w:tcPr>
          <w:tcW w:w="5143" w:type="dxa"/>
          <w:vMerge/>
          <w:shd w:val="clear" w:color="auto" w:fill="auto"/>
        </w:tcPr>
        <w:p w:rsidR="004B4B9A" w:rsidRPr="004B4B9A" w:rsidRDefault="004B4B9A" w:rsidP="004B4B9A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eastAsia="Times New Roman" w:hAnsi="Arial" w:cs="Arial"/>
              <w:color w:val="auto"/>
              <w:sz w:val="16"/>
              <w:szCs w:val="16"/>
              <w:lang w:val="de-DE" w:eastAsia="sv-SE"/>
            </w:rPr>
          </w:pPr>
        </w:p>
      </w:tc>
    </w:tr>
  </w:tbl>
  <w:p w:rsidR="004B4B9A" w:rsidRPr="004B4B9A" w:rsidRDefault="004B4B9A" w:rsidP="004B4B9A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 w:hanging="2608"/>
      <w:rPr>
        <w:rFonts w:eastAsia="Times New Roman" w:cs="Times New Roman"/>
        <w:color w:val="auto"/>
        <w:sz w:val="16"/>
        <w:szCs w:val="16"/>
        <w:lang w:val="de-DE" w:eastAsia="sv-SE"/>
      </w:rPr>
    </w:pPr>
  </w:p>
  <w:p w:rsidR="004B4B9A" w:rsidRDefault="004B4B9A">
    <w:pPr>
      <w:pStyle w:val="Sidfot"/>
    </w:pPr>
  </w:p>
  <w:p w:rsidR="004B4B9A" w:rsidRDefault="004B4B9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9A" w:rsidRDefault="004B4B9A" w:rsidP="004B4B9A">
      <w:r>
        <w:separator/>
      </w:r>
    </w:p>
  </w:footnote>
  <w:footnote w:type="continuationSeparator" w:id="0">
    <w:p w:rsidR="004B4B9A" w:rsidRDefault="004B4B9A" w:rsidP="004B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17458"/>
      <w:docPartObj>
        <w:docPartGallery w:val="Page Numbers (Top of Page)"/>
        <w:docPartUnique/>
      </w:docPartObj>
    </w:sdtPr>
    <w:sdtEndPr/>
    <w:sdtContent>
      <w:p w:rsidR="000E791F" w:rsidRDefault="000E791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8C">
          <w:rPr>
            <w:noProof/>
          </w:rPr>
          <w:t>2</w:t>
        </w:r>
        <w:r>
          <w:fldChar w:fldCharType="end"/>
        </w:r>
      </w:p>
    </w:sdtContent>
  </w:sdt>
  <w:p w:rsidR="004B4B9A" w:rsidRDefault="004B4B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C"/>
    <w:rsid w:val="0000251D"/>
    <w:rsid w:val="00015A2D"/>
    <w:rsid w:val="000E791F"/>
    <w:rsid w:val="00280242"/>
    <w:rsid w:val="0029002B"/>
    <w:rsid w:val="002A7AF7"/>
    <w:rsid w:val="002C0383"/>
    <w:rsid w:val="003159E5"/>
    <w:rsid w:val="00364925"/>
    <w:rsid w:val="003C598C"/>
    <w:rsid w:val="004B4B9A"/>
    <w:rsid w:val="004B7027"/>
    <w:rsid w:val="006711A2"/>
    <w:rsid w:val="0070475D"/>
    <w:rsid w:val="007B6E25"/>
    <w:rsid w:val="00A14462"/>
    <w:rsid w:val="00AB4750"/>
    <w:rsid w:val="00AD3F98"/>
    <w:rsid w:val="00BD6865"/>
    <w:rsid w:val="00BF6AD2"/>
    <w:rsid w:val="00C7648F"/>
    <w:rsid w:val="00CD38CA"/>
    <w:rsid w:val="00D170FC"/>
    <w:rsid w:val="00EC533A"/>
    <w:rsid w:val="00ED6269"/>
    <w:rsid w:val="00EF4F17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70FC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0FC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0251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B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4B9A"/>
  </w:style>
  <w:style w:type="paragraph" w:styleId="Sidfot">
    <w:name w:val="footer"/>
    <w:basedOn w:val="Normal"/>
    <w:link w:val="SidfotChar"/>
    <w:uiPriority w:val="99"/>
    <w:unhideWhenUsed/>
    <w:rsid w:val="004B4B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70FC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0FC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0251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B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4B9A"/>
  </w:style>
  <w:style w:type="paragraph" w:styleId="Sidfot">
    <w:name w:val="footer"/>
    <w:basedOn w:val="Normal"/>
    <w:link w:val="SidfotChar"/>
    <w:uiPriority w:val="99"/>
    <w:unhideWhenUsed/>
    <w:rsid w:val="004B4B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asidor.kalmar.se/nyanmalan_kulturskola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3B55B5B9.dotm</Template>
  <TotalTime>37</TotalTime>
  <Pages>4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Wictoria Artebrant</dc:creator>
  <cp:lastModifiedBy>Wictoria Artebrant</cp:lastModifiedBy>
  <cp:revision>5</cp:revision>
  <dcterms:created xsi:type="dcterms:W3CDTF">2019-05-29T12:48:00Z</dcterms:created>
  <dcterms:modified xsi:type="dcterms:W3CDTF">2019-05-29T13:25:00Z</dcterms:modified>
</cp:coreProperties>
</file>