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1D" w:rsidRDefault="0000251D" w:rsidP="00FD3324">
      <w:pPr>
        <w:rPr>
          <w:b/>
        </w:rPr>
      </w:pPr>
      <w:r w:rsidRPr="0000251D">
        <w:rPr>
          <w:b/>
        </w:rPr>
        <w:t xml:space="preserve">RUTINBESKRIVNING E-TJÄNST: </w:t>
      </w:r>
      <w:r w:rsidR="00F812BB">
        <w:rPr>
          <w:b/>
        </w:rPr>
        <w:t>(</w:t>
      </w:r>
      <w:r w:rsidR="00B73DD7">
        <w:rPr>
          <w:b/>
        </w:rPr>
        <w:t>svara på)</w:t>
      </w:r>
      <w:r w:rsidRPr="0000251D">
        <w:rPr>
          <w:b/>
        </w:rPr>
        <w:t xml:space="preserve"> </w:t>
      </w:r>
      <w:proofErr w:type="gramStart"/>
      <w:r w:rsidRPr="0000251D">
        <w:rPr>
          <w:b/>
        </w:rPr>
        <w:t>ERBJUDANDE</w:t>
      </w:r>
      <w:r w:rsidR="00F812BB">
        <w:rPr>
          <w:b/>
        </w:rPr>
        <w:t xml:space="preserve">        </w:t>
      </w:r>
      <w:r w:rsidR="00F812BB" w:rsidRPr="00F812BB">
        <w:t>2019</w:t>
      </w:r>
      <w:proofErr w:type="gramEnd"/>
      <w:r w:rsidR="00F812BB" w:rsidRPr="00F812BB">
        <w:t>-05-29</w:t>
      </w:r>
    </w:p>
    <w:p w:rsidR="0000251D" w:rsidRDefault="0000251D" w:rsidP="00FD3324">
      <w:pPr>
        <w:rPr>
          <w:b/>
        </w:rPr>
      </w:pPr>
      <w:r>
        <w:rPr>
          <w:b/>
        </w:rPr>
        <w:t>Länk till e-tjänst:</w:t>
      </w:r>
    </w:p>
    <w:p w:rsidR="0000251D" w:rsidRDefault="00B73DD7" w:rsidP="0000251D">
      <w:hyperlink r:id="rId7" w:history="1">
        <w:r w:rsidR="0000251D">
          <w:rPr>
            <w:rStyle w:val="Hyperlnk"/>
          </w:rPr>
          <w:t>https://minasidor.kalmar.se/erbjudande_kulturskolan</w:t>
        </w:r>
      </w:hyperlink>
    </w:p>
    <w:p w:rsidR="00D170FC" w:rsidRDefault="00D170FC" w:rsidP="00FD332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2DC41" wp14:editId="53C88480">
                <wp:simplePos x="0" y="0"/>
                <wp:positionH relativeFrom="column">
                  <wp:posOffset>2938780</wp:posOffset>
                </wp:positionH>
                <wp:positionV relativeFrom="paragraph">
                  <wp:posOffset>1109980</wp:posOffset>
                </wp:positionV>
                <wp:extent cx="666750" cy="209550"/>
                <wp:effectExtent l="0" t="19050" r="38100" b="38100"/>
                <wp:wrapNone/>
                <wp:docPr id="3" name="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3" o:spid="_x0000_s1026" type="#_x0000_t13" style="position:absolute;margin-left:231.4pt;margin-top:87.4pt;width:52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" adj="18206" fillcolor="#c0504d [3205]" strokecolor="#622423 [1605]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4E900900" wp14:editId="06B6316D">
            <wp:extent cx="5341769" cy="23812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0003" cy="238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FC" w:rsidRDefault="00D170FC" w:rsidP="00FD3324">
      <w:r>
        <w:t xml:space="preserve">Logga in med ditt </w:t>
      </w:r>
      <w:proofErr w:type="spellStart"/>
      <w:r>
        <w:t>bankID</w:t>
      </w:r>
      <w:proofErr w:type="spellEnd"/>
      <w:r>
        <w:t>. Klicka på knappen ”Ta del av erbjudande”.</w:t>
      </w:r>
    </w:p>
    <w:p w:rsidR="00D170FC" w:rsidRDefault="00D170FC" w:rsidP="00FD3324"/>
    <w:p w:rsidR="00BD6865" w:rsidRDefault="00D170FC" w:rsidP="00FD332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2CFB5" wp14:editId="19371392">
                <wp:simplePos x="0" y="0"/>
                <wp:positionH relativeFrom="column">
                  <wp:posOffset>-442595</wp:posOffset>
                </wp:positionH>
                <wp:positionV relativeFrom="paragraph">
                  <wp:posOffset>1681480</wp:posOffset>
                </wp:positionV>
                <wp:extent cx="666750" cy="209550"/>
                <wp:effectExtent l="0" t="19050" r="38100" b="38100"/>
                <wp:wrapNone/>
                <wp:docPr id="4" name="Hög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4" o:spid="_x0000_s1026" type="#_x0000_t13" style="position:absolute;margin-left:-34.85pt;margin-top:132.4pt;width:52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" adj="18206" fillcolor="#c0504d" strokecolor="#8c3836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0F68015" wp14:editId="3B9CA0BD">
            <wp:extent cx="5276850" cy="230911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5106" cy="2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FC" w:rsidRDefault="00D170FC" w:rsidP="00FD3324">
      <w:proofErr w:type="gramStart"/>
      <w:r>
        <w:t>Välj  ”</w:t>
      </w:r>
      <w:r w:rsidRPr="00AD3F98">
        <w:rPr>
          <w:b/>
        </w:rPr>
        <w:t>Mig</w:t>
      </w:r>
      <w:proofErr w:type="gramEnd"/>
      <w:r>
        <w:t xml:space="preserve">” = dig själv om du är myndig och har fått erbjudandet. </w:t>
      </w:r>
    </w:p>
    <w:p w:rsidR="00D170FC" w:rsidRDefault="00D170FC" w:rsidP="00FD3324">
      <w:r>
        <w:t xml:space="preserve">Eller ” </w:t>
      </w:r>
      <w:r w:rsidRPr="00AD3F98">
        <w:rPr>
          <w:b/>
        </w:rPr>
        <w:t>Mitt barn</w:t>
      </w:r>
      <w:r>
        <w:t xml:space="preserve">” </w:t>
      </w:r>
      <w:r w:rsidRPr="00AD3F98">
        <w:rPr>
          <w:b/>
        </w:rPr>
        <w:t>och</w:t>
      </w:r>
      <w:r>
        <w:t xml:space="preserve"> klicka i </w:t>
      </w:r>
      <w:r w:rsidRPr="00AD3F98">
        <w:rPr>
          <w:b/>
        </w:rPr>
        <w:t>vilket barn</w:t>
      </w:r>
      <w:r>
        <w:t xml:space="preserve"> </w:t>
      </w:r>
      <w:r w:rsidRPr="00AD3F98">
        <w:rPr>
          <w:b/>
        </w:rPr>
        <w:t>som avses</w:t>
      </w:r>
      <w:r>
        <w:t xml:space="preserve"> = välj ditt barn om det är barnet som har fått erbjudande om plats på kulturskolan.</w:t>
      </w:r>
    </w:p>
    <w:p w:rsidR="00D170FC" w:rsidRDefault="00D170FC" w:rsidP="00FD3324"/>
    <w:p w:rsidR="00D170FC" w:rsidRDefault="00AD3F98" w:rsidP="00FD3324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F36ED" wp14:editId="627AC16A">
                <wp:simplePos x="0" y="0"/>
                <wp:positionH relativeFrom="column">
                  <wp:posOffset>3538855</wp:posOffset>
                </wp:positionH>
                <wp:positionV relativeFrom="paragraph">
                  <wp:posOffset>2205355</wp:posOffset>
                </wp:positionV>
                <wp:extent cx="666750" cy="209550"/>
                <wp:effectExtent l="0" t="19050" r="38100" b="38100"/>
                <wp:wrapNone/>
                <wp:docPr id="10" name="Hög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10" o:spid="_x0000_s1026" type="#_x0000_t13" style="position:absolute;margin-left:278.65pt;margin-top:173.65pt;width:52.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" adj="18206" fillcolor="#c0504d" strokecolor="#8c3836" strokeweight="2pt"/>
            </w:pict>
          </mc:Fallback>
        </mc:AlternateContent>
      </w:r>
      <w:r w:rsidR="0000251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AFCDE" wp14:editId="2FA396B5">
                <wp:simplePos x="0" y="0"/>
                <wp:positionH relativeFrom="column">
                  <wp:posOffset>-471170</wp:posOffset>
                </wp:positionH>
                <wp:positionV relativeFrom="paragraph">
                  <wp:posOffset>1414780</wp:posOffset>
                </wp:positionV>
                <wp:extent cx="666750" cy="209550"/>
                <wp:effectExtent l="0" t="19050" r="38100" b="38100"/>
                <wp:wrapNone/>
                <wp:docPr id="9" name="Hög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9" o:spid="_x0000_s1026" type="#_x0000_t13" style="position:absolute;margin-left:-37.1pt;margin-top:111.4pt;width:52.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" adj="18206" fillcolor="#c0504d" strokecolor="#8c3836" strokeweight="2pt"/>
            </w:pict>
          </mc:Fallback>
        </mc:AlternateContent>
      </w:r>
      <w:r w:rsidR="0000251D">
        <w:rPr>
          <w:noProof/>
          <w:lang w:eastAsia="sv-SE"/>
        </w:rPr>
        <w:drawing>
          <wp:inline distT="0" distB="0" distL="0" distR="0" wp14:anchorId="31D9713A" wp14:editId="7DD97EE1">
            <wp:extent cx="5276850" cy="2570543"/>
            <wp:effectExtent l="0" t="0" r="0" b="127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5106" cy="256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1D" w:rsidRDefault="0000251D" w:rsidP="00FD3324">
      <w:r>
        <w:t>Välj något av alternativen som passar er. Förm</w:t>
      </w:r>
      <w:r w:rsidR="00B73DD7">
        <w:t>odligen ”Ja, jag tackar ja till..</w:t>
      </w:r>
      <w:r>
        <w:t>.</w:t>
      </w:r>
      <w:proofErr w:type="gramStart"/>
      <w:r>
        <w:t>” .</w:t>
      </w:r>
      <w:proofErr w:type="gramEnd"/>
    </w:p>
    <w:p w:rsidR="0000251D" w:rsidRDefault="0000251D" w:rsidP="00FD3324">
      <w:r>
        <w:t>Klicka vidare på grön knapp ”Instrument”.</w:t>
      </w:r>
    </w:p>
    <w:p w:rsidR="0000251D" w:rsidRDefault="00AD3F98" w:rsidP="00FD332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58284" wp14:editId="4ECCB055">
                <wp:simplePos x="0" y="0"/>
                <wp:positionH relativeFrom="column">
                  <wp:posOffset>3262630</wp:posOffset>
                </wp:positionH>
                <wp:positionV relativeFrom="paragraph">
                  <wp:posOffset>2205355</wp:posOffset>
                </wp:positionV>
                <wp:extent cx="666750" cy="209550"/>
                <wp:effectExtent l="0" t="19050" r="38100" b="38100"/>
                <wp:wrapNone/>
                <wp:docPr id="11" name="Hög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11" o:spid="_x0000_s1026" type="#_x0000_t13" style="position:absolute;margin-left:256.9pt;margin-top:173.65pt;width:52.5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" adj="18206" fillcolor="#c0504d" strokecolor="#8c3836" strokeweight="2pt"/>
            </w:pict>
          </mc:Fallback>
        </mc:AlternateContent>
      </w:r>
      <w:r w:rsidR="0000251D">
        <w:rPr>
          <w:noProof/>
          <w:lang w:eastAsia="sv-SE"/>
        </w:rPr>
        <w:drawing>
          <wp:inline distT="0" distB="0" distL="0" distR="0" wp14:anchorId="1D95976E" wp14:editId="0EDF15AE">
            <wp:extent cx="5264656" cy="269557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916" cy="269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1D" w:rsidRDefault="0000251D" w:rsidP="00FD3324">
      <w:r>
        <w:t>Klicka dig vidare på grön knapp ”kontaktuppgifter”.</w:t>
      </w:r>
    </w:p>
    <w:p w:rsidR="0000251D" w:rsidRDefault="0000251D" w:rsidP="00FD3324">
      <w:r>
        <w:t xml:space="preserve">Fyll i eller ändra eventuella kontaktuppgifter. Ange på vilket/vilka sätt du vill bli </w:t>
      </w:r>
      <w:proofErr w:type="gramStart"/>
      <w:r>
        <w:t>notifierad</w:t>
      </w:r>
      <w:proofErr w:type="gramEnd"/>
      <w:r>
        <w:t>.</w:t>
      </w:r>
    </w:p>
    <w:p w:rsidR="0000251D" w:rsidRDefault="0000251D" w:rsidP="00FD3324">
      <w:r>
        <w:t>Klicka dig vidare på grön knapp ”förhandsgranska”.</w:t>
      </w:r>
    </w:p>
    <w:p w:rsidR="0000251D" w:rsidRDefault="00AD3F98" w:rsidP="00FD332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F68F6" wp14:editId="447A7A69">
                <wp:simplePos x="0" y="0"/>
                <wp:positionH relativeFrom="column">
                  <wp:posOffset>3186430</wp:posOffset>
                </wp:positionH>
                <wp:positionV relativeFrom="paragraph">
                  <wp:posOffset>805180</wp:posOffset>
                </wp:positionV>
                <wp:extent cx="666750" cy="209550"/>
                <wp:effectExtent l="0" t="19050" r="38100" b="38100"/>
                <wp:wrapNone/>
                <wp:docPr id="13" name="Hög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13" o:spid="_x0000_s1026" type="#_x0000_t13" style="position:absolute;margin-left:250.9pt;margin-top:63.4pt;width:52.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" adj="18206" fillcolor="#c0504d" strokecolor="#8c383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6EE34" wp14:editId="69DD157C">
                <wp:simplePos x="0" y="0"/>
                <wp:positionH relativeFrom="column">
                  <wp:posOffset>-528320</wp:posOffset>
                </wp:positionH>
                <wp:positionV relativeFrom="paragraph">
                  <wp:posOffset>262255</wp:posOffset>
                </wp:positionV>
                <wp:extent cx="666750" cy="209550"/>
                <wp:effectExtent l="0" t="19050" r="38100" b="38100"/>
                <wp:wrapNone/>
                <wp:docPr id="12" name="Hög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12" o:spid="_x0000_s1026" type="#_x0000_t13" style="position:absolute;margin-left:-41.6pt;margin-top:20.65pt;width:52.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" adj="18206" fillcolor="#c0504d" strokecolor="#8c3836" strokeweight="2pt"/>
            </w:pict>
          </mc:Fallback>
        </mc:AlternateContent>
      </w:r>
      <w:r w:rsidR="0000251D">
        <w:rPr>
          <w:noProof/>
          <w:lang w:eastAsia="sv-SE"/>
        </w:rPr>
        <w:drawing>
          <wp:inline distT="0" distB="0" distL="0" distR="0" wp14:anchorId="618E12A8" wp14:editId="226EA45B">
            <wp:extent cx="5256178" cy="1266825"/>
            <wp:effectExtent l="0" t="0" r="190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4440" cy="126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DD7" w:rsidRDefault="00B73DD7" w:rsidP="00FD3324"/>
    <w:p w:rsidR="00B73DD7" w:rsidRDefault="00B73DD7" w:rsidP="00FD3324"/>
    <w:p w:rsidR="0000251D" w:rsidRDefault="0000251D" w:rsidP="00FD3324">
      <w:r>
        <w:t>Kontrollera att allt stämmer innan du klickar på grön knapp ”skicka in”.</w:t>
      </w:r>
    </w:p>
    <w:p w:rsidR="0000251D" w:rsidRDefault="00AD3F98" w:rsidP="00FD3324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1CB6A" wp14:editId="08355DAE">
                <wp:simplePos x="0" y="0"/>
                <wp:positionH relativeFrom="column">
                  <wp:posOffset>3919855</wp:posOffset>
                </wp:positionH>
                <wp:positionV relativeFrom="paragraph">
                  <wp:posOffset>652780</wp:posOffset>
                </wp:positionV>
                <wp:extent cx="666750" cy="209550"/>
                <wp:effectExtent l="0" t="19050" r="38100" b="38100"/>
                <wp:wrapNone/>
                <wp:docPr id="14" name="Hög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14" o:spid="_x0000_s1026" type="#_x0000_t13" style="position:absolute;margin-left:308.65pt;margin-top:51.4pt;width:52.5pt;height: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" adj="18206" fillcolor="#c0504d" strokecolor="#8c3836" strokeweight="2pt"/>
            </w:pict>
          </mc:Fallback>
        </mc:AlternateContent>
      </w:r>
      <w:r w:rsidR="0000251D">
        <w:rPr>
          <w:noProof/>
          <w:lang w:eastAsia="sv-SE"/>
        </w:rPr>
        <w:drawing>
          <wp:inline distT="0" distB="0" distL="0" distR="0" wp14:anchorId="754871DE" wp14:editId="70B11062">
            <wp:extent cx="5760720" cy="1174070"/>
            <wp:effectExtent l="0" t="0" r="0" b="762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1D" w:rsidRDefault="0000251D" w:rsidP="00FD3324"/>
    <w:p w:rsidR="00AD3F98" w:rsidRDefault="00B73DD7" w:rsidP="00FD3324">
      <w:r>
        <w:t xml:space="preserve">Du kommer att få ett ärende </w:t>
      </w:r>
      <w:bookmarkStart w:id="0" w:name="_GoBack"/>
      <w:bookmarkEnd w:id="0"/>
      <w:r w:rsidR="00AD3F98">
        <w:t>nr när du har skickat in ditt svar på erbjudandet.</w:t>
      </w:r>
    </w:p>
    <w:p w:rsidR="00AD3F98" w:rsidRDefault="00AD3F98" w:rsidP="00FD3324">
      <w:r>
        <w:t>Har du klickat i ja tack kommer du efter handläggning få en ny status som heter ”Antagen”.</w:t>
      </w:r>
    </w:p>
    <w:p w:rsidR="00AD3F98" w:rsidRDefault="00AD3F98" w:rsidP="00FD3324">
      <w:r>
        <w:t>Har du klickat i nej tack kommer du efter handläggning få en ny status som heter ”Avslutad”.</w:t>
      </w:r>
    </w:p>
    <w:sectPr w:rsidR="00AD3F9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9A" w:rsidRDefault="004B4B9A" w:rsidP="004B4B9A">
      <w:r>
        <w:separator/>
      </w:r>
    </w:p>
  </w:endnote>
  <w:endnote w:type="continuationSeparator" w:id="0">
    <w:p w:rsidR="004B4B9A" w:rsidRDefault="004B4B9A" w:rsidP="004B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9A" w:rsidRPr="004B4B9A" w:rsidRDefault="004B4B9A" w:rsidP="004B4B9A">
    <w:pPr>
      <w:rPr>
        <w:rFonts w:eastAsia="Times New Roman" w:cs="Times New Roman"/>
        <w:color w:val="auto"/>
        <w:lang w:eastAsia="sv-SE"/>
      </w:rPr>
    </w:pPr>
  </w:p>
  <w:p w:rsidR="004B4B9A" w:rsidRPr="004B4B9A" w:rsidRDefault="004B4B9A" w:rsidP="004B4B9A">
    <w:pPr>
      <w:ind w:left="2608" w:hanging="2608"/>
      <w:rPr>
        <w:rFonts w:eastAsia="Times New Roman" w:cs="Times New Roman"/>
        <w:color w:val="auto"/>
        <w:lang w:eastAsia="sv-SE"/>
      </w:rPr>
    </w:pPr>
  </w:p>
  <w:tbl>
    <w:tblPr>
      <w:tblW w:w="11083" w:type="dxa"/>
      <w:tblInd w:w="-612" w:type="dxa"/>
      <w:tblLayout w:type="fixed"/>
      <w:tblLook w:val="01E0" w:firstRow="1" w:lastRow="1" w:firstColumn="1" w:lastColumn="1" w:noHBand="0" w:noVBand="0"/>
    </w:tblPr>
    <w:tblGrid>
      <w:gridCol w:w="5940"/>
      <w:gridCol w:w="5143"/>
    </w:tblGrid>
    <w:tr w:rsidR="004B4B9A" w:rsidRPr="004B4B9A" w:rsidTr="00A13527">
      <w:tc>
        <w:tcPr>
          <w:tcW w:w="5940" w:type="dxa"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</w:p>
      </w:tc>
      <w:tc>
        <w:tcPr>
          <w:tcW w:w="5143" w:type="dxa"/>
          <w:vMerge w:val="restart"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  <w:bookmarkStart w:id="1" w:name="bmLogotyp"/>
          <w:bookmarkEnd w:id="1"/>
          <w:r w:rsidRPr="004B4B9A">
            <w:rPr>
              <w:rFonts w:eastAsia="Times New Roman" w:cs="Times New Roman"/>
              <w:noProof/>
              <w:color w:val="auto"/>
              <w:lang w:eastAsia="sv-SE"/>
            </w:rPr>
            <w:drawing>
              <wp:inline distT="0" distB="0" distL="0" distR="0" wp14:anchorId="21296122" wp14:editId="4B802C45">
                <wp:extent cx="2017780" cy="597409"/>
                <wp:effectExtent l="0" t="0" r="1905" b="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almar_kommun_vanste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780" cy="597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B4B9A">
            <w:rPr>
              <w:rFonts w:eastAsia="Times New Roman" w:cs="Times New Roman"/>
              <w:noProof/>
              <w:color w:val="auto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0F2F2185" wp14:editId="1E25A59D">
                <wp:simplePos x="0" y="0"/>
                <wp:positionH relativeFrom="column">
                  <wp:posOffset>2224405</wp:posOffset>
                </wp:positionH>
                <wp:positionV relativeFrom="paragraph">
                  <wp:posOffset>106680</wp:posOffset>
                </wp:positionV>
                <wp:extent cx="935355" cy="469265"/>
                <wp:effectExtent l="0" t="0" r="0" b="6985"/>
                <wp:wrapTight wrapText="bothSides">
                  <wp:wrapPolygon edited="0">
                    <wp:start x="0" y="0"/>
                    <wp:lineTo x="0" y="21045"/>
                    <wp:lineTo x="21116" y="21045"/>
                    <wp:lineTo x="21116" y="0"/>
                    <wp:lineTo x="0" y="0"/>
                  </wp:wrapPolygon>
                </wp:wrapTight>
                <wp:docPr id="16" name="Bildobjek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Qvalify AB_2015_11m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355" cy="46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B4B9A" w:rsidRPr="004B4B9A" w:rsidTr="00A13527">
      <w:tc>
        <w:tcPr>
          <w:tcW w:w="5940" w:type="dxa"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</w:p>
      </w:tc>
      <w:tc>
        <w:tcPr>
          <w:tcW w:w="5143" w:type="dxa"/>
          <w:vMerge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</w:p>
      </w:tc>
    </w:tr>
    <w:tr w:rsidR="004B4B9A" w:rsidRPr="004B4B9A" w:rsidTr="00A13527">
      <w:tc>
        <w:tcPr>
          <w:tcW w:w="5940" w:type="dxa"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40" w:right="-57"/>
            <w:jc w:val="right"/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  <w:bookmarkStart w:id="2" w:name="bmEnhet"/>
          <w:bookmarkEnd w:id="2"/>
          <w:proofErr w:type="spellStart"/>
          <w:r w:rsidRPr="004B4B9A">
            <w:rPr>
              <w:rFonts w:ascii="Arial" w:eastAsia="Times New Roman" w:hAnsi="Arial" w:cs="Arial"/>
              <w:b/>
              <w:color w:val="auto"/>
              <w:sz w:val="16"/>
              <w:szCs w:val="16"/>
              <w:lang w:val="de-DE" w:eastAsia="sv-SE"/>
            </w:rPr>
            <w:t>Kulturskolan</w:t>
          </w:r>
          <w:proofErr w:type="spellEnd"/>
          <w:r w:rsidRPr="004B4B9A">
            <w:rPr>
              <w:rFonts w:ascii="Arial" w:eastAsia="Times New Roman" w:hAnsi="Arial" w:cs="Arial"/>
              <w:b/>
              <w:color w:val="auto"/>
              <w:sz w:val="16"/>
              <w:szCs w:val="16"/>
              <w:lang w:val="de-DE" w:eastAsia="sv-SE"/>
            </w:rPr>
            <w:t xml:space="preserve"> </w:t>
          </w:r>
          <w:r w:rsidRPr="004B4B9A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val="de-DE" w:eastAsia="sv-SE"/>
            </w:rPr>
            <w:t>│</w:t>
          </w:r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Kultur- och </w:t>
          </w:r>
          <w:proofErr w:type="spellStart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Fritidsförvaltningen</w:t>
          </w:r>
          <w:proofErr w:type="spellEnd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  </w:t>
          </w:r>
        </w:p>
      </w:tc>
      <w:tc>
        <w:tcPr>
          <w:tcW w:w="5143" w:type="dxa"/>
          <w:vMerge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</w:p>
      </w:tc>
    </w:tr>
    <w:tr w:rsidR="004B4B9A" w:rsidRPr="004B4B9A" w:rsidTr="00A13527">
      <w:tc>
        <w:tcPr>
          <w:tcW w:w="5940" w:type="dxa"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88" w:right="-57"/>
            <w:jc w:val="right"/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  <w:proofErr w:type="spellStart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Adress</w:t>
          </w:r>
          <w:proofErr w:type="spellEnd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</w:t>
          </w:r>
          <w:bookmarkStart w:id="3" w:name="bmPostadress"/>
          <w:bookmarkEnd w:id="3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Box 610 </w:t>
          </w:r>
          <w:bookmarkStart w:id="4" w:name="bmBesöksadress"/>
          <w:bookmarkEnd w:id="4"/>
          <w:r w:rsidRPr="004B4B9A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val="de-DE" w:eastAsia="sv-SE"/>
            </w:rPr>
            <w:t>│</w:t>
          </w:r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</w:t>
          </w:r>
          <w:proofErr w:type="spellStart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Besök</w:t>
          </w:r>
          <w:proofErr w:type="spellEnd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</w:t>
          </w:r>
          <w:proofErr w:type="spellStart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Skeppsbrogatan</w:t>
          </w:r>
          <w:proofErr w:type="spellEnd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6</w:t>
          </w:r>
        </w:p>
      </w:tc>
      <w:tc>
        <w:tcPr>
          <w:tcW w:w="5143" w:type="dxa"/>
          <w:vMerge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</w:p>
      </w:tc>
    </w:tr>
    <w:tr w:rsidR="004B4B9A" w:rsidRPr="004B4B9A" w:rsidTr="00A13527">
      <w:tc>
        <w:tcPr>
          <w:tcW w:w="5940" w:type="dxa"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jc w:val="right"/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Tel 0480-45 00 00 </w:t>
          </w:r>
          <w:proofErr w:type="spellStart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vx</w:t>
          </w:r>
          <w:proofErr w:type="spellEnd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</w:t>
          </w:r>
          <w:bookmarkStart w:id="5" w:name="bmFax"/>
          <w:bookmarkEnd w:id="5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│</w:t>
          </w:r>
          <w:bookmarkStart w:id="6" w:name="bmEpost"/>
          <w:bookmarkEnd w:id="6"/>
          <w:r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kulturskolan</w:t>
          </w:r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@kalmar.se </w:t>
          </w:r>
        </w:p>
      </w:tc>
      <w:tc>
        <w:tcPr>
          <w:tcW w:w="5143" w:type="dxa"/>
          <w:vMerge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</w:p>
      </w:tc>
    </w:tr>
  </w:tbl>
  <w:p w:rsidR="004B4B9A" w:rsidRPr="004B4B9A" w:rsidRDefault="004B4B9A" w:rsidP="004B4B9A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 w:hanging="2608"/>
      <w:rPr>
        <w:rFonts w:eastAsia="Times New Roman" w:cs="Times New Roman"/>
        <w:color w:val="auto"/>
        <w:sz w:val="16"/>
        <w:szCs w:val="16"/>
        <w:lang w:val="de-DE" w:eastAsia="sv-SE"/>
      </w:rPr>
    </w:pPr>
  </w:p>
  <w:p w:rsidR="004B4B9A" w:rsidRDefault="004B4B9A">
    <w:pPr>
      <w:pStyle w:val="Sidfot"/>
    </w:pPr>
  </w:p>
  <w:p w:rsidR="004B4B9A" w:rsidRDefault="004B4B9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9A" w:rsidRDefault="004B4B9A" w:rsidP="004B4B9A">
      <w:r>
        <w:separator/>
      </w:r>
    </w:p>
  </w:footnote>
  <w:footnote w:type="continuationSeparator" w:id="0">
    <w:p w:rsidR="004B4B9A" w:rsidRDefault="004B4B9A" w:rsidP="004B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376494"/>
      <w:docPartObj>
        <w:docPartGallery w:val="Page Numbers (Top of Page)"/>
        <w:docPartUnique/>
      </w:docPartObj>
    </w:sdtPr>
    <w:sdtEndPr/>
    <w:sdtContent>
      <w:p w:rsidR="004B4B9A" w:rsidRDefault="004B4B9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DD7">
          <w:rPr>
            <w:noProof/>
          </w:rPr>
          <w:t>2</w:t>
        </w:r>
        <w:r>
          <w:fldChar w:fldCharType="end"/>
        </w:r>
      </w:p>
    </w:sdtContent>
  </w:sdt>
  <w:p w:rsidR="004B4B9A" w:rsidRDefault="004B4B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C"/>
    <w:rsid w:val="0000251D"/>
    <w:rsid w:val="00015A2D"/>
    <w:rsid w:val="00280242"/>
    <w:rsid w:val="002A7AF7"/>
    <w:rsid w:val="004B4B9A"/>
    <w:rsid w:val="006711A2"/>
    <w:rsid w:val="0070475D"/>
    <w:rsid w:val="00A14462"/>
    <w:rsid w:val="00AB4750"/>
    <w:rsid w:val="00AD3F98"/>
    <w:rsid w:val="00B73DD7"/>
    <w:rsid w:val="00BD6865"/>
    <w:rsid w:val="00BF6AD2"/>
    <w:rsid w:val="00CD38CA"/>
    <w:rsid w:val="00D170FC"/>
    <w:rsid w:val="00F812BB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70FC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0FC"/>
    <w:rPr>
      <w:rFonts w:ascii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00251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B4B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4B9A"/>
  </w:style>
  <w:style w:type="paragraph" w:styleId="Sidfot">
    <w:name w:val="footer"/>
    <w:basedOn w:val="Normal"/>
    <w:link w:val="SidfotChar"/>
    <w:uiPriority w:val="99"/>
    <w:unhideWhenUsed/>
    <w:rsid w:val="004B4B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4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70FC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0FC"/>
    <w:rPr>
      <w:rFonts w:ascii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00251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B4B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4B9A"/>
  </w:style>
  <w:style w:type="paragraph" w:styleId="Sidfot">
    <w:name w:val="footer"/>
    <w:basedOn w:val="Normal"/>
    <w:link w:val="SidfotChar"/>
    <w:uiPriority w:val="99"/>
    <w:unhideWhenUsed/>
    <w:rsid w:val="004B4B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minasidor.kalmar.se/erbjudande_kulturskola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3B55B5B9.dotm</Template>
  <TotalTime>41</TotalTime>
  <Pages>3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Wictoria Artebrant</dc:creator>
  <cp:lastModifiedBy>Wictoria Artebrant</cp:lastModifiedBy>
  <cp:revision>5</cp:revision>
  <dcterms:created xsi:type="dcterms:W3CDTF">2019-05-29T07:11:00Z</dcterms:created>
  <dcterms:modified xsi:type="dcterms:W3CDTF">2019-05-29T10:09:00Z</dcterms:modified>
</cp:coreProperties>
</file>