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D53A98" w:rsidTr="00B70748">
        <w:tc>
          <w:tcPr>
            <w:tcW w:w="5002" w:type="dxa"/>
            <w:shd w:val="clear" w:color="auto" w:fill="auto"/>
          </w:tcPr>
          <w:p w:rsidR="00D53A98" w:rsidRDefault="00C03AB7" w:rsidP="00573771">
            <w:r>
              <w:rPr>
                <w:noProof/>
              </w:rPr>
              <w:drawing>
                <wp:inline distT="0" distB="0" distL="0" distR="0">
                  <wp:extent cx="2054225" cy="605790"/>
                  <wp:effectExtent l="0" t="0" r="3175" b="3810"/>
                  <wp:docPr id="1" name="Bild 1" descr="KF_vanster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F_vanster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shd w:val="clear" w:color="auto" w:fill="auto"/>
          </w:tcPr>
          <w:p w:rsidR="00D53A98" w:rsidRDefault="00D53A98" w:rsidP="00573771"/>
          <w:p w:rsidR="003A3069" w:rsidRDefault="009019D5" w:rsidP="003A3069">
            <w:pPr>
              <w:pStyle w:val="Dokumentnamn"/>
            </w:pPr>
            <w:r>
              <w:t>ANSÖKAN</w:t>
            </w:r>
            <w:r w:rsidR="003A3069">
              <w:t xml:space="preserve"> </w:t>
            </w:r>
            <w:r w:rsidR="003A3069" w:rsidRPr="009019D5">
              <w:t xml:space="preserve">OM BIDRAG </w:t>
            </w:r>
          </w:p>
          <w:p w:rsidR="009019D5" w:rsidRPr="009019D5" w:rsidRDefault="003A3069" w:rsidP="003A3069">
            <w:pPr>
              <w:pStyle w:val="Dokumentnamn"/>
            </w:pPr>
            <w:r w:rsidRPr="009019D5">
              <w:t xml:space="preserve">TILL </w:t>
            </w:r>
            <w:r w:rsidR="00C03AB7">
              <w:t>HEMBYGDSFÖRENING</w:t>
            </w:r>
            <w:r w:rsidR="002E3BD7">
              <w:t xml:space="preserve"> ÅR 201</w:t>
            </w:r>
            <w:r w:rsidR="00B90A0A">
              <w:t>9</w:t>
            </w:r>
          </w:p>
          <w:p w:rsidR="00D53A98" w:rsidRPr="00B70748" w:rsidRDefault="003A3069" w:rsidP="003F479F">
            <w:pPr>
              <w:rPr>
                <w:rFonts w:ascii="Arial" w:hAnsi="Arial" w:cs="Arial"/>
                <w:sz w:val="20"/>
                <w:szCs w:val="20"/>
              </w:rPr>
            </w:pPr>
            <w:r w:rsidRPr="00B70748">
              <w:rPr>
                <w:rFonts w:ascii="Arial" w:hAnsi="Arial" w:cs="Arial"/>
                <w:sz w:val="20"/>
                <w:szCs w:val="20"/>
              </w:rPr>
              <w:t>S</w:t>
            </w:r>
            <w:r w:rsidR="009019D5" w:rsidRPr="00B70748">
              <w:rPr>
                <w:rFonts w:ascii="Arial" w:hAnsi="Arial" w:cs="Arial"/>
                <w:sz w:val="20"/>
                <w:szCs w:val="20"/>
              </w:rPr>
              <w:t xml:space="preserve">ista ansökningsdag 15 </w:t>
            </w:r>
            <w:r w:rsidR="0039318A" w:rsidRPr="00B70748">
              <w:rPr>
                <w:rFonts w:ascii="Arial" w:hAnsi="Arial" w:cs="Arial"/>
                <w:sz w:val="20"/>
                <w:szCs w:val="20"/>
              </w:rPr>
              <w:t>oktober</w:t>
            </w:r>
            <w:r w:rsidR="009C06D8" w:rsidRPr="00B70748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A3253" w:rsidRPr="00B70748">
              <w:rPr>
                <w:rFonts w:ascii="Arial" w:hAnsi="Arial" w:cs="Arial"/>
                <w:sz w:val="20"/>
                <w:szCs w:val="20"/>
              </w:rPr>
              <w:t>1</w:t>
            </w:r>
            <w:r w:rsidR="00B90A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9019D5" w:rsidRDefault="009019D5" w:rsidP="009C06D8">
      <w:pPr>
        <w:tabs>
          <w:tab w:val="left" w:pos="5040"/>
        </w:tabs>
      </w:pPr>
    </w:p>
    <w:p w:rsidR="009C06D8" w:rsidRDefault="009C06D8" w:rsidP="009C06D8">
      <w:pPr>
        <w:tabs>
          <w:tab w:val="left" w:pos="5040"/>
        </w:tabs>
      </w:pPr>
    </w:p>
    <w:p w:rsidR="009C06D8" w:rsidRPr="00DD0FDE" w:rsidRDefault="009C06D8" w:rsidP="009C06D8">
      <w:pPr>
        <w:tabs>
          <w:tab w:val="left" w:pos="5040"/>
        </w:tabs>
        <w:rPr>
          <w:rFonts w:ascii="Arial" w:hAnsi="Arial" w:cs="Arial"/>
          <w:b/>
        </w:rPr>
      </w:pPr>
      <w:r>
        <w:tab/>
      </w:r>
      <w:r w:rsidRPr="00DD0FDE">
        <w:rPr>
          <w:rFonts w:ascii="Arial" w:hAnsi="Arial" w:cs="Arial"/>
          <w:b/>
        </w:rPr>
        <w:t>Ansökan skickas till</w:t>
      </w:r>
    </w:p>
    <w:p w:rsidR="009C06D8" w:rsidRPr="00262791" w:rsidRDefault="009C06D8" w:rsidP="009C06D8">
      <w:pPr>
        <w:tabs>
          <w:tab w:val="left" w:pos="5040"/>
        </w:tabs>
        <w:rPr>
          <w:rFonts w:ascii="Arial" w:hAnsi="Arial" w:cs="Arial"/>
        </w:rPr>
      </w:pPr>
      <w:r w:rsidRPr="00DD0FDE">
        <w:rPr>
          <w:rFonts w:ascii="Arial" w:hAnsi="Arial" w:cs="Arial"/>
        </w:rPr>
        <w:tab/>
      </w:r>
      <w:r w:rsidRPr="00262791">
        <w:rPr>
          <w:rFonts w:ascii="Arial" w:hAnsi="Arial" w:cs="Arial"/>
        </w:rPr>
        <w:t>Kultur- och fritidsförvaltningen</w:t>
      </w:r>
    </w:p>
    <w:p w:rsidR="009C06D8" w:rsidRPr="00262791" w:rsidRDefault="00262791" w:rsidP="009C06D8">
      <w:pPr>
        <w:tabs>
          <w:tab w:val="left" w:pos="5040"/>
        </w:tabs>
        <w:rPr>
          <w:rFonts w:ascii="Arial" w:hAnsi="Arial" w:cs="Arial"/>
        </w:rPr>
      </w:pPr>
      <w:r w:rsidRPr="00262791">
        <w:rPr>
          <w:rFonts w:ascii="Arial" w:hAnsi="Arial" w:cs="Arial"/>
        </w:rPr>
        <w:tab/>
        <w:t>Box 610</w:t>
      </w:r>
    </w:p>
    <w:p w:rsidR="00262791" w:rsidRPr="00262791" w:rsidRDefault="00262791" w:rsidP="009C06D8">
      <w:pPr>
        <w:tabs>
          <w:tab w:val="left" w:pos="5040"/>
        </w:tabs>
        <w:rPr>
          <w:rFonts w:ascii="Arial" w:hAnsi="Arial" w:cs="Arial"/>
        </w:rPr>
      </w:pPr>
      <w:r w:rsidRPr="00262791">
        <w:rPr>
          <w:rFonts w:ascii="Arial" w:hAnsi="Arial" w:cs="Arial"/>
        </w:rPr>
        <w:tab/>
        <w:t>391 26  KALMAR</w:t>
      </w:r>
    </w:p>
    <w:p w:rsidR="00262791" w:rsidRDefault="00262791" w:rsidP="009019D5">
      <w:pPr>
        <w:pStyle w:val="Rubrik1"/>
      </w:pPr>
    </w:p>
    <w:p w:rsidR="009019D5" w:rsidRDefault="009019D5" w:rsidP="009019D5">
      <w:pPr>
        <w:pStyle w:val="Rubrik1"/>
      </w:pPr>
      <w:r>
        <w:t>Förening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245"/>
      </w:tblGrid>
      <w:tr w:rsidR="00FE1CDC" w:rsidRPr="00B70748" w:rsidTr="0044535A"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DC" w:rsidRPr="00D53A98" w:rsidRDefault="00FE1CDC" w:rsidP="002475FC">
            <w:pPr>
              <w:pStyle w:val="Rubrik3"/>
            </w:pPr>
            <w:r>
              <w:t>Föreningens namn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CDC" w:rsidRPr="00D53A98" w:rsidRDefault="00262791" w:rsidP="00FE1CDC">
            <w:pPr>
              <w:pStyle w:val="Rubrik3"/>
            </w:pPr>
            <w:r>
              <w:t>O</w:t>
            </w:r>
            <w:r w:rsidR="00FE1CDC">
              <w:t>rganisationsnummer</w:t>
            </w:r>
          </w:p>
        </w:tc>
      </w:tr>
      <w:tr w:rsidR="00FE1CDC" w:rsidRPr="00D53A98" w:rsidTr="0044535A">
        <w:trPr>
          <w:trHeight w:hRule="exact" w:val="465"/>
        </w:trPr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DC" w:rsidRPr="00B70748" w:rsidRDefault="00FE1CDC" w:rsidP="002475FC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DC" w:rsidRPr="00B70748" w:rsidRDefault="00FE1CDC" w:rsidP="001F6760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35A" w:rsidRPr="00D53A98" w:rsidTr="0044535A"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5A" w:rsidRPr="00D53A98" w:rsidRDefault="0044535A" w:rsidP="00424D41">
            <w:pPr>
              <w:pStyle w:val="Rubrik3"/>
            </w:pPr>
            <w:r>
              <w:t>Kontaktperson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5A" w:rsidRPr="00D53A98" w:rsidRDefault="0044535A" w:rsidP="00424D41">
            <w:pPr>
              <w:pStyle w:val="Rubrik3"/>
            </w:pPr>
            <w:r>
              <w:t>E-postadress</w:t>
            </w:r>
          </w:p>
        </w:tc>
      </w:tr>
      <w:tr w:rsidR="0044535A" w:rsidRPr="00B70748" w:rsidTr="0044535A">
        <w:trPr>
          <w:trHeight w:hRule="exact" w:val="465"/>
        </w:trPr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5A" w:rsidRPr="00B70748" w:rsidRDefault="0044535A" w:rsidP="00424D41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5A" w:rsidRPr="00B70748" w:rsidRDefault="0044535A" w:rsidP="00424D41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19D5" w:rsidRDefault="009019D5"/>
    <w:p w:rsidR="009019D5" w:rsidRDefault="009019D5" w:rsidP="009019D5">
      <w:pPr>
        <w:pStyle w:val="Rubrik1"/>
      </w:pPr>
      <w:r>
        <w:t xml:space="preserve">Kultur- och fritidsnämnden ger stöd till </w:t>
      </w:r>
      <w:r w:rsidR="00C03AB7">
        <w:t>hembygds</w:t>
      </w:r>
      <w:r w:rsidR="0039318A" w:rsidRPr="00535B7B">
        <w:t>f</w:t>
      </w:r>
      <w:r w:rsidR="00C03AB7">
        <w:t>öreningar genom</w:t>
      </w:r>
      <w:r w:rsidR="0039318A" w:rsidRPr="00535B7B">
        <w:t xml:space="preserve"> lokal- och verksamhetsbidrag. </w:t>
      </w:r>
    </w:p>
    <w:p w:rsidR="002E3BD7" w:rsidRDefault="0039318A" w:rsidP="002E3BD7">
      <w:pPr>
        <w:rPr>
          <w:rFonts w:ascii="Arial" w:hAnsi="Arial"/>
          <w:sz w:val="20"/>
          <w:szCs w:val="20"/>
        </w:rPr>
      </w:pPr>
      <w:r w:rsidRPr="001B27C8">
        <w:rPr>
          <w:rFonts w:ascii="Arial" w:hAnsi="Arial"/>
          <w:sz w:val="20"/>
          <w:szCs w:val="20"/>
        </w:rPr>
        <w:t>Föreningen måste</w:t>
      </w:r>
      <w:r w:rsidR="00C03AB7" w:rsidRPr="001B27C8">
        <w:rPr>
          <w:rFonts w:ascii="Arial" w:hAnsi="Arial"/>
          <w:sz w:val="20"/>
          <w:szCs w:val="20"/>
        </w:rPr>
        <w:t xml:space="preserve"> årligen</w:t>
      </w:r>
      <w:r w:rsidRPr="001B27C8">
        <w:rPr>
          <w:rFonts w:ascii="Arial" w:hAnsi="Arial"/>
          <w:sz w:val="20"/>
          <w:szCs w:val="20"/>
        </w:rPr>
        <w:t xml:space="preserve"> lämna ansökan om bidrag</w:t>
      </w:r>
      <w:r w:rsidR="00C03AB7" w:rsidRPr="001B27C8">
        <w:rPr>
          <w:rFonts w:ascii="Arial" w:hAnsi="Arial"/>
          <w:sz w:val="20"/>
          <w:szCs w:val="20"/>
        </w:rPr>
        <w:t>.</w:t>
      </w:r>
      <w:r w:rsidRPr="001B27C8">
        <w:rPr>
          <w:rFonts w:ascii="Arial" w:hAnsi="Arial"/>
          <w:sz w:val="20"/>
          <w:szCs w:val="20"/>
        </w:rPr>
        <w:t xml:space="preserve"> </w:t>
      </w:r>
      <w:r w:rsidR="001B27C8" w:rsidRPr="001B27C8">
        <w:rPr>
          <w:rFonts w:ascii="Arial" w:hAnsi="Arial"/>
          <w:sz w:val="20"/>
          <w:szCs w:val="20"/>
        </w:rPr>
        <w:t xml:space="preserve">Belopp behöver </w:t>
      </w:r>
      <w:proofErr w:type="gramStart"/>
      <w:r w:rsidR="001B27C8" w:rsidRPr="001B27C8">
        <w:rPr>
          <w:rFonts w:ascii="Arial" w:hAnsi="Arial"/>
          <w:sz w:val="20"/>
          <w:szCs w:val="20"/>
        </w:rPr>
        <w:t>ej</w:t>
      </w:r>
      <w:proofErr w:type="gramEnd"/>
      <w:r w:rsidR="001B27C8" w:rsidRPr="001B27C8">
        <w:rPr>
          <w:rFonts w:ascii="Arial" w:hAnsi="Arial"/>
          <w:sz w:val="20"/>
          <w:szCs w:val="20"/>
        </w:rPr>
        <w:t xml:space="preserve"> anges.</w:t>
      </w:r>
      <w:r w:rsidRPr="001B27C8">
        <w:rPr>
          <w:rFonts w:ascii="Arial" w:hAnsi="Arial"/>
          <w:sz w:val="20"/>
          <w:szCs w:val="20"/>
        </w:rPr>
        <w:br/>
      </w:r>
      <w:r w:rsidR="002E3BD7" w:rsidRPr="001B27C8">
        <w:rPr>
          <w:rFonts w:ascii="Arial" w:hAnsi="Arial"/>
          <w:sz w:val="20"/>
          <w:szCs w:val="20"/>
        </w:rPr>
        <w:t xml:space="preserve">För ansökan om investeringsbidrag till hembygdsgård lämnas </w:t>
      </w:r>
      <w:r w:rsidR="00C03AB7" w:rsidRPr="001B27C8">
        <w:rPr>
          <w:rFonts w:ascii="Arial" w:hAnsi="Arial"/>
          <w:sz w:val="20"/>
          <w:szCs w:val="20"/>
        </w:rPr>
        <w:t>särskild ansökan.</w:t>
      </w:r>
    </w:p>
    <w:p w:rsidR="0044535A" w:rsidRPr="0044535A" w:rsidRDefault="0044535A" w:rsidP="002E3BD7">
      <w:pPr>
        <w:rPr>
          <w:rFonts w:ascii="Arial" w:hAnsi="Arial"/>
          <w:sz w:val="16"/>
          <w:szCs w:val="16"/>
        </w:rPr>
      </w:pPr>
    </w:p>
    <w:p w:rsidR="009019D5" w:rsidRPr="001B27C8" w:rsidRDefault="009019D5" w:rsidP="009019D5">
      <w:pPr>
        <w:rPr>
          <w:sz w:val="20"/>
          <w:szCs w:val="20"/>
        </w:rPr>
      </w:pPr>
    </w:p>
    <w:p w:rsidR="00C77525" w:rsidRPr="0044535A" w:rsidRDefault="00C77525" w:rsidP="009019D5">
      <w:pPr>
        <w:rPr>
          <w:sz w:val="16"/>
          <w:szCs w:val="16"/>
        </w:rPr>
        <w:sectPr w:rsidR="00C77525" w:rsidRPr="0044535A" w:rsidSect="00935E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97" w:right="851" w:bottom="397" w:left="1191" w:header="345" w:footer="170" w:gutter="0"/>
          <w:cols w:space="708"/>
          <w:titlePg/>
          <w:docGrid w:linePitch="360"/>
        </w:sectPr>
      </w:pPr>
    </w:p>
    <w:p w:rsidR="007E6BB3" w:rsidRPr="001B27C8" w:rsidRDefault="007E6BB3" w:rsidP="007E6BB3">
      <w:pPr>
        <w:rPr>
          <w:rFonts w:ascii="Arial" w:hAnsi="Arial"/>
          <w:sz w:val="20"/>
          <w:szCs w:val="20"/>
        </w:rPr>
      </w:pPr>
      <w:r w:rsidRPr="001B27C8">
        <w:rPr>
          <w:rFonts w:ascii="Arial" w:hAnsi="Arial"/>
          <w:sz w:val="20"/>
          <w:szCs w:val="20"/>
        </w:rPr>
        <w:lastRenderedPageBreak/>
        <w:t>Följande handlingar skall årligen lämnas in:</w:t>
      </w:r>
    </w:p>
    <w:p w:rsidR="007E6BB3" w:rsidRPr="001B27C8" w:rsidRDefault="007E6BB3" w:rsidP="00226ED6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B27C8">
        <w:rPr>
          <w:rFonts w:ascii="Arial" w:hAnsi="Arial"/>
          <w:sz w:val="20"/>
          <w:szCs w:val="20"/>
        </w:rPr>
        <w:t>Uppdaterade föreningsuppgifter</w:t>
      </w:r>
      <w:r w:rsidR="00B90A0A">
        <w:rPr>
          <w:rFonts w:ascii="Arial" w:hAnsi="Arial"/>
          <w:sz w:val="20"/>
          <w:szCs w:val="20"/>
        </w:rPr>
        <w:t>.</w:t>
      </w:r>
    </w:p>
    <w:p w:rsidR="007E6BB3" w:rsidRPr="001B27C8" w:rsidRDefault="007E6BB3" w:rsidP="007E6BB3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B27C8">
        <w:rPr>
          <w:rFonts w:ascii="Arial" w:hAnsi="Arial"/>
          <w:sz w:val="20"/>
          <w:szCs w:val="20"/>
        </w:rPr>
        <w:t>Årsmötesprotokollet med senaste årsmöteshandlingarna, verksamhetsberättelse, ekonomisk berättelse med balans- och resultaträkning samt revisionsberättelse.</w:t>
      </w:r>
    </w:p>
    <w:p w:rsidR="007E6BB3" w:rsidRPr="001B27C8" w:rsidRDefault="007E6BB3" w:rsidP="007E6BB3">
      <w:pPr>
        <w:rPr>
          <w:rFonts w:ascii="Arial" w:hAnsi="Arial"/>
          <w:sz w:val="20"/>
          <w:szCs w:val="20"/>
        </w:rPr>
      </w:pPr>
      <w:r w:rsidRPr="001B27C8">
        <w:rPr>
          <w:rFonts w:ascii="Arial" w:hAnsi="Arial"/>
          <w:sz w:val="20"/>
          <w:szCs w:val="20"/>
        </w:rPr>
        <w:t xml:space="preserve"> </w:t>
      </w:r>
    </w:p>
    <w:p w:rsidR="009019D5" w:rsidRPr="001B27C8" w:rsidRDefault="009019D5" w:rsidP="009019D5">
      <w:pPr>
        <w:rPr>
          <w:rFonts w:ascii="Arial" w:hAnsi="Arial"/>
          <w:sz w:val="20"/>
          <w:szCs w:val="20"/>
        </w:rPr>
      </w:pPr>
      <w:r w:rsidRPr="001B27C8">
        <w:rPr>
          <w:rFonts w:ascii="Arial" w:hAnsi="Arial"/>
          <w:sz w:val="20"/>
          <w:szCs w:val="20"/>
        </w:rPr>
        <w:t>Om dessa handlingar inte lämnats tidigare, lämnas de tillsammans med denna ansökan.</w:t>
      </w:r>
    </w:p>
    <w:p w:rsidR="009019D5" w:rsidRPr="00262791" w:rsidRDefault="009019D5" w:rsidP="009019D5">
      <w:pPr>
        <w:rPr>
          <w:sz w:val="20"/>
          <w:szCs w:val="20"/>
        </w:rPr>
      </w:pPr>
    </w:p>
    <w:p w:rsidR="002E3BD7" w:rsidRPr="004B38F5" w:rsidRDefault="002E3BD7" w:rsidP="002E3BD7">
      <w:pPr>
        <w:rPr>
          <w:rFonts w:ascii="Arial" w:hAnsi="Arial" w:cs="Arial"/>
          <w:b/>
          <w:u w:val="single"/>
        </w:rPr>
      </w:pPr>
      <w:r w:rsidRPr="004B38F5">
        <w:rPr>
          <w:rFonts w:ascii="Arial" w:hAnsi="Arial" w:cs="Arial"/>
          <w:b/>
          <w:u w:val="single"/>
        </w:rPr>
        <w:t>Bidrag kan inte betalas ut innan kompletta handlingar inkommit.</w:t>
      </w:r>
    </w:p>
    <w:p w:rsidR="00DB678D" w:rsidRPr="00877520" w:rsidRDefault="00DB678D">
      <w:pPr>
        <w:rPr>
          <w:sz w:val="20"/>
          <w:szCs w:val="20"/>
        </w:rPr>
      </w:pPr>
    </w:p>
    <w:p w:rsidR="002E3BD7" w:rsidRDefault="00B90A0A" w:rsidP="002E3BD7">
      <w:pPr>
        <w:pStyle w:val="Rubrik1"/>
      </w:pPr>
      <w:r>
        <w:t>Verksamhet 2018-2019</w:t>
      </w:r>
    </w:p>
    <w:p w:rsidR="002E3BD7" w:rsidRPr="00197DF6" w:rsidRDefault="002E3BD7" w:rsidP="002E3BD7">
      <w:pPr>
        <w:rPr>
          <w:rFonts w:ascii="Arial" w:hAnsi="Arial" w:cs="Arial"/>
          <w:sz w:val="22"/>
          <w:szCs w:val="22"/>
        </w:rPr>
      </w:pPr>
      <w:r w:rsidRPr="00197DF6">
        <w:rPr>
          <w:rFonts w:ascii="Arial" w:hAnsi="Arial" w:cs="Arial"/>
          <w:sz w:val="22"/>
          <w:szCs w:val="22"/>
        </w:rPr>
        <w:t xml:space="preserve">Redovisa föreningens </w:t>
      </w:r>
      <w:r w:rsidR="00877520">
        <w:rPr>
          <w:rFonts w:ascii="Arial" w:hAnsi="Arial" w:cs="Arial"/>
          <w:sz w:val="22"/>
          <w:szCs w:val="22"/>
        </w:rPr>
        <w:t>pågående</w:t>
      </w:r>
      <w:r w:rsidRPr="00197DF6">
        <w:rPr>
          <w:rFonts w:ascii="Arial" w:hAnsi="Arial" w:cs="Arial"/>
          <w:sz w:val="22"/>
          <w:szCs w:val="22"/>
        </w:rPr>
        <w:t xml:space="preserve"> och planerade verksamhet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DB678D" w:rsidTr="00B70748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DB678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B678D" w:rsidTr="00B70748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B70748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78D" w:rsidTr="00B70748">
        <w:trPr>
          <w:trHeight w:hRule="exact" w:val="567"/>
        </w:trPr>
        <w:tc>
          <w:tcPr>
            <w:tcW w:w="10004" w:type="dxa"/>
            <w:shd w:val="clear" w:color="auto" w:fill="auto"/>
            <w:vAlign w:val="center"/>
          </w:tcPr>
          <w:p w:rsidR="00DB678D" w:rsidRDefault="00DB678D" w:rsidP="001F676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678D" w:rsidRPr="00877520" w:rsidRDefault="00DB678D" w:rsidP="00DB678D">
      <w:pPr>
        <w:rPr>
          <w:sz w:val="20"/>
          <w:szCs w:val="20"/>
        </w:rPr>
      </w:pPr>
    </w:p>
    <w:p w:rsidR="00877520" w:rsidRDefault="00877520" w:rsidP="00877520">
      <w:pPr>
        <w:pStyle w:val="Rubrik1"/>
      </w:pPr>
      <w:r>
        <w:t>Kontaktperson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260"/>
        <w:gridCol w:w="1843"/>
      </w:tblGrid>
      <w:tr w:rsidR="001B27C8" w:rsidRPr="00B70748" w:rsidTr="00262791">
        <w:tc>
          <w:tcPr>
            <w:tcW w:w="4928" w:type="dxa"/>
            <w:tcBorders>
              <w:bottom w:val="nil"/>
            </w:tcBorders>
          </w:tcPr>
          <w:p w:rsidR="001B27C8" w:rsidRDefault="001B27C8" w:rsidP="006930F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B27C8" w:rsidRPr="00B70748" w:rsidRDefault="001B27C8" w:rsidP="006930F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E-postadress</w:t>
            </w:r>
          </w:p>
        </w:tc>
        <w:tc>
          <w:tcPr>
            <w:tcW w:w="1843" w:type="dxa"/>
            <w:tcBorders>
              <w:bottom w:val="nil"/>
            </w:tcBorders>
          </w:tcPr>
          <w:p w:rsidR="001B27C8" w:rsidRPr="00B70748" w:rsidRDefault="001B27C8" w:rsidP="006930F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</w:t>
            </w:r>
          </w:p>
        </w:tc>
      </w:tr>
      <w:tr w:rsidR="001B27C8" w:rsidTr="00262791">
        <w:tc>
          <w:tcPr>
            <w:tcW w:w="4928" w:type="dxa"/>
            <w:tcBorders>
              <w:top w:val="nil"/>
              <w:bottom w:val="single" w:sz="4" w:space="0" w:color="auto"/>
            </w:tcBorders>
          </w:tcPr>
          <w:p w:rsidR="001B27C8" w:rsidRDefault="001B27C8" w:rsidP="006930F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27C8" w:rsidRDefault="001B27C8" w:rsidP="006930F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B27C8" w:rsidRDefault="001B27C8" w:rsidP="006930F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7520" w:rsidRPr="00877520" w:rsidRDefault="00877520" w:rsidP="00877520">
      <w:pPr>
        <w:pStyle w:val="Rubrik1"/>
        <w:rPr>
          <w:sz w:val="20"/>
          <w:szCs w:val="20"/>
        </w:rPr>
      </w:pPr>
    </w:p>
    <w:p w:rsidR="00877520" w:rsidRDefault="00877520" w:rsidP="00877520">
      <w:pPr>
        <w:pStyle w:val="Rubrik1"/>
      </w:pPr>
      <w:r>
        <w:t>Föreningen ansöker om årligt</w:t>
      </w:r>
      <w:r w:rsidR="00B90A0A">
        <w:t xml:space="preserve"> bidrag för verksamhetsåret 2019</w:t>
      </w:r>
    </w:p>
    <w:p w:rsidR="00877520" w:rsidRDefault="00877520" w:rsidP="00877520">
      <w:pPr>
        <w:pStyle w:val="Rubrik1"/>
        <w:rPr>
          <w:b w:val="0"/>
        </w:rPr>
      </w:pPr>
      <w:r w:rsidRPr="00B434E1">
        <w:rPr>
          <w:b w:val="0"/>
        </w:rPr>
        <w:t xml:space="preserve">Har du frågor och vill ha mer information ring </w:t>
      </w:r>
      <w:r w:rsidR="00D1461F">
        <w:rPr>
          <w:b w:val="0"/>
        </w:rPr>
        <w:t>Emma Angelin Holmén 0480-45 06 40</w:t>
      </w:r>
    </w:p>
    <w:p w:rsidR="009C06D8" w:rsidRPr="00877520" w:rsidRDefault="009C06D8" w:rsidP="00DB678D">
      <w:pPr>
        <w:rPr>
          <w:sz w:val="20"/>
          <w:szCs w:val="20"/>
        </w:rPr>
      </w:pPr>
    </w:p>
    <w:p w:rsidR="00DB678D" w:rsidRDefault="00DB678D" w:rsidP="00DB678D">
      <w:pPr>
        <w:pStyle w:val="Rubrik1"/>
      </w:pPr>
      <w:r>
        <w:t>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5002"/>
      </w:tblGrid>
      <w:tr w:rsidR="00DB678D" w:rsidTr="00B70748">
        <w:tc>
          <w:tcPr>
            <w:tcW w:w="5002" w:type="dxa"/>
            <w:tcBorders>
              <w:bottom w:val="nil"/>
            </w:tcBorders>
            <w:shd w:val="clear" w:color="auto" w:fill="auto"/>
          </w:tcPr>
          <w:p w:rsidR="00DB678D" w:rsidRPr="00B70748" w:rsidRDefault="00DB678D" w:rsidP="00DB678D">
            <w:pPr>
              <w:rPr>
                <w:rFonts w:ascii="Arial" w:hAnsi="Arial"/>
                <w:sz w:val="16"/>
              </w:rPr>
            </w:pPr>
            <w:r w:rsidRPr="00B70748">
              <w:rPr>
                <w:rFonts w:ascii="Arial" w:hAnsi="Arial"/>
                <w:sz w:val="16"/>
              </w:rPr>
              <w:t>Härmed intygas riktigheten i denna ansökan</w:t>
            </w:r>
          </w:p>
        </w:tc>
        <w:tc>
          <w:tcPr>
            <w:tcW w:w="5002" w:type="dxa"/>
            <w:tcBorders>
              <w:bottom w:val="nil"/>
            </w:tcBorders>
            <w:shd w:val="clear" w:color="auto" w:fill="auto"/>
          </w:tcPr>
          <w:p w:rsidR="00DB678D" w:rsidRPr="00B70748" w:rsidRDefault="00DB678D" w:rsidP="00DB678D">
            <w:pPr>
              <w:rPr>
                <w:rFonts w:ascii="Arial" w:hAnsi="Arial"/>
                <w:sz w:val="16"/>
              </w:rPr>
            </w:pPr>
            <w:r w:rsidRPr="00B70748">
              <w:rPr>
                <w:rFonts w:ascii="Arial" w:hAnsi="Arial"/>
                <w:sz w:val="16"/>
              </w:rPr>
              <w:t>Datum</w:t>
            </w:r>
          </w:p>
        </w:tc>
      </w:tr>
      <w:tr w:rsidR="00DB678D" w:rsidTr="00B70748">
        <w:tc>
          <w:tcPr>
            <w:tcW w:w="5002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B678D" w:rsidRDefault="00DB678D" w:rsidP="00DB678D"/>
        </w:tc>
        <w:tc>
          <w:tcPr>
            <w:tcW w:w="50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678D" w:rsidRDefault="00DB678D" w:rsidP="00DB678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B678D" w:rsidTr="00B70748">
        <w:trPr>
          <w:trHeight w:hRule="exact" w:val="567"/>
        </w:trPr>
        <w:tc>
          <w:tcPr>
            <w:tcW w:w="5002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DB678D" w:rsidRDefault="00DB678D" w:rsidP="00DB678D"/>
        </w:tc>
        <w:tc>
          <w:tcPr>
            <w:tcW w:w="5002" w:type="dxa"/>
            <w:tcBorders>
              <w:bottom w:val="nil"/>
            </w:tcBorders>
            <w:shd w:val="clear" w:color="auto" w:fill="auto"/>
            <w:vAlign w:val="bottom"/>
          </w:tcPr>
          <w:p w:rsidR="00DB678D" w:rsidRDefault="00DB678D" w:rsidP="00DB678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B678D" w:rsidRPr="00B70748" w:rsidTr="00262791">
        <w:trPr>
          <w:trHeight w:val="70"/>
        </w:trPr>
        <w:tc>
          <w:tcPr>
            <w:tcW w:w="5002" w:type="dxa"/>
            <w:tcBorders>
              <w:top w:val="dotted" w:sz="4" w:space="0" w:color="auto"/>
            </w:tcBorders>
            <w:shd w:val="clear" w:color="auto" w:fill="auto"/>
          </w:tcPr>
          <w:p w:rsidR="00DB678D" w:rsidRPr="00B70748" w:rsidRDefault="00DB678D" w:rsidP="00DB678D">
            <w:pPr>
              <w:rPr>
                <w:rFonts w:ascii="Arial" w:hAnsi="Arial"/>
                <w:sz w:val="16"/>
              </w:rPr>
            </w:pPr>
            <w:r w:rsidRPr="00B70748">
              <w:rPr>
                <w:rFonts w:ascii="Arial" w:hAnsi="Arial"/>
                <w:sz w:val="16"/>
              </w:rPr>
              <w:t>Ordförande</w:t>
            </w:r>
          </w:p>
        </w:tc>
        <w:tc>
          <w:tcPr>
            <w:tcW w:w="5002" w:type="dxa"/>
            <w:tcBorders>
              <w:top w:val="nil"/>
            </w:tcBorders>
            <w:shd w:val="clear" w:color="auto" w:fill="auto"/>
          </w:tcPr>
          <w:p w:rsidR="008778A1" w:rsidRPr="008778A1" w:rsidRDefault="00DB678D" w:rsidP="0044535A">
            <w:pPr>
              <w:rPr>
                <w:rFonts w:ascii="Arial" w:hAnsi="Arial"/>
                <w:color w:val="FF0000"/>
                <w:sz w:val="16"/>
              </w:rPr>
            </w:pPr>
            <w:r w:rsidRPr="00B70748">
              <w:rPr>
                <w:rFonts w:ascii="Arial" w:hAnsi="Arial"/>
                <w:sz w:val="16"/>
              </w:rPr>
              <w:t>Namnförtydligande</w:t>
            </w:r>
          </w:p>
        </w:tc>
      </w:tr>
    </w:tbl>
    <w:p w:rsidR="00DB678D" w:rsidRDefault="00DB678D" w:rsidP="0044535A"/>
    <w:sectPr w:rsidR="00DB678D" w:rsidSect="00C77525">
      <w:type w:val="continuous"/>
      <w:pgSz w:w="11906" w:h="16838" w:code="9"/>
      <w:pgMar w:top="397" w:right="851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C9" w:rsidRDefault="00003EC9">
      <w:r>
        <w:separator/>
      </w:r>
    </w:p>
  </w:endnote>
  <w:endnote w:type="continuationSeparator" w:id="0">
    <w:p w:rsidR="00003EC9" w:rsidRDefault="0000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0A" w:rsidRDefault="00B90A0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0A" w:rsidRDefault="00B90A0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012"/>
      <w:gridCol w:w="2029"/>
      <w:gridCol w:w="1990"/>
      <w:gridCol w:w="1989"/>
      <w:gridCol w:w="2060"/>
    </w:tblGrid>
    <w:tr w:rsidR="00380D04" w:rsidTr="00B70748">
      <w:tc>
        <w:tcPr>
          <w:tcW w:w="2012" w:type="dxa"/>
          <w:shd w:val="clear" w:color="auto" w:fill="auto"/>
        </w:tcPr>
        <w:p w:rsidR="00380D04" w:rsidRPr="00B70748" w:rsidRDefault="00380D04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B70748">
            <w:rPr>
              <w:rFonts w:ascii="Arial" w:hAnsi="Arial" w:cs="Arial"/>
              <w:b/>
              <w:sz w:val="16"/>
              <w:szCs w:val="16"/>
            </w:rPr>
            <w:t>Postadress</w:t>
          </w:r>
        </w:p>
        <w:p w:rsidR="00380D04" w:rsidRPr="00B70748" w:rsidRDefault="00380D04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70748">
            <w:rPr>
              <w:rFonts w:ascii="Arial" w:hAnsi="Arial" w:cs="Arial"/>
              <w:sz w:val="16"/>
              <w:szCs w:val="16"/>
            </w:rPr>
            <w:t>Box 610</w:t>
          </w:r>
        </w:p>
        <w:p w:rsidR="00380D04" w:rsidRPr="00B70748" w:rsidRDefault="00380D04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70748">
            <w:rPr>
              <w:rFonts w:ascii="Arial" w:hAnsi="Arial" w:cs="Arial"/>
              <w:sz w:val="16"/>
              <w:szCs w:val="16"/>
            </w:rPr>
            <w:t>391 26 Kalmar</w:t>
          </w:r>
        </w:p>
      </w:tc>
      <w:tc>
        <w:tcPr>
          <w:tcW w:w="2029" w:type="dxa"/>
          <w:shd w:val="clear" w:color="auto" w:fill="auto"/>
        </w:tcPr>
        <w:p w:rsidR="00380D04" w:rsidRPr="00B70748" w:rsidRDefault="00380D04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B70748">
            <w:rPr>
              <w:rFonts w:ascii="Arial" w:hAnsi="Arial" w:cs="Arial"/>
              <w:b/>
              <w:sz w:val="16"/>
              <w:szCs w:val="16"/>
            </w:rPr>
            <w:t>Besöksadress</w:t>
          </w:r>
        </w:p>
        <w:p w:rsidR="00380D04" w:rsidRPr="00B70748" w:rsidRDefault="00380D04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70748">
            <w:rPr>
              <w:rFonts w:ascii="Arial" w:hAnsi="Arial" w:cs="Arial"/>
              <w:sz w:val="16"/>
              <w:szCs w:val="16"/>
            </w:rPr>
            <w:t>Tullslätten 4</w:t>
          </w:r>
        </w:p>
      </w:tc>
      <w:tc>
        <w:tcPr>
          <w:tcW w:w="1990" w:type="dxa"/>
          <w:shd w:val="clear" w:color="auto" w:fill="auto"/>
        </w:tcPr>
        <w:p w:rsidR="00380D04" w:rsidRPr="00B70748" w:rsidRDefault="00380D04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B70748">
            <w:rPr>
              <w:rFonts w:ascii="Arial" w:hAnsi="Arial" w:cs="Arial"/>
              <w:b/>
              <w:sz w:val="16"/>
              <w:szCs w:val="16"/>
            </w:rPr>
            <w:t>Telefon</w:t>
          </w:r>
        </w:p>
        <w:p w:rsidR="00380D04" w:rsidRPr="00B70748" w:rsidRDefault="00027687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70748">
            <w:rPr>
              <w:rFonts w:ascii="Arial" w:hAnsi="Arial" w:cs="Arial"/>
              <w:sz w:val="16"/>
              <w:szCs w:val="16"/>
            </w:rPr>
            <w:t>0480-45 00</w:t>
          </w:r>
          <w:r w:rsidR="00380D04" w:rsidRPr="00B70748"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1989" w:type="dxa"/>
          <w:shd w:val="clear" w:color="auto" w:fill="auto"/>
        </w:tcPr>
        <w:p w:rsidR="00380D04" w:rsidRPr="00B70748" w:rsidRDefault="00380D04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B70748">
            <w:rPr>
              <w:rFonts w:ascii="Arial" w:hAnsi="Arial" w:cs="Arial"/>
              <w:b/>
              <w:sz w:val="16"/>
              <w:szCs w:val="16"/>
            </w:rPr>
            <w:t>Telefax</w:t>
          </w:r>
        </w:p>
        <w:p w:rsidR="00380D04" w:rsidRPr="00B70748" w:rsidRDefault="00380D04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70748">
            <w:rPr>
              <w:rFonts w:ascii="Arial" w:hAnsi="Arial" w:cs="Arial"/>
              <w:sz w:val="16"/>
              <w:szCs w:val="16"/>
            </w:rPr>
            <w:t>0480-45 06 05</w:t>
          </w:r>
        </w:p>
      </w:tc>
      <w:tc>
        <w:tcPr>
          <w:tcW w:w="2060" w:type="dxa"/>
          <w:shd w:val="clear" w:color="auto" w:fill="auto"/>
        </w:tcPr>
        <w:p w:rsidR="00380D04" w:rsidRPr="00B70748" w:rsidRDefault="00380D04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B70748">
            <w:rPr>
              <w:rFonts w:ascii="Arial" w:hAnsi="Arial" w:cs="Arial"/>
              <w:b/>
              <w:sz w:val="16"/>
              <w:szCs w:val="16"/>
            </w:rPr>
            <w:t>e-post</w:t>
          </w:r>
        </w:p>
        <w:p w:rsidR="00380D04" w:rsidRPr="00B70748" w:rsidRDefault="00380D04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70748">
            <w:rPr>
              <w:rFonts w:ascii="Arial" w:hAnsi="Arial" w:cs="Arial"/>
              <w:sz w:val="16"/>
              <w:szCs w:val="16"/>
            </w:rPr>
            <w:t>kultur-fritid@kalmar.se</w:t>
          </w:r>
        </w:p>
      </w:tc>
    </w:tr>
    <w:tr w:rsidR="00380D04" w:rsidRPr="00B70748" w:rsidTr="00B70748">
      <w:tc>
        <w:tcPr>
          <w:tcW w:w="2012" w:type="dxa"/>
          <w:shd w:val="clear" w:color="auto" w:fill="auto"/>
        </w:tcPr>
        <w:p w:rsidR="00380D04" w:rsidRPr="00B70748" w:rsidRDefault="00380D04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029" w:type="dxa"/>
          <w:shd w:val="clear" w:color="auto" w:fill="auto"/>
        </w:tcPr>
        <w:p w:rsidR="00380D04" w:rsidRPr="00B70748" w:rsidRDefault="00380D04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990" w:type="dxa"/>
          <w:shd w:val="clear" w:color="auto" w:fill="auto"/>
        </w:tcPr>
        <w:p w:rsidR="00380D04" w:rsidRPr="00B70748" w:rsidRDefault="00380D04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4049" w:type="dxa"/>
          <w:gridSpan w:val="2"/>
          <w:shd w:val="clear" w:color="auto" w:fill="auto"/>
        </w:tcPr>
        <w:p w:rsidR="002A1D63" w:rsidRPr="00B70748" w:rsidRDefault="00380D04" w:rsidP="00B90A0A">
          <w:pPr>
            <w:pStyle w:val="Sidfot"/>
            <w:jc w:val="right"/>
            <w:rPr>
              <w:rFonts w:ascii="Arial" w:hAnsi="Arial" w:cs="Arial"/>
              <w:sz w:val="12"/>
              <w:szCs w:val="12"/>
            </w:rPr>
          </w:pPr>
          <w:r w:rsidRPr="00B70748">
            <w:rPr>
              <w:rFonts w:ascii="Arial" w:hAnsi="Arial" w:cs="Arial"/>
              <w:sz w:val="12"/>
              <w:szCs w:val="12"/>
            </w:rPr>
            <w:t xml:space="preserve">Kultur- och fritidsförvaltningen, </w:t>
          </w:r>
          <w:r w:rsidR="009E5FEF">
            <w:rPr>
              <w:rFonts w:ascii="Arial" w:hAnsi="Arial" w:cs="Arial"/>
              <w:sz w:val="12"/>
              <w:szCs w:val="12"/>
            </w:rPr>
            <w:t>kulturforening 201</w:t>
          </w:r>
          <w:r w:rsidR="00B90A0A">
            <w:rPr>
              <w:rFonts w:ascii="Arial" w:hAnsi="Arial" w:cs="Arial"/>
              <w:sz w:val="12"/>
              <w:szCs w:val="12"/>
            </w:rPr>
            <w:t>8</w:t>
          </w:r>
          <w:r w:rsidR="009E5FEF">
            <w:rPr>
              <w:rFonts w:ascii="Arial" w:hAnsi="Arial" w:cs="Arial"/>
              <w:sz w:val="12"/>
              <w:szCs w:val="12"/>
            </w:rPr>
            <w:t>-0</w:t>
          </w:r>
          <w:r w:rsidR="00B90A0A">
            <w:rPr>
              <w:rFonts w:ascii="Arial" w:hAnsi="Arial" w:cs="Arial"/>
              <w:sz w:val="12"/>
              <w:szCs w:val="12"/>
            </w:rPr>
            <w:t>7-23</w:t>
          </w:r>
        </w:p>
      </w:tc>
    </w:tr>
  </w:tbl>
  <w:p w:rsidR="00380D04" w:rsidRDefault="00380D04" w:rsidP="00F645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C9" w:rsidRDefault="00003EC9">
      <w:r>
        <w:separator/>
      </w:r>
    </w:p>
  </w:footnote>
  <w:footnote w:type="continuationSeparator" w:id="0">
    <w:p w:rsidR="00003EC9" w:rsidRDefault="00003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0A" w:rsidRDefault="00B90A0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0A" w:rsidRDefault="00B90A0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0A" w:rsidRDefault="00B90A0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2C12"/>
    <w:multiLevelType w:val="hybridMultilevel"/>
    <w:tmpl w:val="984E9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0752A">
      <w:numFmt w:val="bullet"/>
      <w:lvlText w:val="•"/>
      <w:lvlJc w:val="left"/>
      <w:pPr>
        <w:ind w:left="2385" w:hanging="1305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zROXUcU0/SPP9krRHBZWH65Fcg=" w:salt="sXhrVsL0Ucwd9FsE2RMZ8A==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A0"/>
    <w:rsid w:val="00003EC9"/>
    <w:rsid w:val="00027687"/>
    <w:rsid w:val="00047B14"/>
    <w:rsid w:val="000626EB"/>
    <w:rsid w:val="00087578"/>
    <w:rsid w:val="00094052"/>
    <w:rsid w:val="000A1523"/>
    <w:rsid w:val="000B7543"/>
    <w:rsid w:val="000C4E2D"/>
    <w:rsid w:val="000D45E7"/>
    <w:rsid w:val="000E4381"/>
    <w:rsid w:val="000F1B43"/>
    <w:rsid w:val="0010075E"/>
    <w:rsid w:val="001614BA"/>
    <w:rsid w:val="00164890"/>
    <w:rsid w:val="00177B6C"/>
    <w:rsid w:val="00194001"/>
    <w:rsid w:val="0019486D"/>
    <w:rsid w:val="001A3516"/>
    <w:rsid w:val="001B0503"/>
    <w:rsid w:val="001B0BC5"/>
    <w:rsid w:val="001B27C8"/>
    <w:rsid w:val="001E5890"/>
    <w:rsid w:val="001F6760"/>
    <w:rsid w:val="00226ED6"/>
    <w:rsid w:val="002323B2"/>
    <w:rsid w:val="0025600E"/>
    <w:rsid w:val="00262791"/>
    <w:rsid w:val="002A1D63"/>
    <w:rsid w:val="002E186D"/>
    <w:rsid w:val="002E3BD7"/>
    <w:rsid w:val="002E4B34"/>
    <w:rsid w:val="002E59ED"/>
    <w:rsid w:val="002E6F8E"/>
    <w:rsid w:val="002F2D42"/>
    <w:rsid w:val="003019BB"/>
    <w:rsid w:val="00301AC6"/>
    <w:rsid w:val="00317093"/>
    <w:rsid w:val="0032230D"/>
    <w:rsid w:val="00332142"/>
    <w:rsid w:val="003341DE"/>
    <w:rsid w:val="003703BE"/>
    <w:rsid w:val="00380D04"/>
    <w:rsid w:val="00392EEA"/>
    <w:rsid w:val="0039318A"/>
    <w:rsid w:val="003A3069"/>
    <w:rsid w:val="003B5D3D"/>
    <w:rsid w:val="003F3611"/>
    <w:rsid w:val="003F479F"/>
    <w:rsid w:val="004216A8"/>
    <w:rsid w:val="00426468"/>
    <w:rsid w:val="004422E1"/>
    <w:rsid w:val="0044535A"/>
    <w:rsid w:val="00464D25"/>
    <w:rsid w:val="0047019E"/>
    <w:rsid w:val="00496EC8"/>
    <w:rsid w:val="00504414"/>
    <w:rsid w:val="00536FBF"/>
    <w:rsid w:val="00552F26"/>
    <w:rsid w:val="00554713"/>
    <w:rsid w:val="005673B8"/>
    <w:rsid w:val="00573771"/>
    <w:rsid w:val="00591062"/>
    <w:rsid w:val="005D27AB"/>
    <w:rsid w:val="005E211F"/>
    <w:rsid w:val="00647B67"/>
    <w:rsid w:val="00675027"/>
    <w:rsid w:val="006B0FCC"/>
    <w:rsid w:val="006B3C9B"/>
    <w:rsid w:val="006D35DA"/>
    <w:rsid w:val="006E18D5"/>
    <w:rsid w:val="006E34BC"/>
    <w:rsid w:val="00713742"/>
    <w:rsid w:val="00724DA0"/>
    <w:rsid w:val="00727CC9"/>
    <w:rsid w:val="0075614C"/>
    <w:rsid w:val="007616CC"/>
    <w:rsid w:val="00774C5A"/>
    <w:rsid w:val="007A1B17"/>
    <w:rsid w:val="007A6D70"/>
    <w:rsid w:val="007A7814"/>
    <w:rsid w:val="007C398D"/>
    <w:rsid w:val="007E6BB3"/>
    <w:rsid w:val="0086525F"/>
    <w:rsid w:val="00877520"/>
    <w:rsid w:val="008778A1"/>
    <w:rsid w:val="0089138E"/>
    <w:rsid w:val="008B0D64"/>
    <w:rsid w:val="008B4A52"/>
    <w:rsid w:val="008C0E98"/>
    <w:rsid w:val="008D0A1C"/>
    <w:rsid w:val="008F2F1E"/>
    <w:rsid w:val="008F376E"/>
    <w:rsid w:val="009019D5"/>
    <w:rsid w:val="00932627"/>
    <w:rsid w:val="00935EDC"/>
    <w:rsid w:val="00941170"/>
    <w:rsid w:val="009670E0"/>
    <w:rsid w:val="00983A62"/>
    <w:rsid w:val="009C06D8"/>
    <w:rsid w:val="009C1DD2"/>
    <w:rsid w:val="009E5FEF"/>
    <w:rsid w:val="009F22FA"/>
    <w:rsid w:val="00A028CC"/>
    <w:rsid w:val="00A13FE6"/>
    <w:rsid w:val="00A15E69"/>
    <w:rsid w:val="00A471EF"/>
    <w:rsid w:val="00A57BF5"/>
    <w:rsid w:val="00A67FC5"/>
    <w:rsid w:val="00A97160"/>
    <w:rsid w:val="00AB477C"/>
    <w:rsid w:val="00AC675A"/>
    <w:rsid w:val="00AD5CD4"/>
    <w:rsid w:val="00AE3725"/>
    <w:rsid w:val="00B17DDA"/>
    <w:rsid w:val="00B27D05"/>
    <w:rsid w:val="00B36E89"/>
    <w:rsid w:val="00B434E1"/>
    <w:rsid w:val="00B70748"/>
    <w:rsid w:val="00B90A0A"/>
    <w:rsid w:val="00B90DBC"/>
    <w:rsid w:val="00BB7AF2"/>
    <w:rsid w:val="00C03AB7"/>
    <w:rsid w:val="00C34677"/>
    <w:rsid w:val="00C47436"/>
    <w:rsid w:val="00C70E26"/>
    <w:rsid w:val="00C77525"/>
    <w:rsid w:val="00C944C6"/>
    <w:rsid w:val="00CA16BD"/>
    <w:rsid w:val="00CA614E"/>
    <w:rsid w:val="00CD3F4C"/>
    <w:rsid w:val="00CF621C"/>
    <w:rsid w:val="00D01F92"/>
    <w:rsid w:val="00D1461F"/>
    <w:rsid w:val="00D26283"/>
    <w:rsid w:val="00D27D7A"/>
    <w:rsid w:val="00D46B8C"/>
    <w:rsid w:val="00D53A98"/>
    <w:rsid w:val="00D53C81"/>
    <w:rsid w:val="00D922F3"/>
    <w:rsid w:val="00DB678D"/>
    <w:rsid w:val="00DD0FDE"/>
    <w:rsid w:val="00DD135C"/>
    <w:rsid w:val="00DE362A"/>
    <w:rsid w:val="00E04496"/>
    <w:rsid w:val="00E44041"/>
    <w:rsid w:val="00E81CFA"/>
    <w:rsid w:val="00E82205"/>
    <w:rsid w:val="00E86DE9"/>
    <w:rsid w:val="00E92C12"/>
    <w:rsid w:val="00E9498D"/>
    <w:rsid w:val="00ED27FF"/>
    <w:rsid w:val="00ED4790"/>
    <w:rsid w:val="00EE6DA9"/>
    <w:rsid w:val="00EF04AA"/>
    <w:rsid w:val="00EF71D9"/>
    <w:rsid w:val="00F1181C"/>
    <w:rsid w:val="00F52915"/>
    <w:rsid w:val="00F52DCA"/>
    <w:rsid w:val="00F55A02"/>
    <w:rsid w:val="00F64571"/>
    <w:rsid w:val="00F9003D"/>
    <w:rsid w:val="00F96D01"/>
    <w:rsid w:val="00FA3253"/>
    <w:rsid w:val="00FA646D"/>
    <w:rsid w:val="00FC1508"/>
    <w:rsid w:val="00FD416C"/>
    <w:rsid w:val="00FE02E3"/>
    <w:rsid w:val="00FE1CDC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link w:val="Rubrik1Char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1Char">
    <w:name w:val="Rubrik 1 Char"/>
    <w:aliases w:val="Arial Char,12 p Fet Char"/>
    <w:basedOn w:val="Standardstycketeckensnitt"/>
    <w:link w:val="Rubrik1"/>
    <w:rsid w:val="00877520"/>
    <w:rPr>
      <w:rFonts w:ascii="Arial" w:hAnsi="Arial" w:cs="Arial"/>
      <w:b/>
      <w:bCs/>
      <w:kern w:val="32"/>
      <w:sz w:val="24"/>
      <w:szCs w:val="32"/>
    </w:rPr>
  </w:style>
  <w:style w:type="character" w:customStyle="1" w:styleId="Rubrik3Char">
    <w:name w:val="Rubrik 3 Char"/>
    <w:aliases w:val="Arial 8 p Char"/>
    <w:basedOn w:val="Standardstycketeckensnitt"/>
    <w:link w:val="Rubrik3"/>
    <w:rsid w:val="00FE1CDC"/>
    <w:rPr>
      <w:rFonts w:ascii="Arial" w:hAnsi="Arial" w:cs="Arial"/>
      <w:bCs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link w:val="Rubrik1Char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1Char">
    <w:name w:val="Rubrik 1 Char"/>
    <w:aliases w:val="Arial Char,12 p Fet Char"/>
    <w:basedOn w:val="Standardstycketeckensnitt"/>
    <w:link w:val="Rubrik1"/>
    <w:rsid w:val="00877520"/>
    <w:rPr>
      <w:rFonts w:ascii="Arial" w:hAnsi="Arial" w:cs="Arial"/>
      <w:b/>
      <w:bCs/>
      <w:kern w:val="32"/>
      <w:sz w:val="24"/>
      <w:szCs w:val="32"/>
    </w:rPr>
  </w:style>
  <w:style w:type="character" w:customStyle="1" w:styleId="Rubrik3Char">
    <w:name w:val="Rubrik 3 Char"/>
    <w:aliases w:val="Arial 8 p Char"/>
    <w:basedOn w:val="Standardstycketeckensnitt"/>
    <w:link w:val="Rubrik3"/>
    <w:rsid w:val="00FE1CDC"/>
    <w:rPr>
      <w:rFonts w:ascii="Arial" w:hAnsi="Arial" w:cs="Arial"/>
      <w:bCs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n-Marie\Blanketter\blanket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blankettmall.dot</Template>
  <TotalTime>1</TotalTime>
  <Pages>1</Pages>
  <Words>241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Hembygdsförening</vt:lpstr>
    </vt:vector>
  </TitlesOfParts>
  <Company>Kalmar kommun</Company>
  <LinksUpToDate>false</LinksUpToDate>
  <CharactersWithSpaces>1517</CharactersWithSpaces>
  <SharedDoc>false</SharedDoc>
  <HLinks>
    <vt:vector size="6" baseType="variant">
      <vt:variant>
        <vt:i4>2424882</vt:i4>
      </vt:variant>
      <vt:variant>
        <vt:i4>3</vt:i4>
      </vt:variant>
      <vt:variant>
        <vt:i4>0</vt:i4>
      </vt:variant>
      <vt:variant>
        <vt:i4>5</vt:i4>
      </vt:variant>
      <vt:variant>
        <vt:lpwstr>http://www.kalmar.se/Kalmar kommun/sjalvservice/blankettarkiv/foreningar_organisationer/anmalan_foreningsreg.doc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Hembygdsförening</dc:title>
  <dc:creator>Ann-Marie</dc:creator>
  <cp:lastModifiedBy>Kaja Holmström</cp:lastModifiedBy>
  <cp:revision>2</cp:revision>
  <cp:lastPrinted>2015-05-07T04:57:00Z</cp:lastPrinted>
  <dcterms:created xsi:type="dcterms:W3CDTF">2018-09-11T12:47:00Z</dcterms:created>
  <dcterms:modified xsi:type="dcterms:W3CDTF">2018-09-11T12:47:00Z</dcterms:modified>
</cp:coreProperties>
</file>