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964"/>
        <w:gridCol w:w="4900"/>
      </w:tblGrid>
      <w:tr w:rsidR="00D53A98" w14:paraId="53C072EF" w14:textId="77777777" w:rsidTr="002B0B7B">
        <w:tc>
          <w:tcPr>
            <w:tcW w:w="5002" w:type="dxa"/>
            <w:shd w:val="clear" w:color="auto" w:fill="auto"/>
          </w:tcPr>
          <w:p w14:paraId="66DF118E" w14:textId="77777777" w:rsidR="00D53A98" w:rsidRDefault="00C0348D" w:rsidP="00573771">
            <w:r>
              <w:rPr>
                <w:noProof/>
              </w:rPr>
              <w:drawing>
                <wp:inline distT="0" distB="0" distL="0" distR="0" wp14:anchorId="0667114E" wp14:editId="3B0F94B5">
                  <wp:extent cx="2238375" cy="657225"/>
                  <wp:effectExtent l="0" t="0" r="9525" b="9525"/>
                  <wp:docPr id="3" name="Bild 3" descr="G:\Gemensam\Logotyper\Svartvita\OM\Omsorg_vanster_sv.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emensam\Logotyper\Svartvita\OM\Omsorg_vanster_sv.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657225"/>
                          </a:xfrm>
                          <a:prstGeom prst="rect">
                            <a:avLst/>
                          </a:prstGeom>
                          <a:noFill/>
                          <a:ln>
                            <a:noFill/>
                          </a:ln>
                        </pic:spPr>
                      </pic:pic>
                    </a:graphicData>
                  </a:graphic>
                </wp:inline>
              </w:drawing>
            </w:r>
          </w:p>
        </w:tc>
        <w:tc>
          <w:tcPr>
            <w:tcW w:w="5002" w:type="dxa"/>
            <w:shd w:val="clear" w:color="auto" w:fill="auto"/>
          </w:tcPr>
          <w:p w14:paraId="16B166B4" w14:textId="77777777" w:rsidR="00D53A98" w:rsidRDefault="00D53A98" w:rsidP="00573771"/>
          <w:p w14:paraId="2EBDD35F" w14:textId="77777777" w:rsidR="00D53A98" w:rsidRDefault="009D665D" w:rsidP="002B0B7B">
            <w:pPr>
              <w:pStyle w:val="Rubrik1"/>
            </w:pPr>
            <w:r>
              <w:t>ANSÖKAN OM HEMTJÄNST</w:t>
            </w:r>
          </w:p>
          <w:p w14:paraId="43629E08" w14:textId="77777777" w:rsidR="009D665D" w:rsidRDefault="009D665D" w:rsidP="009D665D">
            <w:pPr>
              <w:rPr>
                <w:rFonts w:ascii="Arial" w:hAnsi="Arial" w:cs="Arial"/>
                <w:sz w:val="20"/>
                <w:szCs w:val="20"/>
              </w:rPr>
            </w:pPr>
            <w:r>
              <w:rPr>
                <w:rFonts w:ascii="Arial" w:hAnsi="Arial" w:cs="Arial"/>
                <w:sz w:val="20"/>
                <w:szCs w:val="20"/>
              </w:rPr>
              <w:t xml:space="preserve">genom förenklad handläggning enligt 4 kap 1 § </w:t>
            </w:r>
          </w:p>
          <w:p w14:paraId="39556D6D" w14:textId="77777777" w:rsidR="009D665D" w:rsidRPr="009D665D" w:rsidRDefault="009D665D" w:rsidP="009D665D">
            <w:pPr>
              <w:rPr>
                <w:rFonts w:ascii="Arial" w:hAnsi="Arial" w:cs="Arial"/>
                <w:sz w:val="20"/>
                <w:szCs w:val="20"/>
              </w:rPr>
            </w:pPr>
            <w:r>
              <w:rPr>
                <w:rFonts w:ascii="Arial" w:hAnsi="Arial" w:cs="Arial"/>
                <w:sz w:val="20"/>
                <w:szCs w:val="20"/>
              </w:rPr>
              <w:t>socialtjänstlagen för personer 75 år och äldre.</w:t>
            </w:r>
          </w:p>
          <w:p w14:paraId="1D53C43E" w14:textId="77777777" w:rsidR="00D53A98" w:rsidRDefault="00D53A98" w:rsidP="00A028CC"/>
          <w:p w14:paraId="319C499A" w14:textId="77777777" w:rsidR="00D53A98" w:rsidRPr="00D53A98" w:rsidRDefault="00D53A98" w:rsidP="00A028CC"/>
        </w:tc>
      </w:tr>
    </w:tbl>
    <w:p w14:paraId="19061A6F" w14:textId="77777777" w:rsidR="009D665D" w:rsidRDefault="00F10ECA" w:rsidP="00F10ECA">
      <w:pPr>
        <w:tabs>
          <w:tab w:val="left" w:pos="4962"/>
        </w:tabs>
      </w:pPr>
      <w:r>
        <w:tab/>
        <w:t>Kalmar kommun</w:t>
      </w:r>
    </w:p>
    <w:p w14:paraId="1A30E579" w14:textId="26C3EB3B" w:rsidR="00F10ECA" w:rsidRDefault="00F10ECA" w:rsidP="00F10ECA">
      <w:pPr>
        <w:tabs>
          <w:tab w:val="left" w:pos="4962"/>
        </w:tabs>
      </w:pPr>
      <w:r>
        <w:tab/>
      </w:r>
      <w:r w:rsidR="003A2E95">
        <w:t>Omsorgsförvaltningen</w:t>
      </w:r>
    </w:p>
    <w:p w14:paraId="60E021EE" w14:textId="3EED0AB9" w:rsidR="00F10ECA" w:rsidRDefault="00F10ECA" w:rsidP="00F10ECA">
      <w:pPr>
        <w:tabs>
          <w:tab w:val="left" w:pos="4962"/>
        </w:tabs>
      </w:pPr>
      <w:r>
        <w:tab/>
      </w:r>
      <w:r w:rsidR="003A2E95">
        <w:t>Box 848</w:t>
      </w:r>
    </w:p>
    <w:p w14:paraId="11829289" w14:textId="539D2231" w:rsidR="00F10ECA" w:rsidRDefault="00F10ECA" w:rsidP="00F10ECA">
      <w:pPr>
        <w:tabs>
          <w:tab w:val="left" w:pos="4962"/>
        </w:tabs>
      </w:pPr>
      <w:r>
        <w:tab/>
      </w:r>
      <w:r w:rsidR="003A2E95">
        <w:t>391 28</w:t>
      </w:r>
      <w:r>
        <w:t xml:space="preserve"> </w:t>
      </w:r>
      <w:r w:rsidR="003A2E95">
        <w:t>KALMAR</w:t>
      </w:r>
    </w:p>
    <w:p w14:paraId="593C5AE6" w14:textId="77777777" w:rsidR="00F10ECA" w:rsidRDefault="00F10ECA"/>
    <w:p w14:paraId="7B780E2E" w14:textId="77777777" w:rsidR="00F10ECA" w:rsidRDefault="00F10ECA"/>
    <w:p w14:paraId="47C4F8BD" w14:textId="77777777" w:rsidR="00077B9B" w:rsidRDefault="00077B9B"/>
    <w:p w14:paraId="6A875894" w14:textId="77777777" w:rsidR="00077B9B" w:rsidRDefault="00077B9B"/>
    <w:p w14:paraId="655E1183" w14:textId="77777777" w:rsidR="009D665D" w:rsidRPr="009D665D" w:rsidRDefault="009D665D">
      <w:pPr>
        <w:rPr>
          <w:rFonts w:ascii="Arial" w:hAnsi="Arial" w:cs="Arial"/>
        </w:rPr>
      </w:pPr>
      <w:r w:rsidRPr="009D665D">
        <w:rPr>
          <w:rFonts w:ascii="Arial" w:hAnsi="Arial" w:cs="Arial"/>
          <w:b/>
        </w:rPr>
        <w:t>Personuppgifter</w:t>
      </w:r>
    </w:p>
    <w:tbl>
      <w:tblPr>
        <w:tblW w:w="0" w:type="auto"/>
        <w:tblLook w:val="01E0" w:firstRow="1" w:lastRow="1" w:firstColumn="1" w:lastColumn="1" w:noHBand="0" w:noVBand="0"/>
      </w:tblPr>
      <w:tblGrid>
        <w:gridCol w:w="6518"/>
        <w:gridCol w:w="3336"/>
      </w:tblGrid>
      <w:tr w:rsidR="00D53A98" w:rsidRPr="002B0B7B" w14:paraId="45B43217" w14:textId="77777777" w:rsidTr="00C0348D">
        <w:trPr>
          <w:trHeight w:hRule="exact" w:val="215"/>
        </w:trPr>
        <w:tc>
          <w:tcPr>
            <w:tcW w:w="6629" w:type="dxa"/>
            <w:tcBorders>
              <w:top w:val="single" w:sz="4" w:space="0" w:color="auto"/>
              <w:left w:val="single" w:sz="4" w:space="0" w:color="auto"/>
              <w:right w:val="single" w:sz="4" w:space="0" w:color="auto"/>
            </w:tcBorders>
            <w:shd w:val="clear" w:color="auto" w:fill="auto"/>
          </w:tcPr>
          <w:p w14:paraId="64D2B012" w14:textId="77777777" w:rsidR="00D53A98" w:rsidRPr="00D53A98" w:rsidRDefault="009D665D" w:rsidP="006E18D5">
            <w:pPr>
              <w:pStyle w:val="Rubrik3"/>
            </w:pPr>
            <w:r>
              <w:t>Sökande</w:t>
            </w:r>
          </w:p>
        </w:tc>
        <w:tc>
          <w:tcPr>
            <w:tcW w:w="3375" w:type="dxa"/>
            <w:tcBorders>
              <w:top w:val="single" w:sz="4" w:space="0" w:color="auto"/>
              <w:left w:val="single" w:sz="4" w:space="0" w:color="auto"/>
              <w:right w:val="single" w:sz="4" w:space="0" w:color="auto"/>
            </w:tcBorders>
            <w:shd w:val="clear" w:color="auto" w:fill="auto"/>
          </w:tcPr>
          <w:p w14:paraId="01B98872" w14:textId="77777777" w:rsidR="00D53A98" w:rsidRPr="00D53A98" w:rsidRDefault="009D665D" w:rsidP="006E18D5">
            <w:pPr>
              <w:pStyle w:val="Rubrik3"/>
            </w:pPr>
            <w:r>
              <w:t>Personnummer</w:t>
            </w:r>
          </w:p>
        </w:tc>
      </w:tr>
      <w:tr w:rsidR="00D53A98" w:rsidRPr="00D53A98" w14:paraId="2D07CB99" w14:textId="77777777" w:rsidTr="00C0348D">
        <w:trPr>
          <w:trHeight w:hRule="exact" w:val="442"/>
        </w:trPr>
        <w:tc>
          <w:tcPr>
            <w:tcW w:w="6629" w:type="dxa"/>
            <w:tcBorders>
              <w:left w:val="single" w:sz="4" w:space="0" w:color="auto"/>
              <w:bottom w:val="single" w:sz="4" w:space="0" w:color="auto"/>
              <w:right w:val="single" w:sz="4" w:space="0" w:color="auto"/>
            </w:tcBorders>
            <w:shd w:val="clear" w:color="auto" w:fill="auto"/>
            <w:vAlign w:val="center"/>
          </w:tcPr>
          <w:p w14:paraId="2CF26A6F" w14:textId="77777777" w:rsidR="00D53A98" w:rsidRPr="00D53A98" w:rsidRDefault="00D53A98" w:rsidP="00F10ECA">
            <w:pPr>
              <w:spacing w:line="360" w:lineRule="auto"/>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375" w:type="dxa"/>
            <w:tcBorders>
              <w:left w:val="single" w:sz="4" w:space="0" w:color="auto"/>
              <w:bottom w:val="single" w:sz="4" w:space="0" w:color="auto"/>
              <w:right w:val="single" w:sz="4" w:space="0" w:color="auto"/>
            </w:tcBorders>
            <w:shd w:val="clear" w:color="auto" w:fill="auto"/>
            <w:vAlign w:val="center"/>
          </w:tcPr>
          <w:p w14:paraId="6AE9F924" w14:textId="77777777" w:rsidR="00D53A98" w:rsidRPr="002B0B7B" w:rsidRDefault="00D53A98" w:rsidP="00F10ECA">
            <w:pPr>
              <w:spacing w:line="360" w:lineRule="auto"/>
              <w:rPr>
                <w:rFonts w:cs="Arial"/>
              </w:rPr>
            </w:pPr>
            <w:r w:rsidRPr="002B0B7B">
              <w:rPr>
                <w:rFonts w:cs="Arial"/>
              </w:rPr>
              <w:fldChar w:fldCharType="begin">
                <w:ffData>
                  <w:name w:val="Text2"/>
                  <w:enabled/>
                  <w:calcOnExit w:val="0"/>
                  <w:textInput/>
                </w:ffData>
              </w:fldChar>
            </w:r>
            <w:bookmarkStart w:id="1" w:name="Text2"/>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bookmarkEnd w:id="1"/>
          </w:p>
        </w:tc>
      </w:tr>
      <w:tr w:rsidR="00D53A98" w:rsidRPr="002B0B7B" w14:paraId="0B0DC129" w14:textId="77777777" w:rsidTr="00C0348D">
        <w:trPr>
          <w:trHeight w:hRule="exact" w:val="215"/>
        </w:trPr>
        <w:tc>
          <w:tcPr>
            <w:tcW w:w="6629" w:type="dxa"/>
            <w:tcBorders>
              <w:top w:val="single" w:sz="4" w:space="0" w:color="auto"/>
              <w:left w:val="single" w:sz="4" w:space="0" w:color="auto"/>
              <w:right w:val="single" w:sz="4" w:space="0" w:color="auto"/>
            </w:tcBorders>
            <w:shd w:val="clear" w:color="auto" w:fill="auto"/>
            <w:vAlign w:val="center"/>
          </w:tcPr>
          <w:p w14:paraId="1F1A6741" w14:textId="77777777" w:rsidR="00D53A98" w:rsidRPr="00D53A98" w:rsidRDefault="009D665D" w:rsidP="006E18D5">
            <w:pPr>
              <w:pStyle w:val="Rubrik3"/>
            </w:pPr>
            <w:r>
              <w:t>Övriga personer i hushållet</w:t>
            </w:r>
          </w:p>
        </w:tc>
        <w:tc>
          <w:tcPr>
            <w:tcW w:w="3375" w:type="dxa"/>
            <w:tcBorders>
              <w:top w:val="single" w:sz="4" w:space="0" w:color="auto"/>
              <w:left w:val="single" w:sz="4" w:space="0" w:color="auto"/>
              <w:right w:val="single" w:sz="4" w:space="0" w:color="auto"/>
            </w:tcBorders>
            <w:shd w:val="clear" w:color="auto" w:fill="auto"/>
            <w:vAlign w:val="center"/>
          </w:tcPr>
          <w:p w14:paraId="52F7E4B4" w14:textId="77777777" w:rsidR="00D53A98" w:rsidRPr="002B0B7B" w:rsidRDefault="009D665D" w:rsidP="00D26283">
            <w:pPr>
              <w:rPr>
                <w:rFonts w:ascii="Arial" w:hAnsi="Arial" w:cs="Arial"/>
                <w:sz w:val="16"/>
                <w:szCs w:val="16"/>
              </w:rPr>
            </w:pPr>
            <w:r>
              <w:rPr>
                <w:rFonts w:ascii="Arial" w:hAnsi="Arial" w:cs="Arial"/>
                <w:sz w:val="16"/>
                <w:szCs w:val="16"/>
              </w:rPr>
              <w:t>Relation</w:t>
            </w:r>
          </w:p>
        </w:tc>
      </w:tr>
      <w:tr w:rsidR="00D53A98" w:rsidRPr="00D53A98" w14:paraId="46DCFDE9" w14:textId="77777777" w:rsidTr="00C0348D">
        <w:trPr>
          <w:trHeight w:hRule="exact" w:val="442"/>
        </w:trPr>
        <w:tc>
          <w:tcPr>
            <w:tcW w:w="6629" w:type="dxa"/>
            <w:tcBorders>
              <w:left w:val="single" w:sz="4" w:space="0" w:color="auto"/>
              <w:bottom w:val="single" w:sz="4" w:space="0" w:color="auto"/>
              <w:right w:val="single" w:sz="4" w:space="0" w:color="auto"/>
            </w:tcBorders>
            <w:shd w:val="clear" w:color="auto" w:fill="auto"/>
            <w:vAlign w:val="center"/>
          </w:tcPr>
          <w:p w14:paraId="29B7E75C" w14:textId="77777777" w:rsidR="00D53A98" w:rsidRDefault="00D53A98" w:rsidP="00D26283">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375" w:type="dxa"/>
            <w:tcBorders>
              <w:left w:val="single" w:sz="4" w:space="0" w:color="auto"/>
              <w:bottom w:val="single" w:sz="4" w:space="0" w:color="auto"/>
              <w:right w:val="single" w:sz="4" w:space="0" w:color="auto"/>
            </w:tcBorders>
            <w:shd w:val="clear" w:color="auto" w:fill="auto"/>
            <w:vAlign w:val="center"/>
          </w:tcPr>
          <w:p w14:paraId="0F33875F" w14:textId="77777777" w:rsidR="00D53A98" w:rsidRPr="002B0B7B" w:rsidRDefault="009D665D" w:rsidP="00D26283">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r>
      <w:tr w:rsidR="009D665D" w:rsidRPr="002B0B7B" w14:paraId="17BB0274" w14:textId="77777777" w:rsidTr="00C0348D">
        <w:trPr>
          <w:trHeight w:hRule="exact" w:val="215"/>
        </w:trPr>
        <w:tc>
          <w:tcPr>
            <w:tcW w:w="6629" w:type="dxa"/>
            <w:tcBorders>
              <w:top w:val="single" w:sz="4" w:space="0" w:color="auto"/>
              <w:left w:val="single" w:sz="4" w:space="0" w:color="auto"/>
              <w:right w:val="single" w:sz="4" w:space="0" w:color="auto"/>
            </w:tcBorders>
            <w:shd w:val="clear" w:color="auto" w:fill="auto"/>
          </w:tcPr>
          <w:p w14:paraId="2705A88A" w14:textId="77777777" w:rsidR="009D665D" w:rsidRPr="00D53A98" w:rsidRDefault="009D665D" w:rsidP="00077B9B">
            <w:pPr>
              <w:pStyle w:val="Rubrik3"/>
            </w:pPr>
            <w:r>
              <w:t>Adress</w:t>
            </w:r>
          </w:p>
        </w:tc>
        <w:tc>
          <w:tcPr>
            <w:tcW w:w="3375" w:type="dxa"/>
            <w:tcBorders>
              <w:top w:val="single" w:sz="4" w:space="0" w:color="auto"/>
              <w:left w:val="single" w:sz="4" w:space="0" w:color="auto"/>
              <w:right w:val="single" w:sz="4" w:space="0" w:color="auto"/>
            </w:tcBorders>
            <w:shd w:val="clear" w:color="auto" w:fill="auto"/>
          </w:tcPr>
          <w:p w14:paraId="1F1F8842" w14:textId="77777777" w:rsidR="009D665D" w:rsidRPr="00D53A98" w:rsidRDefault="009D665D" w:rsidP="009D665D">
            <w:pPr>
              <w:pStyle w:val="Rubrik3"/>
            </w:pPr>
            <w:r>
              <w:t>Telefonnummer</w:t>
            </w:r>
          </w:p>
        </w:tc>
      </w:tr>
      <w:tr w:rsidR="009D665D" w:rsidRPr="00D53A98" w14:paraId="64EF610D" w14:textId="77777777" w:rsidTr="00C0348D">
        <w:trPr>
          <w:trHeight w:hRule="exact" w:val="442"/>
        </w:trPr>
        <w:tc>
          <w:tcPr>
            <w:tcW w:w="6629" w:type="dxa"/>
            <w:tcBorders>
              <w:left w:val="single" w:sz="4" w:space="0" w:color="auto"/>
              <w:bottom w:val="single" w:sz="4" w:space="0" w:color="auto"/>
              <w:right w:val="single" w:sz="4" w:space="0" w:color="auto"/>
            </w:tcBorders>
            <w:shd w:val="clear" w:color="auto" w:fill="auto"/>
            <w:vAlign w:val="center"/>
          </w:tcPr>
          <w:p w14:paraId="7C59D1A3" w14:textId="77777777" w:rsidR="009D665D" w:rsidRPr="00D53A98" w:rsidRDefault="009D665D" w:rsidP="00077B9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5" w:type="dxa"/>
            <w:tcBorders>
              <w:left w:val="single" w:sz="4" w:space="0" w:color="auto"/>
              <w:bottom w:val="single" w:sz="4" w:space="0" w:color="auto"/>
              <w:right w:val="single" w:sz="4" w:space="0" w:color="auto"/>
            </w:tcBorders>
            <w:shd w:val="clear" w:color="auto" w:fill="auto"/>
            <w:vAlign w:val="center"/>
          </w:tcPr>
          <w:p w14:paraId="1CCC4E95" w14:textId="77777777" w:rsidR="009D665D" w:rsidRPr="002B0B7B" w:rsidRDefault="009D665D" w:rsidP="00077B9B">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r>
      <w:tr w:rsidR="009D665D" w:rsidRPr="002B0B7B" w14:paraId="527290F4" w14:textId="77777777" w:rsidTr="00C0348D">
        <w:trPr>
          <w:trHeight w:hRule="exact" w:val="215"/>
        </w:trPr>
        <w:tc>
          <w:tcPr>
            <w:tcW w:w="6629" w:type="dxa"/>
            <w:tcBorders>
              <w:top w:val="single" w:sz="4" w:space="0" w:color="auto"/>
              <w:left w:val="single" w:sz="4" w:space="0" w:color="auto"/>
              <w:right w:val="single" w:sz="4" w:space="0" w:color="auto"/>
            </w:tcBorders>
            <w:shd w:val="clear" w:color="auto" w:fill="auto"/>
            <w:vAlign w:val="center"/>
          </w:tcPr>
          <w:p w14:paraId="4E6B0F08" w14:textId="77777777" w:rsidR="009D665D" w:rsidRPr="00D53A98" w:rsidRDefault="009D665D" w:rsidP="00077B9B">
            <w:pPr>
              <w:pStyle w:val="Rubrik3"/>
            </w:pPr>
            <w:r>
              <w:t>Postadress</w:t>
            </w:r>
          </w:p>
        </w:tc>
        <w:tc>
          <w:tcPr>
            <w:tcW w:w="3375" w:type="dxa"/>
            <w:tcBorders>
              <w:top w:val="single" w:sz="4" w:space="0" w:color="auto"/>
              <w:left w:val="single" w:sz="4" w:space="0" w:color="auto"/>
              <w:right w:val="single" w:sz="4" w:space="0" w:color="auto"/>
            </w:tcBorders>
            <w:shd w:val="clear" w:color="auto" w:fill="auto"/>
            <w:vAlign w:val="center"/>
          </w:tcPr>
          <w:p w14:paraId="7C2C818A" w14:textId="77777777" w:rsidR="009D665D" w:rsidRPr="002B0B7B" w:rsidRDefault="009D665D" w:rsidP="00077B9B">
            <w:pPr>
              <w:rPr>
                <w:rFonts w:ascii="Arial" w:hAnsi="Arial" w:cs="Arial"/>
                <w:sz w:val="16"/>
                <w:szCs w:val="16"/>
              </w:rPr>
            </w:pPr>
            <w:r>
              <w:rPr>
                <w:rFonts w:ascii="Arial" w:hAnsi="Arial" w:cs="Arial"/>
                <w:sz w:val="16"/>
                <w:szCs w:val="16"/>
              </w:rPr>
              <w:t>Telefonnummer, mobil</w:t>
            </w:r>
          </w:p>
        </w:tc>
      </w:tr>
      <w:tr w:rsidR="009D665D" w:rsidRPr="00D53A98" w14:paraId="230F7745" w14:textId="77777777" w:rsidTr="00C0348D">
        <w:trPr>
          <w:trHeight w:hRule="exact" w:val="442"/>
        </w:trPr>
        <w:tc>
          <w:tcPr>
            <w:tcW w:w="6629" w:type="dxa"/>
            <w:tcBorders>
              <w:left w:val="single" w:sz="4" w:space="0" w:color="auto"/>
              <w:bottom w:val="single" w:sz="4" w:space="0" w:color="auto"/>
              <w:right w:val="single" w:sz="4" w:space="0" w:color="auto"/>
            </w:tcBorders>
            <w:shd w:val="clear" w:color="auto" w:fill="auto"/>
            <w:vAlign w:val="center"/>
          </w:tcPr>
          <w:p w14:paraId="102FCA5E" w14:textId="77777777" w:rsidR="009D665D" w:rsidRDefault="009D665D" w:rsidP="00077B9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5" w:type="dxa"/>
            <w:tcBorders>
              <w:left w:val="single" w:sz="4" w:space="0" w:color="auto"/>
              <w:bottom w:val="single" w:sz="4" w:space="0" w:color="auto"/>
              <w:right w:val="single" w:sz="4" w:space="0" w:color="auto"/>
            </w:tcBorders>
            <w:shd w:val="clear" w:color="auto" w:fill="auto"/>
            <w:vAlign w:val="center"/>
          </w:tcPr>
          <w:p w14:paraId="147336F1" w14:textId="77777777" w:rsidR="009D665D" w:rsidRPr="002B0B7B" w:rsidRDefault="009D665D" w:rsidP="00077B9B">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r>
      <w:tr w:rsidR="009D665D" w:rsidRPr="002B0B7B" w14:paraId="55C7550A" w14:textId="77777777" w:rsidTr="00C0348D">
        <w:trPr>
          <w:trHeight w:hRule="exact" w:val="215"/>
        </w:trPr>
        <w:tc>
          <w:tcPr>
            <w:tcW w:w="6629" w:type="dxa"/>
            <w:tcBorders>
              <w:top w:val="single" w:sz="4" w:space="0" w:color="auto"/>
              <w:left w:val="single" w:sz="4" w:space="0" w:color="auto"/>
              <w:right w:val="single" w:sz="4" w:space="0" w:color="auto"/>
            </w:tcBorders>
            <w:shd w:val="clear" w:color="auto" w:fill="auto"/>
          </w:tcPr>
          <w:p w14:paraId="235F62FE" w14:textId="77777777" w:rsidR="009D665D" w:rsidRPr="00D53A98" w:rsidRDefault="009D665D" w:rsidP="00077B9B">
            <w:pPr>
              <w:pStyle w:val="Rubrik3"/>
            </w:pPr>
            <w:r>
              <w:t>Närstående</w:t>
            </w:r>
          </w:p>
        </w:tc>
        <w:tc>
          <w:tcPr>
            <w:tcW w:w="3375" w:type="dxa"/>
            <w:tcBorders>
              <w:top w:val="single" w:sz="4" w:space="0" w:color="auto"/>
              <w:left w:val="single" w:sz="4" w:space="0" w:color="auto"/>
              <w:right w:val="single" w:sz="4" w:space="0" w:color="auto"/>
            </w:tcBorders>
            <w:shd w:val="clear" w:color="auto" w:fill="auto"/>
          </w:tcPr>
          <w:p w14:paraId="1D656458" w14:textId="77777777" w:rsidR="009D665D" w:rsidRPr="00D53A98" w:rsidRDefault="009D665D" w:rsidP="00077B9B">
            <w:pPr>
              <w:pStyle w:val="Rubrik3"/>
            </w:pPr>
            <w:r>
              <w:t>Telefonnummer</w:t>
            </w:r>
          </w:p>
        </w:tc>
      </w:tr>
      <w:tr w:rsidR="009D665D" w:rsidRPr="00D53A98" w14:paraId="481820EB" w14:textId="77777777" w:rsidTr="00C0348D">
        <w:trPr>
          <w:trHeight w:hRule="exact" w:val="442"/>
        </w:trPr>
        <w:tc>
          <w:tcPr>
            <w:tcW w:w="6629" w:type="dxa"/>
            <w:tcBorders>
              <w:left w:val="single" w:sz="4" w:space="0" w:color="auto"/>
              <w:bottom w:val="single" w:sz="4" w:space="0" w:color="auto"/>
              <w:right w:val="single" w:sz="4" w:space="0" w:color="auto"/>
            </w:tcBorders>
            <w:shd w:val="clear" w:color="auto" w:fill="auto"/>
            <w:vAlign w:val="center"/>
          </w:tcPr>
          <w:p w14:paraId="5B164F00" w14:textId="77777777" w:rsidR="009D665D" w:rsidRPr="00D53A98" w:rsidRDefault="009D665D" w:rsidP="00077B9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5" w:type="dxa"/>
            <w:tcBorders>
              <w:left w:val="single" w:sz="4" w:space="0" w:color="auto"/>
              <w:bottom w:val="single" w:sz="4" w:space="0" w:color="auto"/>
              <w:right w:val="single" w:sz="4" w:space="0" w:color="auto"/>
            </w:tcBorders>
            <w:shd w:val="clear" w:color="auto" w:fill="auto"/>
            <w:vAlign w:val="center"/>
          </w:tcPr>
          <w:p w14:paraId="01E1A233" w14:textId="77777777" w:rsidR="009D665D" w:rsidRPr="002B0B7B" w:rsidRDefault="009D665D" w:rsidP="00077B9B">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r>
      <w:tr w:rsidR="009D665D" w:rsidRPr="002B0B7B" w14:paraId="7C0507AF" w14:textId="77777777" w:rsidTr="00C0348D">
        <w:trPr>
          <w:trHeight w:hRule="exact" w:val="215"/>
        </w:trPr>
        <w:tc>
          <w:tcPr>
            <w:tcW w:w="6629" w:type="dxa"/>
            <w:tcBorders>
              <w:top w:val="single" w:sz="4" w:space="0" w:color="auto"/>
              <w:left w:val="single" w:sz="4" w:space="0" w:color="auto"/>
              <w:right w:val="single" w:sz="4" w:space="0" w:color="auto"/>
            </w:tcBorders>
            <w:shd w:val="clear" w:color="auto" w:fill="auto"/>
            <w:vAlign w:val="center"/>
          </w:tcPr>
          <w:p w14:paraId="60B3BF86" w14:textId="77777777" w:rsidR="009D665D" w:rsidRPr="00D53A98" w:rsidRDefault="009D665D" w:rsidP="00077B9B">
            <w:pPr>
              <w:pStyle w:val="Rubrik3"/>
            </w:pPr>
            <w:r>
              <w:t>Närstående</w:t>
            </w:r>
          </w:p>
        </w:tc>
        <w:tc>
          <w:tcPr>
            <w:tcW w:w="3375" w:type="dxa"/>
            <w:tcBorders>
              <w:top w:val="single" w:sz="4" w:space="0" w:color="auto"/>
              <w:left w:val="single" w:sz="4" w:space="0" w:color="auto"/>
              <w:right w:val="single" w:sz="4" w:space="0" w:color="auto"/>
            </w:tcBorders>
            <w:shd w:val="clear" w:color="auto" w:fill="auto"/>
            <w:vAlign w:val="center"/>
          </w:tcPr>
          <w:p w14:paraId="6AC75497" w14:textId="77777777" w:rsidR="009D665D" w:rsidRPr="002B0B7B" w:rsidRDefault="009D665D" w:rsidP="00077B9B">
            <w:pPr>
              <w:rPr>
                <w:rFonts w:ascii="Arial" w:hAnsi="Arial" w:cs="Arial"/>
                <w:sz w:val="16"/>
                <w:szCs w:val="16"/>
              </w:rPr>
            </w:pPr>
            <w:r>
              <w:rPr>
                <w:rFonts w:ascii="Arial" w:hAnsi="Arial" w:cs="Arial"/>
                <w:sz w:val="16"/>
                <w:szCs w:val="16"/>
              </w:rPr>
              <w:t>Telefonnummer</w:t>
            </w:r>
          </w:p>
        </w:tc>
      </w:tr>
      <w:tr w:rsidR="009D665D" w:rsidRPr="00D53A98" w14:paraId="6806272B" w14:textId="77777777" w:rsidTr="00C0348D">
        <w:trPr>
          <w:trHeight w:hRule="exact" w:val="442"/>
        </w:trPr>
        <w:tc>
          <w:tcPr>
            <w:tcW w:w="6629" w:type="dxa"/>
            <w:tcBorders>
              <w:left w:val="single" w:sz="4" w:space="0" w:color="auto"/>
              <w:bottom w:val="single" w:sz="4" w:space="0" w:color="auto"/>
              <w:right w:val="single" w:sz="4" w:space="0" w:color="auto"/>
            </w:tcBorders>
            <w:shd w:val="clear" w:color="auto" w:fill="auto"/>
            <w:vAlign w:val="center"/>
          </w:tcPr>
          <w:p w14:paraId="6804B4E4" w14:textId="77777777" w:rsidR="009D665D" w:rsidRDefault="009D665D" w:rsidP="00077B9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5" w:type="dxa"/>
            <w:tcBorders>
              <w:left w:val="single" w:sz="4" w:space="0" w:color="auto"/>
              <w:bottom w:val="single" w:sz="4" w:space="0" w:color="auto"/>
              <w:right w:val="single" w:sz="4" w:space="0" w:color="auto"/>
            </w:tcBorders>
            <w:shd w:val="clear" w:color="auto" w:fill="auto"/>
            <w:vAlign w:val="center"/>
          </w:tcPr>
          <w:p w14:paraId="179C7376" w14:textId="77777777" w:rsidR="009D665D" w:rsidRPr="002B0B7B" w:rsidRDefault="009D665D" w:rsidP="00077B9B">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r>
    </w:tbl>
    <w:p w14:paraId="4F198A64" w14:textId="77777777" w:rsidR="00FC1508" w:rsidRDefault="00FC1508"/>
    <w:p w14:paraId="21DEFC24" w14:textId="77777777" w:rsidR="00087578" w:rsidRDefault="00087578" w:rsidP="00F654B5"/>
    <w:p w14:paraId="027BB471" w14:textId="77777777" w:rsidR="009E6592" w:rsidRDefault="009D665D" w:rsidP="00F654B5">
      <w:pPr>
        <w:rPr>
          <w:rFonts w:ascii="Arial" w:hAnsi="Arial" w:cs="Arial"/>
          <w:b/>
        </w:rPr>
      </w:pPr>
      <w:r>
        <w:rPr>
          <w:rFonts w:ascii="Arial" w:hAnsi="Arial" w:cs="Arial"/>
          <w:b/>
        </w:rPr>
        <w:t>Ansökan avser</w:t>
      </w:r>
    </w:p>
    <w:tbl>
      <w:tblPr>
        <w:tblStyle w:val="Tabellrutnt"/>
        <w:tblW w:w="0" w:type="auto"/>
        <w:tblLook w:val="04A0" w:firstRow="1" w:lastRow="0" w:firstColumn="1" w:lastColumn="0" w:noHBand="0" w:noVBand="1"/>
      </w:tblPr>
      <w:tblGrid>
        <w:gridCol w:w="9854"/>
      </w:tblGrid>
      <w:tr w:rsidR="00077B9B" w14:paraId="03BADC7F" w14:textId="77777777" w:rsidTr="00077B9B">
        <w:tc>
          <w:tcPr>
            <w:tcW w:w="10004" w:type="dxa"/>
          </w:tcPr>
          <w:p w14:paraId="5EC611D7" w14:textId="77777777" w:rsidR="00077B9B" w:rsidRDefault="00077B9B" w:rsidP="00077B9B">
            <w:pPr>
              <w:spacing w:line="360" w:lineRule="auto"/>
              <w:rPr>
                <w:rFonts w:ascii="Arial" w:hAnsi="Arial" w:cs="Arial"/>
                <w:b/>
              </w:rPr>
            </w:pPr>
          </w:p>
          <w:p w14:paraId="6FA74730" w14:textId="77777777" w:rsidR="00077B9B" w:rsidRDefault="00077B9B" w:rsidP="00077B9B">
            <w:pPr>
              <w:spacing w:line="360" w:lineRule="auto"/>
              <w:rPr>
                <w:rFonts w:cs="Arial"/>
              </w:rPr>
            </w:pPr>
            <w:r>
              <w:rPr>
                <w:rFonts w:ascii="Arial" w:hAnsi="Arial" w:cs="Arial"/>
                <w:b/>
              </w:rPr>
              <w:fldChar w:fldCharType="begin">
                <w:ffData>
                  <w:name w:val="Kryss1"/>
                  <w:enabled/>
                  <w:calcOnExit w:val="0"/>
                  <w:checkBox>
                    <w:sizeAuto/>
                    <w:default w:val="0"/>
                  </w:checkBox>
                </w:ffData>
              </w:fldChar>
            </w:r>
            <w:bookmarkStart w:id="3" w:name="Kryss1"/>
            <w:r>
              <w:rPr>
                <w:rFonts w:ascii="Arial" w:hAnsi="Arial" w:cs="Arial"/>
                <w:b/>
              </w:rPr>
              <w:instrText xml:space="preserve"> FORMCHECKBOX </w:instrText>
            </w:r>
            <w:r w:rsidR="003A2E95">
              <w:rPr>
                <w:rFonts w:ascii="Arial" w:hAnsi="Arial" w:cs="Arial"/>
                <w:b/>
              </w:rPr>
            </w:r>
            <w:r w:rsidR="003A2E95">
              <w:rPr>
                <w:rFonts w:ascii="Arial" w:hAnsi="Arial" w:cs="Arial"/>
                <w:b/>
              </w:rPr>
              <w:fldChar w:fldCharType="separate"/>
            </w:r>
            <w:r>
              <w:rPr>
                <w:rFonts w:ascii="Arial" w:hAnsi="Arial" w:cs="Arial"/>
                <w:b/>
              </w:rPr>
              <w:fldChar w:fldCharType="end"/>
            </w:r>
            <w:bookmarkEnd w:id="3"/>
            <w:r>
              <w:rPr>
                <w:rFonts w:ascii="Arial" w:hAnsi="Arial" w:cs="Arial"/>
                <w:b/>
              </w:rPr>
              <w:t xml:space="preserve"> </w:t>
            </w:r>
            <w:r w:rsidRPr="009D665D">
              <w:rPr>
                <w:rFonts w:cs="Arial"/>
              </w:rPr>
              <w:t>Städning</w:t>
            </w:r>
            <w:r>
              <w:rPr>
                <w:rFonts w:cs="Arial"/>
              </w:rPr>
              <w:t xml:space="preserve"> -</w:t>
            </w:r>
            <w:r w:rsidR="00154638">
              <w:rPr>
                <w:rFonts w:cs="Arial"/>
              </w:rPr>
              <w:t xml:space="preserve"> 2 rum och kök varannan</w:t>
            </w:r>
            <w:r w:rsidRPr="009D665D">
              <w:rPr>
                <w:rFonts w:cs="Arial"/>
              </w:rPr>
              <w:t xml:space="preserve"> vecka</w:t>
            </w:r>
          </w:p>
          <w:p w14:paraId="7F62E45C" w14:textId="77777777" w:rsidR="00077B9B" w:rsidRDefault="00077B9B" w:rsidP="00077B9B">
            <w:pPr>
              <w:spacing w:line="360" w:lineRule="auto"/>
              <w:rPr>
                <w:rFonts w:cs="Arial"/>
              </w:rPr>
            </w:pPr>
            <w:r>
              <w:rPr>
                <w:rFonts w:cs="Arial"/>
              </w:rPr>
              <w:fldChar w:fldCharType="begin">
                <w:ffData>
                  <w:name w:val="Kryss2"/>
                  <w:enabled/>
                  <w:calcOnExit w:val="0"/>
                  <w:checkBox>
                    <w:sizeAuto/>
                    <w:default w:val="0"/>
                  </w:checkBox>
                </w:ffData>
              </w:fldChar>
            </w:r>
            <w:bookmarkStart w:id="4" w:name="Kryss2"/>
            <w:r>
              <w:rPr>
                <w:rFonts w:cs="Arial"/>
              </w:rPr>
              <w:instrText xml:space="preserve"> FORMCHECKBOX </w:instrText>
            </w:r>
            <w:r w:rsidR="003A2E95">
              <w:rPr>
                <w:rFonts w:cs="Arial"/>
              </w:rPr>
            </w:r>
            <w:r w:rsidR="003A2E95">
              <w:rPr>
                <w:rFonts w:cs="Arial"/>
              </w:rPr>
              <w:fldChar w:fldCharType="separate"/>
            </w:r>
            <w:r>
              <w:rPr>
                <w:rFonts w:cs="Arial"/>
              </w:rPr>
              <w:fldChar w:fldCharType="end"/>
            </w:r>
            <w:bookmarkEnd w:id="4"/>
            <w:r>
              <w:rPr>
                <w:rFonts w:cs="Arial"/>
              </w:rPr>
              <w:t xml:space="preserve"> Inköp - i form av samordnad hemhandling eller internethandling</w:t>
            </w:r>
          </w:p>
          <w:p w14:paraId="0FDF9B3B" w14:textId="77777777" w:rsidR="00077B9B" w:rsidRDefault="00077B9B" w:rsidP="00077B9B">
            <w:pPr>
              <w:spacing w:line="360" w:lineRule="auto"/>
              <w:rPr>
                <w:rFonts w:cs="Arial"/>
              </w:rPr>
            </w:pPr>
            <w:r>
              <w:rPr>
                <w:rFonts w:cs="Arial"/>
              </w:rPr>
              <w:fldChar w:fldCharType="begin">
                <w:ffData>
                  <w:name w:val="Kryss3"/>
                  <w:enabled/>
                  <w:calcOnExit w:val="0"/>
                  <w:checkBox>
                    <w:sizeAuto/>
                    <w:default w:val="0"/>
                  </w:checkBox>
                </w:ffData>
              </w:fldChar>
            </w:r>
            <w:bookmarkStart w:id="5" w:name="Kryss3"/>
            <w:r>
              <w:rPr>
                <w:rFonts w:cs="Arial"/>
              </w:rPr>
              <w:instrText xml:space="preserve"> FORMCHECKBOX </w:instrText>
            </w:r>
            <w:r w:rsidR="003A2E95">
              <w:rPr>
                <w:rFonts w:cs="Arial"/>
              </w:rPr>
            </w:r>
            <w:r w:rsidR="003A2E95">
              <w:rPr>
                <w:rFonts w:cs="Arial"/>
              </w:rPr>
              <w:fldChar w:fldCharType="separate"/>
            </w:r>
            <w:r>
              <w:rPr>
                <w:rFonts w:cs="Arial"/>
              </w:rPr>
              <w:fldChar w:fldCharType="end"/>
            </w:r>
            <w:bookmarkEnd w:id="5"/>
            <w:r>
              <w:rPr>
                <w:rFonts w:cs="Arial"/>
              </w:rPr>
              <w:t xml:space="preserve"> Tvätt och klädvård - 1 gång var tredje vecka i form av tvättpaket</w:t>
            </w:r>
          </w:p>
          <w:bookmarkStart w:id="6" w:name="Kryss4"/>
          <w:p w14:paraId="1052D903" w14:textId="77777777" w:rsidR="00077B9B" w:rsidRDefault="003B3808" w:rsidP="00077B9B">
            <w:pPr>
              <w:spacing w:line="360" w:lineRule="auto"/>
              <w:rPr>
                <w:rFonts w:cs="Arial"/>
              </w:rPr>
            </w:pPr>
            <w:r>
              <w:rPr>
                <w:rFonts w:cs="Arial"/>
              </w:rPr>
              <w:fldChar w:fldCharType="begin">
                <w:ffData>
                  <w:name w:val="Kryss4"/>
                  <w:enabled/>
                  <w:calcOnExit w:val="0"/>
                  <w:checkBox>
                    <w:sizeAuto/>
                    <w:default w:val="0"/>
                  </w:checkBox>
                </w:ffData>
              </w:fldChar>
            </w:r>
            <w:r>
              <w:rPr>
                <w:rFonts w:cs="Arial"/>
              </w:rPr>
              <w:instrText xml:space="preserve"> FORMCHECKBOX </w:instrText>
            </w:r>
            <w:r w:rsidR="003A2E95">
              <w:rPr>
                <w:rFonts w:cs="Arial"/>
              </w:rPr>
            </w:r>
            <w:r w:rsidR="003A2E95">
              <w:rPr>
                <w:rFonts w:cs="Arial"/>
              </w:rPr>
              <w:fldChar w:fldCharType="separate"/>
            </w:r>
            <w:r>
              <w:rPr>
                <w:rFonts w:cs="Arial"/>
              </w:rPr>
              <w:fldChar w:fldCharType="end"/>
            </w:r>
            <w:bookmarkEnd w:id="6"/>
            <w:r w:rsidR="00077B9B">
              <w:rPr>
                <w:rFonts w:cs="Arial"/>
              </w:rPr>
              <w:t xml:space="preserve"> Matdistribution</w:t>
            </w:r>
          </w:p>
          <w:p w14:paraId="555C12DE" w14:textId="77777777" w:rsidR="003B3808" w:rsidRPr="009D665D" w:rsidRDefault="003B3808" w:rsidP="00077B9B">
            <w:pPr>
              <w:spacing w:line="360" w:lineRule="auto"/>
              <w:rPr>
                <w:rFonts w:cs="Arial"/>
              </w:rPr>
            </w:pPr>
            <w:r>
              <w:rPr>
                <w:rFonts w:cs="Arial"/>
              </w:rPr>
              <w:fldChar w:fldCharType="begin">
                <w:ffData>
                  <w:name w:val="Kryss4"/>
                  <w:enabled/>
                  <w:calcOnExit w:val="0"/>
                  <w:checkBox>
                    <w:sizeAuto/>
                    <w:default w:val="0"/>
                  </w:checkBox>
                </w:ffData>
              </w:fldChar>
            </w:r>
            <w:r>
              <w:rPr>
                <w:rFonts w:cs="Arial"/>
              </w:rPr>
              <w:instrText xml:space="preserve"> FORMCHECKBOX </w:instrText>
            </w:r>
            <w:r w:rsidR="003A2E95">
              <w:rPr>
                <w:rFonts w:cs="Arial"/>
              </w:rPr>
            </w:r>
            <w:r w:rsidR="003A2E95">
              <w:rPr>
                <w:rFonts w:cs="Arial"/>
              </w:rPr>
              <w:fldChar w:fldCharType="separate"/>
            </w:r>
            <w:r>
              <w:rPr>
                <w:rFonts w:cs="Arial"/>
              </w:rPr>
              <w:fldChar w:fldCharType="end"/>
            </w:r>
            <w:r>
              <w:rPr>
                <w:rFonts w:cs="Arial"/>
              </w:rPr>
              <w:t xml:space="preserve"> Trygghetslarm</w:t>
            </w:r>
          </w:p>
          <w:p w14:paraId="484CB321" w14:textId="77777777" w:rsidR="00077B9B" w:rsidRPr="00D142A0" w:rsidRDefault="00077B9B" w:rsidP="00077B9B">
            <w:pPr>
              <w:pStyle w:val="Rubrik2"/>
              <w:rPr>
                <w:rFonts w:ascii="Garamond" w:hAnsi="Garamond"/>
                <w:b w:val="0"/>
                <w:sz w:val="24"/>
                <w:szCs w:val="24"/>
              </w:rPr>
            </w:pPr>
            <w:r w:rsidRPr="00D142A0">
              <w:rPr>
                <w:rFonts w:ascii="Garamond" w:hAnsi="Garamond"/>
                <w:b w:val="0"/>
                <w:sz w:val="24"/>
                <w:szCs w:val="24"/>
              </w:rPr>
              <w:t>Om du vill ansöka om andra insatser</w:t>
            </w:r>
            <w:r>
              <w:rPr>
                <w:rFonts w:ascii="Garamond" w:hAnsi="Garamond"/>
                <w:b w:val="0"/>
                <w:sz w:val="24"/>
                <w:szCs w:val="24"/>
              </w:rPr>
              <w:t>,</w:t>
            </w:r>
            <w:r w:rsidRPr="00D142A0">
              <w:rPr>
                <w:rFonts w:ascii="Garamond" w:hAnsi="Garamond"/>
                <w:b w:val="0"/>
                <w:sz w:val="24"/>
                <w:szCs w:val="24"/>
              </w:rPr>
              <w:t xml:space="preserve"> eller annan omfattning av ovanstående insatser</w:t>
            </w:r>
            <w:r>
              <w:rPr>
                <w:rFonts w:ascii="Garamond" w:hAnsi="Garamond"/>
                <w:b w:val="0"/>
                <w:sz w:val="24"/>
                <w:szCs w:val="24"/>
              </w:rPr>
              <w:t xml:space="preserve">, kontakta </w:t>
            </w:r>
            <w:r w:rsidR="002B219A">
              <w:rPr>
                <w:rFonts w:ascii="Garamond" w:hAnsi="Garamond"/>
                <w:b w:val="0"/>
                <w:sz w:val="24"/>
                <w:szCs w:val="24"/>
              </w:rPr>
              <w:t>bistånds</w:t>
            </w:r>
            <w:r>
              <w:rPr>
                <w:rFonts w:ascii="Garamond" w:hAnsi="Garamond"/>
                <w:b w:val="0"/>
                <w:sz w:val="24"/>
                <w:szCs w:val="24"/>
              </w:rPr>
              <w:t xml:space="preserve">handläggaren via Kalmar kommuns växel </w:t>
            </w:r>
            <w:r w:rsidR="0061287A">
              <w:rPr>
                <w:rFonts w:ascii="Garamond" w:hAnsi="Garamond"/>
                <w:b w:val="0"/>
                <w:sz w:val="24"/>
                <w:szCs w:val="24"/>
              </w:rPr>
              <w:t>0480-45 00 00.</w:t>
            </w:r>
          </w:p>
          <w:p w14:paraId="4180C2B8" w14:textId="77777777" w:rsidR="00077B9B" w:rsidRDefault="00077B9B" w:rsidP="00D142A0">
            <w:pPr>
              <w:spacing w:line="360" w:lineRule="auto"/>
              <w:rPr>
                <w:rFonts w:ascii="Arial" w:hAnsi="Arial" w:cs="Arial"/>
                <w:b/>
              </w:rPr>
            </w:pPr>
          </w:p>
        </w:tc>
      </w:tr>
    </w:tbl>
    <w:p w14:paraId="32A9AAD6" w14:textId="77777777" w:rsidR="00F10ECA" w:rsidRDefault="00F10ECA" w:rsidP="00D142A0">
      <w:pPr>
        <w:spacing w:line="360" w:lineRule="auto"/>
        <w:rPr>
          <w:rFonts w:ascii="Arial" w:hAnsi="Arial" w:cs="Arial"/>
          <w:b/>
        </w:rPr>
      </w:pPr>
    </w:p>
    <w:p w14:paraId="320B9E26" w14:textId="77777777" w:rsidR="000E4E7D" w:rsidRDefault="000E4E7D" w:rsidP="00D142A0">
      <w:pPr>
        <w:spacing w:line="360" w:lineRule="auto"/>
        <w:rPr>
          <w:rFonts w:ascii="Arial" w:hAnsi="Arial" w:cs="Arial"/>
          <w:b/>
        </w:rPr>
      </w:pPr>
    </w:p>
    <w:tbl>
      <w:tblPr>
        <w:tblStyle w:val="Tabellrutnt"/>
        <w:tblpPr w:leftFromText="141" w:rightFromText="141" w:vertAnchor="text" w:horzAnchor="margin" w:tblpY="36"/>
        <w:tblW w:w="0" w:type="auto"/>
        <w:tblLook w:val="04A0" w:firstRow="1" w:lastRow="0" w:firstColumn="1" w:lastColumn="0" w:noHBand="0" w:noVBand="1"/>
      </w:tblPr>
      <w:tblGrid>
        <w:gridCol w:w="9854"/>
      </w:tblGrid>
      <w:tr w:rsidR="000E4E7D" w14:paraId="4E66C168" w14:textId="77777777" w:rsidTr="000E4E7D">
        <w:tc>
          <w:tcPr>
            <w:tcW w:w="10004" w:type="dxa"/>
          </w:tcPr>
          <w:p w14:paraId="02BED972" w14:textId="77777777" w:rsidR="000E4E7D" w:rsidRDefault="000E4E7D" w:rsidP="000E4E7D"/>
          <w:p w14:paraId="6EA8A262" w14:textId="77777777" w:rsidR="000E4E7D" w:rsidRDefault="000E4E7D" w:rsidP="000E4E7D">
            <w:r>
              <w:t>Hemtjänstpersonalen arbetar utifrån ett reabiliterande förhållningssätt, vilket innebär att de tar tillvara dina resurser och uppmuntrar dig till att så långt det är möjligt klara dig självständigt.</w:t>
            </w:r>
          </w:p>
          <w:p w14:paraId="566A7DBE" w14:textId="77777777" w:rsidR="000E4E7D" w:rsidRDefault="000E4E7D" w:rsidP="000E4E7D"/>
        </w:tc>
      </w:tr>
    </w:tbl>
    <w:p w14:paraId="57169563" w14:textId="77777777" w:rsidR="00077B9B" w:rsidRDefault="00F10ECA" w:rsidP="00F10ECA">
      <w:pPr>
        <w:rPr>
          <w:rFonts w:ascii="Arial" w:hAnsi="Arial" w:cs="Arial"/>
          <w:b/>
        </w:rPr>
      </w:pPr>
      <w:r>
        <w:rPr>
          <w:rFonts w:ascii="Arial" w:hAnsi="Arial" w:cs="Arial"/>
          <w:b/>
        </w:rPr>
        <w:br w:type="page"/>
      </w:r>
      <w:r w:rsidR="00077B9B">
        <w:rPr>
          <w:rFonts w:ascii="Arial" w:hAnsi="Arial" w:cs="Arial"/>
          <w:b/>
        </w:rPr>
        <w:lastRenderedPageBreak/>
        <w:t>Orsak till ansökan</w:t>
      </w:r>
    </w:p>
    <w:tbl>
      <w:tblPr>
        <w:tblStyle w:val="Tabellrutnt"/>
        <w:tblW w:w="0" w:type="auto"/>
        <w:tblLook w:val="04A0" w:firstRow="1" w:lastRow="0" w:firstColumn="1" w:lastColumn="0" w:noHBand="0" w:noVBand="1"/>
      </w:tblPr>
      <w:tblGrid>
        <w:gridCol w:w="9854"/>
      </w:tblGrid>
      <w:tr w:rsidR="00077B9B" w:rsidRPr="00F10ECA" w14:paraId="7B2A91E3" w14:textId="77777777" w:rsidTr="00077B9B">
        <w:tc>
          <w:tcPr>
            <w:tcW w:w="10004" w:type="dxa"/>
          </w:tcPr>
          <w:p w14:paraId="186DD24E" w14:textId="77777777" w:rsidR="00077B9B" w:rsidRPr="00F10ECA" w:rsidRDefault="00077B9B" w:rsidP="00D142A0">
            <w:pPr>
              <w:spacing w:line="360" w:lineRule="auto"/>
              <w:rPr>
                <w:rFonts w:ascii="Arial" w:hAnsi="Arial" w:cs="Arial"/>
                <w:sz w:val="20"/>
                <w:szCs w:val="20"/>
              </w:rPr>
            </w:pPr>
            <w:r w:rsidRPr="00F10ECA">
              <w:rPr>
                <w:rFonts w:ascii="Arial" w:hAnsi="Arial" w:cs="Arial"/>
                <w:sz w:val="20"/>
                <w:szCs w:val="20"/>
              </w:rPr>
              <w:t>Beskriv ditt hälsotillstånd och på vilket sätt det försvårar för dig att utföra de insatser du ansöker om.</w:t>
            </w:r>
          </w:p>
          <w:p w14:paraId="4829BDEC" w14:textId="77777777" w:rsidR="00077B9B" w:rsidRPr="00F10ECA" w:rsidRDefault="00077B9B" w:rsidP="00D142A0">
            <w:pPr>
              <w:spacing w:line="360" w:lineRule="auto"/>
              <w:rPr>
                <w:rFonts w:cs="Arial"/>
              </w:rPr>
            </w:pPr>
            <w:r w:rsidRPr="00F10ECA">
              <w:rPr>
                <w:rFonts w:cs="Arial"/>
              </w:rPr>
              <w:fldChar w:fldCharType="begin">
                <w:ffData>
                  <w:name w:val="Text4"/>
                  <w:enabled/>
                  <w:calcOnExit w:val="0"/>
                  <w:textInput/>
                </w:ffData>
              </w:fldChar>
            </w:r>
            <w:bookmarkStart w:id="7" w:name="Text4"/>
            <w:r w:rsidRPr="00F10ECA">
              <w:rPr>
                <w:rFonts w:cs="Arial"/>
              </w:rPr>
              <w:instrText xml:space="preserve"> FORMTEXT </w:instrText>
            </w:r>
            <w:r w:rsidRPr="00F10ECA">
              <w:rPr>
                <w:rFonts w:cs="Arial"/>
              </w:rPr>
            </w:r>
            <w:r w:rsidRPr="00F10ECA">
              <w:rPr>
                <w:rFonts w:cs="Arial"/>
              </w:rPr>
              <w:fldChar w:fldCharType="separate"/>
            </w:r>
            <w:r w:rsidRPr="00F10ECA">
              <w:rPr>
                <w:rFonts w:cs="Arial"/>
                <w:noProof/>
              </w:rPr>
              <w:t> </w:t>
            </w:r>
            <w:r w:rsidRPr="00F10ECA">
              <w:rPr>
                <w:rFonts w:cs="Arial"/>
                <w:noProof/>
              </w:rPr>
              <w:t> </w:t>
            </w:r>
            <w:r w:rsidRPr="00F10ECA">
              <w:rPr>
                <w:rFonts w:cs="Arial"/>
                <w:noProof/>
              </w:rPr>
              <w:t> </w:t>
            </w:r>
            <w:r w:rsidRPr="00F10ECA">
              <w:rPr>
                <w:rFonts w:cs="Arial"/>
                <w:noProof/>
              </w:rPr>
              <w:t> </w:t>
            </w:r>
            <w:r w:rsidRPr="00F10ECA">
              <w:rPr>
                <w:rFonts w:cs="Arial"/>
                <w:noProof/>
              </w:rPr>
              <w:t> </w:t>
            </w:r>
            <w:r w:rsidRPr="00F10ECA">
              <w:rPr>
                <w:rFonts w:cs="Arial"/>
              </w:rPr>
              <w:fldChar w:fldCharType="end"/>
            </w:r>
            <w:bookmarkEnd w:id="7"/>
          </w:p>
          <w:p w14:paraId="0467DA6F" w14:textId="77777777" w:rsidR="00077B9B" w:rsidRPr="00F10ECA" w:rsidRDefault="00077B9B" w:rsidP="00D142A0">
            <w:pPr>
              <w:spacing w:line="360" w:lineRule="auto"/>
              <w:rPr>
                <w:rFonts w:cs="Arial"/>
              </w:rPr>
            </w:pPr>
          </w:p>
          <w:p w14:paraId="1F3383AE" w14:textId="77777777" w:rsidR="00077B9B" w:rsidRPr="00F10ECA" w:rsidRDefault="00077B9B" w:rsidP="00D142A0">
            <w:pPr>
              <w:spacing w:line="360" w:lineRule="auto"/>
              <w:rPr>
                <w:rFonts w:cs="Arial"/>
              </w:rPr>
            </w:pPr>
          </w:p>
          <w:p w14:paraId="164F7C43" w14:textId="77777777" w:rsidR="00077B9B" w:rsidRPr="00F10ECA" w:rsidRDefault="00077B9B" w:rsidP="00D142A0">
            <w:pPr>
              <w:spacing w:line="360" w:lineRule="auto"/>
              <w:rPr>
                <w:rFonts w:cs="Arial"/>
              </w:rPr>
            </w:pPr>
          </w:p>
          <w:p w14:paraId="025EC5D9" w14:textId="77777777" w:rsidR="00077B9B" w:rsidRDefault="00077B9B" w:rsidP="00D142A0">
            <w:pPr>
              <w:spacing w:line="360" w:lineRule="auto"/>
              <w:rPr>
                <w:rFonts w:cs="Arial"/>
              </w:rPr>
            </w:pPr>
          </w:p>
          <w:p w14:paraId="08D8CF75" w14:textId="77777777" w:rsidR="003D5046" w:rsidRDefault="003D5046" w:rsidP="00D142A0">
            <w:pPr>
              <w:spacing w:line="360" w:lineRule="auto"/>
              <w:rPr>
                <w:rFonts w:cs="Arial"/>
              </w:rPr>
            </w:pPr>
          </w:p>
          <w:p w14:paraId="009B62C6" w14:textId="77777777" w:rsidR="003D5046" w:rsidRDefault="003D5046" w:rsidP="00D142A0">
            <w:pPr>
              <w:spacing w:line="360" w:lineRule="auto"/>
              <w:rPr>
                <w:rFonts w:cs="Arial"/>
              </w:rPr>
            </w:pPr>
          </w:p>
          <w:p w14:paraId="6428F0ED" w14:textId="77777777" w:rsidR="003D5046" w:rsidRPr="00F10ECA" w:rsidRDefault="003D5046" w:rsidP="00D142A0">
            <w:pPr>
              <w:spacing w:line="360" w:lineRule="auto"/>
              <w:rPr>
                <w:rFonts w:cs="Arial"/>
              </w:rPr>
            </w:pPr>
          </w:p>
          <w:p w14:paraId="11AFAF16" w14:textId="77777777" w:rsidR="00077B9B" w:rsidRPr="00F10ECA" w:rsidRDefault="00077B9B" w:rsidP="00D142A0">
            <w:pPr>
              <w:spacing w:line="360" w:lineRule="auto"/>
              <w:rPr>
                <w:rFonts w:cs="Arial"/>
              </w:rPr>
            </w:pPr>
          </w:p>
          <w:p w14:paraId="1BDCA820" w14:textId="77777777" w:rsidR="00077B9B" w:rsidRPr="00F10ECA" w:rsidRDefault="00077B9B" w:rsidP="00D142A0">
            <w:pPr>
              <w:spacing w:line="360" w:lineRule="auto"/>
              <w:rPr>
                <w:rFonts w:cs="Arial"/>
              </w:rPr>
            </w:pPr>
          </w:p>
        </w:tc>
      </w:tr>
      <w:tr w:rsidR="00077B9B" w14:paraId="41556C9E" w14:textId="77777777" w:rsidTr="00077B9B">
        <w:tc>
          <w:tcPr>
            <w:tcW w:w="10004" w:type="dxa"/>
          </w:tcPr>
          <w:p w14:paraId="2B2BAF7F" w14:textId="77777777" w:rsidR="00077B9B" w:rsidRPr="00F10ECA" w:rsidRDefault="00077B9B" w:rsidP="00D142A0">
            <w:pPr>
              <w:spacing w:line="360" w:lineRule="auto"/>
              <w:rPr>
                <w:rFonts w:ascii="Arial" w:hAnsi="Arial" w:cs="Arial"/>
                <w:sz w:val="20"/>
                <w:szCs w:val="20"/>
              </w:rPr>
            </w:pPr>
            <w:r w:rsidRPr="00F10ECA">
              <w:rPr>
                <w:rFonts w:ascii="Arial" w:hAnsi="Arial" w:cs="Arial"/>
                <w:sz w:val="20"/>
                <w:szCs w:val="20"/>
              </w:rPr>
              <w:t>Här kan du skriva annan viktig information.</w:t>
            </w:r>
          </w:p>
          <w:p w14:paraId="45F862B1" w14:textId="77777777" w:rsidR="00077B9B" w:rsidRDefault="00077B9B" w:rsidP="00D142A0">
            <w:pPr>
              <w:spacing w:line="360" w:lineRule="auto"/>
              <w:rPr>
                <w:rFonts w:cs="Arial"/>
                <w:b/>
              </w:rPr>
            </w:pPr>
            <w:r>
              <w:rPr>
                <w:rFonts w:cs="Arial"/>
                <w:b/>
              </w:rPr>
              <w:fldChar w:fldCharType="begin">
                <w:ffData>
                  <w:name w:val="Text4"/>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64EF0C0C" w14:textId="77777777" w:rsidR="00077B9B" w:rsidRDefault="00077B9B" w:rsidP="00D142A0">
            <w:pPr>
              <w:spacing w:line="360" w:lineRule="auto"/>
              <w:rPr>
                <w:rFonts w:cs="Arial"/>
                <w:b/>
              </w:rPr>
            </w:pPr>
          </w:p>
          <w:p w14:paraId="41AE09D7" w14:textId="77777777" w:rsidR="00077B9B" w:rsidRDefault="00077B9B" w:rsidP="00D142A0">
            <w:pPr>
              <w:spacing w:line="360" w:lineRule="auto"/>
              <w:rPr>
                <w:rFonts w:cs="Arial"/>
                <w:b/>
              </w:rPr>
            </w:pPr>
          </w:p>
          <w:p w14:paraId="4CBC6302" w14:textId="77777777" w:rsidR="00077B9B" w:rsidRDefault="00077B9B" w:rsidP="00D142A0">
            <w:pPr>
              <w:spacing w:line="360" w:lineRule="auto"/>
              <w:rPr>
                <w:rFonts w:cs="Arial"/>
                <w:b/>
              </w:rPr>
            </w:pPr>
          </w:p>
          <w:p w14:paraId="722F1EC3" w14:textId="77777777" w:rsidR="00077B9B" w:rsidRDefault="00077B9B" w:rsidP="00D142A0">
            <w:pPr>
              <w:spacing w:line="360" w:lineRule="auto"/>
              <w:rPr>
                <w:rFonts w:cs="Arial"/>
                <w:b/>
              </w:rPr>
            </w:pPr>
          </w:p>
          <w:p w14:paraId="14BC1348" w14:textId="77777777" w:rsidR="003D5046" w:rsidRDefault="003D5046" w:rsidP="00D142A0">
            <w:pPr>
              <w:spacing w:line="360" w:lineRule="auto"/>
              <w:rPr>
                <w:rFonts w:cs="Arial"/>
                <w:b/>
              </w:rPr>
            </w:pPr>
          </w:p>
          <w:p w14:paraId="0E3C6F20" w14:textId="77777777" w:rsidR="003D5046" w:rsidRDefault="003D5046" w:rsidP="00D142A0">
            <w:pPr>
              <w:spacing w:line="360" w:lineRule="auto"/>
              <w:rPr>
                <w:rFonts w:cs="Arial"/>
                <w:b/>
              </w:rPr>
            </w:pPr>
          </w:p>
          <w:p w14:paraId="3F7FDA6B" w14:textId="77777777" w:rsidR="003D5046" w:rsidRDefault="003D5046" w:rsidP="00D142A0">
            <w:pPr>
              <w:spacing w:line="360" w:lineRule="auto"/>
              <w:rPr>
                <w:rFonts w:cs="Arial"/>
                <w:b/>
              </w:rPr>
            </w:pPr>
          </w:p>
          <w:p w14:paraId="26EB12C4" w14:textId="77777777" w:rsidR="003D5046" w:rsidRDefault="003D5046" w:rsidP="00D142A0">
            <w:pPr>
              <w:spacing w:line="360" w:lineRule="auto"/>
              <w:rPr>
                <w:rFonts w:cs="Arial"/>
                <w:b/>
              </w:rPr>
            </w:pPr>
          </w:p>
          <w:p w14:paraId="233B9F27" w14:textId="77777777" w:rsidR="00077B9B" w:rsidRPr="00077B9B" w:rsidRDefault="00077B9B" w:rsidP="00D142A0">
            <w:pPr>
              <w:spacing w:line="360" w:lineRule="auto"/>
              <w:rPr>
                <w:rFonts w:ascii="Arial" w:hAnsi="Arial" w:cs="Arial"/>
                <w:b/>
                <w:sz w:val="20"/>
                <w:szCs w:val="20"/>
              </w:rPr>
            </w:pPr>
          </w:p>
        </w:tc>
      </w:tr>
    </w:tbl>
    <w:p w14:paraId="0534ADE3" w14:textId="77777777" w:rsidR="00077B9B" w:rsidRDefault="00077B9B" w:rsidP="00D142A0">
      <w:pPr>
        <w:spacing w:line="360" w:lineRule="auto"/>
        <w:rPr>
          <w:rFonts w:ascii="Arial" w:hAnsi="Arial" w:cs="Arial"/>
          <w:b/>
        </w:rPr>
      </w:pPr>
    </w:p>
    <w:tbl>
      <w:tblPr>
        <w:tblStyle w:val="Tabellrutnt"/>
        <w:tblW w:w="0" w:type="auto"/>
        <w:tblLook w:val="04A0" w:firstRow="1" w:lastRow="0" w:firstColumn="1" w:lastColumn="0" w:noHBand="0" w:noVBand="1"/>
      </w:tblPr>
      <w:tblGrid>
        <w:gridCol w:w="4934"/>
        <w:gridCol w:w="4920"/>
      </w:tblGrid>
      <w:tr w:rsidR="00F10ECA" w:rsidRPr="00F10ECA" w14:paraId="0535E404" w14:textId="77777777" w:rsidTr="00F10ECA">
        <w:tc>
          <w:tcPr>
            <w:tcW w:w="5002" w:type="dxa"/>
          </w:tcPr>
          <w:p w14:paraId="50FF91B0" w14:textId="77777777" w:rsidR="00F10ECA" w:rsidRPr="00F10ECA" w:rsidRDefault="00F10ECA" w:rsidP="00D142A0">
            <w:pPr>
              <w:spacing w:line="360" w:lineRule="auto"/>
              <w:rPr>
                <w:rFonts w:ascii="Arial" w:hAnsi="Arial" w:cs="Arial"/>
                <w:sz w:val="20"/>
                <w:szCs w:val="20"/>
              </w:rPr>
            </w:pPr>
            <w:r w:rsidRPr="00F10ECA">
              <w:rPr>
                <w:rFonts w:ascii="Arial" w:hAnsi="Arial" w:cs="Arial"/>
                <w:sz w:val="20"/>
                <w:szCs w:val="20"/>
              </w:rPr>
              <w:t>Har du husdjur?</w:t>
            </w:r>
          </w:p>
          <w:p w14:paraId="7784FDED" w14:textId="77777777" w:rsidR="00F10ECA" w:rsidRPr="00F10ECA" w:rsidRDefault="00F10ECA" w:rsidP="00F10ECA">
            <w:pPr>
              <w:tabs>
                <w:tab w:val="left" w:pos="1985"/>
              </w:tabs>
              <w:spacing w:line="360" w:lineRule="auto"/>
              <w:rPr>
                <w:rFonts w:ascii="Arial" w:hAnsi="Arial" w:cs="Arial"/>
                <w:sz w:val="20"/>
                <w:szCs w:val="20"/>
              </w:rPr>
            </w:pPr>
            <w:r>
              <w:rPr>
                <w:rFonts w:ascii="Arial" w:hAnsi="Arial" w:cs="Arial"/>
                <w:sz w:val="20"/>
                <w:szCs w:val="20"/>
              </w:rPr>
              <w:fldChar w:fldCharType="begin">
                <w:ffData>
                  <w:name w:val="Kryss5"/>
                  <w:enabled/>
                  <w:calcOnExit w:val="0"/>
                  <w:checkBox>
                    <w:sizeAuto/>
                    <w:default w:val="0"/>
                  </w:checkBox>
                </w:ffData>
              </w:fldChar>
            </w:r>
            <w:bookmarkStart w:id="8" w:name="Kryss5"/>
            <w:r>
              <w:rPr>
                <w:rFonts w:ascii="Arial" w:hAnsi="Arial" w:cs="Arial"/>
                <w:sz w:val="20"/>
                <w:szCs w:val="20"/>
              </w:rPr>
              <w:instrText xml:space="preserve"> FORMCHECKBOX </w:instrText>
            </w:r>
            <w:r w:rsidR="003A2E95">
              <w:rPr>
                <w:rFonts w:ascii="Arial" w:hAnsi="Arial" w:cs="Arial"/>
                <w:sz w:val="20"/>
                <w:szCs w:val="20"/>
              </w:rPr>
            </w:r>
            <w:r w:rsidR="003A2E95">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Kryss6"/>
                  <w:enabled/>
                  <w:calcOnExit w:val="0"/>
                  <w:checkBox>
                    <w:sizeAuto/>
                    <w:default w:val="0"/>
                  </w:checkBox>
                </w:ffData>
              </w:fldChar>
            </w:r>
            <w:bookmarkStart w:id="9" w:name="Kryss6"/>
            <w:r>
              <w:rPr>
                <w:rFonts w:ascii="Arial" w:hAnsi="Arial" w:cs="Arial"/>
                <w:sz w:val="20"/>
                <w:szCs w:val="20"/>
              </w:rPr>
              <w:instrText xml:space="preserve"> FORMCHECKBOX </w:instrText>
            </w:r>
            <w:r w:rsidR="003A2E95">
              <w:rPr>
                <w:rFonts w:ascii="Arial" w:hAnsi="Arial" w:cs="Arial"/>
                <w:sz w:val="20"/>
                <w:szCs w:val="20"/>
              </w:rPr>
            </w:r>
            <w:r w:rsidR="003A2E95">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Nej</w:t>
            </w:r>
          </w:p>
        </w:tc>
        <w:tc>
          <w:tcPr>
            <w:tcW w:w="5002" w:type="dxa"/>
          </w:tcPr>
          <w:p w14:paraId="440E6A01" w14:textId="77777777" w:rsidR="00F10ECA" w:rsidRDefault="00F10ECA" w:rsidP="00D142A0">
            <w:pPr>
              <w:spacing w:line="360" w:lineRule="auto"/>
              <w:rPr>
                <w:rFonts w:ascii="Arial" w:hAnsi="Arial" w:cs="Arial"/>
                <w:sz w:val="20"/>
                <w:szCs w:val="20"/>
              </w:rPr>
            </w:pPr>
            <w:r w:rsidRPr="00F10ECA">
              <w:rPr>
                <w:rFonts w:ascii="Arial" w:hAnsi="Arial" w:cs="Arial"/>
                <w:sz w:val="20"/>
                <w:szCs w:val="20"/>
              </w:rPr>
              <w:t>Röker du?</w:t>
            </w:r>
          </w:p>
          <w:p w14:paraId="78057A68" w14:textId="77777777" w:rsidR="00F10ECA" w:rsidRPr="00F10ECA" w:rsidRDefault="00F10ECA" w:rsidP="00D142A0">
            <w:pPr>
              <w:spacing w:line="360" w:lineRule="auto"/>
              <w:rPr>
                <w:rFonts w:ascii="Arial" w:hAnsi="Arial" w:cs="Arial"/>
                <w:sz w:val="20"/>
                <w:szCs w:val="20"/>
              </w:rPr>
            </w:pPr>
            <w:r>
              <w:rPr>
                <w:rFonts w:ascii="Arial" w:hAnsi="Arial" w:cs="Arial"/>
                <w:sz w:val="20"/>
                <w:szCs w:val="20"/>
              </w:rPr>
              <w:fldChar w:fldCharType="begin">
                <w:ffData>
                  <w:name w:val="Kryss5"/>
                  <w:enabled/>
                  <w:calcOnExit w:val="0"/>
                  <w:checkBox>
                    <w:sizeAuto/>
                    <w:default w:val="0"/>
                  </w:checkBox>
                </w:ffData>
              </w:fldChar>
            </w:r>
            <w:r>
              <w:rPr>
                <w:rFonts w:ascii="Arial" w:hAnsi="Arial" w:cs="Arial"/>
                <w:sz w:val="20"/>
                <w:szCs w:val="20"/>
              </w:rPr>
              <w:instrText xml:space="preserve"> FORMCHECKBOX </w:instrText>
            </w:r>
            <w:r w:rsidR="003A2E95">
              <w:rPr>
                <w:rFonts w:ascii="Arial" w:hAnsi="Arial" w:cs="Arial"/>
                <w:sz w:val="20"/>
                <w:szCs w:val="20"/>
              </w:rPr>
            </w:r>
            <w:r w:rsidR="003A2E9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Kryss6"/>
                  <w:enabled/>
                  <w:calcOnExit w:val="0"/>
                  <w:checkBox>
                    <w:sizeAuto/>
                    <w:default w:val="0"/>
                  </w:checkBox>
                </w:ffData>
              </w:fldChar>
            </w:r>
            <w:r>
              <w:rPr>
                <w:rFonts w:ascii="Arial" w:hAnsi="Arial" w:cs="Arial"/>
                <w:sz w:val="20"/>
                <w:szCs w:val="20"/>
              </w:rPr>
              <w:instrText xml:space="preserve"> FORMCHECKBOX </w:instrText>
            </w:r>
            <w:r w:rsidR="003A2E95">
              <w:rPr>
                <w:rFonts w:ascii="Arial" w:hAnsi="Arial" w:cs="Arial"/>
                <w:sz w:val="20"/>
                <w:szCs w:val="20"/>
              </w:rPr>
            </w:r>
            <w:r w:rsidR="003A2E9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tc>
      </w:tr>
    </w:tbl>
    <w:p w14:paraId="7F792738" w14:textId="77777777" w:rsidR="00F10ECA" w:rsidRDefault="00F10ECA" w:rsidP="00D142A0">
      <w:pPr>
        <w:spacing w:line="360" w:lineRule="auto"/>
        <w:rPr>
          <w:rFonts w:ascii="Arial" w:hAnsi="Arial" w:cs="Arial"/>
          <w:b/>
        </w:rPr>
      </w:pPr>
    </w:p>
    <w:p w14:paraId="65E29144" w14:textId="77777777" w:rsidR="00F10ECA" w:rsidRDefault="00F10ECA" w:rsidP="0061287A">
      <w:pPr>
        <w:rPr>
          <w:rFonts w:cs="Arial"/>
        </w:rPr>
      </w:pPr>
      <w:r>
        <w:rPr>
          <w:rFonts w:cs="Arial"/>
        </w:rPr>
        <w:t>Jag är införstådd med att de personuppgifter om mig som är nödvändiga för att hantera ärendet kommer att behandlas enligt personuppgiftslagen (PUL) och jag försäkrar att mina personliga uppgifter är sanningsenliga.</w:t>
      </w:r>
    </w:p>
    <w:p w14:paraId="3FEBDCB5" w14:textId="77777777" w:rsidR="00A579DE" w:rsidRDefault="00A579DE" w:rsidP="00D142A0">
      <w:pPr>
        <w:spacing w:line="360" w:lineRule="auto"/>
        <w:rPr>
          <w:rFonts w:cs="Arial"/>
        </w:rPr>
      </w:pPr>
    </w:p>
    <w:p w14:paraId="567EE105" w14:textId="77777777" w:rsidR="0061287A" w:rsidRDefault="0061287A" w:rsidP="00D142A0">
      <w:pPr>
        <w:spacing w:line="360" w:lineRule="auto"/>
        <w:rPr>
          <w:rFonts w:cs="Arial"/>
        </w:rPr>
      </w:pPr>
    </w:p>
    <w:tbl>
      <w:tblPr>
        <w:tblStyle w:val="Tabellrutnt"/>
        <w:tblW w:w="0" w:type="auto"/>
        <w:tblLook w:val="04A0" w:firstRow="1" w:lastRow="0" w:firstColumn="1" w:lastColumn="0" w:noHBand="0" w:noVBand="1"/>
      </w:tblPr>
      <w:tblGrid>
        <w:gridCol w:w="4920"/>
        <w:gridCol w:w="4934"/>
      </w:tblGrid>
      <w:tr w:rsidR="00A579DE" w14:paraId="3D1F5B33" w14:textId="77777777" w:rsidTr="00A579DE">
        <w:trPr>
          <w:trHeight w:val="737"/>
        </w:trPr>
        <w:tc>
          <w:tcPr>
            <w:tcW w:w="5002" w:type="dxa"/>
          </w:tcPr>
          <w:p w14:paraId="5C8B71C7" w14:textId="77777777" w:rsidR="00A579DE" w:rsidRPr="00A579DE" w:rsidRDefault="00A579DE" w:rsidP="00D142A0">
            <w:pPr>
              <w:spacing w:line="360" w:lineRule="auto"/>
              <w:rPr>
                <w:rFonts w:ascii="Arial" w:hAnsi="Arial" w:cs="Arial"/>
                <w:sz w:val="20"/>
                <w:szCs w:val="20"/>
              </w:rPr>
            </w:pPr>
            <w:r w:rsidRPr="00A579DE">
              <w:rPr>
                <w:rFonts w:ascii="Arial" w:hAnsi="Arial" w:cs="Arial"/>
                <w:sz w:val="20"/>
                <w:szCs w:val="20"/>
              </w:rPr>
              <w:t>Ort och datum</w:t>
            </w:r>
          </w:p>
        </w:tc>
        <w:tc>
          <w:tcPr>
            <w:tcW w:w="5002" w:type="dxa"/>
          </w:tcPr>
          <w:p w14:paraId="6C98CDE2" w14:textId="77777777" w:rsidR="00A579DE" w:rsidRDefault="00A579DE" w:rsidP="00D142A0">
            <w:pPr>
              <w:spacing w:line="360" w:lineRule="auto"/>
              <w:rPr>
                <w:rFonts w:cs="Arial"/>
              </w:rPr>
            </w:pPr>
            <w:r w:rsidRPr="00A579DE">
              <w:rPr>
                <w:rFonts w:ascii="Arial" w:hAnsi="Arial" w:cs="Arial"/>
                <w:sz w:val="20"/>
                <w:szCs w:val="20"/>
              </w:rPr>
              <w:t>Namnteckning</w:t>
            </w:r>
          </w:p>
        </w:tc>
      </w:tr>
    </w:tbl>
    <w:p w14:paraId="76FA965B" w14:textId="77777777" w:rsidR="00A579DE" w:rsidRPr="00F10ECA" w:rsidRDefault="00A579DE" w:rsidP="00D142A0">
      <w:pPr>
        <w:spacing w:line="360" w:lineRule="auto"/>
        <w:rPr>
          <w:rFonts w:cs="Arial"/>
        </w:rPr>
      </w:pPr>
    </w:p>
    <w:sectPr w:rsidR="00A579DE" w:rsidRPr="00F10ECA" w:rsidSect="00935EDC">
      <w:headerReference w:type="even" r:id="rId8"/>
      <w:headerReference w:type="default" r:id="rId9"/>
      <w:footerReference w:type="even" r:id="rId10"/>
      <w:footerReference w:type="default" r:id="rId11"/>
      <w:headerReference w:type="first" r:id="rId12"/>
      <w:footerReference w:type="first" r:id="rId13"/>
      <w:pgSz w:w="11906" w:h="16838" w:code="9"/>
      <w:pgMar w:top="397" w:right="851" w:bottom="397" w:left="1191" w:header="345"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5CC6" w14:textId="77777777" w:rsidR="007D0503" w:rsidRDefault="007D0503">
      <w:r>
        <w:separator/>
      </w:r>
    </w:p>
  </w:endnote>
  <w:endnote w:type="continuationSeparator" w:id="0">
    <w:p w14:paraId="655FA84E" w14:textId="77777777" w:rsidR="007D0503" w:rsidRDefault="007D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E295" w14:textId="77777777" w:rsidR="003A2E95" w:rsidRDefault="003A2E9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8CC5" w14:textId="77777777" w:rsidR="003A2E95" w:rsidRDefault="003A2E9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972"/>
      <w:gridCol w:w="1998"/>
      <w:gridCol w:w="1939"/>
      <w:gridCol w:w="1914"/>
      <w:gridCol w:w="2041"/>
    </w:tblGrid>
    <w:tr w:rsidR="00F10ECA" w14:paraId="7AEF9391" w14:textId="77777777" w:rsidTr="002B0B7B">
      <w:tc>
        <w:tcPr>
          <w:tcW w:w="2012" w:type="dxa"/>
          <w:shd w:val="clear" w:color="auto" w:fill="auto"/>
        </w:tcPr>
        <w:p w14:paraId="71AFFA30" w14:textId="77777777" w:rsidR="00F10ECA" w:rsidRPr="002B0B7B" w:rsidRDefault="00F10ECA" w:rsidP="002E4B34">
          <w:pPr>
            <w:pStyle w:val="Sidfot"/>
            <w:rPr>
              <w:rFonts w:ascii="Arial" w:hAnsi="Arial" w:cs="Arial"/>
              <w:b/>
              <w:sz w:val="16"/>
              <w:szCs w:val="16"/>
            </w:rPr>
          </w:pPr>
          <w:r w:rsidRPr="002B0B7B">
            <w:rPr>
              <w:rFonts w:ascii="Arial" w:hAnsi="Arial" w:cs="Arial"/>
              <w:b/>
              <w:sz w:val="16"/>
              <w:szCs w:val="16"/>
            </w:rPr>
            <w:t>Postadress</w:t>
          </w:r>
        </w:p>
        <w:p w14:paraId="071DF82E" w14:textId="77777777" w:rsidR="00F10ECA" w:rsidRPr="002B0B7B" w:rsidRDefault="00F10ECA" w:rsidP="002E4B34">
          <w:pPr>
            <w:pStyle w:val="Sidfot"/>
            <w:rPr>
              <w:rFonts w:ascii="Arial" w:hAnsi="Arial" w:cs="Arial"/>
              <w:sz w:val="16"/>
              <w:szCs w:val="16"/>
            </w:rPr>
          </w:pPr>
          <w:r w:rsidRPr="002B0B7B">
            <w:rPr>
              <w:rFonts w:ascii="Arial" w:hAnsi="Arial" w:cs="Arial"/>
              <w:sz w:val="16"/>
              <w:szCs w:val="16"/>
            </w:rPr>
            <w:t xml:space="preserve">Box </w:t>
          </w:r>
          <w:r>
            <w:rPr>
              <w:rFonts w:ascii="Arial" w:hAnsi="Arial" w:cs="Arial"/>
              <w:sz w:val="16"/>
              <w:szCs w:val="16"/>
            </w:rPr>
            <w:t>848</w:t>
          </w:r>
        </w:p>
        <w:p w14:paraId="23C6B030" w14:textId="77777777" w:rsidR="00F10ECA" w:rsidRPr="002B0B7B" w:rsidRDefault="00F10ECA" w:rsidP="00F10ECA">
          <w:pPr>
            <w:pStyle w:val="Sidfot"/>
            <w:rPr>
              <w:rFonts w:ascii="Arial" w:hAnsi="Arial" w:cs="Arial"/>
              <w:sz w:val="16"/>
              <w:szCs w:val="16"/>
            </w:rPr>
          </w:pPr>
          <w:r w:rsidRPr="002B0B7B">
            <w:rPr>
              <w:rFonts w:ascii="Arial" w:hAnsi="Arial" w:cs="Arial"/>
              <w:sz w:val="16"/>
              <w:szCs w:val="16"/>
            </w:rPr>
            <w:t>391 2</w:t>
          </w:r>
          <w:r>
            <w:rPr>
              <w:rFonts w:ascii="Arial" w:hAnsi="Arial" w:cs="Arial"/>
              <w:sz w:val="16"/>
              <w:szCs w:val="16"/>
            </w:rPr>
            <w:t>8</w:t>
          </w:r>
          <w:r w:rsidRPr="002B0B7B">
            <w:rPr>
              <w:rFonts w:ascii="Arial" w:hAnsi="Arial" w:cs="Arial"/>
              <w:sz w:val="16"/>
              <w:szCs w:val="16"/>
            </w:rPr>
            <w:t xml:space="preserve"> Kalmar</w:t>
          </w:r>
        </w:p>
      </w:tc>
      <w:tc>
        <w:tcPr>
          <w:tcW w:w="2029" w:type="dxa"/>
          <w:shd w:val="clear" w:color="auto" w:fill="auto"/>
        </w:tcPr>
        <w:p w14:paraId="1861F31D" w14:textId="77777777" w:rsidR="00F10ECA" w:rsidRPr="002B0B7B" w:rsidRDefault="00F10ECA" w:rsidP="002E4B34">
          <w:pPr>
            <w:pStyle w:val="Sidfot"/>
            <w:rPr>
              <w:rFonts w:ascii="Arial" w:hAnsi="Arial" w:cs="Arial"/>
              <w:b/>
              <w:sz w:val="16"/>
              <w:szCs w:val="16"/>
            </w:rPr>
          </w:pPr>
          <w:r w:rsidRPr="002B0B7B">
            <w:rPr>
              <w:rFonts w:ascii="Arial" w:hAnsi="Arial" w:cs="Arial"/>
              <w:b/>
              <w:sz w:val="16"/>
              <w:szCs w:val="16"/>
            </w:rPr>
            <w:t>Besöksadress</w:t>
          </w:r>
        </w:p>
        <w:p w14:paraId="00B85291" w14:textId="77777777" w:rsidR="00F10ECA" w:rsidRPr="002B0B7B" w:rsidRDefault="00F10ECA" w:rsidP="002E4B34">
          <w:pPr>
            <w:pStyle w:val="Sidfot"/>
            <w:rPr>
              <w:rFonts w:ascii="Arial" w:hAnsi="Arial" w:cs="Arial"/>
              <w:sz w:val="16"/>
              <w:szCs w:val="16"/>
            </w:rPr>
          </w:pPr>
        </w:p>
      </w:tc>
      <w:tc>
        <w:tcPr>
          <w:tcW w:w="1990" w:type="dxa"/>
          <w:shd w:val="clear" w:color="auto" w:fill="auto"/>
        </w:tcPr>
        <w:p w14:paraId="3A442C8A" w14:textId="77777777" w:rsidR="00F10ECA" w:rsidRPr="002B0B7B" w:rsidRDefault="00F10ECA" w:rsidP="002E4B34">
          <w:pPr>
            <w:pStyle w:val="Sidfot"/>
            <w:rPr>
              <w:rFonts w:ascii="Arial" w:hAnsi="Arial" w:cs="Arial"/>
              <w:b/>
              <w:sz w:val="16"/>
              <w:szCs w:val="16"/>
            </w:rPr>
          </w:pPr>
          <w:r w:rsidRPr="002B0B7B">
            <w:rPr>
              <w:rFonts w:ascii="Arial" w:hAnsi="Arial" w:cs="Arial"/>
              <w:b/>
              <w:sz w:val="16"/>
              <w:szCs w:val="16"/>
            </w:rPr>
            <w:t>Telefon</w:t>
          </w:r>
        </w:p>
        <w:p w14:paraId="646D75E2" w14:textId="1DD5F801" w:rsidR="00F10ECA" w:rsidRPr="002B0B7B" w:rsidRDefault="003A2E95" w:rsidP="002E4B34">
          <w:pPr>
            <w:pStyle w:val="Sidfot"/>
            <w:rPr>
              <w:rFonts w:ascii="Arial" w:hAnsi="Arial" w:cs="Arial"/>
              <w:sz w:val="16"/>
              <w:szCs w:val="16"/>
            </w:rPr>
          </w:pPr>
          <w:r>
            <w:rPr>
              <w:rFonts w:ascii="Arial" w:hAnsi="Arial" w:cs="Arial"/>
              <w:sz w:val="16"/>
              <w:szCs w:val="16"/>
            </w:rPr>
            <w:t>010-352 00 00</w:t>
          </w:r>
        </w:p>
      </w:tc>
      <w:tc>
        <w:tcPr>
          <w:tcW w:w="1989" w:type="dxa"/>
          <w:shd w:val="clear" w:color="auto" w:fill="auto"/>
        </w:tcPr>
        <w:p w14:paraId="64090925" w14:textId="3497F91C" w:rsidR="00F10ECA" w:rsidRPr="002B0B7B" w:rsidRDefault="00F10ECA" w:rsidP="00F10ECA">
          <w:pPr>
            <w:pStyle w:val="Sidfot"/>
            <w:rPr>
              <w:rFonts w:ascii="Arial" w:hAnsi="Arial" w:cs="Arial"/>
              <w:sz w:val="16"/>
              <w:szCs w:val="16"/>
            </w:rPr>
          </w:pPr>
        </w:p>
      </w:tc>
      <w:tc>
        <w:tcPr>
          <w:tcW w:w="2060" w:type="dxa"/>
          <w:shd w:val="clear" w:color="auto" w:fill="auto"/>
        </w:tcPr>
        <w:p w14:paraId="49B0BA9D" w14:textId="77777777" w:rsidR="00F10ECA" w:rsidRPr="002B0B7B" w:rsidRDefault="00F10ECA" w:rsidP="002E4B34">
          <w:pPr>
            <w:pStyle w:val="Sidfot"/>
            <w:rPr>
              <w:rFonts w:ascii="Arial" w:hAnsi="Arial" w:cs="Arial"/>
              <w:b/>
              <w:sz w:val="16"/>
              <w:szCs w:val="16"/>
            </w:rPr>
          </w:pPr>
          <w:r w:rsidRPr="002B0B7B">
            <w:rPr>
              <w:rFonts w:ascii="Arial" w:hAnsi="Arial" w:cs="Arial"/>
              <w:b/>
              <w:sz w:val="16"/>
              <w:szCs w:val="16"/>
            </w:rPr>
            <w:t>e-post</w:t>
          </w:r>
        </w:p>
        <w:p w14:paraId="1BF401A3" w14:textId="77777777" w:rsidR="00F10ECA" w:rsidRPr="002B0B7B" w:rsidRDefault="003A2E95" w:rsidP="002E4B34">
          <w:pPr>
            <w:pStyle w:val="Sidfot"/>
            <w:rPr>
              <w:rFonts w:ascii="Arial" w:hAnsi="Arial" w:cs="Arial"/>
              <w:sz w:val="16"/>
              <w:szCs w:val="16"/>
            </w:rPr>
          </w:pPr>
          <w:hyperlink r:id="rId1" w:history="1">
            <w:r w:rsidR="003D5046" w:rsidRPr="00B65B16">
              <w:rPr>
                <w:rStyle w:val="Hyperlnk"/>
                <w:rFonts w:ascii="Arial" w:hAnsi="Arial" w:cs="Arial"/>
                <w:sz w:val="16"/>
                <w:szCs w:val="16"/>
              </w:rPr>
              <w:t>omsorg@kalmar.se</w:t>
            </w:r>
          </w:hyperlink>
        </w:p>
      </w:tc>
    </w:tr>
    <w:tr w:rsidR="00F10ECA" w:rsidRPr="003B3808" w14:paraId="07EC3F08" w14:textId="77777777" w:rsidTr="002B0B7B">
      <w:tc>
        <w:tcPr>
          <w:tcW w:w="2012" w:type="dxa"/>
          <w:shd w:val="clear" w:color="auto" w:fill="auto"/>
        </w:tcPr>
        <w:p w14:paraId="53FD1B35" w14:textId="77777777" w:rsidR="00F10ECA" w:rsidRPr="003B3808" w:rsidRDefault="00F10ECA" w:rsidP="002E4B34">
          <w:pPr>
            <w:pStyle w:val="Sidfot"/>
            <w:rPr>
              <w:rFonts w:ascii="Arial" w:hAnsi="Arial" w:cs="Arial"/>
              <w:b/>
              <w:sz w:val="12"/>
              <w:szCs w:val="12"/>
            </w:rPr>
          </w:pPr>
        </w:p>
      </w:tc>
      <w:tc>
        <w:tcPr>
          <w:tcW w:w="2029" w:type="dxa"/>
          <w:shd w:val="clear" w:color="auto" w:fill="auto"/>
        </w:tcPr>
        <w:p w14:paraId="3009B212" w14:textId="77777777" w:rsidR="00F10ECA" w:rsidRPr="003B3808" w:rsidRDefault="00F10ECA" w:rsidP="002E4B34">
          <w:pPr>
            <w:pStyle w:val="Sidfot"/>
            <w:rPr>
              <w:rFonts w:ascii="Arial" w:hAnsi="Arial" w:cs="Arial"/>
              <w:b/>
              <w:sz w:val="12"/>
              <w:szCs w:val="12"/>
            </w:rPr>
          </w:pPr>
        </w:p>
      </w:tc>
      <w:tc>
        <w:tcPr>
          <w:tcW w:w="1990" w:type="dxa"/>
          <w:shd w:val="clear" w:color="auto" w:fill="auto"/>
        </w:tcPr>
        <w:p w14:paraId="7F013301" w14:textId="77777777" w:rsidR="00F10ECA" w:rsidRPr="003B3808" w:rsidRDefault="00F10ECA" w:rsidP="002E4B34">
          <w:pPr>
            <w:pStyle w:val="Sidfot"/>
            <w:rPr>
              <w:rFonts w:ascii="Arial" w:hAnsi="Arial" w:cs="Arial"/>
              <w:b/>
              <w:sz w:val="12"/>
              <w:szCs w:val="12"/>
            </w:rPr>
          </w:pPr>
        </w:p>
      </w:tc>
      <w:tc>
        <w:tcPr>
          <w:tcW w:w="4049" w:type="dxa"/>
          <w:gridSpan w:val="2"/>
          <w:shd w:val="clear" w:color="auto" w:fill="auto"/>
        </w:tcPr>
        <w:p w14:paraId="6C0E9EBA" w14:textId="77777777" w:rsidR="00F10ECA" w:rsidRPr="003B3808" w:rsidRDefault="003D5046" w:rsidP="003B3808">
          <w:pPr>
            <w:pStyle w:val="Sidfot"/>
            <w:jc w:val="right"/>
            <w:rPr>
              <w:rFonts w:ascii="Arial" w:hAnsi="Arial" w:cs="Arial"/>
              <w:sz w:val="12"/>
              <w:szCs w:val="12"/>
            </w:rPr>
          </w:pPr>
          <w:r w:rsidRPr="003B3808">
            <w:rPr>
              <w:rFonts w:ascii="Arial" w:hAnsi="Arial" w:cs="Arial"/>
              <w:sz w:val="12"/>
              <w:szCs w:val="12"/>
            </w:rPr>
            <w:t>omsorgsförvaltningen</w:t>
          </w:r>
          <w:r w:rsidR="00F10ECA" w:rsidRPr="003B3808">
            <w:rPr>
              <w:rFonts w:ascii="Arial" w:hAnsi="Arial" w:cs="Arial"/>
              <w:sz w:val="12"/>
              <w:szCs w:val="12"/>
            </w:rPr>
            <w:t xml:space="preserve">, </w:t>
          </w:r>
          <w:r w:rsidRPr="003B3808">
            <w:rPr>
              <w:rFonts w:ascii="Arial" w:hAnsi="Arial" w:cs="Arial"/>
              <w:sz w:val="12"/>
              <w:szCs w:val="12"/>
            </w:rPr>
            <w:t>förenklad ansökan hemtjänst,</w:t>
          </w:r>
          <w:r w:rsidR="00F10ECA" w:rsidRPr="003B3808">
            <w:rPr>
              <w:rFonts w:ascii="Arial" w:hAnsi="Arial" w:cs="Arial"/>
              <w:sz w:val="12"/>
              <w:szCs w:val="12"/>
            </w:rPr>
            <w:t xml:space="preserve"> 20</w:t>
          </w:r>
          <w:r w:rsidRPr="003B3808">
            <w:rPr>
              <w:rFonts w:ascii="Arial" w:hAnsi="Arial" w:cs="Arial"/>
              <w:sz w:val="12"/>
              <w:szCs w:val="12"/>
            </w:rPr>
            <w:t>1</w:t>
          </w:r>
          <w:r w:rsidR="00C0348D" w:rsidRPr="003B3808">
            <w:rPr>
              <w:rFonts w:ascii="Arial" w:hAnsi="Arial" w:cs="Arial"/>
              <w:sz w:val="12"/>
              <w:szCs w:val="12"/>
            </w:rPr>
            <w:t>3</w:t>
          </w:r>
          <w:r w:rsidR="00F10ECA" w:rsidRPr="003B3808">
            <w:rPr>
              <w:rFonts w:ascii="Arial" w:hAnsi="Arial" w:cs="Arial"/>
              <w:sz w:val="12"/>
              <w:szCs w:val="12"/>
            </w:rPr>
            <w:t>-</w:t>
          </w:r>
          <w:r w:rsidR="003B3808" w:rsidRPr="003B3808">
            <w:rPr>
              <w:rFonts w:ascii="Arial" w:hAnsi="Arial" w:cs="Arial"/>
              <w:sz w:val="12"/>
              <w:szCs w:val="12"/>
            </w:rPr>
            <w:t>04-02</w:t>
          </w:r>
        </w:p>
      </w:tc>
    </w:tr>
  </w:tbl>
  <w:p w14:paraId="0D3ADA52" w14:textId="77777777" w:rsidR="00F10ECA" w:rsidRDefault="00F10ECA" w:rsidP="00F645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8C682" w14:textId="77777777" w:rsidR="007D0503" w:rsidRDefault="007D0503">
      <w:r>
        <w:separator/>
      </w:r>
    </w:p>
  </w:footnote>
  <w:footnote w:type="continuationSeparator" w:id="0">
    <w:p w14:paraId="6D8DDA34" w14:textId="77777777" w:rsidR="007D0503" w:rsidRDefault="007D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16FA" w14:textId="77777777" w:rsidR="003A2E95" w:rsidRDefault="003A2E9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A46D" w14:textId="77777777" w:rsidR="00F10ECA" w:rsidRDefault="00F10ECA" w:rsidP="009E6592">
    <w:pPr>
      <w:pStyle w:val="Sidhuvud"/>
      <w:tabs>
        <w:tab w:val="clear" w:pos="9072"/>
        <w:tab w:val="right" w:pos="9720"/>
      </w:tabs>
      <w:rPr>
        <w:rStyle w:val="Sidnummer"/>
      </w:rPr>
    </w:pPr>
    <w:r>
      <w:tab/>
    </w:r>
    <w:r>
      <w:tab/>
    </w:r>
    <w:r>
      <w:rPr>
        <w:rStyle w:val="Sidnummer"/>
      </w:rPr>
      <w:fldChar w:fldCharType="begin"/>
    </w:r>
    <w:r>
      <w:rPr>
        <w:rStyle w:val="Sidnummer"/>
      </w:rPr>
      <w:instrText xml:space="preserve"> PAGE </w:instrText>
    </w:r>
    <w:r>
      <w:rPr>
        <w:rStyle w:val="Sidnummer"/>
      </w:rPr>
      <w:fldChar w:fldCharType="separate"/>
    </w:r>
    <w:r w:rsidR="0022406E">
      <w:rPr>
        <w:rStyle w:val="Sidnummer"/>
        <w:noProof/>
      </w:rPr>
      <w:t>2</w:t>
    </w:r>
    <w:r>
      <w:rPr>
        <w:rStyle w:val="Sidnummer"/>
      </w:rPr>
      <w:fldChar w:fldCharType="end"/>
    </w:r>
  </w:p>
  <w:p w14:paraId="50BC9EF2" w14:textId="77777777" w:rsidR="00F10ECA" w:rsidRDefault="00F10ECA" w:rsidP="009E6592">
    <w:pPr>
      <w:pStyle w:val="Sidhuvud"/>
      <w:tabs>
        <w:tab w:val="clear" w:pos="9072"/>
        <w:tab w:val="right" w:pos="9720"/>
      </w:tabs>
      <w:rPr>
        <w:rStyle w:val="Sidnummer"/>
      </w:rPr>
    </w:pPr>
  </w:p>
  <w:p w14:paraId="6F2A9057" w14:textId="77777777" w:rsidR="00F10ECA" w:rsidRDefault="00F10ECA" w:rsidP="009E6592">
    <w:pPr>
      <w:pStyle w:val="Sidhuvud"/>
      <w:tabs>
        <w:tab w:val="clear" w:pos="9072"/>
        <w:tab w:val="right" w:pos="9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5C33" w14:textId="77777777" w:rsidR="003A2E95" w:rsidRDefault="003A2E9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19"/>
    <w:rsid w:val="000626EB"/>
    <w:rsid w:val="00077B9B"/>
    <w:rsid w:val="00087578"/>
    <w:rsid w:val="00094052"/>
    <w:rsid w:val="000A1523"/>
    <w:rsid w:val="000C4E2D"/>
    <w:rsid w:val="000D3F48"/>
    <w:rsid w:val="000E4E7D"/>
    <w:rsid w:val="000F1B43"/>
    <w:rsid w:val="0010075E"/>
    <w:rsid w:val="00154638"/>
    <w:rsid w:val="00164890"/>
    <w:rsid w:val="00194001"/>
    <w:rsid w:val="001B0BC5"/>
    <w:rsid w:val="0022406E"/>
    <w:rsid w:val="00282AFD"/>
    <w:rsid w:val="002B0B7B"/>
    <w:rsid w:val="002B18AB"/>
    <w:rsid w:val="002B219A"/>
    <w:rsid w:val="002E4B34"/>
    <w:rsid w:val="002E6F8E"/>
    <w:rsid w:val="002F2D42"/>
    <w:rsid w:val="003019BB"/>
    <w:rsid w:val="00301AC6"/>
    <w:rsid w:val="00317093"/>
    <w:rsid w:val="00332142"/>
    <w:rsid w:val="003703BE"/>
    <w:rsid w:val="003A2E95"/>
    <w:rsid w:val="003B3808"/>
    <w:rsid w:val="003D5046"/>
    <w:rsid w:val="003F3611"/>
    <w:rsid w:val="004216A8"/>
    <w:rsid w:val="00426468"/>
    <w:rsid w:val="004422E1"/>
    <w:rsid w:val="0047019E"/>
    <w:rsid w:val="00496EC8"/>
    <w:rsid w:val="00520619"/>
    <w:rsid w:val="005620DE"/>
    <w:rsid w:val="00566F36"/>
    <w:rsid w:val="00573771"/>
    <w:rsid w:val="00591062"/>
    <w:rsid w:val="005C3643"/>
    <w:rsid w:val="005E211F"/>
    <w:rsid w:val="0061287A"/>
    <w:rsid w:val="006B0FCC"/>
    <w:rsid w:val="006B3C9B"/>
    <w:rsid w:val="006E18D5"/>
    <w:rsid w:val="006E34BC"/>
    <w:rsid w:val="007616CC"/>
    <w:rsid w:val="007A6D70"/>
    <w:rsid w:val="007C398D"/>
    <w:rsid w:val="007D0503"/>
    <w:rsid w:val="007F6BA5"/>
    <w:rsid w:val="0089138E"/>
    <w:rsid w:val="008C0E98"/>
    <w:rsid w:val="008D0A1C"/>
    <w:rsid w:val="008F376E"/>
    <w:rsid w:val="00932627"/>
    <w:rsid w:val="00935EDC"/>
    <w:rsid w:val="009C1DD2"/>
    <w:rsid w:val="009D665D"/>
    <w:rsid w:val="009E6592"/>
    <w:rsid w:val="00A028CC"/>
    <w:rsid w:val="00A13FE6"/>
    <w:rsid w:val="00A579DE"/>
    <w:rsid w:val="00AB477C"/>
    <w:rsid w:val="00AE3725"/>
    <w:rsid w:val="00B17DDA"/>
    <w:rsid w:val="00B36E89"/>
    <w:rsid w:val="00B371E6"/>
    <w:rsid w:val="00B4787F"/>
    <w:rsid w:val="00B80D3B"/>
    <w:rsid w:val="00BB7AF2"/>
    <w:rsid w:val="00BE712A"/>
    <w:rsid w:val="00C0348D"/>
    <w:rsid w:val="00C34677"/>
    <w:rsid w:val="00CD3F4C"/>
    <w:rsid w:val="00CF621C"/>
    <w:rsid w:val="00D01F92"/>
    <w:rsid w:val="00D142A0"/>
    <w:rsid w:val="00D26283"/>
    <w:rsid w:val="00D27D7A"/>
    <w:rsid w:val="00D46B8C"/>
    <w:rsid w:val="00D53A98"/>
    <w:rsid w:val="00D6780D"/>
    <w:rsid w:val="00D76C26"/>
    <w:rsid w:val="00D922F3"/>
    <w:rsid w:val="00DD135C"/>
    <w:rsid w:val="00E04496"/>
    <w:rsid w:val="00E44041"/>
    <w:rsid w:val="00E516D9"/>
    <w:rsid w:val="00E81CFA"/>
    <w:rsid w:val="00E82205"/>
    <w:rsid w:val="00E86DE9"/>
    <w:rsid w:val="00E91ED7"/>
    <w:rsid w:val="00E9498D"/>
    <w:rsid w:val="00ED27FF"/>
    <w:rsid w:val="00EF71D9"/>
    <w:rsid w:val="00F10ECA"/>
    <w:rsid w:val="00F64571"/>
    <w:rsid w:val="00F654B5"/>
    <w:rsid w:val="00F96D01"/>
    <w:rsid w:val="00FC1508"/>
    <w:rsid w:val="00FD189C"/>
    <w:rsid w:val="00FE0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974718"/>
  <w15:docId w15:val="{452D46A7-DAEB-4242-BFE9-5C9B76A3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rPr>
  </w:style>
  <w:style w:type="paragraph" w:styleId="Rubrik1">
    <w:name w:val="heading 1"/>
    <w:aliases w:val="Arial 12 p,Fet"/>
    <w:basedOn w:val="Normal"/>
    <w:next w:val="Normal"/>
    <w:qFormat/>
    <w:rsid w:val="002F2D42"/>
    <w:pPr>
      <w:outlineLvl w:val="0"/>
    </w:pPr>
    <w:rPr>
      <w:rFonts w:ascii="Arial" w:hAnsi="Arial" w:cs="Arial"/>
      <w:b/>
      <w:bCs/>
      <w:kern w:val="32"/>
      <w:szCs w:val="32"/>
    </w:rPr>
  </w:style>
  <w:style w:type="paragraph" w:styleId="Rubrik2">
    <w:name w:val="heading 2"/>
    <w:aliases w:val="Arial 10p"/>
    <w:basedOn w:val="Normal"/>
    <w:next w:val="Normal"/>
    <w:qFormat/>
    <w:rsid w:val="00087578"/>
    <w:pPr>
      <w:outlineLvl w:val="1"/>
    </w:pPr>
    <w:rPr>
      <w:rFonts w:ascii="Arial" w:hAnsi="Arial" w:cs="Arial"/>
      <w:b/>
      <w:bCs/>
      <w:iCs/>
      <w:sz w:val="20"/>
      <w:szCs w:val="28"/>
    </w:rPr>
  </w:style>
  <w:style w:type="paragraph" w:styleId="Rubrik3">
    <w:name w:val="heading 3"/>
    <w:aliases w:val="Arial 8 p"/>
    <w:basedOn w:val="Normal"/>
    <w:next w:val="Normal"/>
    <w:qFormat/>
    <w:rsid w:val="006E18D5"/>
    <w:pPr>
      <w:outlineLvl w:val="2"/>
    </w:pPr>
    <w:rPr>
      <w:rFonts w:ascii="Arial" w:hAnsi="Arial" w:cs="Arial"/>
      <w:bCs/>
      <w:sz w:val="1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C4E2D"/>
    <w:pPr>
      <w:tabs>
        <w:tab w:val="center" w:pos="4536"/>
        <w:tab w:val="right" w:pos="9072"/>
      </w:tabs>
    </w:pPr>
  </w:style>
  <w:style w:type="paragraph" w:styleId="Sidfot">
    <w:name w:val="footer"/>
    <w:basedOn w:val="Normal"/>
    <w:rsid w:val="000C4E2D"/>
    <w:pPr>
      <w:tabs>
        <w:tab w:val="center" w:pos="4536"/>
        <w:tab w:val="right" w:pos="9072"/>
      </w:tabs>
    </w:pPr>
  </w:style>
  <w:style w:type="table" w:styleId="Tabellrutnt">
    <w:name w:val="Table Grid"/>
    <w:basedOn w:val="Normaltabell"/>
    <w:rsid w:val="000C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3F3611"/>
    <w:rPr>
      <w:color w:val="0000FF"/>
      <w:u w:val="single"/>
    </w:rPr>
  </w:style>
  <w:style w:type="paragraph" w:styleId="Ballongtext">
    <w:name w:val="Balloon Text"/>
    <w:basedOn w:val="Normal"/>
    <w:semiHidden/>
    <w:rsid w:val="0089138E"/>
    <w:rPr>
      <w:rFonts w:ascii="Tahoma" w:hAnsi="Tahoma" w:cs="Tahoma"/>
      <w:sz w:val="16"/>
      <w:szCs w:val="16"/>
    </w:rPr>
  </w:style>
  <w:style w:type="paragraph" w:customStyle="1" w:styleId="Dokumentnamn">
    <w:name w:val="Dokumentnamn"/>
    <w:basedOn w:val="Normal"/>
    <w:next w:val="Normal"/>
    <w:rsid w:val="00573771"/>
    <w:pPr>
      <w:spacing w:before="60"/>
    </w:pPr>
    <w:rPr>
      <w:rFonts w:ascii="Arial" w:hAnsi="Arial"/>
      <w:b/>
      <w:bCs/>
      <w:szCs w:val="20"/>
    </w:rPr>
  </w:style>
  <w:style w:type="character" w:styleId="Sidnummer">
    <w:name w:val="page number"/>
    <w:basedOn w:val="Standardstycketeckensnitt"/>
    <w:rsid w:val="009E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omsorg@kalmar.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www.kalmar.se/download/18.7cb0a82315cb118a7a41ae/1497873192321/ansok_hemtj.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CF520-6596-418E-886D-87A62649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ansok_hemtj.dotx</Template>
  <TotalTime>2</TotalTime>
  <Pages>2</Pages>
  <Words>299</Words>
  <Characters>1585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1881</CharactersWithSpaces>
  <SharedDoc>false</SharedDoc>
  <HLinks>
    <vt:vector size="6" baseType="variant">
      <vt:variant>
        <vt:i4>6029422</vt:i4>
      </vt:variant>
      <vt:variant>
        <vt:i4>3</vt:i4>
      </vt:variant>
      <vt:variant>
        <vt:i4>0</vt:i4>
      </vt:variant>
      <vt:variant>
        <vt:i4>5</vt:i4>
      </vt:variant>
      <vt:variant>
        <vt:lpwstr>mailto:kommun@kalmar.se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Ivarsson</dc:creator>
  <cp:lastModifiedBy>Nina Merkel</cp:lastModifiedBy>
  <cp:revision>3</cp:revision>
  <cp:lastPrinted>2012-12-18T08:46:00Z</cp:lastPrinted>
  <dcterms:created xsi:type="dcterms:W3CDTF">2020-12-09T15:30:00Z</dcterms:created>
  <dcterms:modified xsi:type="dcterms:W3CDTF">2023-05-15T09:56:00Z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2023-05-15T09:56:35Z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8192e00b-4f1b-46cf-8598-f7af41f6d205</vt:lpwstr>
  </property>
  <property fmtid="{D5CDD505-2E9C-101B-9397-08002B2CF9AE}" pid="8" name="MSIP_Label_64592d99-4413-49ee-9551-0670efc4da27_ContentBits">
    <vt:lpwstr>0</vt:lpwstr>
  </property>
</Properties>
</file>