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581C7F">
        <w:rPr>
          <w:rFonts w:ascii="Garamond" w:hAnsi="Garamond"/>
          <w:sz w:val="44"/>
          <w:szCs w:val="40"/>
        </w:rPr>
        <w:t>2012-12-12</w:t>
      </w:r>
    </w:p>
    <w:p w:rsidR="003B6C9B" w:rsidRPr="00C2222F" w:rsidRDefault="00A9618B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9D4019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Tillbyggnad</w:t>
            </w:r>
          </w:p>
        </w:tc>
      </w:tr>
    </w:tbl>
    <w:p w:rsidR="00B21837" w:rsidRPr="00556593" w:rsidRDefault="00A9618B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A9618B" w:rsidRDefault="00A9618B" w:rsidP="003B6C9B">
      <w:pPr>
        <w:rPr>
          <w:rFonts w:ascii="Georgia" w:hAnsi="Georgia"/>
          <w:noProof/>
          <w:szCs w:val="24"/>
        </w:rPr>
      </w:pP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A9618B" w:rsidRPr="00D819BD" w:rsidTr="0090351D">
        <w:trPr>
          <w:trHeight w:val="590"/>
        </w:trPr>
        <w:tc>
          <w:tcPr>
            <w:tcW w:w="4644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Utsättning/lägeskontroll av byggnaden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Situationsplan</w:t>
            </w:r>
          </w:p>
        </w:tc>
        <w:tc>
          <w:tcPr>
            <w:tcW w:w="1985" w:type="dxa"/>
          </w:tcPr>
          <w:p w:rsidR="00A9618B" w:rsidRPr="00F47A10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Inget organiskt eller olämpligt material finns i fyllnadsmaterialet</w:t>
            </w:r>
            <w:r w:rsidRPr="00D819BD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för grunden</w:t>
            </w:r>
          </w:p>
        </w:tc>
        <w:tc>
          <w:tcPr>
            <w:tcW w:w="1985" w:type="dxa"/>
          </w:tcPr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Markentreprenör</w:t>
            </w: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tabs>
                <w:tab w:val="left" w:pos="3119"/>
              </w:tabs>
            </w:pPr>
            <w:r>
              <w:rPr>
                <w:rFonts w:ascii="Garamond" w:hAnsi="Garamond"/>
                <w:szCs w:val="24"/>
              </w:rPr>
              <w:t>Grundarmering – mängd och höjdnivå för att få tillräckligt med täckskikt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  <w:r w:rsidRPr="00BE6BE7">
              <w:rPr>
                <w:rFonts w:ascii="Garamond" w:hAnsi="Garamond"/>
                <w:szCs w:val="24"/>
              </w:rPr>
              <w:t>/mätning</w:t>
            </w:r>
          </w:p>
          <w:p w:rsidR="00A9618B" w:rsidRDefault="00A9618B" w:rsidP="0090351D">
            <w:pPr>
              <w:ind w:right="94"/>
            </w:pP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Anslutning mot befintlig grund utformas med rörelsefog</w:t>
            </w:r>
          </w:p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Grundens betongkvalitet - mottagningskontroll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BE6BE7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</w:t>
            </w:r>
          </w:p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Pr="00BE6BE7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447"/>
        </w:trPr>
        <w:tc>
          <w:tcPr>
            <w:tcW w:w="4644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Golvvärme – kontrollera mot fabrikantens anvisningar att montaget görs rätt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Infästning av syll i betongplatta – syllpapp och rätt avstånd mellan skruv/expander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Konstruktionsritning/monteringsanvisning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 överensstämmer med takstolsritning</w:t>
            </w:r>
          </w:p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Takstolsritning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Pr="00D819BD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Spikplåtarnas anliggning och att det är tillräckligt många ankarskruvar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Balk för avväxling - rätt dimension och upplag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Kontrollera varje dag att byggnadsdelar skyddas mot fukt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Anslutningar vid fönster och dörrar anordnas så material innanför fasaden skyddas mot fukt utifrån 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6:5324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Pr="00D42170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Virke som byggs in har en fuktkvot under 15 % vid 20°</w:t>
            </w:r>
            <w:r w:rsidRPr="00D4217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42170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BBR 6:52</w:t>
            </w:r>
          </w:p>
        </w:tc>
        <w:tc>
          <w:tcPr>
            <w:tcW w:w="1985" w:type="dxa"/>
          </w:tcPr>
          <w:p w:rsidR="00A9618B" w:rsidRPr="00D42170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Plastfolien i väggar och tak är oskadade och tätt skarvade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42170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9618B" w:rsidRPr="00D42170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Tätheten är god vid väggarnas anslutningar mot tak och genomföringar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42170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9618B" w:rsidRPr="00D42170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Avstånd mellan byggnader uppfyller brandkraven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Vägg har rätt brandteknisk klass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Brandskydds-beskrivning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Fuktmätning i platta före ytbeläggning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Friskluftsventiler i sov- och vardagsrum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6:9241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Följesedel/stämpel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A9618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Åtgärden är utförd enligt beviljat </w:t>
            </w:r>
            <w:r>
              <w:rPr>
                <w:rFonts w:ascii="Garamond" w:hAnsi="Garamond"/>
                <w:szCs w:val="24"/>
              </w:rPr>
              <w:t>bygglov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</w:tbl>
    <w:p w:rsidR="00FB25EE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p w:rsidR="00A9618B" w:rsidRDefault="00A9618B" w:rsidP="003B6C9B">
      <w:pPr>
        <w:rPr>
          <w:rFonts w:ascii="Georgia" w:hAnsi="Georgia"/>
          <w:noProof/>
          <w:szCs w:val="24"/>
        </w:rPr>
      </w:pPr>
    </w:p>
    <w:p w:rsidR="0074317B" w:rsidRDefault="00A9618B" w:rsidP="0074317B">
      <w:pPr>
        <w:rPr>
          <w:rFonts w:ascii="Georgia" w:hAnsi="Georgia"/>
          <w:noProof/>
          <w:szCs w:val="24"/>
        </w:rPr>
      </w:pPr>
    </w:p>
    <w:p w:rsidR="00A9618B" w:rsidRPr="00556593" w:rsidRDefault="00A9618B" w:rsidP="0074317B">
      <w:pPr>
        <w:rPr>
          <w:rFonts w:ascii="Georgia" w:hAnsi="Georgia"/>
          <w:b/>
          <w:szCs w:val="24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lastRenderedPageBreak/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A9618B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:rsidR="005B1AE7" w:rsidRPr="00CA0FC3" w:rsidRDefault="00A9618B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A9618B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A9618B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A9618B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A9618B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A9618B">
          <w:pPr>
            <w:pStyle w:val="Sidfot"/>
          </w:pPr>
        </w:p>
      </w:tc>
      <w:tc>
        <w:tcPr>
          <w:tcW w:w="3240" w:type="dxa"/>
        </w:tcPr>
        <w:p w:rsidR="008352BA" w:rsidRDefault="00A9618B">
          <w:pPr>
            <w:pStyle w:val="Sidfot"/>
          </w:pPr>
        </w:p>
      </w:tc>
      <w:tc>
        <w:tcPr>
          <w:tcW w:w="3240" w:type="dxa"/>
        </w:tcPr>
        <w:p w:rsidR="008352BA" w:rsidRDefault="00A9618B">
          <w:pPr>
            <w:pStyle w:val="Sidfot"/>
          </w:pPr>
        </w:p>
      </w:tc>
    </w:tr>
  </w:tbl>
  <w:p w:rsidR="008352BA" w:rsidRDefault="00A961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A9618B">
    <w:pPr>
      <w:pStyle w:val="Sidhuvud"/>
    </w:pPr>
  </w:p>
  <w:p w:rsidR="00A80660" w:rsidRDefault="00A961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140872"/>
    <w:rsid w:val="0015034A"/>
    <w:rsid w:val="00330559"/>
    <w:rsid w:val="0038225E"/>
    <w:rsid w:val="003F6FDE"/>
    <w:rsid w:val="00556593"/>
    <w:rsid w:val="00581C7F"/>
    <w:rsid w:val="00655CBB"/>
    <w:rsid w:val="006C67D0"/>
    <w:rsid w:val="00756D7C"/>
    <w:rsid w:val="008743C6"/>
    <w:rsid w:val="008B13AC"/>
    <w:rsid w:val="009B70E2"/>
    <w:rsid w:val="009D4019"/>
    <w:rsid w:val="00A56309"/>
    <w:rsid w:val="00A620FD"/>
    <w:rsid w:val="00A941FD"/>
    <w:rsid w:val="00A9618B"/>
    <w:rsid w:val="00AE200C"/>
    <w:rsid w:val="00CA0FC3"/>
    <w:rsid w:val="00CE0AF1"/>
    <w:rsid w:val="00D723DC"/>
    <w:rsid w:val="00E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867B-EFB3-40DB-916F-7486C7C9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1</TotalTime>
  <Pages>3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Anton Hallgren</cp:lastModifiedBy>
  <cp:revision>3</cp:revision>
  <cp:lastPrinted>2017-08-30T08:17:00Z</cp:lastPrinted>
  <dcterms:created xsi:type="dcterms:W3CDTF">2020-03-24T12:43:00Z</dcterms:created>
  <dcterms:modified xsi:type="dcterms:W3CDTF">2020-03-24T12:44:00Z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