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73626F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5F0ABE">
        <w:trPr>
          <w:trHeight w:val="336"/>
        </w:trPr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5F0ABE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 garage</w:t>
            </w:r>
          </w:p>
        </w:tc>
      </w:tr>
    </w:tbl>
    <w:p w:rsidR="00B21837" w:rsidRPr="00556593" w:rsidRDefault="0073626F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73626F" w:rsidRDefault="00556593" w:rsidP="0073626F">
      <w:pPr>
        <w:rPr>
          <w:rFonts w:ascii="Garamond" w:hAnsi="Garamond"/>
          <w:noProof/>
          <w:sz w:val="22"/>
          <w:szCs w:val="22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73626F" w:rsidRPr="00D819BD" w:rsidTr="001F60BA">
        <w:trPr>
          <w:trHeight w:val="590"/>
        </w:trPr>
        <w:tc>
          <w:tcPr>
            <w:tcW w:w="4644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73626F" w:rsidRPr="00BD0D41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73626F" w:rsidRPr="00D819BD" w:rsidTr="001F60BA">
        <w:tc>
          <w:tcPr>
            <w:tcW w:w="4644" w:type="dxa"/>
          </w:tcPr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Utsättning/lägeskontroll av byggnaden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Situationsplan</w:t>
            </w:r>
          </w:p>
        </w:tc>
        <w:tc>
          <w:tcPr>
            <w:tcW w:w="1985" w:type="dxa"/>
          </w:tcPr>
          <w:p w:rsidR="0073626F" w:rsidRPr="00F47A10" w:rsidRDefault="0073626F" w:rsidP="001F60BA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c>
          <w:tcPr>
            <w:tcW w:w="4644" w:type="dxa"/>
          </w:tcPr>
          <w:p w:rsidR="0073626F" w:rsidRPr="00D819BD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Inget organiskt eller olämpligt material finns i fyllnadsmaterialet</w:t>
            </w:r>
            <w:r w:rsidRPr="00D819B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för grunden</w:t>
            </w:r>
          </w:p>
        </w:tc>
        <w:tc>
          <w:tcPr>
            <w:tcW w:w="1985" w:type="dxa"/>
          </w:tcPr>
          <w:p w:rsidR="0073626F" w:rsidRPr="00D819BD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Markentreprenör</w:t>
            </w:r>
          </w:p>
        </w:tc>
        <w:tc>
          <w:tcPr>
            <w:tcW w:w="2551" w:type="dxa"/>
          </w:tcPr>
          <w:p w:rsidR="0073626F" w:rsidRPr="00D819BD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73626F" w:rsidRPr="00D819BD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c>
          <w:tcPr>
            <w:tcW w:w="4644" w:type="dxa"/>
          </w:tcPr>
          <w:p w:rsidR="0073626F" w:rsidRPr="00D819BD" w:rsidRDefault="0073626F" w:rsidP="001F60BA">
            <w:pPr>
              <w:tabs>
                <w:tab w:val="left" w:pos="3119"/>
              </w:tabs>
            </w:pPr>
            <w:r>
              <w:rPr>
                <w:rFonts w:ascii="Garamond" w:hAnsi="Garamond"/>
                <w:szCs w:val="24"/>
              </w:rPr>
              <w:t>Grundarmering – mängd och höjdnivå för att få tillräckligt med täckskikt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819BD" w:rsidRDefault="0073626F" w:rsidP="001F60BA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:rsidR="0073626F" w:rsidRPr="00D819BD" w:rsidRDefault="0073626F" w:rsidP="001F60BA">
            <w:pPr>
              <w:ind w:right="196"/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r w:rsidRPr="00BE6BE7">
              <w:rPr>
                <w:rFonts w:ascii="Garamond" w:hAnsi="Garamond"/>
                <w:szCs w:val="24"/>
              </w:rPr>
              <w:t>/mätning</w:t>
            </w:r>
          </w:p>
          <w:p w:rsidR="0073626F" w:rsidRDefault="0073626F" w:rsidP="001F60BA">
            <w:pPr>
              <w:ind w:right="94"/>
            </w:pP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  <w:tr w:rsidR="0073626F" w:rsidRPr="00D819BD" w:rsidTr="001F60BA">
        <w:tc>
          <w:tcPr>
            <w:tcW w:w="4644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Oljespärr i golvbrunn – rätt monterad</w:t>
            </w:r>
          </w:p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6:641/ monteringsanvisning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  <w:bookmarkStart w:id="0" w:name="_GoBack"/>
            <w:bookmarkEnd w:id="0"/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  <w:tr w:rsidR="0073626F" w:rsidRPr="00D819BD" w:rsidTr="001F60BA">
        <w:tc>
          <w:tcPr>
            <w:tcW w:w="4644" w:type="dxa"/>
          </w:tcPr>
          <w:p w:rsidR="0073626F" w:rsidRPr="00D819BD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Infästning av syll i betongplatta – syllpapp och rätt avstånd mellan skruv/expander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819BD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Pr="00D819BD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Konstruktionsritning/monteringsanvisning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  <w:p w:rsidR="0073626F" w:rsidRPr="00D819BD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c>
          <w:tcPr>
            <w:tcW w:w="4644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 överensstämmer med takstolsritning</w:t>
            </w:r>
          </w:p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819BD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Takstolsritning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Pr="00D819BD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Spikplåtarnas anliggning och att det är tillräckligt många ankarskruvar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819BD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Pr="00D819BD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Konstruktionsritning</w:t>
            </w:r>
          </w:p>
        </w:tc>
        <w:tc>
          <w:tcPr>
            <w:tcW w:w="1985" w:type="dxa"/>
          </w:tcPr>
          <w:p w:rsidR="0073626F" w:rsidRPr="00D819BD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Kontrollera varje dag att byggnadsdelar skyddas mot fukt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Avstånd mellan byggnader uppfyller brandkraven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42170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42170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Motordriven port/dörr är installerad enligt fabrikantens anvisningar</w:t>
            </w:r>
          </w:p>
        </w:tc>
        <w:tc>
          <w:tcPr>
            <w:tcW w:w="1985" w:type="dxa"/>
          </w:tcPr>
          <w:p w:rsidR="0073626F" w:rsidRDefault="0073626F" w:rsidP="0073626F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  <w:tr w:rsidR="0073626F" w:rsidRPr="00D819BD" w:rsidTr="001F60BA">
        <w:trPr>
          <w:trHeight w:val="601"/>
        </w:trPr>
        <w:tc>
          <w:tcPr>
            <w:tcW w:w="4644" w:type="dxa"/>
          </w:tcPr>
          <w:p w:rsidR="0073626F" w:rsidRDefault="0073626F" w:rsidP="001F60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:rsidR="0073626F" w:rsidRDefault="0073626F" w:rsidP="001F60BA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  <w:p w:rsidR="0073626F" w:rsidRPr="00D42170" w:rsidRDefault="0073626F" w:rsidP="001F60BA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73626F" w:rsidRDefault="0073626F" w:rsidP="001F60BA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73626F" w:rsidRDefault="0073626F" w:rsidP="001F60BA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73626F" w:rsidRPr="00D819BD" w:rsidRDefault="0073626F" w:rsidP="001F60BA">
            <w:pPr>
              <w:ind w:right="172"/>
            </w:pPr>
          </w:p>
        </w:tc>
        <w:tc>
          <w:tcPr>
            <w:tcW w:w="773" w:type="dxa"/>
          </w:tcPr>
          <w:p w:rsidR="0073626F" w:rsidRPr="00D819BD" w:rsidRDefault="0073626F" w:rsidP="001F60BA">
            <w:pPr>
              <w:ind w:right="172"/>
            </w:pPr>
          </w:p>
        </w:tc>
      </w:tr>
    </w:tbl>
    <w:p w:rsidR="0073626F" w:rsidRDefault="0073626F" w:rsidP="0073626F">
      <w:pPr>
        <w:rPr>
          <w:rFonts w:ascii="Garamond" w:hAnsi="Garamond"/>
          <w:noProof/>
          <w:sz w:val="22"/>
          <w:szCs w:val="22"/>
        </w:rPr>
      </w:pPr>
    </w:p>
    <w:p w:rsidR="0073626F" w:rsidRPr="008B13AC" w:rsidRDefault="0073626F" w:rsidP="0073626F">
      <w:pPr>
        <w:rPr>
          <w:rFonts w:ascii="Garamond" w:hAnsi="Garamond"/>
          <w:noProof/>
          <w:sz w:val="22"/>
          <w:szCs w:val="22"/>
        </w:rPr>
      </w:pPr>
    </w:p>
    <w:p w:rsidR="0074317B" w:rsidRDefault="0073626F" w:rsidP="0074317B">
      <w:pPr>
        <w:rPr>
          <w:rFonts w:ascii="Georgia" w:hAnsi="Georgia"/>
          <w:b/>
          <w:szCs w:val="24"/>
        </w:rPr>
      </w:pPr>
    </w:p>
    <w:p w:rsidR="001D0E7D" w:rsidRPr="00556593" w:rsidRDefault="001D0E7D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73626F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74317B" w:rsidRPr="00CA0FC3" w:rsidRDefault="0073626F" w:rsidP="0074317B">
      <w:pPr>
        <w:rPr>
          <w:rFonts w:ascii="Garamond" w:hAnsi="Garamond"/>
          <w:sz w:val="22"/>
          <w:szCs w:val="22"/>
        </w:rPr>
      </w:pP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>Jag intygar att utfört arbete överensstämmer med givet bygglov.</w:t>
      </w:r>
    </w:p>
    <w:p w:rsidR="005B1AE7" w:rsidRPr="00CA0FC3" w:rsidRDefault="0073626F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73626F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73626F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73626F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73626F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73626F">
          <w:pPr>
            <w:pStyle w:val="Sidfot"/>
          </w:pPr>
        </w:p>
      </w:tc>
      <w:tc>
        <w:tcPr>
          <w:tcW w:w="3240" w:type="dxa"/>
        </w:tcPr>
        <w:p w:rsidR="008352BA" w:rsidRDefault="0073626F">
          <w:pPr>
            <w:pStyle w:val="Sidfot"/>
          </w:pPr>
        </w:p>
      </w:tc>
      <w:tc>
        <w:tcPr>
          <w:tcW w:w="3240" w:type="dxa"/>
        </w:tcPr>
        <w:p w:rsidR="008352BA" w:rsidRDefault="0073626F">
          <w:pPr>
            <w:pStyle w:val="Sidfot"/>
          </w:pPr>
        </w:p>
      </w:tc>
    </w:tr>
  </w:tbl>
  <w:p w:rsidR="008352BA" w:rsidRDefault="007362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73626F">
    <w:pPr>
      <w:pStyle w:val="Sidhuvud"/>
    </w:pPr>
  </w:p>
  <w:p w:rsidR="00A80660" w:rsidRDefault="0073626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140872"/>
    <w:rsid w:val="0015034A"/>
    <w:rsid w:val="001D0E7D"/>
    <w:rsid w:val="00330559"/>
    <w:rsid w:val="0035603E"/>
    <w:rsid w:val="0038225E"/>
    <w:rsid w:val="00430921"/>
    <w:rsid w:val="00556593"/>
    <w:rsid w:val="00581C7F"/>
    <w:rsid w:val="005F0ABE"/>
    <w:rsid w:val="00655CBB"/>
    <w:rsid w:val="006C67D0"/>
    <w:rsid w:val="0073626F"/>
    <w:rsid w:val="00756D7C"/>
    <w:rsid w:val="008743C6"/>
    <w:rsid w:val="008B13AC"/>
    <w:rsid w:val="009B70E2"/>
    <w:rsid w:val="00A231AD"/>
    <w:rsid w:val="00A56309"/>
    <w:rsid w:val="00A620FD"/>
    <w:rsid w:val="00A941FD"/>
    <w:rsid w:val="00AE200C"/>
    <w:rsid w:val="00CA0FC3"/>
    <w:rsid w:val="00CE0AF1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3EC7-9D61-4FAC-A967-9FDA03A3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7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5</cp:revision>
  <cp:lastPrinted>2017-08-30T08:17:00Z</cp:lastPrinted>
  <dcterms:created xsi:type="dcterms:W3CDTF">2019-06-24T13:42:00Z</dcterms:created>
  <dcterms:modified xsi:type="dcterms:W3CDTF">2020-03-24T14:29:00Z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