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8E93" w14:textId="77777777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CE0AF1">
        <w:rPr>
          <w:rFonts w:ascii="Garamond" w:hAnsi="Garamond"/>
          <w:sz w:val="44"/>
          <w:szCs w:val="40"/>
        </w:rPr>
        <w:t>2</w:t>
      </w:r>
      <w:r w:rsidR="00E8472E">
        <w:rPr>
          <w:rFonts w:ascii="Garamond" w:hAnsi="Garamond"/>
          <w:sz w:val="44"/>
          <w:szCs w:val="40"/>
        </w:rPr>
        <w:t>012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  <w:r w:rsidR="00EB4362">
        <w:rPr>
          <w:rFonts w:ascii="Garamond" w:hAnsi="Garamond"/>
          <w:sz w:val="44"/>
          <w:szCs w:val="40"/>
        </w:rPr>
        <w:t>-</w:t>
      </w:r>
      <w:r w:rsidR="00E8472E">
        <w:rPr>
          <w:rFonts w:ascii="Garamond" w:hAnsi="Garamond"/>
          <w:sz w:val="44"/>
          <w:szCs w:val="40"/>
        </w:rPr>
        <w:t>12</w:t>
      </w:r>
    </w:p>
    <w:p w14:paraId="14A48AE0" w14:textId="77777777" w:rsidR="003B6C9B" w:rsidRPr="00C2222F" w:rsidRDefault="00732FB0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39067ED4" w14:textId="77777777" w:rsidTr="008743C6">
        <w:tc>
          <w:tcPr>
            <w:tcW w:w="2376" w:type="dxa"/>
          </w:tcPr>
          <w:p w14:paraId="07707564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005431C8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6DC5DFD7" w14:textId="77777777" w:rsidTr="008743C6">
        <w:tc>
          <w:tcPr>
            <w:tcW w:w="2376" w:type="dxa"/>
          </w:tcPr>
          <w:p w14:paraId="493C5532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2A9D40A6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0957EF07" w14:textId="77777777" w:rsidTr="008743C6">
        <w:tc>
          <w:tcPr>
            <w:tcW w:w="2376" w:type="dxa"/>
          </w:tcPr>
          <w:p w14:paraId="5B293C81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58031560" w14:textId="77777777" w:rsidR="009041DD" w:rsidRPr="00CA0FC3" w:rsidRDefault="008F3A24" w:rsidP="008F6ACA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Nybyggnad av</w:t>
            </w:r>
            <w:r w:rsidR="008F6ACA">
              <w:rPr>
                <w:rFonts w:ascii="Garamond" w:hAnsi="Garamond"/>
                <w:szCs w:val="24"/>
              </w:rPr>
              <w:t xml:space="preserve"> växthus</w:t>
            </w:r>
          </w:p>
        </w:tc>
      </w:tr>
    </w:tbl>
    <w:p w14:paraId="0D798948" w14:textId="77777777" w:rsidR="00B21837" w:rsidRPr="00556593" w:rsidRDefault="00732FB0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0A94494E" w14:textId="77777777" w:rsidR="00294FD5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294FD5" w:rsidRPr="00D819BD" w14:paraId="615E6F96" w14:textId="77777777" w:rsidTr="005C4A7C">
        <w:trPr>
          <w:trHeight w:val="590"/>
        </w:trPr>
        <w:tc>
          <w:tcPr>
            <w:tcW w:w="4644" w:type="dxa"/>
          </w:tcPr>
          <w:p w14:paraId="75CCE703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50C74856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082EFAF7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0D5E828A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7DC2B36F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316A9838" w14:textId="77777777" w:rsidR="00294FD5" w:rsidRPr="00BD0D41" w:rsidRDefault="00294FD5" w:rsidP="005C4A7C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294FD5" w:rsidRPr="00D819BD" w14:paraId="0DF904C2" w14:textId="77777777" w:rsidTr="005C4A7C">
        <w:trPr>
          <w:trHeight w:val="601"/>
        </w:trPr>
        <w:tc>
          <w:tcPr>
            <w:tcW w:w="4644" w:type="dxa"/>
          </w:tcPr>
          <w:p w14:paraId="7EEBC620" w14:textId="27FC102D" w:rsidR="00294FD5" w:rsidRDefault="00732FB0" w:rsidP="005C4A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Konstruktion</w:t>
            </w:r>
          </w:p>
        </w:tc>
        <w:tc>
          <w:tcPr>
            <w:tcW w:w="1985" w:type="dxa"/>
          </w:tcPr>
          <w:p w14:paraId="361CA466" w14:textId="77777777" w:rsidR="00294FD5" w:rsidRDefault="00294FD5" w:rsidP="005C4A7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03DBB0C1" w14:textId="77777777" w:rsidR="00294FD5" w:rsidRPr="00D42170" w:rsidRDefault="00294FD5" w:rsidP="005C4A7C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1E188B78" w14:textId="2E4C60ED" w:rsidR="00294FD5" w:rsidRDefault="00732FB0" w:rsidP="005C4A7C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Monteringsanvisning</w:t>
            </w:r>
          </w:p>
        </w:tc>
        <w:tc>
          <w:tcPr>
            <w:tcW w:w="1985" w:type="dxa"/>
          </w:tcPr>
          <w:p w14:paraId="2EAB4CA4" w14:textId="77777777" w:rsidR="00294FD5" w:rsidRDefault="00294FD5" w:rsidP="005C4A7C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7CA80571" w14:textId="77777777" w:rsidR="00294FD5" w:rsidRPr="00D819BD" w:rsidRDefault="00294FD5" w:rsidP="005C4A7C">
            <w:pPr>
              <w:ind w:right="172"/>
            </w:pPr>
          </w:p>
        </w:tc>
        <w:tc>
          <w:tcPr>
            <w:tcW w:w="773" w:type="dxa"/>
          </w:tcPr>
          <w:p w14:paraId="54E5C665" w14:textId="77777777" w:rsidR="00294FD5" w:rsidRPr="00D819BD" w:rsidRDefault="00294FD5" w:rsidP="005C4A7C">
            <w:pPr>
              <w:ind w:right="172"/>
            </w:pPr>
          </w:p>
        </w:tc>
      </w:tr>
      <w:tr w:rsidR="00294FD5" w:rsidRPr="00D819BD" w14:paraId="1B04DFF0" w14:textId="77777777" w:rsidTr="005C4A7C">
        <w:trPr>
          <w:trHeight w:val="601"/>
        </w:trPr>
        <w:tc>
          <w:tcPr>
            <w:tcW w:w="4644" w:type="dxa"/>
          </w:tcPr>
          <w:p w14:paraId="253847D1" w14:textId="77777777" w:rsidR="00294FD5" w:rsidRDefault="00294FD5" w:rsidP="005C4A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Åtgärden är utförd enligt beviljat bygglov</w:t>
            </w:r>
          </w:p>
        </w:tc>
        <w:tc>
          <w:tcPr>
            <w:tcW w:w="1985" w:type="dxa"/>
          </w:tcPr>
          <w:p w14:paraId="7B27DF62" w14:textId="77777777" w:rsidR="00294FD5" w:rsidRDefault="00294FD5" w:rsidP="005C4A7C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3B1B73A" w14:textId="77777777" w:rsidR="00294FD5" w:rsidRPr="00D42170" w:rsidRDefault="00294FD5" w:rsidP="005C4A7C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13CEF308" w14:textId="77777777" w:rsidR="00294FD5" w:rsidRDefault="00294FD5" w:rsidP="005C4A7C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14:paraId="054E2DE9" w14:textId="77777777" w:rsidR="00294FD5" w:rsidRDefault="00294FD5" w:rsidP="005C4A7C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2343F95F" w14:textId="77777777" w:rsidR="00294FD5" w:rsidRPr="00D819BD" w:rsidRDefault="00294FD5" w:rsidP="005C4A7C">
            <w:pPr>
              <w:ind w:right="172"/>
            </w:pPr>
          </w:p>
        </w:tc>
        <w:tc>
          <w:tcPr>
            <w:tcW w:w="773" w:type="dxa"/>
          </w:tcPr>
          <w:p w14:paraId="01C26E0F" w14:textId="77777777" w:rsidR="00294FD5" w:rsidRPr="00D819BD" w:rsidRDefault="00294FD5" w:rsidP="005C4A7C">
            <w:pPr>
              <w:ind w:right="172"/>
            </w:pPr>
          </w:p>
        </w:tc>
      </w:tr>
    </w:tbl>
    <w:p w14:paraId="250FAD4B" w14:textId="77777777" w:rsidR="00DB08FB" w:rsidRPr="00556593" w:rsidRDefault="00DB08FB" w:rsidP="0074317B">
      <w:pPr>
        <w:rPr>
          <w:rFonts w:ascii="Georgia" w:hAnsi="Georgia"/>
          <w:b/>
          <w:szCs w:val="24"/>
        </w:rPr>
      </w:pPr>
    </w:p>
    <w:p w14:paraId="6577DC14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14:paraId="4242D032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1839DB58" w14:textId="77777777" w:rsidR="0074317B" w:rsidRPr="00CA0FC3" w:rsidRDefault="00732FB0" w:rsidP="0074317B">
      <w:pPr>
        <w:rPr>
          <w:rFonts w:ascii="Garamond" w:hAnsi="Garamond"/>
          <w:sz w:val="22"/>
          <w:szCs w:val="22"/>
        </w:rPr>
      </w:pPr>
    </w:p>
    <w:p w14:paraId="7EA075E3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6CD78B22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2401995B" w14:textId="77777777" w:rsidR="005B1AE7" w:rsidRPr="00CA0FC3" w:rsidRDefault="00732FB0" w:rsidP="003B6C9B">
      <w:pPr>
        <w:rPr>
          <w:rFonts w:ascii="Garamond" w:hAnsi="Garamond"/>
          <w:noProof/>
          <w:sz w:val="22"/>
          <w:szCs w:val="22"/>
        </w:rPr>
      </w:pPr>
    </w:p>
    <w:p w14:paraId="6C64F13A" w14:textId="77777777" w:rsidR="005B1AE7" w:rsidRPr="00CA0FC3" w:rsidRDefault="00732FB0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34037970" w14:textId="77777777" w:rsidTr="005B1AE7">
        <w:tc>
          <w:tcPr>
            <w:tcW w:w="2518" w:type="dxa"/>
          </w:tcPr>
          <w:p w14:paraId="77872E9C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18141049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54C16C80" w14:textId="77777777" w:rsidR="0074317B" w:rsidRPr="00CA0FC3" w:rsidRDefault="00732FB0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6C5C3E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271B8606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65F1634D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787B79FB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04567CDB" w14:textId="77777777" w:rsidR="009B121E" w:rsidRDefault="00732FB0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050095C2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027DEFCC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3465210E" w14:textId="77777777" w:rsidR="009B121E" w:rsidRPr="00C2222F" w:rsidRDefault="00732FB0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968C" w14:textId="77777777" w:rsidR="00CA0FC3" w:rsidRDefault="00CA0FC3">
      <w:r>
        <w:separator/>
      </w:r>
    </w:p>
  </w:endnote>
  <w:endnote w:type="continuationSeparator" w:id="0">
    <w:p w14:paraId="1E5F0C4D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EC1B" w14:textId="77777777" w:rsidR="00AE5470" w:rsidRDefault="00AE54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343C6310" w14:textId="77777777">
      <w:trPr>
        <w:trHeight w:val="1418"/>
      </w:trPr>
      <w:tc>
        <w:tcPr>
          <w:tcW w:w="3240" w:type="dxa"/>
        </w:tcPr>
        <w:p w14:paraId="06D81E0A" w14:textId="77777777" w:rsidR="008352BA" w:rsidRDefault="00732FB0">
          <w:pPr>
            <w:pStyle w:val="Sidfot"/>
          </w:pPr>
        </w:p>
      </w:tc>
      <w:tc>
        <w:tcPr>
          <w:tcW w:w="3240" w:type="dxa"/>
        </w:tcPr>
        <w:p w14:paraId="2C051849" w14:textId="77777777" w:rsidR="008352BA" w:rsidRDefault="00732FB0">
          <w:pPr>
            <w:pStyle w:val="Sidfot"/>
          </w:pPr>
        </w:p>
      </w:tc>
      <w:tc>
        <w:tcPr>
          <w:tcW w:w="3240" w:type="dxa"/>
        </w:tcPr>
        <w:p w14:paraId="5A817A44" w14:textId="77777777" w:rsidR="008352BA" w:rsidRDefault="00732FB0">
          <w:pPr>
            <w:pStyle w:val="Sidfot"/>
          </w:pPr>
        </w:p>
      </w:tc>
    </w:tr>
  </w:tbl>
  <w:p w14:paraId="0BB126EC" w14:textId="77777777" w:rsidR="008352BA" w:rsidRDefault="00732F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4C3" w14:textId="77777777" w:rsidR="00AE5470" w:rsidRDefault="00AE54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D58E" w14:textId="77777777" w:rsidR="00CA0FC3" w:rsidRDefault="00CA0FC3">
      <w:r>
        <w:separator/>
      </w:r>
    </w:p>
  </w:footnote>
  <w:footnote w:type="continuationSeparator" w:id="0">
    <w:p w14:paraId="1B1FC5BE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F56D" w14:textId="77777777" w:rsidR="00AE5470" w:rsidRDefault="00AE54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CA0A" w14:textId="77777777" w:rsidR="00AE5470" w:rsidRDefault="00AE54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3F4" w14:textId="77777777" w:rsidR="008352BA" w:rsidRDefault="00732FB0">
    <w:pPr>
      <w:pStyle w:val="Sidhuvud"/>
    </w:pPr>
  </w:p>
  <w:p w14:paraId="2E60FA48" w14:textId="77777777" w:rsidR="00A80660" w:rsidRDefault="00732F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3"/>
    <w:rsid w:val="00140872"/>
    <w:rsid w:val="0015034A"/>
    <w:rsid w:val="00294FD5"/>
    <w:rsid w:val="00330559"/>
    <w:rsid w:val="0038225E"/>
    <w:rsid w:val="004B4028"/>
    <w:rsid w:val="00556593"/>
    <w:rsid w:val="00583F05"/>
    <w:rsid w:val="00626641"/>
    <w:rsid w:val="00655CBB"/>
    <w:rsid w:val="006C67D0"/>
    <w:rsid w:val="00732FB0"/>
    <w:rsid w:val="00756D7C"/>
    <w:rsid w:val="008743C6"/>
    <w:rsid w:val="008B13AC"/>
    <w:rsid w:val="008F3A24"/>
    <w:rsid w:val="008F6ACA"/>
    <w:rsid w:val="00933961"/>
    <w:rsid w:val="009B70E2"/>
    <w:rsid w:val="00A56309"/>
    <w:rsid w:val="00A620FD"/>
    <w:rsid w:val="00A941FD"/>
    <w:rsid w:val="00AE200C"/>
    <w:rsid w:val="00AE5470"/>
    <w:rsid w:val="00C209EB"/>
    <w:rsid w:val="00C456F1"/>
    <w:rsid w:val="00CA0FC3"/>
    <w:rsid w:val="00CE0AF1"/>
    <w:rsid w:val="00DB08FB"/>
    <w:rsid w:val="00E8472E"/>
    <w:rsid w:val="00EB4362"/>
    <w:rsid w:val="00F0680F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93F8BD"/>
  <w15:docId w15:val="{F311EBF6-423D-4F79-9864-B4FC32AE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86DA-5F3C-48E5-AB69-A5BDEDD4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2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2</cp:revision>
  <cp:lastPrinted>2017-08-30T08:17:00Z</cp:lastPrinted>
  <dcterms:created xsi:type="dcterms:W3CDTF">2021-06-22T11:00:00Z</dcterms:created>
  <dcterms:modified xsi:type="dcterms:W3CDTF">2021-06-22T11:00:00Z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2021-06-11T08:00:39Z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a6de30df-7740-49bd-9658-c96f84fb2a81</vt:lpwstr>
  </property>
  <property fmtid="{D5CDD505-2E9C-101B-9397-08002B2CF9AE}" pid="14" name="MSIP_Label_64592d99-4413-49ee-9551-0670efc4da27_ContentBits">
    <vt:lpwstr>0</vt:lpwstr>
  </property>
</Properties>
</file>